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C0A7D" w:rsidTr="008C0A7D">
        <w:tc>
          <w:tcPr>
            <w:tcW w:w="4508" w:type="dxa"/>
          </w:tcPr>
          <w:p w:rsidR="008C0A7D" w:rsidRPr="008C0A7D" w:rsidRDefault="008C0A7D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8C0A7D">
              <w:rPr>
                <w:sz w:val="32"/>
                <w:szCs w:val="32"/>
              </w:rPr>
              <w:t>Application to assist with Sunday Market and Car Boot Sale At The Matford Centre 2017</w:t>
            </w:r>
          </w:p>
        </w:tc>
        <w:tc>
          <w:tcPr>
            <w:tcW w:w="4508" w:type="dxa"/>
          </w:tcPr>
          <w:p w:rsidR="008C0A7D" w:rsidRDefault="008C0A7D" w:rsidP="008C0A7D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594884" cy="571500"/>
                  <wp:effectExtent l="0" t="0" r="5715" b="0"/>
                  <wp:docPr id="1" name="Picture 1" descr="S:\CX\Policy\Corporate id\2013 Logos\jpg ECC Colour logo (light background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CX\Policy\Corporate id\2013 Logos\jpg ECC Colour logo (light background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845" cy="582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23C3" w:rsidRDefault="00C923C3"/>
    <w:p w:rsidR="008C0A7D" w:rsidRDefault="008C0A7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8C0A7D" w:rsidTr="00135CA0">
        <w:tc>
          <w:tcPr>
            <w:tcW w:w="9016" w:type="dxa"/>
            <w:gridSpan w:val="2"/>
          </w:tcPr>
          <w:p w:rsidR="008C0A7D" w:rsidRPr="00135CA0" w:rsidRDefault="008C0A7D">
            <w:pPr>
              <w:rPr>
                <w:b/>
                <w:sz w:val="28"/>
                <w:szCs w:val="28"/>
              </w:rPr>
            </w:pPr>
            <w:r w:rsidRPr="00135CA0">
              <w:rPr>
                <w:b/>
                <w:sz w:val="28"/>
                <w:szCs w:val="28"/>
              </w:rPr>
              <w:t>Charity/Organisation/Group</w:t>
            </w:r>
          </w:p>
        </w:tc>
      </w:tr>
      <w:tr w:rsidR="008C0A7D" w:rsidTr="00135CA0">
        <w:tc>
          <w:tcPr>
            <w:tcW w:w="3114" w:type="dxa"/>
          </w:tcPr>
          <w:p w:rsidR="008C0A7D" w:rsidRPr="008C0A7D" w:rsidRDefault="008C0A7D">
            <w:r>
              <w:t>Name</w:t>
            </w:r>
          </w:p>
        </w:tc>
        <w:sdt>
          <w:sdtPr>
            <w:id w:val="1633826561"/>
            <w:placeholder>
              <w:docPart w:val="C4F872021310449D9903D1CD9367DBE9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:rsidR="008C0A7D" w:rsidRDefault="008C0A7D">
                <w:r w:rsidRPr="001263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0A7D" w:rsidTr="00135CA0">
        <w:tc>
          <w:tcPr>
            <w:tcW w:w="3114" w:type="dxa"/>
          </w:tcPr>
          <w:p w:rsidR="008C0A7D" w:rsidRDefault="008C0A7D">
            <w:r w:rsidRPr="008C0A7D">
              <w:t>Charity Number (if applicable)</w:t>
            </w:r>
          </w:p>
        </w:tc>
        <w:sdt>
          <w:sdtPr>
            <w:id w:val="-2073268207"/>
            <w:placeholder>
              <w:docPart w:val="7719E5AEE88B4003AE57DF211508B56D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:rsidR="008C0A7D" w:rsidRDefault="008C0A7D">
                <w:r w:rsidRPr="001263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0A7D" w:rsidTr="00135CA0">
        <w:trPr>
          <w:trHeight w:val="187"/>
        </w:trPr>
        <w:tc>
          <w:tcPr>
            <w:tcW w:w="3114" w:type="dxa"/>
          </w:tcPr>
          <w:p w:rsidR="008C0A7D" w:rsidRDefault="008C0A7D">
            <w:r w:rsidRPr="008C0A7D">
              <w:t>Local Office address</w:t>
            </w:r>
          </w:p>
        </w:tc>
        <w:sdt>
          <w:sdtPr>
            <w:id w:val="-1832209570"/>
            <w:placeholder>
              <w:docPart w:val="7719E5AEE88B4003AE57DF211508B56D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:rsidR="008C0A7D" w:rsidRDefault="008C0A7D">
                <w:r w:rsidRPr="001263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C0A7D" w:rsidRDefault="008C0A7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8C0A7D" w:rsidTr="00135CA0">
        <w:tc>
          <w:tcPr>
            <w:tcW w:w="9016" w:type="dxa"/>
            <w:gridSpan w:val="2"/>
          </w:tcPr>
          <w:p w:rsidR="008C0A7D" w:rsidRPr="00135CA0" w:rsidRDefault="008C0A7D">
            <w:pPr>
              <w:rPr>
                <w:b/>
                <w:sz w:val="28"/>
                <w:szCs w:val="28"/>
              </w:rPr>
            </w:pPr>
            <w:r w:rsidRPr="00135CA0">
              <w:rPr>
                <w:b/>
                <w:sz w:val="28"/>
                <w:szCs w:val="28"/>
              </w:rPr>
              <w:t>Contact Details</w:t>
            </w:r>
          </w:p>
        </w:tc>
      </w:tr>
      <w:tr w:rsidR="008C0A7D" w:rsidTr="00135CA0">
        <w:tc>
          <w:tcPr>
            <w:tcW w:w="9016" w:type="dxa"/>
            <w:gridSpan w:val="2"/>
          </w:tcPr>
          <w:p w:rsidR="008C0A7D" w:rsidRPr="008C0A7D" w:rsidRDefault="008C0A7D">
            <w:pPr>
              <w:rPr>
                <w:b/>
              </w:rPr>
            </w:pPr>
            <w:r w:rsidRPr="008C0A7D">
              <w:rPr>
                <w:b/>
              </w:rPr>
              <w:t>Chairperson/Organiser</w:t>
            </w:r>
          </w:p>
        </w:tc>
      </w:tr>
      <w:tr w:rsidR="008C0A7D" w:rsidTr="00135CA0">
        <w:tc>
          <w:tcPr>
            <w:tcW w:w="3114" w:type="dxa"/>
          </w:tcPr>
          <w:p w:rsidR="008C0A7D" w:rsidRDefault="008C0A7D">
            <w:r>
              <w:t>Name</w:t>
            </w:r>
          </w:p>
        </w:tc>
        <w:sdt>
          <w:sdtPr>
            <w:id w:val="-12381669"/>
            <w:placeholder>
              <w:docPart w:val="7719E5AEE88B4003AE57DF211508B56D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:rsidR="008C0A7D" w:rsidRDefault="008C0A7D">
                <w:r w:rsidRPr="001263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0A7D" w:rsidTr="00135CA0">
        <w:tc>
          <w:tcPr>
            <w:tcW w:w="3114" w:type="dxa"/>
          </w:tcPr>
          <w:p w:rsidR="008C0A7D" w:rsidRDefault="008C0A7D">
            <w:r>
              <w:t>Address</w:t>
            </w:r>
          </w:p>
        </w:tc>
        <w:sdt>
          <w:sdtPr>
            <w:id w:val="-202642550"/>
            <w:placeholder>
              <w:docPart w:val="7719E5AEE88B4003AE57DF211508B56D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:rsidR="008C0A7D" w:rsidRDefault="008C0A7D">
                <w:r w:rsidRPr="001263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0A7D" w:rsidTr="00135CA0">
        <w:tc>
          <w:tcPr>
            <w:tcW w:w="3114" w:type="dxa"/>
          </w:tcPr>
          <w:p w:rsidR="008C0A7D" w:rsidRDefault="008C0A7D">
            <w:r>
              <w:t>Email</w:t>
            </w:r>
          </w:p>
        </w:tc>
        <w:sdt>
          <w:sdtPr>
            <w:id w:val="1838577719"/>
            <w:placeholder>
              <w:docPart w:val="7719E5AEE88B4003AE57DF211508B56D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:rsidR="008C0A7D" w:rsidRDefault="008C0A7D">
                <w:r w:rsidRPr="001263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0A7D" w:rsidTr="00135CA0">
        <w:tc>
          <w:tcPr>
            <w:tcW w:w="3114" w:type="dxa"/>
          </w:tcPr>
          <w:p w:rsidR="008C0A7D" w:rsidRDefault="008C0A7D">
            <w:r>
              <w:t>Tel Number</w:t>
            </w:r>
          </w:p>
        </w:tc>
        <w:sdt>
          <w:sdtPr>
            <w:id w:val="773905351"/>
            <w:placeholder>
              <w:docPart w:val="7719E5AEE88B4003AE57DF211508B56D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:rsidR="008C0A7D" w:rsidRDefault="008C0A7D">
                <w:r w:rsidRPr="001263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C0A7D" w:rsidRDefault="008C0A7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8C0A7D" w:rsidTr="00C77D3F">
        <w:tc>
          <w:tcPr>
            <w:tcW w:w="9016" w:type="dxa"/>
            <w:gridSpan w:val="2"/>
          </w:tcPr>
          <w:p w:rsidR="008C0A7D" w:rsidRPr="00135CA0" w:rsidRDefault="008C0A7D">
            <w:pPr>
              <w:rPr>
                <w:b/>
                <w:sz w:val="28"/>
                <w:szCs w:val="28"/>
              </w:rPr>
            </w:pPr>
            <w:r w:rsidRPr="00135CA0">
              <w:rPr>
                <w:b/>
                <w:sz w:val="28"/>
                <w:szCs w:val="28"/>
              </w:rPr>
              <w:t>Financial Details</w:t>
            </w:r>
          </w:p>
        </w:tc>
      </w:tr>
      <w:tr w:rsidR="008C0A7D" w:rsidTr="00C77D3F">
        <w:tc>
          <w:tcPr>
            <w:tcW w:w="3114" w:type="dxa"/>
          </w:tcPr>
          <w:p w:rsidR="008C0A7D" w:rsidRDefault="008C0A7D">
            <w:r w:rsidRPr="008C0A7D">
              <w:t>Financial Details</w:t>
            </w:r>
          </w:p>
        </w:tc>
        <w:sdt>
          <w:sdtPr>
            <w:id w:val="329877330"/>
            <w:placeholder>
              <w:docPart w:val="7719E5AEE88B4003AE57DF211508B56D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:rsidR="008C0A7D" w:rsidRDefault="00135CA0" w:rsidP="00135CA0">
                <w:r w:rsidRPr="001263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0A7D" w:rsidTr="00C77D3F">
        <w:tc>
          <w:tcPr>
            <w:tcW w:w="3114" w:type="dxa"/>
          </w:tcPr>
          <w:p w:rsidR="008C0A7D" w:rsidRDefault="008C0A7D">
            <w:r w:rsidRPr="008C0A7D">
              <w:t>Address</w:t>
            </w:r>
          </w:p>
        </w:tc>
        <w:sdt>
          <w:sdtPr>
            <w:id w:val="-1392194309"/>
            <w:placeholder>
              <w:docPart w:val="7719E5AEE88B4003AE57DF211508B56D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:rsidR="008C0A7D" w:rsidRDefault="008C0A7D">
                <w:r w:rsidRPr="001263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0A7D" w:rsidTr="00C77D3F">
        <w:tc>
          <w:tcPr>
            <w:tcW w:w="3114" w:type="dxa"/>
          </w:tcPr>
          <w:p w:rsidR="008C0A7D" w:rsidRDefault="008C0A7D">
            <w:r w:rsidRPr="008C0A7D">
              <w:t>Email</w:t>
            </w:r>
          </w:p>
        </w:tc>
        <w:sdt>
          <w:sdtPr>
            <w:id w:val="872657581"/>
            <w:placeholder>
              <w:docPart w:val="7719E5AEE88B4003AE57DF211508B56D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:rsidR="008C0A7D" w:rsidRDefault="008C0A7D">
                <w:r w:rsidRPr="001263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0A7D" w:rsidTr="00C77D3F">
        <w:tc>
          <w:tcPr>
            <w:tcW w:w="3114" w:type="dxa"/>
          </w:tcPr>
          <w:p w:rsidR="008C0A7D" w:rsidRDefault="008C0A7D">
            <w:r>
              <w:t>Tel Number</w:t>
            </w:r>
          </w:p>
        </w:tc>
        <w:sdt>
          <w:sdtPr>
            <w:id w:val="30085120"/>
            <w:placeholder>
              <w:docPart w:val="7719E5AEE88B4003AE57DF211508B56D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:rsidR="008C0A7D" w:rsidRDefault="008C0A7D">
                <w:r w:rsidRPr="001263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0A7D" w:rsidTr="00C77D3F">
        <w:tc>
          <w:tcPr>
            <w:tcW w:w="9016" w:type="dxa"/>
            <w:gridSpan w:val="2"/>
          </w:tcPr>
          <w:p w:rsidR="008C0A7D" w:rsidRPr="008C0A7D" w:rsidRDefault="008C0A7D">
            <w:pPr>
              <w:rPr>
                <w:b/>
              </w:rPr>
            </w:pPr>
            <w:r w:rsidRPr="008C0A7D">
              <w:rPr>
                <w:b/>
              </w:rPr>
              <w:t>Charity BACS details</w:t>
            </w:r>
          </w:p>
        </w:tc>
      </w:tr>
      <w:tr w:rsidR="008C0A7D" w:rsidTr="00C77D3F">
        <w:tc>
          <w:tcPr>
            <w:tcW w:w="3114" w:type="dxa"/>
          </w:tcPr>
          <w:p w:rsidR="008C0A7D" w:rsidRDefault="008C0A7D">
            <w:r w:rsidRPr="008C0A7D">
              <w:t>Bank Name</w:t>
            </w:r>
          </w:p>
        </w:tc>
        <w:sdt>
          <w:sdtPr>
            <w:id w:val="546033325"/>
            <w:placeholder>
              <w:docPart w:val="7719E5AEE88B4003AE57DF211508B56D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:rsidR="008C0A7D" w:rsidRDefault="008C0A7D">
                <w:r w:rsidRPr="001263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0A7D" w:rsidTr="00C77D3F">
        <w:tc>
          <w:tcPr>
            <w:tcW w:w="3114" w:type="dxa"/>
          </w:tcPr>
          <w:p w:rsidR="008C0A7D" w:rsidRDefault="008C0A7D">
            <w:r w:rsidRPr="008C0A7D">
              <w:t>Account Name</w:t>
            </w:r>
          </w:p>
        </w:tc>
        <w:sdt>
          <w:sdtPr>
            <w:id w:val="802043130"/>
            <w:placeholder>
              <w:docPart w:val="7719E5AEE88B4003AE57DF211508B56D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:rsidR="008C0A7D" w:rsidRDefault="008C0A7D">
                <w:r w:rsidRPr="001263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0A7D" w:rsidTr="00C77D3F">
        <w:tc>
          <w:tcPr>
            <w:tcW w:w="3114" w:type="dxa"/>
          </w:tcPr>
          <w:p w:rsidR="008C0A7D" w:rsidRDefault="008C0A7D">
            <w:r w:rsidRPr="008C0A7D">
              <w:t>Account Number</w:t>
            </w:r>
          </w:p>
        </w:tc>
        <w:sdt>
          <w:sdtPr>
            <w:id w:val="-1147895734"/>
            <w:placeholder>
              <w:docPart w:val="7719E5AEE88B4003AE57DF211508B56D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:rsidR="008C0A7D" w:rsidRDefault="008C0A7D">
                <w:r w:rsidRPr="001263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0A7D" w:rsidTr="00C77D3F">
        <w:tc>
          <w:tcPr>
            <w:tcW w:w="3114" w:type="dxa"/>
          </w:tcPr>
          <w:p w:rsidR="008C0A7D" w:rsidRDefault="008C0A7D">
            <w:r w:rsidRPr="008C0A7D">
              <w:t>Sort Code</w:t>
            </w:r>
          </w:p>
        </w:tc>
        <w:sdt>
          <w:sdtPr>
            <w:id w:val="-332533348"/>
            <w:placeholder>
              <w:docPart w:val="7719E5AEE88B4003AE57DF211508B56D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:rsidR="008C0A7D" w:rsidRDefault="008C0A7D">
                <w:r w:rsidRPr="001263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0A7D" w:rsidTr="00C77D3F">
        <w:tc>
          <w:tcPr>
            <w:tcW w:w="9016" w:type="dxa"/>
            <w:gridSpan w:val="2"/>
          </w:tcPr>
          <w:p w:rsidR="008C0A7D" w:rsidRPr="008C0A7D" w:rsidRDefault="008C0A7D">
            <w:pPr>
              <w:rPr>
                <w:b/>
              </w:rPr>
            </w:pPr>
            <w:r w:rsidRPr="008C0A7D">
              <w:rPr>
                <w:b/>
              </w:rPr>
              <w:t>Cheque Payable to</w:t>
            </w:r>
            <w:r>
              <w:rPr>
                <w:b/>
              </w:rPr>
              <w:t xml:space="preserve"> </w:t>
            </w:r>
            <w:r w:rsidRPr="008C0A7D">
              <w:rPr>
                <w:b/>
              </w:rPr>
              <w:t>(if different and unable to provide BACS details)</w:t>
            </w:r>
          </w:p>
        </w:tc>
      </w:tr>
      <w:tr w:rsidR="008C0A7D" w:rsidTr="00C77D3F">
        <w:tc>
          <w:tcPr>
            <w:tcW w:w="3114" w:type="dxa"/>
          </w:tcPr>
          <w:p w:rsidR="008C0A7D" w:rsidRDefault="008C0A7D">
            <w:r>
              <w:t>Payable to</w:t>
            </w:r>
          </w:p>
        </w:tc>
        <w:sdt>
          <w:sdtPr>
            <w:id w:val="1386226217"/>
            <w:placeholder>
              <w:docPart w:val="7719E5AEE88B4003AE57DF211508B56D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:rsidR="008C0A7D" w:rsidRDefault="008C0A7D">
                <w:r w:rsidRPr="001263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C0A7D" w:rsidTr="00C77D3F">
        <w:tc>
          <w:tcPr>
            <w:tcW w:w="3114" w:type="dxa"/>
          </w:tcPr>
          <w:p w:rsidR="008C0A7D" w:rsidRDefault="008C0A7D">
            <w:r w:rsidRPr="008C0A7D">
              <w:t>Address</w:t>
            </w:r>
          </w:p>
        </w:tc>
        <w:sdt>
          <w:sdtPr>
            <w:id w:val="-716592379"/>
            <w:placeholder>
              <w:docPart w:val="7719E5AEE88B4003AE57DF211508B56D"/>
            </w:placeholder>
            <w:showingPlcHdr/>
            <w:text/>
          </w:sdtPr>
          <w:sdtEndPr/>
          <w:sdtContent>
            <w:tc>
              <w:tcPr>
                <w:tcW w:w="5902" w:type="dxa"/>
              </w:tcPr>
              <w:p w:rsidR="008C0A7D" w:rsidRDefault="008C0A7D">
                <w:r w:rsidRPr="001263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C0A7D" w:rsidRDefault="008C0A7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933"/>
      </w:tblGrid>
      <w:tr w:rsidR="00C77D3F" w:rsidTr="00C77D3F">
        <w:tc>
          <w:tcPr>
            <w:tcW w:w="9016" w:type="dxa"/>
            <w:gridSpan w:val="2"/>
          </w:tcPr>
          <w:p w:rsidR="00C77D3F" w:rsidRPr="00C77D3F" w:rsidRDefault="00C77D3F">
            <w:pPr>
              <w:rPr>
                <w:b/>
                <w:sz w:val="28"/>
                <w:szCs w:val="28"/>
              </w:rPr>
            </w:pPr>
            <w:r w:rsidRPr="00C77D3F">
              <w:rPr>
                <w:b/>
                <w:sz w:val="28"/>
                <w:szCs w:val="28"/>
              </w:rPr>
              <w:t>Charity/Organisation/Group Information</w:t>
            </w:r>
          </w:p>
        </w:tc>
      </w:tr>
      <w:tr w:rsidR="00C77D3F" w:rsidTr="00C77D3F">
        <w:tc>
          <w:tcPr>
            <w:tcW w:w="7083" w:type="dxa"/>
          </w:tcPr>
          <w:p w:rsidR="00C77D3F" w:rsidRDefault="00C77D3F">
            <w:r w:rsidRPr="00C77D3F">
              <w:t>Aims of Organisation and how money will be used</w:t>
            </w:r>
          </w:p>
        </w:tc>
        <w:tc>
          <w:tcPr>
            <w:tcW w:w="1933" w:type="dxa"/>
          </w:tcPr>
          <w:p w:rsidR="00C77D3F" w:rsidRDefault="00C77D3F"/>
        </w:tc>
      </w:tr>
      <w:tr w:rsidR="00C77D3F" w:rsidTr="00C77D3F">
        <w:sdt>
          <w:sdtPr>
            <w:id w:val="-405157543"/>
            <w:placeholder>
              <w:docPart w:val="6B73A9067F314F08AE2E41235EB25709"/>
            </w:placeholder>
            <w:showingPlcHdr/>
            <w:text/>
          </w:sdtPr>
          <w:sdtEndPr/>
          <w:sdtContent>
            <w:tc>
              <w:tcPr>
                <w:tcW w:w="7083" w:type="dxa"/>
              </w:tcPr>
              <w:p w:rsidR="00C77D3F" w:rsidRDefault="00C77D3F">
                <w:r w:rsidRPr="00BE32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33" w:type="dxa"/>
          </w:tcPr>
          <w:p w:rsidR="00C77D3F" w:rsidRDefault="00C77D3F"/>
        </w:tc>
      </w:tr>
      <w:tr w:rsidR="00C77D3F" w:rsidTr="00C77D3F">
        <w:tc>
          <w:tcPr>
            <w:tcW w:w="7083" w:type="dxa"/>
          </w:tcPr>
          <w:p w:rsidR="00C77D3F" w:rsidRDefault="00C77D3F">
            <w:r w:rsidRPr="00C77D3F">
              <w:t>Please state any dates that you are unable to commit to</w:t>
            </w:r>
          </w:p>
        </w:tc>
        <w:tc>
          <w:tcPr>
            <w:tcW w:w="1933" w:type="dxa"/>
          </w:tcPr>
          <w:p w:rsidR="00C77D3F" w:rsidRDefault="00C77D3F"/>
        </w:tc>
      </w:tr>
      <w:tr w:rsidR="00C77D3F" w:rsidTr="00C77D3F">
        <w:sdt>
          <w:sdtPr>
            <w:id w:val="1354221828"/>
            <w:placeholder>
              <w:docPart w:val="6B73A9067F314F08AE2E41235EB25709"/>
            </w:placeholder>
            <w:showingPlcHdr/>
            <w:text/>
          </w:sdtPr>
          <w:sdtEndPr/>
          <w:sdtContent>
            <w:tc>
              <w:tcPr>
                <w:tcW w:w="7083" w:type="dxa"/>
              </w:tcPr>
              <w:p w:rsidR="00C77D3F" w:rsidRDefault="00C77D3F">
                <w:r w:rsidRPr="00BE32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33" w:type="dxa"/>
          </w:tcPr>
          <w:p w:rsidR="00C77D3F" w:rsidRDefault="00C77D3F"/>
        </w:tc>
      </w:tr>
      <w:tr w:rsidR="00C77D3F" w:rsidTr="00C77D3F">
        <w:tc>
          <w:tcPr>
            <w:tcW w:w="7083" w:type="dxa"/>
          </w:tcPr>
          <w:p w:rsidR="00C77D3F" w:rsidRDefault="00C77D3F">
            <w:r w:rsidRPr="00C77D3F">
              <w:t>Are you able to assist at the market at short notice</w:t>
            </w:r>
          </w:p>
        </w:tc>
        <w:tc>
          <w:tcPr>
            <w:tcW w:w="1933" w:type="dxa"/>
          </w:tcPr>
          <w:p w:rsidR="00C77D3F" w:rsidRDefault="00C77D3F">
            <w:r>
              <w:t>YES</w:t>
            </w:r>
            <w:sdt>
              <w:sdtPr>
                <w:id w:val="-55986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  <w:sdt>
              <w:sdtPr>
                <w:id w:val="-25235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77D3F" w:rsidTr="00C77D3F">
        <w:tc>
          <w:tcPr>
            <w:tcW w:w="7083" w:type="dxa"/>
          </w:tcPr>
          <w:p w:rsidR="00C77D3F" w:rsidRDefault="00C77D3F">
            <w:r w:rsidRPr="00C77D3F">
              <w:t>Are you able to provide 6 competent Adult helpers from 5.45am - 2.00pm</w:t>
            </w:r>
          </w:p>
        </w:tc>
        <w:tc>
          <w:tcPr>
            <w:tcW w:w="1933" w:type="dxa"/>
          </w:tcPr>
          <w:p w:rsidR="00C77D3F" w:rsidRDefault="00C77D3F">
            <w:r>
              <w:t>YES</w:t>
            </w:r>
            <w:sdt>
              <w:sdtPr>
                <w:id w:val="-134971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  <w:sdt>
              <w:sdtPr>
                <w:id w:val="16706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77D3F" w:rsidTr="00C77D3F">
        <w:tc>
          <w:tcPr>
            <w:tcW w:w="7083" w:type="dxa"/>
          </w:tcPr>
          <w:p w:rsidR="00C77D3F" w:rsidRDefault="00C77D3F"/>
        </w:tc>
        <w:tc>
          <w:tcPr>
            <w:tcW w:w="1933" w:type="dxa"/>
          </w:tcPr>
          <w:p w:rsidR="00C77D3F" w:rsidRDefault="00C77D3F"/>
        </w:tc>
      </w:tr>
      <w:tr w:rsidR="00C77D3F" w:rsidTr="00C77D3F">
        <w:tc>
          <w:tcPr>
            <w:tcW w:w="9016" w:type="dxa"/>
            <w:gridSpan w:val="2"/>
          </w:tcPr>
          <w:p w:rsidR="00C77D3F" w:rsidRPr="00C77D3F" w:rsidRDefault="00C77D3F">
            <w:pPr>
              <w:rPr>
                <w:b/>
                <w:sz w:val="28"/>
                <w:szCs w:val="28"/>
              </w:rPr>
            </w:pPr>
            <w:r w:rsidRPr="00C77D3F">
              <w:rPr>
                <w:b/>
                <w:sz w:val="28"/>
                <w:szCs w:val="28"/>
              </w:rPr>
              <w:t>The Charity/Organistaion/Group are entitled to one free stall on the day to provide an additional fundraising opportunity. (this must not include the helpers assisting the market).</w:t>
            </w:r>
          </w:p>
        </w:tc>
      </w:tr>
    </w:tbl>
    <w:p w:rsidR="00135CA0" w:rsidRDefault="00135CA0"/>
    <w:p w:rsidR="00C77D3F" w:rsidRDefault="00C77D3F" w:rsidP="00C77D3F">
      <w:pPr>
        <w:rPr>
          <w:b/>
          <w:bCs/>
          <w:sz w:val="32"/>
          <w:szCs w:val="32"/>
        </w:rPr>
      </w:pPr>
    </w:p>
    <w:p w:rsidR="00C77D3F" w:rsidRDefault="00C77D3F" w:rsidP="00C77D3F">
      <w:pPr>
        <w:rPr>
          <w:b/>
          <w:bCs/>
          <w:sz w:val="32"/>
          <w:szCs w:val="32"/>
        </w:rPr>
      </w:pPr>
      <w:r w:rsidRPr="00C77D3F">
        <w:rPr>
          <w:b/>
          <w:bCs/>
          <w:sz w:val="32"/>
          <w:szCs w:val="32"/>
        </w:rPr>
        <w:lastRenderedPageBreak/>
        <w:t>Authorisation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C77D3F" w:rsidTr="00C77D3F">
        <w:tc>
          <w:tcPr>
            <w:tcW w:w="1413" w:type="dxa"/>
          </w:tcPr>
          <w:p w:rsidR="00C77D3F" w:rsidRDefault="00C77D3F" w:rsidP="00C77D3F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7603" w:type="dxa"/>
          </w:tcPr>
          <w:p w:rsidR="00C77D3F" w:rsidRDefault="00C77D3F" w:rsidP="00C77D3F">
            <w:pPr>
              <w:rPr>
                <w:b/>
                <w:bCs/>
              </w:rPr>
            </w:pPr>
          </w:p>
        </w:tc>
      </w:tr>
      <w:tr w:rsidR="00C77D3F" w:rsidTr="00C77D3F">
        <w:tc>
          <w:tcPr>
            <w:tcW w:w="1413" w:type="dxa"/>
          </w:tcPr>
          <w:p w:rsidR="00C77D3F" w:rsidRDefault="00C77D3F" w:rsidP="00C77D3F">
            <w:pPr>
              <w:rPr>
                <w:b/>
                <w:bCs/>
              </w:rPr>
            </w:pPr>
            <w:r>
              <w:rPr>
                <w:b/>
                <w:bCs/>
              </w:rPr>
              <w:t>Signature:</w:t>
            </w:r>
          </w:p>
        </w:tc>
        <w:tc>
          <w:tcPr>
            <w:tcW w:w="7603" w:type="dxa"/>
          </w:tcPr>
          <w:p w:rsidR="00C77D3F" w:rsidRDefault="00C77D3F" w:rsidP="00C77D3F">
            <w:pPr>
              <w:rPr>
                <w:b/>
                <w:bCs/>
              </w:rPr>
            </w:pPr>
          </w:p>
        </w:tc>
      </w:tr>
    </w:tbl>
    <w:p w:rsidR="00C77D3F" w:rsidRDefault="00C77D3F" w:rsidP="00C77D3F">
      <w:pPr>
        <w:pStyle w:val="Default"/>
      </w:pPr>
    </w:p>
    <w:p w:rsidR="00C77D3F" w:rsidRPr="00C77D3F" w:rsidRDefault="00C77D3F" w:rsidP="00C77D3F">
      <w:pPr>
        <w:rPr>
          <w:bCs/>
          <w:sz w:val="28"/>
          <w:szCs w:val="28"/>
        </w:rPr>
      </w:pPr>
      <w:r w:rsidRPr="00C77D3F">
        <w:rPr>
          <w:bCs/>
          <w:sz w:val="28"/>
          <w:szCs w:val="28"/>
        </w:rPr>
        <w:t>Please return this Application to The Matford Centre</w:t>
      </w:r>
    </w:p>
    <w:p w:rsidR="00C77D3F" w:rsidRPr="00C77D3F" w:rsidRDefault="00C77D3F" w:rsidP="00C77D3F">
      <w:pPr>
        <w:rPr>
          <w:bCs/>
          <w:sz w:val="28"/>
          <w:szCs w:val="28"/>
        </w:rPr>
      </w:pPr>
      <w:r w:rsidRPr="00C77D3F">
        <w:rPr>
          <w:bCs/>
          <w:sz w:val="28"/>
          <w:szCs w:val="28"/>
        </w:rPr>
        <w:t>The Matford Centre</w:t>
      </w:r>
      <w:r w:rsidRPr="00C77D3F">
        <w:rPr>
          <w:bCs/>
          <w:sz w:val="28"/>
          <w:szCs w:val="28"/>
        </w:rPr>
        <w:br/>
        <w:t>Matford Park Road</w:t>
      </w:r>
      <w:r w:rsidRPr="00C77D3F">
        <w:rPr>
          <w:bCs/>
          <w:sz w:val="28"/>
          <w:szCs w:val="28"/>
        </w:rPr>
        <w:br/>
        <w:t>Exeter</w:t>
      </w:r>
      <w:r w:rsidRPr="00C77D3F">
        <w:rPr>
          <w:bCs/>
          <w:sz w:val="28"/>
          <w:szCs w:val="28"/>
        </w:rPr>
        <w:br/>
        <w:t>EX2 8FD</w:t>
      </w:r>
    </w:p>
    <w:p w:rsidR="00C77D3F" w:rsidRDefault="00C77D3F" w:rsidP="00C77D3F"/>
    <w:p w:rsidR="008C0A7D" w:rsidRDefault="008C0A7D"/>
    <w:p w:rsidR="008C0A7D" w:rsidRDefault="008C0A7D"/>
    <w:sectPr w:rsidR="008C0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79"/>
    <w:rsid w:val="00135CA0"/>
    <w:rsid w:val="003D5D79"/>
    <w:rsid w:val="008C0A7D"/>
    <w:rsid w:val="00C77D3F"/>
    <w:rsid w:val="00C9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3E942-066E-4ED8-B873-53586900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0A7D"/>
    <w:rPr>
      <w:color w:val="808080"/>
    </w:rPr>
  </w:style>
  <w:style w:type="paragraph" w:customStyle="1" w:styleId="Default">
    <w:name w:val="Default"/>
    <w:rsid w:val="00C77D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_Website.Updates\Sunday%20Market%20Charity%20Assist%20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F872021310449D9903D1CD9367D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C8F89-803E-434A-8804-0F6F58E10DD3}"/>
      </w:docPartPr>
      <w:docPartBody>
        <w:p w:rsidR="00000000" w:rsidRDefault="003F2020">
          <w:pPr>
            <w:pStyle w:val="C4F872021310449D9903D1CD9367DBE9"/>
          </w:pPr>
          <w:r w:rsidRPr="001263BE">
            <w:rPr>
              <w:rStyle w:val="PlaceholderText"/>
            </w:rPr>
            <w:t>Click here to enter text.</w:t>
          </w:r>
        </w:p>
      </w:docPartBody>
    </w:docPart>
    <w:docPart>
      <w:docPartPr>
        <w:name w:val="7719E5AEE88B4003AE57DF211508B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61BF4-9384-4F44-AF12-9C05A05D3EBA}"/>
      </w:docPartPr>
      <w:docPartBody>
        <w:p w:rsidR="00000000" w:rsidRDefault="003F2020">
          <w:pPr>
            <w:pStyle w:val="7719E5AEE88B4003AE57DF211508B56D"/>
          </w:pPr>
          <w:r w:rsidRPr="001263BE">
            <w:rPr>
              <w:rStyle w:val="PlaceholderText"/>
            </w:rPr>
            <w:t>Click here to enter text.</w:t>
          </w:r>
        </w:p>
      </w:docPartBody>
    </w:docPart>
    <w:docPart>
      <w:docPartPr>
        <w:name w:val="6B73A9067F314F08AE2E41235EB25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8EB66-D81B-4D35-BA88-3C59830AB6F1}"/>
      </w:docPartPr>
      <w:docPartBody>
        <w:p w:rsidR="00000000" w:rsidRDefault="003F2020">
          <w:pPr>
            <w:pStyle w:val="6B73A9067F314F08AE2E41235EB25709"/>
          </w:pPr>
          <w:r w:rsidRPr="00BE32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4F872021310449D9903D1CD9367DBE9">
    <w:name w:val="C4F872021310449D9903D1CD9367DBE9"/>
  </w:style>
  <w:style w:type="paragraph" w:customStyle="1" w:styleId="7719E5AEE88B4003AE57DF211508B56D">
    <w:name w:val="7719E5AEE88B4003AE57DF211508B56D"/>
  </w:style>
  <w:style w:type="paragraph" w:customStyle="1" w:styleId="6B73A9067F314F08AE2E41235EB25709">
    <w:name w:val="6B73A9067F314F08AE2E41235EB25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Sunday Market Charity Assist Application Form.dotx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Strata Service Solutions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Bolt, Dan</dc:creator>
  <cp:keywords/>
  <dc:description/>
  <cp:lastModifiedBy>Bolt, Dan</cp:lastModifiedBy>
  <cp:revision>1</cp:revision>
  <dcterms:created xsi:type="dcterms:W3CDTF">2017-09-20T09:31:00Z</dcterms:created>
  <dcterms:modified xsi:type="dcterms:W3CDTF">2017-09-20T09:31:00Z</dcterms:modified>
</cp:coreProperties>
</file>