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1F9" w:rsidRDefault="007851F9" w:rsidP="007851F9">
      <w:pPr>
        <w:jc w:val="right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7F47C7E6" wp14:editId="7FCCCB25">
            <wp:extent cx="1594884" cy="571500"/>
            <wp:effectExtent l="0" t="0" r="5715" b="0"/>
            <wp:docPr id="1" name="Picture 1" descr="Exeter City Council" title="Exeter Ci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X\Policy\Corporate id\2013 Logos\jpg ECC Colour logo (light background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845" cy="58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A7D" w:rsidRDefault="007851F9" w:rsidP="007851F9">
      <w:pPr>
        <w:pStyle w:val="Heading1"/>
      </w:pPr>
      <w:r w:rsidRPr="007851F9">
        <w:t>Application for free pitch for charities &amp; local community groups at the Sunday market and car boot sale the Matford Centre 2020</w:t>
      </w:r>
    </w:p>
    <w:p w:rsidR="007851F9" w:rsidRDefault="007851F9" w:rsidP="007851F9"/>
    <w:p w:rsidR="007851F9" w:rsidRPr="007851F9" w:rsidRDefault="007851F9" w:rsidP="007851F9">
      <w:pPr>
        <w:pStyle w:val="Heading2"/>
      </w:pPr>
      <w:r w:rsidRPr="007851F9">
        <w:t>Charity/Organisation/Group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bout your organisation"/>
      </w:tblPr>
      <w:tblGrid>
        <w:gridCol w:w="3114"/>
        <w:gridCol w:w="5902"/>
      </w:tblGrid>
      <w:tr w:rsidR="007851F9" w:rsidRPr="007851F9" w:rsidTr="007851F9">
        <w:trPr>
          <w:tblHeader/>
        </w:trPr>
        <w:tc>
          <w:tcPr>
            <w:tcW w:w="3114" w:type="dxa"/>
          </w:tcPr>
          <w:p w:rsidR="007851F9" w:rsidRPr="007851F9" w:rsidRDefault="007851F9">
            <w:pPr>
              <w:rPr>
                <w:b/>
                <w:sz w:val="24"/>
                <w:szCs w:val="24"/>
              </w:rPr>
            </w:pPr>
            <w:r w:rsidRPr="007851F9">
              <w:rPr>
                <w:b/>
                <w:sz w:val="24"/>
                <w:szCs w:val="24"/>
              </w:rPr>
              <w:t>Detail</w:t>
            </w:r>
          </w:p>
        </w:tc>
        <w:tc>
          <w:tcPr>
            <w:tcW w:w="5902" w:type="dxa"/>
          </w:tcPr>
          <w:p w:rsidR="007851F9" w:rsidRPr="007851F9" w:rsidRDefault="007851F9">
            <w:pPr>
              <w:rPr>
                <w:b/>
                <w:sz w:val="24"/>
                <w:szCs w:val="24"/>
              </w:rPr>
            </w:pPr>
            <w:r w:rsidRPr="007851F9">
              <w:rPr>
                <w:b/>
                <w:sz w:val="24"/>
                <w:szCs w:val="24"/>
              </w:rPr>
              <w:t>Response</w:t>
            </w:r>
          </w:p>
        </w:tc>
      </w:tr>
      <w:tr w:rsidR="008C0A7D" w:rsidTr="007851F9">
        <w:tc>
          <w:tcPr>
            <w:tcW w:w="3114" w:type="dxa"/>
          </w:tcPr>
          <w:p w:rsidR="008C0A7D" w:rsidRPr="008C0A7D" w:rsidRDefault="008C0A7D">
            <w:r>
              <w:t>Name</w:t>
            </w:r>
          </w:p>
        </w:tc>
        <w:sdt>
          <w:sdtPr>
            <w:id w:val="1633826561"/>
            <w:placeholder>
              <w:docPart w:val="C4F872021310449D9903D1CD9367DBE9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:rsidR="008C0A7D" w:rsidRDefault="008C0A7D">
                <w:r w:rsidRPr="001263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0A7D" w:rsidTr="007851F9">
        <w:tc>
          <w:tcPr>
            <w:tcW w:w="3114" w:type="dxa"/>
          </w:tcPr>
          <w:p w:rsidR="008C0A7D" w:rsidRDefault="008C0A7D">
            <w:r w:rsidRPr="008C0A7D">
              <w:t>Charity Number (if applicable)</w:t>
            </w:r>
          </w:p>
        </w:tc>
        <w:sdt>
          <w:sdtPr>
            <w:id w:val="-2073268207"/>
            <w:placeholder>
              <w:docPart w:val="7719E5AEE88B4003AE57DF211508B56D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:rsidR="008C0A7D" w:rsidRDefault="008C0A7D">
                <w:r w:rsidRPr="001263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0A7D" w:rsidTr="007851F9">
        <w:trPr>
          <w:trHeight w:val="187"/>
        </w:trPr>
        <w:tc>
          <w:tcPr>
            <w:tcW w:w="3114" w:type="dxa"/>
          </w:tcPr>
          <w:p w:rsidR="008C0A7D" w:rsidRDefault="009217BD">
            <w:r>
              <w:t>Aims of Organisation</w:t>
            </w:r>
          </w:p>
        </w:tc>
        <w:sdt>
          <w:sdtPr>
            <w:id w:val="-1832209570"/>
            <w:placeholder>
              <w:docPart w:val="7719E5AEE88B4003AE57DF211508B56D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:rsidR="008C0A7D" w:rsidRDefault="009217BD" w:rsidP="009217BD">
                <w:r w:rsidRPr="001263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C0A7D" w:rsidRDefault="008C0A7D"/>
    <w:p w:rsidR="007851F9" w:rsidRDefault="007851F9" w:rsidP="007851F9">
      <w:pPr>
        <w:pStyle w:val="Heading2"/>
      </w:pPr>
      <w:r w:rsidRPr="00135CA0"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rganiser contact details"/>
      </w:tblPr>
      <w:tblGrid>
        <w:gridCol w:w="3114"/>
        <w:gridCol w:w="5902"/>
      </w:tblGrid>
      <w:tr w:rsidR="007851F9" w:rsidTr="007851F9">
        <w:trPr>
          <w:tblHeader/>
        </w:trPr>
        <w:tc>
          <w:tcPr>
            <w:tcW w:w="3114" w:type="dxa"/>
          </w:tcPr>
          <w:p w:rsidR="007851F9" w:rsidRPr="008C0A7D" w:rsidRDefault="007851F9">
            <w:pPr>
              <w:rPr>
                <w:b/>
              </w:rPr>
            </w:pPr>
            <w:r w:rsidRPr="008C0A7D">
              <w:rPr>
                <w:b/>
              </w:rPr>
              <w:t>Chairperson/Organiser</w:t>
            </w:r>
          </w:p>
        </w:tc>
        <w:tc>
          <w:tcPr>
            <w:tcW w:w="5902" w:type="dxa"/>
          </w:tcPr>
          <w:p w:rsidR="007851F9" w:rsidRPr="008C0A7D" w:rsidRDefault="007851F9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8C0A7D" w:rsidTr="007851F9">
        <w:tc>
          <w:tcPr>
            <w:tcW w:w="3114" w:type="dxa"/>
          </w:tcPr>
          <w:p w:rsidR="008C0A7D" w:rsidRDefault="008C0A7D">
            <w:r>
              <w:t>Name</w:t>
            </w:r>
          </w:p>
        </w:tc>
        <w:sdt>
          <w:sdtPr>
            <w:id w:val="-12381669"/>
            <w:placeholder>
              <w:docPart w:val="7719E5AEE88B4003AE57DF211508B56D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:rsidR="008C0A7D" w:rsidRDefault="008C0A7D">
                <w:r w:rsidRPr="001263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0A7D" w:rsidTr="007851F9">
        <w:tc>
          <w:tcPr>
            <w:tcW w:w="3114" w:type="dxa"/>
          </w:tcPr>
          <w:p w:rsidR="008C0A7D" w:rsidRDefault="008C0A7D">
            <w:r>
              <w:t>Address</w:t>
            </w:r>
          </w:p>
        </w:tc>
        <w:sdt>
          <w:sdtPr>
            <w:id w:val="-202642550"/>
            <w:placeholder>
              <w:docPart w:val="7719E5AEE88B4003AE57DF211508B56D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:rsidR="008C0A7D" w:rsidRDefault="008C0A7D">
                <w:r w:rsidRPr="001263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0A7D" w:rsidTr="007851F9">
        <w:tc>
          <w:tcPr>
            <w:tcW w:w="3114" w:type="dxa"/>
          </w:tcPr>
          <w:p w:rsidR="008C0A7D" w:rsidRDefault="008C0A7D">
            <w:r>
              <w:t>Email</w:t>
            </w:r>
          </w:p>
        </w:tc>
        <w:sdt>
          <w:sdtPr>
            <w:id w:val="1838577719"/>
            <w:placeholder>
              <w:docPart w:val="7719E5AEE88B4003AE57DF211508B56D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:rsidR="008C0A7D" w:rsidRDefault="008C0A7D">
                <w:r w:rsidRPr="001263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0A7D" w:rsidTr="007851F9">
        <w:tc>
          <w:tcPr>
            <w:tcW w:w="3114" w:type="dxa"/>
          </w:tcPr>
          <w:p w:rsidR="008C0A7D" w:rsidRDefault="008C0A7D">
            <w:r>
              <w:t>Tel Number</w:t>
            </w:r>
          </w:p>
        </w:tc>
        <w:sdt>
          <w:sdtPr>
            <w:id w:val="773905351"/>
            <w:placeholder>
              <w:docPart w:val="7719E5AEE88B4003AE57DF211508B56D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:rsidR="008C0A7D" w:rsidRDefault="008C0A7D">
                <w:r w:rsidRPr="001263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C0A7D" w:rsidRDefault="008C0A7D"/>
    <w:p w:rsidR="009217BD" w:rsidRDefault="009217BD" w:rsidP="007851F9">
      <w:pPr>
        <w:pStyle w:val="Heading2"/>
      </w:pPr>
      <w:r>
        <w:t xml:space="preserve">  </w:t>
      </w:r>
      <w:r w:rsidR="00482FDC">
        <w:t>Pitch Requests</w:t>
      </w:r>
    </w:p>
    <w:tbl>
      <w:tblPr>
        <w:tblStyle w:val="TableGrid"/>
        <w:tblW w:w="9067" w:type="dxa"/>
        <w:tblLook w:val="04A0" w:firstRow="1" w:lastRow="0" w:firstColumn="1" w:lastColumn="0" w:noHBand="0" w:noVBand="1"/>
        <w:tblCaption w:val="Dates requested (max 4 dates)"/>
      </w:tblPr>
      <w:tblGrid>
        <w:gridCol w:w="9067"/>
      </w:tblGrid>
      <w:tr w:rsidR="007851F9" w:rsidTr="007851F9">
        <w:trPr>
          <w:trHeight w:val="344"/>
          <w:tblHeader/>
        </w:trPr>
        <w:tc>
          <w:tcPr>
            <w:tcW w:w="9067" w:type="dxa"/>
          </w:tcPr>
          <w:p w:rsidR="007851F9" w:rsidRDefault="007851F9" w:rsidP="00F57294">
            <w:pPr>
              <w:rPr>
                <w:b/>
                <w:bCs/>
              </w:rPr>
            </w:pPr>
            <w:r>
              <w:rPr>
                <w:b/>
                <w:bCs/>
              </w:rPr>
              <w:t>Dates Requested: (max 4 dates per year)</w:t>
            </w:r>
          </w:p>
        </w:tc>
      </w:tr>
      <w:tr w:rsidR="007851F9" w:rsidTr="007851F9">
        <w:trPr>
          <w:trHeight w:val="920"/>
        </w:trPr>
        <w:tc>
          <w:tcPr>
            <w:tcW w:w="9067" w:type="dxa"/>
          </w:tcPr>
          <w:p w:rsidR="007851F9" w:rsidRDefault="007851F9" w:rsidP="00F57294">
            <w:pPr>
              <w:rPr>
                <w:b/>
                <w:bCs/>
              </w:rPr>
            </w:pPr>
          </w:p>
        </w:tc>
      </w:tr>
    </w:tbl>
    <w:p w:rsidR="00135CA0" w:rsidRPr="00221B58" w:rsidRDefault="00135CA0">
      <w:pPr>
        <w:rPr>
          <w:sz w:val="24"/>
          <w:szCs w:val="24"/>
        </w:rPr>
      </w:pPr>
    </w:p>
    <w:p w:rsidR="00DF1EC4" w:rsidRPr="00221B58" w:rsidRDefault="00221B58" w:rsidP="00C77D3F">
      <w:pPr>
        <w:rPr>
          <w:b/>
          <w:bCs/>
          <w:sz w:val="24"/>
          <w:szCs w:val="24"/>
        </w:rPr>
      </w:pPr>
      <w:r w:rsidRPr="00221B58">
        <w:rPr>
          <w:b/>
          <w:bCs/>
          <w:sz w:val="24"/>
          <w:szCs w:val="24"/>
        </w:rPr>
        <w:t>The Charity/Organisation/Community Group will receive a free pitch (equivalent to 2 car parking spaces) on the date/s allocated by the markets team to provide a fundraising opportunity.  You are not permitted to shake a collection tin, and no food or drink items are permitted for sale.</w:t>
      </w:r>
    </w:p>
    <w:p w:rsidR="00C77D3F" w:rsidRDefault="00C77D3F" w:rsidP="007851F9">
      <w:pPr>
        <w:pStyle w:val="Heading2"/>
      </w:pPr>
      <w:r w:rsidRPr="00C77D3F">
        <w:t>Authorisation</w:t>
      </w:r>
    </w:p>
    <w:p w:rsidR="00C77D3F" w:rsidRDefault="00C77D3F" w:rsidP="00C77D3F">
      <w:pPr>
        <w:pStyle w:val="Default"/>
      </w:pPr>
    </w:p>
    <w:p w:rsidR="007851F9" w:rsidRDefault="007851F9" w:rsidP="00C77D3F">
      <w:pPr>
        <w:pStyle w:val="Default"/>
      </w:pPr>
      <w:r>
        <w:t>Name:</w:t>
      </w:r>
    </w:p>
    <w:p w:rsidR="007851F9" w:rsidRDefault="007851F9" w:rsidP="00C77D3F">
      <w:pPr>
        <w:pStyle w:val="Default"/>
      </w:pPr>
    </w:p>
    <w:p w:rsidR="007851F9" w:rsidRDefault="007851F9" w:rsidP="00C77D3F">
      <w:pPr>
        <w:pStyle w:val="Default"/>
      </w:pPr>
      <w:r>
        <w:t>Signature:</w:t>
      </w:r>
    </w:p>
    <w:p w:rsidR="007851F9" w:rsidRDefault="007851F9" w:rsidP="00C77D3F">
      <w:pPr>
        <w:pStyle w:val="Default"/>
      </w:pPr>
    </w:p>
    <w:p w:rsidR="007851F9" w:rsidRDefault="007851F9" w:rsidP="00C77D3F">
      <w:pPr>
        <w:pStyle w:val="Default"/>
      </w:pPr>
    </w:p>
    <w:p w:rsidR="00C77D3F" w:rsidRPr="00C77D3F" w:rsidRDefault="00C77D3F" w:rsidP="00C77D3F">
      <w:pPr>
        <w:rPr>
          <w:bCs/>
          <w:sz w:val="28"/>
          <w:szCs w:val="28"/>
        </w:rPr>
      </w:pPr>
      <w:r w:rsidRPr="00C77D3F">
        <w:rPr>
          <w:bCs/>
          <w:sz w:val="28"/>
          <w:szCs w:val="28"/>
        </w:rPr>
        <w:t>Please return this Application to The Matford Centre</w:t>
      </w:r>
    </w:p>
    <w:p w:rsidR="00C77D3F" w:rsidRDefault="00C77D3F" w:rsidP="00C77D3F">
      <w:pPr>
        <w:rPr>
          <w:bCs/>
          <w:sz w:val="28"/>
          <w:szCs w:val="28"/>
        </w:rPr>
      </w:pPr>
      <w:r w:rsidRPr="00C77D3F">
        <w:rPr>
          <w:bCs/>
          <w:sz w:val="28"/>
          <w:szCs w:val="28"/>
        </w:rPr>
        <w:t>The Matford Centre</w:t>
      </w:r>
      <w:r w:rsidRPr="00C77D3F">
        <w:rPr>
          <w:bCs/>
          <w:sz w:val="28"/>
          <w:szCs w:val="28"/>
        </w:rPr>
        <w:br/>
        <w:t>Matford Park Road</w:t>
      </w:r>
      <w:r w:rsidRPr="00C77D3F">
        <w:rPr>
          <w:bCs/>
          <w:sz w:val="28"/>
          <w:szCs w:val="28"/>
        </w:rPr>
        <w:br/>
        <w:t>Exeter</w:t>
      </w:r>
      <w:r w:rsidR="00C80FF6">
        <w:rPr>
          <w:bCs/>
          <w:sz w:val="28"/>
          <w:szCs w:val="28"/>
        </w:rPr>
        <w:t xml:space="preserve">, </w:t>
      </w:r>
      <w:r w:rsidRPr="00C77D3F">
        <w:rPr>
          <w:bCs/>
          <w:sz w:val="28"/>
          <w:szCs w:val="28"/>
        </w:rPr>
        <w:t>EX2 8FD</w:t>
      </w:r>
    </w:p>
    <w:p w:rsidR="00C80FF6" w:rsidRPr="00C77D3F" w:rsidRDefault="00C80FF6" w:rsidP="00C77D3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</w:t>
      </w:r>
      <w:r w:rsidRPr="00C80FF6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 xml:space="preserve"> by</w:t>
      </w:r>
      <w:r w:rsidRPr="00C80FF6">
        <w:rPr>
          <w:bCs/>
          <w:sz w:val="28"/>
          <w:szCs w:val="28"/>
        </w:rPr>
        <w:t xml:space="preserve"> email</w:t>
      </w:r>
      <w:r>
        <w:rPr>
          <w:bCs/>
          <w:sz w:val="28"/>
          <w:szCs w:val="28"/>
        </w:rPr>
        <w:t xml:space="preserve"> to</w:t>
      </w:r>
      <w:bookmarkStart w:id="0" w:name="_GoBack"/>
      <w:bookmarkEnd w:id="0"/>
      <w:r w:rsidRPr="00C80FF6">
        <w:rPr>
          <w:bCs/>
          <w:sz w:val="28"/>
          <w:szCs w:val="28"/>
        </w:rPr>
        <w:t xml:space="preserve"> </w:t>
      </w:r>
      <w:hyperlink r:id="rId5" w:history="1">
        <w:r w:rsidRPr="00C80FF6">
          <w:rPr>
            <w:rStyle w:val="Hyperlink"/>
            <w:bCs/>
            <w:sz w:val="28"/>
            <w:szCs w:val="28"/>
          </w:rPr>
          <w:t>markets@exeter.gov.uk</w:t>
        </w:r>
      </w:hyperlink>
    </w:p>
    <w:sectPr w:rsidR="00C80FF6" w:rsidRPr="00C77D3F" w:rsidSect="007851F9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79"/>
    <w:rsid w:val="00135CA0"/>
    <w:rsid w:val="00221B58"/>
    <w:rsid w:val="003D5D79"/>
    <w:rsid w:val="00482FDC"/>
    <w:rsid w:val="007851F9"/>
    <w:rsid w:val="008C0A7D"/>
    <w:rsid w:val="009217BD"/>
    <w:rsid w:val="00C77D3F"/>
    <w:rsid w:val="00C80FF6"/>
    <w:rsid w:val="00C923C3"/>
    <w:rsid w:val="00D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3E942-066E-4ED8-B873-53586900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1F9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1F9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0A7D"/>
    <w:rPr>
      <w:color w:val="808080"/>
    </w:rPr>
  </w:style>
  <w:style w:type="paragraph" w:customStyle="1" w:styleId="Default">
    <w:name w:val="Default"/>
    <w:rsid w:val="00C77D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51F9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51F9"/>
    <w:rPr>
      <w:rFonts w:eastAsiaTheme="majorEastAsia" w:cstheme="maj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80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s@exeter.gov.u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F872021310449D9903D1CD9367D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C8F89-803E-434A-8804-0F6F58E10DD3}"/>
      </w:docPartPr>
      <w:docPartBody>
        <w:p w:rsidR="0055572B" w:rsidRDefault="0055572B">
          <w:pPr>
            <w:pStyle w:val="C4F872021310449D9903D1CD9367DBE9"/>
          </w:pPr>
          <w:r w:rsidRPr="001263BE">
            <w:rPr>
              <w:rStyle w:val="PlaceholderText"/>
            </w:rPr>
            <w:t>Click here to enter text.</w:t>
          </w:r>
        </w:p>
      </w:docPartBody>
    </w:docPart>
    <w:docPart>
      <w:docPartPr>
        <w:name w:val="7719E5AEE88B4003AE57DF211508B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61BF4-9384-4F44-AF12-9C05A05D3EBA}"/>
      </w:docPartPr>
      <w:docPartBody>
        <w:p w:rsidR="0055572B" w:rsidRDefault="0055572B">
          <w:pPr>
            <w:pStyle w:val="7719E5AEE88B4003AE57DF211508B56D"/>
          </w:pPr>
          <w:r w:rsidRPr="001263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2B"/>
    <w:rsid w:val="0055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4F872021310449D9903D1CD9367DBE9">
    <w:name w:val="C4F872021310449D9903D1CD9367DBE9"/>
  </w:style>
  <w:style w:type="paragraph" w:customStyle="1" w:styleId="7719E5AEE88B4003AE57DF211508B56D">
    <w:name w:val="7719E5AEE88B4003AE57DF211508B56D"/>
  </w:style>
  <w:style w:type="paragraph" w:customStyle="1" w:styleId="6B73A9067F314F08AE2E41235EB25709">
    <w:name w:val="6B73A9067F314F08AE2E41235EB25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EF251159.dotm</Template>
  <TotalTime>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sunday-market-charity-free-pitch-application-form_v2</dc:title>
  <dc:subject/>
  <dc:creator>Bolt, Dan</dc:creator>
  <cp:keywords/>
  <dc:description/>
  <cp:lastModifiedBy>Bolt, Dan</cp:lastModifiedBy>
  <cp:revision>4</cp:revision>
  <dcterms:created xsi:type="dcterms:W3CDTF">2017-09-27T15:23:00Z</dcterms:created>
  <dcterms:modified xsi:type="dcterms:W3CDTF">2020-02-11T09:50:00Z</dcterms:modified>
</cp:coreProperties>
</file>