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5" w:rsidRPr="00F64FE6" w:rsidRDefault="00AC2E0B" w:rsidP="004924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-481330</wp:posOffset>
            </wp:positionV>
            <wp:extent cx="1814272" cy="1361747"/>
            <wp:effectExtent l="19050" t="0" r="0" b="0"/>
            <wp:wrapNone/>
            <wp:docPr id="2" name="Picture 2" descr="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76" cy="136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D2B" w:rsidRPr="00F64FE6">
        <w:fldChar w:fldCharType="begin"/>
      </w:r>
      <w:r w:rsidR="00A76C05" w:rsidRPr="00F64FE6">
        <w:instrText xml:space="preserve">PRIVATE </w:instrText>
      </w:r>
      <w:r w:rsidR="003F2D2B" w:rsidRPr="00F64FE6">
        <w:fldChar w:fldCharType="end"/>
      </w:r>
      <w:r w:rsidR="00A76C05" w:rsidRPr="00F64FE6">
        <w:t>EXETER CITY COUNCIL</w:t>
      </w:r>
    </w:p>
    <w:p w:rsidR="00A76C05" w:rsidRDefault="00A76C05" w:rsidP="005F53E4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6C05" w:rsidRPr="003B3A54" w:rsidRDefault="00A76C05">
      <w:pPr>
        <w:jc w:val="center"/>
        <w:rPr>
          <w:rFonts w:ascii="Arial" w:hAnsi="Arial" w:cs="Arial"/>
        </w:rPr>
      </w:pP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863CC6">
        <w:rPr>
          <w:rFonts w:ascii="Arial" w:hAnsi="Arial"/>
          <w:spacing w:val="-3"/>
        </w:rPr>
        <w:tab/>
        <w:t>Planned works / R</w:t>
      </w:r>
      <w:r w:rsidR="00BD44AE">
        <w:rPr>
          <w:rFonts w:ascii="Arial" w:hAnsi="Arial"/>
          <w:spacing w:val="-3"/>
        </w:rPr>
        <w:t>eactive repairs</w:t>
      </w:r>
      <w:r w:rsidR="00863CC6">
        <w:rPr>
          <w:rFonts w:ascii="Arial" w:hAnsi="Arial"/>
          <w:spacing w:val="-3"/>
        </w:rPr>
        <w:t>/ Asbestos</w:t>
      </w:r>
      <w:r w:rsidR="00BD44AE">
        <w:rPr>
          <w:rFonts w:ascii="Arial" w:hAnsi="Arial"/>
          <w:spacing w:val="-3"/>
        </w:rPr>
        <w:t xml:space="preserve"> surveyor</w:t>
      </w:r>
    </w:p>
    <w:p w:rsidR="00B000B3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863CC6">
        <w:rPr>
          <w:rFonts w:ascii="Arial" w:hAnsi="Arial"/>
          <w:spacing w:val="-3"/>
        </w:rPr>
        <w:t>7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>
        <w:rPr>
          <w:rFonts w:ascii="Arial" w:hAnsi="Arial"/>
          <w:spacing w:val="-3"/>
        </w:rPr>
        <w:t>3386/3388/3390/3393/3397</w:t>
      </w:r>
      <w:bookmarkStart w:id="0" w:name="_GoBack"/>
      <w:bookmarkEnd w:id="0"/>
    </w:p>
    <w:p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 w:rsidRPr="00B000B3">
        <w:rPr>
          <w:rFonts w:ascii="Arial" w:hAnsi="Arial"/>
          <w:spacing w:val="-3"/>
          <w:szCs w:val="24"/>
        </w:rPr>
        <w:t>Housing</w:t>
      </w:r>
    </w:p>
    <w:p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>
        <w:rPr>
          <w:rFonts w:ascii="Arial" w:hAnsi="Arial"/>
          <w:spacing w:val="-3"/>
        </w:rPr>
        <w:t>Housing Assets</w:t>
      </w:r>
    </w:p>
    <w:p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A76C05" w:rsidRDefault="00597328" w:rsidP="00233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qualification in a recognised relevant discipline (for example surveying, construction or housing and maintenance)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HNC or proven equivalent expertise</w:t>
            </w:r>
          </w:p>
          <w:p w:rsidR="00863CC6" w:rsidRDefault="00863CC6" w:rsidP="002338A7">
            <w:pPr>
              <w:rPr>
                <w:rFonts w:ascii="Arial" w:hAnsi="Arial" w:cs="Arial"/>
                <w:szCs w:val="22"/>
              </w:rPr>
            </w:pPr>
          </w:p>
          <w:p w:rsidR="00951982" w:rsidRPr="00951982" w:rsidRDefault="00C23EAA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Accredited Domestic </w:t>
            </w:r>
            <w:r w:rsidR="00951982" w:rsidRPr="00951982">
              <w:rPr>
                <w:rFonts w:ascii="Arial" w:hAnsi="Arial" w:cs="Arial"/>
                <w:sz w:val="22"/>
                <w:szCs w:val="22"/>
              </w:rPr>
              <w:t>Energy Performance Assessor</w:t>
            </w:r>
          </w:p>
          <w:p w:rsidR="00951982" w:rsidRDefault="00951982" w:rsidP="002338A7">
            <w:pPr>
              <w:rPr>
                <w:rFonts w:ascii="Arial" w:hAnsi="Arial" w:cs="Arial"/>
                <w:szCs w:val="22"/>
              </w:rPr>
            </w:pPr>
          </w:p>
          <w:p w:rsidR="00863CC6" w:rsidRDefault="00863CC6" w:rsidP="002338A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BHOS P402 and P405 Asbestos Qualifications (Asbestos Surveyor Only)</w:t>
            </w:r>
          </w:p>
          <w:p w:rsidR="00863CC6" w:rsidRPr="00951982" w:rsidRDefault="00863CC6" w:rsidP="002338A7">
            <w:pPr>
              <w:rPr>
                <w:rFonts w:ascii="Arial" w:hAnsi="Arial" w:cs="Arial"/>
                <w:szCs w:val="22"/>
              </w:rPr>
            </w:pPr>
          </w:p>
          <w:p w:rsidR="00597328" w:rsidRPr="009416D0" w:rsidRDefault="00597328" w:rsidP="002338A7">
            <w:pPr>
              <w:rPr>
                <w:rFonts w:ascii="Arial" w:hAnsi="Arial" w:cs="Arial"/>
                <w:szCs w:val="22"/>
              </w:rPr>
            </w:pPr>
            <w:r w:rsidRPr="00951982">
              <w:rPr>
                <w:rFonts w:ascii="Arial" w:hAnsi="Arial" w:cs="Arial"/>
                <w:sz w:val="22"/>
                <w:szCs w:val="22"/>
              </w:rPr>
              <w:t>Membership of CIH, RICS, CIOB</w:t>
            </w:r>
          </w:p>
        </w:tc>
        <w:tc>
          <w:tcPr>
            <w:tcW w:w="1559" w:type="dxa"/>
          </w:tcPr>
          <w:p w:rsidR="00A76C05" w:rsidRPr="009416D0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863CC6" w:rsidRDefault="00863CC6" w:rsidP="00863C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CC6" w:rsidRDefault="00863CC6" w:rsidP="00863C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CC6" w:rsidRDefault="00863CC6" w:rsidP="00863C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CC6" w:rsidRDefault="00863CC6" w:rsidP="00863C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CC6" w:rsidRDefault="00863CC6" w:rsidP="00863CC6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D32D1" w:rsidRPr="009416D0" w:rsidRDefault="009D32D1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91BB3" w:rsidRPr="009416D0" w:rsidRDefault="00991BB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Default="009416D0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6D0" w:rsidRDefault="00951982" w:rsidP="00A34118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B855A7" w:rsidRDefault="00B855A7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63CC6" w:rsidRDefault="00863CC6" w:rsidP="00941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CC6" w:rsidRDefault="00863CC6" w:rsidP="00941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CC6" w:rsidRDefault="00863CC6" w:rsidP="00941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CC6" w:rsidRDefault="00863CC6" w:rsidP="00941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6D0" w:rsidRPr="009416D0" w:rsidRDefault="009416D0" w:rsidP="009416D0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:rsidR="00A76C05" w:rsidRPr="00BC3921" w:rsidRDefault="00A76C0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863CC6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A,C</w:t>
            </w:r>
          </w:p>
          <w:p w:rsidR="00863CC6" w:rsidRDefault="00863CC6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A,C</w:t>
            </w:r>
          </w:p>
          <w:p w:rsidR="00863CC6" w:rsidRDefault="00863CC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A,C</w:t>
            </w:r>
          </w:p>
          <w:p w:rsidR="00863CC6" w:rsidRDefault="00863CC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63CC6" w:rsidRDefault="00863CC6" w:rsidP="00A3411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63CC6" w:rsidRPr="00BC3921" w:rsidRDefault="00863CC6" w:rsidP="00A3411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A,C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B32AC1" w:rsidRPr="009416D0" w:rsidRDefault="00B32AC1">
            <w:pPr>
              <w:rPr>
                <w:rFonts w:ascii="Arial" w:hAnsi="Arial" w:cs="Arial"/>
                <w:szCs w:val="22"/>
              </w:rPr>
            </w:pPr>
          </w:p>
          <w:p w:rsidR="00597328" w:rsidRDefault="00597328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building construction and building defects</w:t>
            </w: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 Decent Homes Standard</w:t>
            </w:r>
          </w:p>
          <w:p w:rsidR="00597328" w:rsidRDefault="00597328" w:rsidP="00E77A83">
            <w:pPr>
              <w:rPr>
                <w:rFonts w:ascii="Arial" w:hAnsi="Arial" w:cs="Arial"/>
                <w:szCs w:val="22"/>
              </w:rPr>
            </w:pPr>
          </w:p>
          <w:p w:rsidR="004D5DAB" w:rsidRP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experience and knowledge of </w:t>
            </w:r>
            <w:r w:rsidRPr="004D5DAB">
              <w:rPr>
                <w:rFonts w:ascii="Arial" w:hAnsi="Arial" w:cs="Arial"/>
                <w:sz w:val="22"/>
                <w:szCs w:val="22"/>
              </w:rPr>
              <w:t>undertaking building surveys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Pr="004D5DAB" w:rsidRDefault="004D5DAB" w:rsidP="00E77A83">
            <w:pPr>
              <w:rPr>
                <w:rFonts w:ascii="Arial" w:hAnsi="Arial" w:cs="Arial"/>
                <w:szCs w:val="22"/>
              </w:rPr>
            </w:pPr>
            <w:r w:rsidRPr="004D5DAB">
              <w:rPr>
                <w:rFonts w:ascii="Arial" w:hAnsi="Arial" w:cs="Arial"/>
                <w:sz w:val="22"/>
                <w:szCs w:val="22"/>
              </w:rPr>
              <w:t>Experience of preparing work specifications and drawings</w:t>
            </w:r>
            <w:r w:rsidR="00951982">
              <w:rPr>
                <w:rFonts w:ascii="Arial" w:hAnsi="Arial" w:cs="Arial"/>
                <w:sz w:val="22"/>
                <w:szCs w:val="22"/>
              </w:rPr>
              <w:t xml:space="preserve"> (including Void properties)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A76C05" w:rsidRDefault="00597328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the delivery of planned 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maintenance programmes</w:t>
            </w:r>
            <w:r w:rsidR="004D5DAB">
              <w:rPr>
                <w:rFonts w:ascii="Arial" w:hAnsi="Arial" w:cs="Arial"/>
                <w:sz w:val="22"/>
                <w:szCs w:val="22"/>
              </w:rPr>
              <w:t xml:space="preserve"> / reactive repairs, </w:t>
            </w:r>
            <w:r w:rsidR="00A14D46">
              <w:rPr>
                <w:rFonts w:ascii="Arial" w:hAnsi="Arial" w:cs="Arial"/>
                <w:sz w:val="22"/>
                <w:szCs w:val="22"/>
              </w:rPr>
              <w:t xml:space="preserve">managing contracts and </w:t>
            </w:r>
            <w:r>
              <w:rPr>
                <w:rFonts w:ascii="Arial" w:hAnsi="Arial" w:cs="Arial"/>
                <w:sz w:val="22"/>
                <w:szCs w:val="22"/>
              </w:rPr>
              <w:t>contractors</w:t>
            </w:r>
          </w:p>
          <w:p w:rsidR="00381EAB" w:rsidRDefault="00381EAB" w:rsidP="00E77A83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recording performance and customer satisfaction </w:t>
            </w: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Familiarity and knowledge of current legislation relating to the provision of a programmed works service including Health &amp; Safety (for example HHSRS, asbestos, CDM regulations).</w:t>
            </w: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</w:p>
          <w:p w:rsidR="00A14D46" w:rsidRDefault="00A14D46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of Building Regulations and British Standards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and commitment to the principles of equality and diversity and their application to the housing service.  </w:t>
            </w: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</w:p>
          <w:p w:rsidR="004D5DAB" w:rsidRDefault="004D5DAB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communicate effectively and appropriately to a variety of audiences, across a range of disciplines </w:t>
            </w: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</w:p>
          <w:p w:rsidR="00175FA2" w:rsidRDefault="00175FA2" w:rsidP="00E77A83">
            <w:pPr>
              <w:rPr>
                <w:rFonts w:ascii="Arial" w:hAnsi="Arial" w:cs="Arial"/>
                <w:szCs w:val="22"/>
              </w:rPr>
            </w:pPr>
            <w:r w:rsidRPr="00B03B75">
              <w:rPr>
                <w:rFonts w:ascii="Arial" w:hAnsi="Arial" w:cs="Arial"/>
                <w:sz w:val="22"/>
                <w:szCs w:val="22"/>
              </w:rPr>
              <w:t>Knowledge and ability to use CAD (computer aided design) software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and </w:t>
            </w:r>
            <w:r w:rsidR="00381EAB">
              <w:rPr>
                <w:rFonts w:ascii="Arial" w:hAnsi="Arial" w:cs="Arial"/>
                <w:sz w:val="22"/>
                <w:szCs w:val="22"/>
              </w:rPr>
              <w:t xml:space="preserve">/ or the </w:t>
            </w:r>
            <w:r>
              <w:rPr>
                <w:rFonts w:ascii="Arial" w:hAnsi="Arial" w:cs="Arial"/>
                <w:sz w:val="22"/>
                <w:szCs w:val="22"/>
              </w:rPr>
              <w:t>ability to learn ECC procurement processes, contract management and administration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B03B75" w:rsidRDefault="00BD44AE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analyse and interpret written and electronic data</w:t>
            </w:r>
          </w:p>
          <w:p w:rsidR="00B03B75" w:rsidRDefault="00B03B75" w:rsidP="00E77A83">
            <w:pPr>
              <w:rPr>
                <w:rFonts w:ascii="Arial" w:hAnsi="Arial" w:cs="Arial"/>
                <w:szCs w:val="22"/>
              </w:rPr>
            </w:pPr>
          </w:p>
          <w:p w:rsidR="00A14D46" w:rsidRPr="009416D0" w:rsidRDefault="00B03B75" w:rsidP="00E77A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9D32D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551B3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381EAB">
            <w:pPr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3F2D2B" w:rsidP="00175FA2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03B7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75FA2" w:rsidRDefault="00175FA2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381EAB">
            <w:pPr>
              <w:rPr>
                <w:rFonts w:ascii="Arial" w:hAnsi="Arial" w:cs="Arial"/>
                <w:szCs w:val="22"/>
              </w:rPr>
            </w:pPr>
          </w:p>
          <w:p w:rsidR="00BD44AE" w:rsidRDefault="003F2D2B" w:rsidP="00381EAB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03B75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B75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44AE" w:rsidRDefault="00BD44AE" w:rsidP="00175FA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  <w:p w:rsidR="00175FA2" w:rsidRPr="00175FA2" w:rsidRDefault="00175FA2" w:rsidP="00175F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416D0" w:rsidRPr="009416D0" w:rsidRDefault="009416D0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D7EFA" w:rsidRPr="009416D0" w:rsidRDefault="005D7EFA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E7A57" w:rsidRPr="009416D0" w:rsidRDefault="001E7A57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Default="00175FA2" w:rsidP="00175FA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B44E96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49243E" w:rsidRDefault="0049243E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3921" w:rsidRDefault="00BC3921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44E96" w:rsidRDefault="00B44E96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77A83" w:rsidRDefault="00E77A83" w:rsidP="006D7F6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BD44AE">
            <w:pPr>
              <w:rPr>
                <w:rFonts w:ascii="Arial" w:hAnsi="Arial" w:cs="Arial"/>
                <w:szCs w:val="22"/>
              </w:rPr>
            </w:pPr>
          </w:p>
          <w:p w:rsidR="00ED26BD" w:rsidRPr="009416D0" w:rsidRDefault="00ED26BD" w:rsidP="00ED26B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4E4564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bookmarkStart w:id="1" w:name="Text17"/>
          </w:p>
          <w:bookmarkEnd w:id="1"/>
          <w:p w:rsidR="00A76C0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FE6C47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FE6C47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381EAB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A, I </w:t>
            </w: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B03B75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 w:rsidRPr="00381EAB"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FE6C47">
              <w:rPr>
                <w:rFonts w:ascii="Arial" w:hAnsi="Arial" w:cs="Arial"/>
                <w:sz w:val="22"/>
                <w:szCs w:val="22"/>
              </w:rPr>
              <w:t>, T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I </w:t>
            </w:r>
          </w:p>
          <w:p w:rsidR="00381EAB" w:rsidRPr="00381EAB" w:rsidRDefault="00381EAB" w:rsidP="00BC392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3B75" w:rsidRDefault="00B03B75" w:rsidP="00381EAB">
            <w:pPr>
              <w:rPr>
                <w:rFonts w:ascii="Arial" w:hAnsi="Arial" w:cs="Arial"/>
                <w:szCs w:val="22"/>
              </w:rPr>
            </w:pPr>
          </w:p>
          <w:p w:rsidR="00381EAB" w:rsidRDefault="00381EAB" w:rsidP="00381EAB">
            <w:pPr>
              <w:rPr>
                <w:rFonts w:ascii="Arial" w:hAnsi="Arial" w:cs="Arial"/>
                <w:szCs w:val="22"/>
              </w:rPr>
            </w:pPr>
          </w:p>
          <w:p w:rsidR="00B03B75" w:rsidRDefault="00B03B75" w:rsidP="00B03B7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 I</w:t>
            </w:r>
          </w:p>
          <w:p w:rsidR="00381EAB" w:rsidRDefault="00381EAB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51982" w:rsidRDefault="00951982" w:rsidP="00B03B7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81EAB" w:rsidRPr="00BC3921" w:rsidRDefault="00381EAB" w:rsidP="00B03B7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A, I</w:t>
            </w:r>
          </w:p>
        </w:tc>
      </w:tr>
      <w:tr w:rsidR="00A76C05" w:rsidRPr="003B3A54" w:rsidTr="00BE72FB">
        <w:tc>
          <w:tcPr>
            <w:tcW w:w="5070" w:type="dxa"/>
          </w:tcPr>
          <w:p w:rsidR="00A76C05" w:rsidRDefault="00A76C05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p w:rsidR="004D5DAB" w:rsidRPr="004D5DAB" w:rsidRDefault="004D5D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use initiative and team work to provide good customer service.  </w:t>
            </w:r>
          </w:p>
          <w:p w:rsidR="004D5DAB" w:rsidRPr="009416D0" w:rsidRDefault="004D5DAB">
            <w:pPr>
              <w:rPr>
                <w:rFonts w:ascii="Arial" w:hAnsi="Arial" w:cs="Arial"/>
                <w:szCs w:val="22"/>
              </w:rPr>
            </w:pPr>
          </w:p>
          <w:p w:rsidR="00A76C05" w:rsidRDefault="00B03B75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positive and flexible “can do” attitude</w:t>
            </w:r>
          </w:p>
          <w:p w:rsidR="00BD44AE" w:rsidRDefault="00BD44AE" w:rsidP="00ED26BD">
            <w:pPr>
              <w:rPr>
                <w:rFonts w:ascii="Arial" w:hAnsi="Arial" w:cs="Arial"/>
                <w:szCs w:val="22"/>
              </w:rPr>
            </w:pPr>
          </w:p>
          <w:p w:rsidR="00BD44AE" w:rsidRDefault="00BD44AE" w:rsidP="00ED26BD">
            <w:pPr>
              <w:rPr>
                <w:rFonts w:ascii="Arial" w:hAnsi="Arial" w:cs="Arial"/>
                <w:szCs w:val="22"/>
              </w:rPr>
            </w:pPr>
          </w:p>
          <w:p w:rsidR="00BD44AE" w:rsidRDefault="00BD44AE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access confined spaces or climb ladders in order to carry out a survey</w:t>
            </w:r>
          </w:p>
          <w:p w:rsidR="00B03B75" w:rsidRDefault="00B03B75" w:rsidP="00ED26BD">
            <w:pPr>
              <w:rPr>
                <w:rFonts w:ascii="Arial" w:hAnsi="Arial" w:cs="Arial"/>
                <w:szCs w:val="22"/>
              </w:rPr>
            </w:pPr>
          </w:p>
          <w:p w:rsidR="00B03B75" w:rsidRPr="009416D0" w:rsidRDefault="00B03B75" w:rsidP="00ED26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be prepared to travel to various sites and other venues and potentially attend meetings outside of normal office hours</w:t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03B75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A76C05" w:rsidRPr="009416D0" w:rsidRDefault="00A76C05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6C05" w:rsidRDefault="00A76C05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2D2B"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44AE" w:rsidRDefault="00BD44AE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BC39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44AE" w:rsidRPr="00BC39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3921">
              <w:rPr>
                <w:rFonts w:ascii="Arial" w:hAnsi="Arial" w:cs="Arial"/>
                <w:sz w:val="22"/>
                <w:szCs w:val="22"/>
              </w:rPr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BC39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39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9F23B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9416D0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38A7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Pr="009416D0" w:rsidRDefault="003F2D2B" w:rsidP="009F23B1">
            <w:pPr>
              <w:jc w:val="center"/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76C05" w:rsidRPr="009416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16D0">
              <w:rPr>
                <w:rFonts w:ascii="Arial" w:hAnsi="Arial" w:cs="Arial"/>
                <w:sz w:val="22"/>
                <w:szCs w:val="22"/>
              </w:rPr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A76C05" w:rsidRPr="009416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416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76C05" w:rsidRPr="009416D0" w:rsidRDefault="00A76C05" w:rsidP="00A01A6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76C05" w:rsidRDefault="00B03B75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P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 w:rsidRPr="00BD44AE"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338A7" w:rsidRDefault="002338A7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D44AE" w:rsidRPr="009416D0" w:rsidRDefault="00BD44AE" w:rsidP="006C272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A76C05" w:rsidRPr="003B3A54" w:rsidTr="00BE72FB">
        <w:tc>
          <w:tcPr>
            <w:tcW w:w="5070" w:type="dxa"/>
          </w:tcPr>
          <w:p w:rsidR="00ED20FB" w:rsidRPr="009416D0" w:rsidRDefault="00A76C05" w:rsidP="00ED20FB">
            <w:pPr>
              <w:rPr>
                <w:rFonts w:ascii="Arial" w:hAnsi="Arial" w:cs="Arial"/>
                <w:szCs w:val="22"/>
              </w:rPr>
            </w:pPr>
            <w:r w:rsidRPr="009416D0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A76C05" w:rsidRPr="009416D0" w:rsidRDefault="00A76C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5D6C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A76C05" w:rsidRPr="009416D0" w:rsidRDefault="00A76C05" w:rsidP="006C272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76C05" w:rsidRPr="003B3A54" w:rsidRDefault="00A76C05">
      <w:pPr>
        <w:rPr>
          <w:rFonts w:ascii="Arial" w:hAnsi="Arial" w:cs="Arial"/>
          <w:b/>
        </w:rPr>
      </w:pPr>
    </w:p>
    <w:p w:rsidR="00A76C05" w:rsidRPr="009416D0" w:rsidRDefault="00A76C05" w:rsidP="00BA3800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A73D8E">
        <w:rPr>
          <w:rFonts w:ascii="Arial" w:hAnsi="Arial" w:cs="Arial"/>
          <w:b/>
          <w:sz w:val="22"/>
          <w:szCs w:val="22"/>
        </w:rPr>
        <w:t>Service Lead Housing Assets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9416D0" w:rsidRDefault="00A76C05">
      <w:pPr>
        <w:rPr>
          <w:rFonts w:ascii="Arial" w:hAnsi="Arial" w:cs="Arial"/>
          <w:b/>
          <w:sz w:val="22"/>
          <w:szCs w:val="22"/>
        </w:rPr>
      </w:pPr>
    </w:p>
    <w:p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DATE:</w:t>
      </w:r>
      <w:r w:rsidR="00A73D8E">
        <w:rPr>
          <w:rFonts w:ascii="Arial" w:hAnsi="Arial" w:cs="Arial"/>
          <w:sz w:val="22"/>
          <w:szCs w:val="22"/>
        </w:rPr>
        <w:t xml:space="preserve"> February 2017</w:t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</w:p>
    <w:p w:rsidR="00A76C05" w:rsidRPr="003B3A54" w:rsidRDefault="00A76C05">
      <w:pPr>
        <w:rPr>
          <w:rFonts w:ascii="Arial" w:hAnsi="Arial" w:cs="Arial"/>
        </w:rPr>
      </w:pPr>
    </w:p>
    <w:sectPr w:rsidR="00A76C05" w:rsidRPr="003B3A54" w:rsidSect="000A1CBA">
      <w:footerReference w:type="default" r:id="rId7"/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75" w:rsidRDefault="00B03B75">
      <w:r>
        <w:separator/>
      </w:r>
    </w:p>
  </w:endnote>
  <w:endnote w:type="continuationSeparator" w:id="0">
    <w:p w:rsidR="00B03B75" w:rsidRDefault="00B0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75" w:rsidRPr="005F53E4" w:rsidRDefault="003F2D2B">
    <w:pPr>
      <w:pStyle w:val="Footer"/>
      <w:rPr>
        <w:rFonts w:ascii="Arial" w:hAnsi="Arial" w:cs="Arial"/>
        <w:sz w:val="22"/>
        <w:szCs w:val="22"/>
      </w:rPr>
    </w:pPr>
    <w:r w:rsidRPr="005F53E4">
      <w:rPr>
        <w:rFonts w:ascii="Arial" w:hAnsi="Arial" w:cs="Arial"/>
        <w:sz w:val="22"/>
        <w:szCs w:val="22"/>
      </w:rPr>
      <w:fldChar w:fldCharType="begin"/>
    </w:r>
    <w:r w:rsidR="00B03B75" w:rsidRPr="005F53E4">
      <w:rPr>
        <w:rFonts w:ascii="Arial" w:hAnsi="Arial" w:cs="Arial"/>
        <w:sz w:val="22"/>
        <w:szCs w:val="22"/>
      </w:rPr>
      <w:instrText xml:space="preserve"> FILENAME </w:instrText>
    </w:r>
    <w:r w:rsidRPr="005F53E4">
      <w:rPr>
        <w:rFonts w:ascii="Arial" w:hAnsi="Arial" w:cs="Arial"/>
        <w:sz w:val="22"/>
        <w:szCs w:val="22"/>
      </w:rPr>
      <w:fldChar w:fldCharType="separate"/>
    </w:r>
    <w:r w:rsidR="009C41D2">
      <w:rPr>
        <w:rFonts w:ascii="Arial" w:hAnsi="Arial" w:cs="Arial"/>
        <w:noProof/>
        <w:sz w:val="22"/>
        <w:szCs w:val="22"/>
      </w:rPr>
      <w:t>Planned Works</w:t>
    </w:r>
    <w:r w:rsidR="00A73D8E">
      <w:rPr>
        <w:rFonts w:ascii="Arial" w:hAnsi="Arial" w:cs="Arial"/>
        <w:noProof/>
        <w:sz w:val="22"/>
        <w:szCs w:val="22"/>
      </w:rPr>
      <w:t>/</w:t>
    </w:r>
    <w:r w:rsidR="009C41D2">
      <w:rPr>
        <w:rFonts w:ascii="Arial" w:hAnsi="Arial" w:cs="Arial"/>
        <w:noProof/>
        <w:sz w:val="22"/>
        <w:szCs w:val="22"/>
      </w:rPr>
      <w:t xml:space="preserve"> Reactive Repairs</w:t>
    </w:r>
    <w:r w:rsidR="00A73D8E">
      <w:rPr>
        <w:rFonts w:ascii="Arial" w:hAnsi="Arial" w:cs="Arial"/>
        <w:noProof/>
        <w:sz w:val="22"/>
        <w:szCs w:val="22"/>
      </w:rPr>
      <w:t>/ Asbestos</w:t>
    </w:r>
    <w:r w:rsidR="009C41D2">
      <w:rPr>
        <w:rFonts w:ascii="Arial" w:hAnsi="Arial" w:cs="Arial"/>
        <w:noProof/>
        <w:sz w:val="22"/>
        <w:szCs w:val="22"/>
      </w:rPr>
      <w:t xml:space="preserve"> Surveyor PS</w:t>
    </w:r>
    <w:r w:rsidRPr="005F53E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75" w:rsidRDefault="00B03B75">
      <w:r>
        <w:separator/>
      </w:r>
    </w:p>
  </w:footnote>
  <w:footnote w:type="continuationSeparator" w:id="0">
    <w:p w:rsidR="00B03B75" w:rsidRDefault="00B0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03F93"/>
    <w:rsid w:val="000159B0"/>
    <w:rsid w:val="00017B0D"/>
    <w:rsid w:val="00030332"/>
    <w:rsid w:val="000307BD"/>
    <w:rsid w:val="00031A34"/>
    <w:rsid w:val="00044F5C"/>
    <w:rsid w:val="00046CAE"/>
    <w:rsid w:val="0007221C"/>
    <w:rsid w:val="00094D42"/>
    <w:rsid w:val="000A1CBA"/>
    <w:rsid w:val="000E371B"/>
    <w:rsid w:val="00125D57"/>
    <w:rsid w:val="00144D0B"/>
    <w:rsid w:val="00150D9F"/>
    <w:rsid w:val="00167529"/>
    <w:rsid w:val="00175FA2"/>
    <w:rsid w:val="001D059A"/>
    <w:rsid w:val="001D33E9"/>
    <w:rsid w:val="001D6710"/>
    <w:rsid w:val="001E7A57"/>
    <w:rsid w:val="00220DE1"/>
    <w:rsid w:val="002338A7"/>
    <w:rsid w:val="002B0595"/>
    <w:rsid w:val="002B167E"/>
    <w:rsid w:val="002C0A3E"/>
    <w:rsid w:val="00357A27"/>
    <w:rsid w:val="00381EAB"/>
    <w:rsid w:val="003B3A54"/>
    <w:rsid w:val="003F2D2B"/>
    <w:rsid w:val="00401FDA"/>
    <w:rsid w:val="00407D19"/>
    <w:rsid w:val="00414223"/>
    <w:rsid w:val="004330BA"/>
    <w:rsid w:val="00440BDC"/>
    <w:rsid w:val="0049243E"/>
    <w:rsid w:val="004C637C"/>
    <w:rsid w:val="004D5DAB"/>
    <w:rsid w:val="004E4564"/>
    <w:rsid w:val="005271EA"/>
    <w:rsid w:val="00593947"/>
    <w:rsid w:val="00597328"/>
    <w:rsid w:val="005A09CD"/>
    <w:rsid w:val="005D6B39"/>
    <w:rsid w:val="005D6CC2"/>
    <w:rsid w:val="005D7EFA"/>
    <w:rsid w:val="005F53E4"/>
    <w:rsid w:val="00665CA7"/>
    <w:rsid w:val="006B58C7"/>
    <w:rsid w:val="006C2722"/>
    <w:rsid w:val="006D7F62"/>
    <w:rsid w:val="006E3922"/>
    <w:rsid w:val="006E5578"/>
    <w:rsid w:val="006E5850"/>
    <w:rsid w:val="006F3668"/>
    <w:rsid w:val="00702A43"/>
    <w:rsid w:val="00715843"/>
    <w:rsid w:val="00722174"/>
    <w:rsid w:val="00744638"/>
    <w:rsid w:val="008303B7"/>
    <w:rsid w:val="0083267E"/>
    <w:rsid w:val="00843FA6"/>
    <w:rsid w:val="00851998"/>
    <w:rsid w:val="00863CC6"/>
    <w:rsid w:val="008D690B"/>
    <w:rsid w:val="008E2F66"/>
    <w:rsid w:val="008F786E"/>
    <w:rsid w:val="00922E67"/>
    <w:rsid w:val="009416D0"/>
    <w:rsid w:val="00951982"/>
    <w:rsid w:val="00955640"/>
    <w:rsid w:val="0097241C"/>
    <w:rsid w:val="00991BB3"/>
    <w:rsid w:val="009A10B8"/>
    <w:rsid w:val="009A4EFD"/>
    <w:rsid w:val="009B0CC2"/>
    <w:rsid w:val="009C41D2"/>
    <w:rsid w:val="009C5DE0"/>
    <w:rsid w:val="009D32D1"/>
    <w:rsid w:val="009D6BF8"/>
    <w:rsid w:val="009F23B1"/>
    <w:rsid w:val="00A01A65"/>
    <w:rsid w:val="00A14D46"/>
    <w:rsid w:val="00A15546"/>
    <w:rsid w:val="00A34118"/>
    <w:rsid w:val="00A513D4"/>
    <w:rsid w:val="00A57B39"/>
    <w:rsid w:val="00A73D8E"/>
    <w:rsid w:val="00A76C05"/>
    <w:rsid w:val="00A966E2"/>
    <w:rsid w:val="00AC12FD"/>
    <w:rsid w:val="00AC2E0B"/>
    <w:rsid w:val="00AC3021"/>
    <w:rsid w:val="00AC37F4"/>
    <w:rsid w:val="00AD18EB"/>
    <w:rsid w:val="00B000B3"/>
    <w:rsid w:val="00B008BA"/>
    <w:rsid w:val="00B0134C"/>
    <w:rsid w:val="00B03B75"/>
    <w:rsid w:val="00B17D06"/>
    <w:rsid w:val="00B22817"/>
    <w:rsid w:val="00B22A18"/>
    <w:rsid w:val="00B32AC1"/>
    <w:rsid w:val="00B44E96"/>
    <w:rsid w:val="00B46874"/>
    <w:rsid w:val="00B5627E"/>
    <w:rsid w:val="00B855A7"/>
    <w:rsid w:val="00B90F6F"/>
    <w:rsid w:val="00B94EE1"/>
    <w:rsid w:val="00BA3800"/>
    <w:rsid w:val="00BB5F96"/>
    <w:rsid w:val="00BC3921"/>
    <w:rsid w:val="00BD44AE"/>
    <w:rsid w:val="00BE72FB"/>
    <w:rsid w:val="00C1210E"/>
    <w:rsid w:val="00C13C27"/>
    <w:rsid w:val="00C23EAA"/>
    <w:rsid w:val="00C85694"/>
    <w:rsid w:val="00CA4F3A"/>
    <w:rsid w:val="00D81390"/>
    <w:rsid w:val="00DC7474"/>
    <w:rsid w:val="00E533DD"/>
    <w:rsid w:val="00E54D98"/>
    <w:rsid w:val="00E551B3"/>
    <w:rsid w:val="00E77600"/>
    <w:rsid w:val="00E77A83"/>
    <w:rsid w:val="00E90536"/>
    <w:rsid w:val="00ED20FB"/>
    <w:rsid w:val="00ED26BD"/>
    <w:rsid w:val="00ED66D6"/>
    <w:rsid w:val="00EF277B"/>
    <w:rsid w:val="00F00EC0"/>
    <w:rsid w:val="00F02CD6"/>
    <w:rsid w:val="00F339EB"/>
    <w:rsid w:val="00F46405"/>
    <w:rsid w:val="00F611DC"/>
    <w:rsid w:val="00F6197A"/>
    <w:rsid w:val="00F64FE6"/>
    <w:rsid w:val="00F9210E"/>
    <w:rsid w:val="00FC4FCD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CAE85FB-798D-49D2-ADBE-6FCED61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32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2</TotalTime>
  <Pages>2</Pages>
  <Words>371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Newton, Rebecca</cp:lastModifiedBy>
  <cp:revision>2</cp:revision>
  <cp:lastPrinted>2014-09-11T08:15:00Z</cp:lastPrinted>
  <dcterms:created xsi:type="dcterms:W3CDTF">2017-10-05T12:55:00Z</dcterms:created>
  <dcterms:modified xsi:type="dcterms:W3CDTF">2017-10-05T12:55:00Z</dcterms:modified>
</cp:coreProperties>
</file>