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F" w:rsidRPr="00C000DC" w:rsidRDefault="005E5FB6" w:rsidP="00C000DC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3845326</wp:posOffset>
            </wp:positionH>
            <wp:positionV relativeFrom="paragraph">
              <wp:posOffset>-472841</wp:posOffset>
            </wp:positionV>
            <wp:extent cx="2500630" cy="1148715"/>
            <wp:effectExtent l="0" t="0" r="0" b="0"/>
            <wp:wrapNone/>
            <wp:docPr id="4" name="Picture 4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JOB TITLE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E66929">
        <w:rPr>
          <w:rFonts w:ascii="Arial" w:hAnsi="Arial"/>
          <w:spacing w:val="-3"/>
          <w:szCs w:val="24"/>
        </w:rPr>
        <w:t>Business Administration Apprentice</w:t>
      </w:r>
      <w:r w:rsidR="00435912">
        <w:rPr>
          <w:rFonts w:ascii="Arial" w:hAnsi="Arial"/>
          <w:spacing w:val="-3"/>
          <w:szCs w:val="24"/>
        </w:rPr>
        <w:t xml:space="preserve"> Level 2</w:t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GRADE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E66929">
        <w:rPr>
          <w:rFonts w:ascii="Arial" w:hAnsi="Arial"/>
          <w:spacing w:val="-3"/>
          <w:szCs w:val="24"/>
        </w:rPr>
        <w:t>Apprentice</w:t>
      </w:r>
      <w:r w:rsidR="00435912">
        <w:rPr>
          <w:rFonts w:ascii="Arial" w:hAnsi="Arial"/>
          <w:spacing w:val="-3"/>
          <w:szCs w:val="24"/>
        </w:rPr>
        <w:t xml:space="preserve"> A1</w:t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POST NO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3A4F49">
        <w:rPr>
          <w:rFonts w:ascii="Arial" w:hAnsi="Arial"/>
          <w:spacing w:val="-3"/>
          <w:szCs w:val="24"/>
        </w:rPr>
        <w:t>4144</w:t>
      </w:r>
      <w:bookmarkStart w:id="0" w:name="_GoBack"/>
      <w:bookmarkEnd w:id="0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SERVICE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A6482C">
        <w:rPr>
          <w:rFonts w:ascii="Arial" w:hAnsi="Arial"/>
          <w:spacing w:val="-3"/>
          <w:szCs w:val="24"/>
        </w:rPr>
        <w:t>Waste Operations</w:t>
      </w:r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UNIT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A6482C">
        <w:rPr>
          <w:rFonts w:ascii="Arial" w:hAnsi="Arial"/>
          <w:spacing w:val="-3"/>
          <w:szCs w:val="24"/>
        </w:rPr>
        <w:t>Waste Operations</w:t>
      </w: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</w:t>
      </w:r>
      <w:r w:rsidR="00A7755F" w:rsidRPr="00C000DC">
        <w:rPr>
          <w:rFonts w:ascii="Arial Bold" w:hAnsi="Arial Bold"/>
          <w:b/>
          <w:spacing w:val="-3"/>
          <w:szCs w:val="24"/>
        </w:rPr>
        <w:t>PO</w:t>
      </w:r>
      <w:r w:rsidRPr="00C000DC">
        <w:rPr>
          <w:rFonts w:ascii="Arial Bold" w:hAnsi="Arial Bold"/>
          <w:b/>
          <w:spacing w:val="-3"/>
          <w:szCs w:val="24"/>
        </w:rPr>
        <w:t>RTS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TO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A6482C">
        <w:rPr>
          <w:rFonts w:ascii="Arial" w:hAnsi="Arial"/>
          <w:color w:val="000000"/>
          <w:spacing w:val="-3"/>
        </w:rPr>
        <w:t>Waste Operations Manager</w:t>
      </w:r>
      <w:r w:rsidR="003C01F6">
        <w:rPr>
          <w:rFonts w:ascii="Arial" w:hAnsi="Arial"/>
          <w:color w:val="000000"/>
          <w:spacing w:val="-3"/>
          <w:sz w:val="22"/>
          <w:szCs w:val="22"/>
        </w:rPr>
        <w:t xml:space="preserve"> </w:t>
      </w: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RESPONSIBILE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FOR</w:t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E66929">
        <w:rPr>
          <w:rFonts w:ascii="Arial" w:hAnsi="Arial"/>
          <w:spacing w:val="-3"/>
        </w:rPr>
        <w:t>No Staff</w:t>
      </w:r>
    </w:p>
    <w:p w:rsidR="00326095" w:rsidRPr="00B139C9" w:rsidRDefault="00C000DC" w:rsidP="003260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402" w:hanging="3402"/>
        <w:rPr>
          <w:rFonts w:ascii="Arial" w:hAnsi="Arial"/>
          <w:color w:val="000000"/>
          <w:spacing w:val="-3"/>
        </w:rPr>
      </w:pPr>
      <w:r>
        <w:rPr>
          <w:rFonts w:ascii="Arial Bold" w:hAnsi="Arial Bold"/>
          <w:b/>
          <w:spacing w:val="-3"/>
          <w:szCs w:val="24"/>
        </w:rPr>
        <w:t>LIAISON WITH</w:t>
      </w:r>
      <w:r>
        <w:rPr>
          <w:rFonts w:ascii="Arial Bold" w:hAnsi="Arial Bold"/>
          <w:b/>
          <w:spacing w:val="-3"/>
          <w:szCs w:val="24"/>
        </w:rPr>
        <w:tab/>
      </w:r>
      <w:r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E66929">
        <w:rPr>
          <w:rFonts w:ascii="Arial" w:hAnsi="Arial"/>
          <w:spacing w:val="-3"/>
        </w:rPr>
        <w:t xml:space="preserve">Work-based Supervisor &amp; Apprenticeship Coordinator, </w:t>
      </w:r>
      <w:r w:rsidR="00E66929">
        <w:rPr>
          <w:rFonts w:ascii="Arial" w:hAnsi="Arial"/>
          <w:color w:val="000000"/>
          <w:spacing w:val="-3"/>
          <w:szCs w:val="24"/>
        </w:rPr>
        <w:t xml:space="preserve">Service </w:t>
      </w:r>
      <w:r w:rsidR="00E66929" w:rsidRPr="0027590C">
        <w:rPr>
          <w:rFonts w:ascii="Arial" w:hAnsi="Arial"/>
          <w:color w:val="000000"/>
          <w:spacing w:val="-3"/>
          <w:szCs w:val="24"/>
        </w:rPr>
        <w:t xml:space="preserve">Staff; Staff Of Other </w:t>
      </w:r>
      <w:r w:rsidR="00E66929">
        <w:rPr>
          <w:rFonts w:ascii="Arial" w:hAnsi="Arial"/>
          <w:color w:val="000000"/>
          <w:spacing w:val="-3"/>
          <w:szCs w:val="24"/>
        </w:rPr>
        <w:t>Services</w:t>
      </w:r>
      <w:r w:rsidR="00E66929" w:rsidRPr="0027590C">
        <w:rPr>
          <w:rFonts w:ascii="Arial" w:hAnsi="Arial"/>
          <w:color w:val="000000"/>
          <w:spacing w:val="-3"/>
          <w:szCs w:val="24"/>
        </w:rPr>
        <w:t>; Members Of The Public; Members; External Organisations; Persons With Special Needs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p w:rsidR="00E66929" w:rsidRDefault="00E66929" w:rsidP="00E6692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Under the training requirements of the Apprenticeship scheme provide administrative and customer support to </w:t>
      </w:r>
      <w:r w:rsidR="00A6482C">
        <w:rPr>
          <w:rFonts w:ascii="Arial" w:hAnsi="Arial"/>
          <w:spacing w:val="-3"/>
        </w:rPr>
        <w:t>Waste Operations and Recycling</w:t>
      </w:r>
      <w:r w:rsidR="00256032">
        <w:rPr>
          <w:rFonts w:ascii="Arial" w:hAnsi="Arial"/>
          <w:spacing w:val="-3"/>
        </w:rPr>
        <w:t xml:space="preserve"> Team.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2567C0" w:rsidRPr="00E66929" w:rsidRDefault="002567C0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 w:val="30"/>
        </w:rPr>
      </w:pPr>
    </w:p>
    <w:p w:rsid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 xml:space="preserve">To gain work experience supporting a variety of specialist teams within </w:t>
      </w:r>
      <w:r w:rsidR="00A6482C">
        <w:rPr>
          <w:rFonts w:ascii="Arial" w:hAnsi="Arial"/>
          <w:spacing w:val="-3"/>
          <w:szCs w:val="22"/>
        </w:rPr>
        <w:t>Waste Operations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pacing w:val="-3"/>
          <w:szCs w:val="22"/>
        </w:rPr>
      </w:pPr>
    </w:p>
    <w:p w:rsid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>Reporti</w:t>
      </w:r>
      <w:r w:rsidR="00067899">
        <w:rPr>
          <w:rFonts w:ascii="Arial" w:hAnsi="Arial"/>
          <w:spacing w:val="-3"/>
          <w:szCs w:val="22"/>
        </w:rPr>
        <w:t>ng to managers and team members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 xml:space="preserve">Attending meetings with </w:t>
      </w:r>
      <w:r w:rsidR="00067899">
        <w:rPr>
          <w:rFonts w:ascii="Arial" w:hAnsi="Arial"/>
          <w:spacing w:val="-3"/>
          <w:szCs w:val="22"/>
        </w:rPr>
        <w:t>internal and external customers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>Word processing, photocopying, filing, record keeping and data</w:t>
      </w:r>
      <w:r w:rsidR="00067899">
        <w:rPr>
          <w:rFonts w:ascii="Arial" w:hAnsi="Arial"/>
          <w:spacing w:val="-3"/>
          <w:szCs w:val="22"/>
        </w:rPr>
        <w:t xml:space="preserve"> entry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>Dealing with incoming and outgoing customer enquiries either by tele</w:t>
      </w:r>
      <w:r w:rsidR="00067899">
        <w:rPr>
          <w:rFonts w:ascii="Arial" w:hAnsi="Arial"/>
          <w:spacing w:val="-3"/>
          <w:szCs w:val="22"/>
        </w:rPr>
        <w:t>phone</w:t>
      </w:r>
      <w:r w:rsidR="004941CF">
        <w:rPr>
          <w:rFonts w:ascii="Arial" w:hAnsi="Arial"/>
          <w:spacing w:val="-3"/>
          <w:szCs w:val="22"/>
        </w:rPr>
        <w:t>, email</w:t>
      </w:r>
      <w:r w:rsidR="00067899">
        <w:rPr>
          <w:rFonts w:ascii="Arial" w:hAnsi="Arial"/>
          <w:spacing w:val="-3"/>
          <w:szCs w:val="22"/>
        </w:rPr>
        <w:t xml:space="preserve"> or written correspondence</w:t>
      </w:r>
      <w:r w:rsidR="00FD4727">
        <w:rPr>
          <w:rFonts w:ascii="Arial" w:hAnsi="Arial"/>
          <w:spacing w:val="-3"/>
          <w:szCs w:val="22"/>
        </w:rPr>
        <w:t xml:space="preserve"> on Waste O</w:t>
      </w:r>
      <w:r w:rsidR="004941CF">
        <w:rPr>
          <w:rFonts w:ascii="Arial" w:hAnsi="Arial"/>
          <w:spacing w:val="-3"/>
          <w:szCs w:val="22"/>
        </w:rPr>
        <w:t>peration</w:t>
      </w:r>
      <w:r w:rsidR="00FD4727">
        <w:rPr>
          <w:rFonts w:ascii="Arial" w:hAnsi="Arial"/>
          <w:spacing w:val="-3"/>
          <w:szCs w:val="22"/>
        </w:rPr>
        <w:t>s</w:t>
      </w:r>
      <w:r w:rsidR="004941CF">
        <w:rPr>
          <w:rFonts w:ascii="Arial" w:hAnsi="Arial"/>
          <w:spacing w:val="-3"/>
          <w:szCs w:val="22"/>
        </w:rPr>
        <w:t xml:space="preserve"> and Recycling Team matters.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E66929" w:rsidRP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 w:cs="Arial"/>
          <w:color w:val="000000"/>
          <w:szCs w:val="22"/>
        </w:rPr>
        <w:t xml:space="preserve">Assisting </w:t>
      </w:r>
      <w:r w:rsidR="004941CF">
        <w:rPr>
          <w:rFonts w:ascii="Arial" w:hAnsi="Arial" w:cs="Arial"/>
          <w:color w:val="000000"/>
          <w:szCs w:val="22"/>
        </w:rPr>
        <w:t>Supervisors</w:t>
      </w:r>
      <w:r w:rsidR="00DA2B9A">
        <w:rPr>
          <w:rFonts w:ascii="Arial" w:hAnsi="Arial" w:cs="Arial"/>
          <w:color w:val="000000"/>
          <w:szCs w:val="22"/>
        </w:rPr>
        <w:t xml:space="preserve"> in day to day running of waste operation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4941CF" w:rsidRPr="00E66929" w:rsidRDefault="004941CF" w:rsidP="004941CF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 w:cs="Arial"/>
          <w:color w:val="000000"/>
          <w:szCs w:val="22"/>
        </w:rPr>
        <w:t xml:space="preserve">Assisting with </w:t>
      </w:r>
      <w:r>
        <w:rPr>
          <w:rFonts w:ascii="Arial" w:hAnsi="Arial" w:cs="Arial"/>
          <w:color w:val="000000"/>
          <w:szCs w:val="22"/>
        </w:rPr>
        <w:t>H&amp;S Compliance – Risk Assessment, Safe Systems of Work etc.</w:t>
      </w:r>
    </w:p>
    <w:p w:rsidR="00E66929" w:rsidRPr="00E66929" w:rsidRDefault="00E66929" w:rsidP="00E66929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pacing w:val="-3"/>
          <w:szCs w:val="22"/>
        </w:rPr>
      </w:pPr>
    </w:p>
    <w:p w:rsidR="00AF441D" w:rsidRDefault="00E66929" w:rsidP="00AF441D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 xml:space="preserve">Ensure compliance with all </w:t>
      </w:r>
      <w:r w:rsidR="004941CF">
        <w:rPr>
          <w:rFonts w:ascii="Arial" w:hAnsi="Arial"/>
          <w:spacing w:val="-3"/>
          <w:szCs w:val="22"/>
        </w:rPr>
        <w:t xml:space="preserve">relevant </w:t>
      </w:r>
      <w:r w:rsidR="00067899">
        <w:rPr>
          <w:rFonts w:ascii="Arial" w:hAnsi="Arial"/>
          <w:spacing w:val="-3"/>
          <w:szCs w:val="22"/>
        </w:rPr>
        <w:t>Council Policies</w:t>
      </w:r>
    </w:p>
    <w:p w:rsidR="00AF441D" w:rsidRPr="00AF441D" w:rsidRDefault="00AF441D" w:rsidP="00AF441D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</w:p>
    <w:p w:rsidR="00E66929" w:rsidRPr="00E66929" w:rsidRDefault="00E66929" w:rsidP="00E66929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Cs w:val="22"/>
        </w:rPr>
      </w:pPr>
      <w:r w:rsidRPr="00E66929">
        <w:rPr>
          <w:rFonts w:ascii="Arial" w:hAnsi="Arial"/>
          <w:spacing w:val="-3"/>
          <w:szCs w:val="22"/>
        </w:rPr>
        <w:t>To assist and support any other work within the unit which is appropriate and commensurate with the training p</w:t>
      </w:r>
      <w:r w:rsidR="007553B6">
        <w:rPr>
          <w:rFonts w:ascii="Arial" w:hAnsi="Arial"/>
          <w:spacing w:val="-3"/>
          <w:szCs w:val="22"/>
        </w:rPr>
        <w:t>rogramme and learning agreement</w:t>
      </w:r>
    </w:p>
    <w:p w:rsidR="00B81558" w:rsidRDefault="00B81558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B81558" w:rsidRPr="00F64FE6" w:rsidRDefault="00B81558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" w:hAnsi="Arial"/>
          <w:spacing w:val="-3"/>
        </w:rPr>
        <w:br w:type="page"/>
      </w:r>
      <w:r>
        <w:rPr>
          <w:rFonts w:ascii="Arial Bold" w:hAnsi="Arial Bold"/>
          <w:b/>
          <w:spacing w:val="-6"/>
          <w:sz w:val="40"/>
          <w:szCs w:val="40"/>
        </w:rPr>
        <w:lastRenderedPageBreak/>
        <w:t>Person Specification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3842955</wp:posOffset>
            </wp:positionH>
            <wp:positionV relativeFrom="paragraph">
              <wp:posOffset>-814070</wp:posOffset>
            </wp:positionV>
            <wp:extent cx="2500630" cy="1148715"/>
            <wp:effectExtent l="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JOB TITLE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="00326095">
        <w:rPr>
          <w:rFonts w:ascii="Arial Bold" w:hAnsi="Arial Bold"/>
          <w:b/>
          <w:spacing w:val="-3"/>
          <w:szCs w:val="24"/>
        </w:rPr>
        <w:t xml:space="preserve"> </w:t>
      </w:r>
      <w:r w:rsidR="00E66929">
        <w:rPr>
          <w:rFonts w:ascii="Arial Bold" w:hAnsi="Arial Bold"/>
          <w:b/>
          <w:spacing w:val="-3"/>
          <w:szCs w:val="24"/>
        </w:rPr>
        <w:t>Business Administration Apprentice</w:t>
      </w:r>
      <w:r w:rsidRPr="00CB2FBA">
        <w:rPr>
          <w:rFonts w:ascii="Arial" w:hAnsi="Arial"/>
          <w:spacing w:val="-3"/>
          <w:szCs w:val="24"/>
        </w:rPr>
        <w:tab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GRADE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="00326095">
        <w:rPr>
          <w:rFonts w:ascii="Arial Bold" w:hAnsi="Arial Bold"/>
          <w:b/>
          <w:spacing w:val="-3"/>
          <w:szCs w:val="24"/>
        </w:rPr>
        <w:t xml:space="preserve"> </w:t>
      </w:r>
      <w:r w:rsidR="00E66929">
        <w:rPr>
          <w:rFonts w:ascii="Arial Bold" w:hAnsi="Arial Bold"/>
          <w:b/>
          <w:spacing w:val="-3"/>
          <w:szCs w:val="24"/>
        </w:rPr>
        <w:t>Apprentice</w:t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>POST NO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="00326095">
        <w:rPr>
          <w:rFonts w:ascii="Arial Bold" w:hAnsi="Arial Bold"/>
          <w:b/>
          <w:spacing w:val="-3"/>
          <w:szCs w:val="24"/>
        </w:rPr>
        <w:t xml:space="preserve"> </w:t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SERVICE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="00326095">
        <w:rPr>
          <w:rFonts w:ascii="Arial Bold" w:hAnsi="Arial Bold"/>
          <w:b/>
          <w:spacing w:val="-3"/>
          <w:szCs w:val="24"/>
        </w:rPr>
        <w:t xml:space="preserve"> </w:t>
      </w:r>
      <w:r w:rsidR="00A6482C">
        <w:rPr>
          <w:rFonts w:ascii="Arial Bold" w:hAnsi="Arial Bold"/>
          <w:spacing w:val="-3"/>
          <w:szCs w:val="24"/>
        </w:rPr>
        <w:t>Waste Operations</w:t>
      </w:r>
    </w:p>
    <w:p w:rsidR="00B81558" w:rsidRPr="003B445F" w:rsidRDefault="00B81558" w:rsidP="003B44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UNIT</w:t>
      </w:r>
      <w:r w:rsidRPr="00CB2FBA">
        <w:rPr>
          <w:rFonts w:ascii="Arial Bold" w:hAnsi="Arial Bold"/>
          <w:b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="00326095">
        <w:rPr>
          <w:rFonts w:ascii="Arial Bold" w:hAnsi="Arial Bold"/>
          <w:b/>
          <w:spacing w:val="-3"/>
          <w:szCs w:val="24"/>
        </w:rPr>
        <w:t xml:space="preserve"> </w:t>
      </w:r>
      <w:r w:rsidR="00A6482C">
        <w:rPr>
          <w:rFonts w:ascii="Arial Bold" w:hAnsi="Arial Bold"/>
          <w:b/>
          <w:spacing w:val="-3"/>
          <w:szCs w:val="24"/>
        </w:rPr>
        <w:t>Waste Operations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417"/>
        <w:gridCol w:w="1701"/>
      </w:tblGrid>
      <w:tr w:rsidR="00465EEE" w:rsidRPr="00BE72FB" w:rsidTr="00C000DC">
        <w:trPr>
          <w:trHeight w:val="452"/>
        </w:trPr>
        <w:tc>
          <w:tcPr>
            <w:tcW w:w="1101" w:type="dxa"/>
          </w:tcPr>
          <w:p w:rsidR="00465EEE" w:rsidRPr="00BE72FB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5EEE" w:rsidRPr="00C000DC" w:rsidRDefault="00465EEE" w:rsidP="00C000D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000DC">
              <w:rPr>
                <w:rFonts w:ascii="Arial" w:hAnsi="Arial" w:cs="Arial"/>
                <w:b/>
                <w:szCs w:val="24"/>
                <w:u w:val="single"/>
              </w:rPr>
              <w:t>CRITERIA</w:t>
            </w:r>
          </w:p>
        </w:tc>
        <w:tc>
          <w:tcPr>
            <w:tcW w:w="1417" w:type="dxa"/>
          </w:tcPr>
          <w:p w:rsidR="00465EEE" w:rsidRPr="00C000DC" w:rsidRDefault="00C000DC" w:rsidP="00465EE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465EEE" w:rsidRPr="00C000DC">
              <w:rPr>
                <w:rFonts w:ascii="Arial" w:hAnsi="Arial" w:cs="Arial"/>
                <w:b/>
                <w:sz w:val="20"/>
                <w:u w:val="single"/>
              </w:rPr>
              <w:t>/ DESIRABLE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(E/D)</w:t>
            </w:r>
          </w:p>
        </w:tc>
        <w:tc>
          <w:tcPr>
            <w:tcW w:w="1701" w:type="dxa"/>
          </w:tcPr>
          <w:p w:rsidR="00465EEE" w:rsidRPr="00C000DC" w:rsidRDefault="00C000DC" w:rsidP="00C000D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METHO</w:t>
            </w:r>
            <w:r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OF ASSESSMENT</w:t>
            </w:r>
          </w:p>
        </w:tc>
      </w:tr>
      <w:tr w:rsidR="00326095" w:rsidRPr="003B3A54" w:rsidTr="003B445F">
        <w:trPr>
          <w:cantSplit/>
          <w:trHeight w:val="2349"/>
        </w:trPr>
        <w:tc>
          <w:tcPr>
            <w:tcW w:w="1101" w:type="dxa"/>
            <w:textDirection w:val="btLr"/>
          </w:tcPr>
          <w:p w:rsidR="00326095" w:rsidRDefault="00326095" w:rsidP="00326095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326095" w:rsidRPr="003B3A54" w:rsidRDefault="00326095" w:rsidP="00326095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26095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GCSE standard with GCSE Maths</w:t>
            </w:r>
            <w:r w:rsidR="003B445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English </w:t>
            </w:r>
            <w:r w:rsidR="003B445F">
              <w:rPr>
                <w:rFonts w:ascii="Arial" w:hAnsi="Arial" w:cs="Arial"/>
                <w:sz w:val="22"/>
                <w:szCs w:val="22"/>
              </w:rPr>
              <w:t xml:space="preserve">and ICT </w:t>
            </w:r>
            <w:r>
              <w:rPr>
                <w:rFonts w:ascii="Arial" w:hAnsi="Arial" w:cs="Arial"/>
                <w:sz w:val="22"/>
                <w:szCs w:val="22"/>
              </w:rPr>
              <w:t>Grade C or above</w:t>
            </w:r>
          </w:p>
          <w:p w:rsidR="006A0017" w:rsidRDefault="006A0017" w:rsidP="0032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Geography</w:t>
            </w:r>
          </w:p>
          <w:p w:rsidR="009B2D81" w:rsidRDefault="009B2D81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Pr="00DD3F72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 initial assessment at college</w:t>
            </w:r>
          </w:p>
          <w:p w:rsidR="003B445F" w:rsidRDefault="003B445F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Pr="003B3A54" w:rsidRDefault="00326095" w:rsidP="00E669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6A0017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9B2D81" w:rsidRDefault="009B2D81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2D81" w:rsidRPr="00B81558" w:rsidRDefault="009B2D81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>A</w:t>
            </w:r>
            <w:r w:rsidR="004941CF">
              <w:rPr>
                <w:rFonts w:ascii="Arial" w:hAnsi="Arial" w:cs="Arial"/>
                <w:sz w:val="22"/>
              </w:rPr>
              <w:t>, C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3B445F" w:rsidRDefault="006A0017" w:rsidP="003260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C</w:t>
            </w:r>
          </w:p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326095" w:rsidRPr="00326095" w:rsidRDefault="009B2D81" w:rsidP="003260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26095" w:rsidRPr="003B3A54" w:rsidTr="00C000DC">
        <w:trPr>
          <w:cantSplit/>
          <w:trHeight w:val="2101"/>
        </w:trPr>
        <w:tc>
          <w:tcPr>
            <w:tcW w:w="1101" w:type="dxa"/>
            <w:textDirection w:val="btLr"/>
          </w:tcPr>
          <w:p w:rsidR="00326095" w:rsidRDefault="00326095" w:rsidP="00326095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326095" w:rsidRPr="00B81558" w:rsidRDefault="00326095" w:rsidP="00326095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326095" w:rsidRPr="003B3A54" w:rsidRDefault="00326095" w:rsidP="00326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26095" w:rsidRPr="00D34CFC" w:rsidRDefault="00E66929" w:rsidP="0032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26095">
              <w:rPr>
                <w:rFonts w:ascii="Arial" w:hAnsi="Arial" w:cs="Arial"/>
                <w:sz w:val="22"/>
                <w:szCs w:val="22"/>
              </w:rPr>
              <w:t xml:space="preserve">ommitment to provide excellent customer care </w:t>
            </w:r>
          </w:p>
          <w:p w:rsidR="00326095" w:rsidRPr="00D34CFC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Pr="00D34CFC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34CFC">
              <w:rPr>
                <w:rFonts w:ascii="Arial" w:hAnsi="Arial" w:cs="Arial"/>
                <w:sz w:val="22"/>
                <w:szCs w:val="22"/>
              </w:rPr>
              <w:t>ood organis</w:t>
            </w:r>
            <w:r>
              <w:rPr>
                <w:rFonts w:ascii="Arial" w:hAnsi="Arial" w:cs="Arial"/>
                <w:sz w:val="22"/>
                <w:szCs w:val="22"/>
              </w:rPr>
              <w:t>ational, communication</w:t>
            </w:r>
            <w:r w:rsidRPr="00D34CFC">
              <w:rPr>
                <w:rFonts w:ascii="Arial" w:hAnsi="Arial" w:cs="Arial"/>
                <w:sz w:val="22"/>
                <w:szCs w:val="22"/>
              </w:rPr>
              <w:t xml:space="preserve"> and interpersonal skills </w:t>
            </w:r>
          </w:p>
          <w:p w:rsidR="00326095" w:rsidRPr="00D34CFC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Pr="00D34CFC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  <w:r w:rsidRPr="00D34CFC">
              <w:rPr>
                <w:rFonts w:ascii="Arial" w:hAnsi="Arial" w:cs="Arial"/>
                <w:sz w:val="22"/>
                <w:szCs w:val="22"/>
              </w:rPr>
              <w:t>Good IT skills, including Microsoft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databases,</w:t>
            </w:r>
            <w:r w:rsidRPr="00D34CFC">
              <w:rPr>
                <w:rFonts w:ascii="Arial" w:hAnsi="Arial" w:cs="Arial"/>
                <w:sz w:val="22"/>
                <w:szCs w:val="22"/>
              </w:rPr>
              <w:t xml:space="preserve"> and similar applications</w:t>
            </w:r>
          </w:p>
          <w:p w:rsidR="00326095" w:rsidRPr="00D34CFC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Pr="003B445F" w:rsidRDefault="00256032" w:rsidP="00E66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  <w:r w:rsidR="00A6482C">
              <w:rPr>
                <w:rFonts w:ascii="Arial" w:hAnsi="Arial" w:cs="Arial"/>
                <w:sz w:val="22"/>
                <w:szCs w:val="22"/>
              </w:rPr>
              <w:t xml:space="preserve"> in environmental issues</w:t>
            </w:r>
          </w:p>
        </w:tc>
        <w:tc>
          <w:tcPr>
            <w:tcW w:w="1417" w:type="dxa"/>
          </w:tcPr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E66929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Pr="00326095" w:rsidRDefault="00E66929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01" w:type="dxa"/>
          </w:tcPr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>A, I, R</w:t>
            </w:r>
          </w:p>
          <w:p w:rsidR="00326095" w:rsidRPr="00326095" w:rsidRDefault="00326095" w:rsidP="00E66929">
            <w:pPr>
              <w:rPr>
                <w:rFonts w:ascii="Arial" w:hAnsi="Arial" w:cs="Arial"/>
                <w:sz w:val="22"/>
              </w:rPr>
            </w:pPr>
          </w:p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>A, I</w:t>
            </w:r>
          </w:p>
          <w:p w:rsidR="00326095" w:rsidRDefault="00326095" w:rsidP="00326095">
            <w:pPr>
              <w:rPr>
                <w:rFonts w:ascii="Arial" w:hAnsi="Arial" w:cs="Arial"/>
                <w:sz w:val="22"/>
              </w:rPr>
            </w:pPr>
          </w:p>
          <w:p w:rsidR="00326095" w:rsidRPr="00326095" w:rsidRDefault="00326095" w:rsidP="00326095">
            <w:pPr>
              <w:rPr>
                <w:rFonts w:ascii="Arial" w:hAnsi="Arial" w:cs="Arial"/>
                <w:sz w:val="22"/>
              </w:rPr>
            </w:pPr>
          </w:p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>A, I, R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</w:p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>A, I, R</w:t>
            </w:r>
          </w:p>
          <w:p w:rsidR="00326095" w:rsidRPr="00326095" w:rsidRDefault="00326095" w:rsidP="003B445F">
            <w:pPr>
              <w:rPr>
                <w:rFonts w:ascii="Arial" w:hAnsi="Arial" w:cs="Arial"/>
                <w:sz w:val="22"/>
              </w:rPr>
            </w:pPr>
            <w:r w:rsidRPr="0032609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26095" w:rsidRPr="003B3A54" w:rsidTr="00C000DC">
        <w:trPr>
          <w:cantSplit/>
          <w:trHeight w:val="2825"/>
        </w:trPr>
        <w:tc>
          <w:tcPr>
            <w:tcW w:w="1101" w:type="dxa"/>
            <w:textDirection w:val="btLr"/>
          </w:tcPr>
          <w:p w:rsidR="00326095" w:rsidRPr="00B81558" w:rsidRDefault="00326095" w:rsidP="00326095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B445F" w:rsidRPr="00DD3F72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Reliable, flexible and self-organised</w:t>
            </w: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and friendly approach</w:t>
            </w: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interest in office procedures</w:t>
            </w: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  <w:p w:rsidR="003B445F" w:rsidRDefault="003B445F" w:rsidP="003B44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Pr="003B445F" w:rsidRDefault="003B445F" w:rsidP="00326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part of a team or under own initiative</w:t>
            </w:r>
          </w:p>
        </w:tc>
        <w:tc>
          <w:tcPr>
            <w:tcW w:w="1417" w:type="dxa"/>
          </w:tcPr>
          <w:p w:rsidR="00326095" w:rsidRDefault="00326095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P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326095" w:rsidRP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095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326095" w:rsidRPr="00326095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095" w:rsidRDefault="00326095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095"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3B445F" w:rsidRDefault="003B445F" w:rsidP="00326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6095" w:rsidRPr="00326095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326095" w:rsidRPr="003B3A54" w:rsidTr="00C000DC">
        <w:trPr>
          <w:cantSplit/>
          <w:trHeight w:val="2105"/>
        </w:trPr>
        <w:tc>
          <w:tcPr>
            <w:tcW w:w="1101" w:type="dxa"/>
            <w:textDirection w:val="btLr"/>
          </w:tcPr>
          <w:p w:rsidR="00326095" w:rsidRPr="003B3A54" w:rsidRDefault="00326095" w:rsidP="0032609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  <w:p w:rsidR="00326095" w:rsidRPr="003B3A54" w:rsidRDefault="00326095" w:rsidP="0032609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26095" w:rsidRDefault="00326095" w:rsidP="00326095">
            <w:pPr>
              <w:rPr>
                <w:rFonts w:ascii="Arial" w:hAnsi="Arial" w:cs="Arial"/>
                <w:sz w:val="22"/>
                <w:szCs w:val="22"/>
              </w:rPr>
            </w:pPr>
            <w:r w:rsidRPr="00DE331B">
              <w:rPr>
                <w:rFonts w:ascii="Arial" w:hAnsi="Arial" w:cs="Arial"/>
                <w:sz w:val="22"/>
                <w:szCs w:val="22"/>
              </w:rPr>
              <w:t>Smart appearance as the post</w:t>
            </w:r>
            <w:r w:rsidR="00A6482C">
              <w:rPr>
                <w:rFonts w:ascii="Arial" w:hAnsi="Arial" w:cs="Arial"/>
                <w:sz w:val="22"/>
                <w:szCs w:val="22"/>
              </w:rPr>
              <w:t xml:space="preserve"> holder will be expected to deal</w:t>
            </w:r>
            <w:r w:rsidRPr="00DE331B">
              <w:rPr>
                <w:rFonts w:ascii="Arial" w:hAnsi="Arial" w:cs="Arial"/>
                <w:sz w:val="22"/>
                <w:szCs w:val="22"/>
              </w:rPr>
              <w:t xml:space="preserve"> directly with the public</w:t>
            </w:r>
          </w:p>
          <w:p w:rsidR="003B445F" w:rsidRDefault="003B445F" w:rsidP="00326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E29BA">
              <w:rPr>
                <w:rFonts w:ascii="Arial" w:hAnsi="Arial" w:cs="Arial"/>
                <w:sz w:val="22"/>
                <w:szCs w:val="22"/>
              </w:rPr>
              <w:t xml:space="preserve">This position is based in </w:t>
            </w:r>
            <w:r w:rsidR="00A6482C">
              <w:rPr>
                <w:rFonts w:ascii="Arial" w:hAnsi="Arial" w:cs="Arial"/>
                <w:sz w:val="22"/>
                <w:szCs w:val="22"/>
              </w:rPr>
              <w:t>Marsh Barton</w:t>
            </w:r>
            <w:r w:rsidRPr="00FE29BA">
              <w:rPr>
                <w:rFonts w:ascii="Arial" w:hAnsi="Arial" w:cs="Arial"/>
                <w:sz w:val="22"/>
                <w:szCs w:val="22"/>
              </w:rPr>
              <w:t xml:space="preserve"> and it is important that you will be able to travel to the office on a daily basis</w:t>
            </w:r>
          </w:p>
          <w:p w:rsidR="00A6482C" w:rsidRDefault="00A6482C" w:rsidP="003B44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A6482C" w:rsidRDefault="00A6482C" w:rsidP="003B44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prepared to undergo H&amp;S </w:t>
            </w:r>
            <w:r w:rsidR="004941CF">
              <w:rPr>
                <w:rFonts w:ascii="Arial" w:hAnsi="Arial" w:cs="Arial"/>
                <w:sz w:val="22"/>
                <w:szCs w:val="22"/>
              </w:rPr>
              <w:t xml:space="preserve"> and Waste Ops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  <w:p w:rsidR="003B445F" w:rsidRDefault="003B445F" w:rsidP="003B445F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3B445F" w:rsidRPr="00140C71" w:rsidRDefault="003B445F" w:rsidP="003B445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40C71">
              <w:rPr>
                <w:rFonts w:ascii="Arial" w:hAnsi="Arial" w:cs="Arial"/>
                <w:sz w:val="22"/>
                <w:szCs w:val="22"/>
              </w:rPr>
              <w:t>This apprenticeship</w:t>
            </w:r>
            <w:r>
              <w:rPr>
                <w:rFonts w:ascii="Arial" w:hAnsi="Arial" w:cs="Arial"/>
                <w:sz w:val="22"/>
                <w:szCs w:val="22"/>
              </w:rPr>
              <w:t xml:space="preserve"> is subject to acceptance on a </w:t>
            </w:r>
            <w:r w:rsidRPr="00140C71">
              <w:rPr>
                <w:rFonts w:ascii="Arial" w:hAnsi="Arial" w:cs="Arial"/>
                <w:sz w:val="22"/>
                <w:szCs w:val="22"/>
              </w:rPr>
              <w:t xml:space="preserve">relevant NVQ programme. </w:t>
            </w:r>
          </w:p>
          <w:p w:rsidR="003B445F" w:rsidRPr="00E66929" w:rsidRDefault="003B445F" w:rsidP="00326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6095" w:rsidRDefault="00326095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A6482C" w:rsidRDefault="00A6482C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82C" w:rsidRPr="00E66929" w:rsidRDefault="00A6482C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326095" w:rsidRDefault="00326095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095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E66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445F" w:rsidRDefault="003B445F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R</w:t>
            </w:r>
          </w:p>
          <w:p w:rsidR="00A6482C" w:rsidRDefault="00A6482C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82C" w:rsidRPr="00326095" w:rsidRDefault="00A6482C" w:rsidP="003B44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I, R</w:t>
            </w:r>
          </w:p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r w:rsidR="00A6482C">
        <w:rPr>
          <w:rFonts w:ascii="Arial" w:hAnsi="Arial" w:cs="Arial"/>
        </w:rPr>
        <w:t xml:space="preserve">Waste Operations </w:t>
      </w:r>
      <w:r w:rsidR="00326095">
        <w:rPr>
          <w:rFonts w:ascii="Arial" w:hAnsi="Arial" w:cs="Arial"/>
        </w:rPr>
        <w:t>Manager</w:t>
      </w:r>
      <w:r w:rsidRPr="003B3A54">
        <w:rPr>
          <w:rFonts w:ascii="Arial" w:hAnsi="Arial" w:cs="Arial"/>
          <w:b/>
        </w:rPr>
        <w:tab/>
      </w:r>
    </w:p>
    <w:p w:rsidR="00B81558" w:rsidRPr="003B3A54" w:rsidRDefault="00435912" w:rsidP="00B8155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DATE:  October</w:t>
      </w:r>
      <w:r w:rsidR="00E66929">
        <w:rPr>
          <w:rFonts w:ascii="Arial" w:hAnsi="Arial" w:cs="Arial"/>
        </w:rPr>
        <w:t xml:space="preserve"> 2017</w:t>
      </w:r>
      <w:r w:rsidR="00B81558" w:rsidRPr="003B3A54">
        <w:rPr>
          <w:rFonts w:ascii="Arial" w:hAnsi="Arial" w:cs="Arial"/>
          <w:b/>
        </w:rPr>
        <w:tab/>
      </w:r>
      <w:r w:rsidR="00B81558" w:rsidRPr="003B3A54">
        <w:rPr>
          <w:rFonts w:ascii="Arial" w:hAnsi="Arial" w:cs="Arial"/>
          <w:b/>
        </w:rPr>
        <w:tab/>
      </w:r>
      <w:r w:rsidR="00B81558" w:rsidRPr="003B3A54">
        <w:rPr>
          <w:rFonts w:ascii="Arial" w:hAnsi="Arial" w:cs="Arial"/>
          <w:b/>
        </w:rPr>
        <w:tab/>
      </w:r>
    </w:p>
    <w:p w:rsidR="00B81558" w:rsidRDefault="00B81558" w:rsidP="00464CDB">
      <w:pPr>
        <w:spacing w:after="120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Sect="00494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720" w:right="720" w:bottom="720" w:left="720" w:header="57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F2" w:rsidRDefault="004331F2">
      <w:pPr>
        <w:spacing w:line="20" w:lineRule="exact"/>
      </w:pPr>
    </w:p>
  </w:endnote>
  <w:endnote w:type="continuationSeparator" w:id="0">
    <w:p w:rsidR="004331F2" w:rsidRDefault="004331F2">
      <w:r>
        <w:t xml:space="preserve"> </w:t>
      </w:r>
    </w:p>
  </w:endnote>
  <w:endnote w:type="continuationNotice" w:id="1">
    <w:p w:rsidR="004331F2" w:rsidRDefault="004331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D6" w:rsidRDefault="009A3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58" w:rsidRPr="001D3A8F" w:rsidRDefault="00B81558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D6" w:rsidRDefault="009A3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F2" w:rsidRDefault="004331F2">
      <w:r>
        <w:separator/>
      </w:r>
    </w:p>
  </w:footnote>
  <w:footnote w:type="continuationSeparator" w:id="0">
    <w:p w:rsidR="004331F2" w:rsidRDefault="0043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D6" w:rsidRDefault="009A3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91" w:rsidRDefault="00677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2D6" w:rsidRDefault="009A3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13136"/>
    <w:multiLevelType w:val="hybridMultilevel"/>
    <w:tmpl w:val="66C898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97311"/>
    <w:multiLevelType w:val="multilevel"/>
    <w:tmpl w:val="A91E9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102E7F"/>
    <w:multiLevelType w:val="hybridMultilevel"/>
    <w:tmpl w:val="4A9E1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29"/>
    <w:rsid w:val="00067899"/>
    <w:rsid w:val="00075A84"/>
    <w:rsid w:val="000F725C"/>
    <w:rsid w:val="001476CF"/>
    <w:rsid w:val="001D3A8F"/>
    <w:rsid w:val="00256032"/>
    <w:rsid w:val="002567C0"/>
    <w:rsid w:val="00273F89"/>
    <w:rsid w:val="002742BF"/>
    <w:rsid w:val="003152CC"/>
    <w:rsid w:val="00326095"/>
    <w:rsid w:val="003329A7"/>
    <w:rsid w:val="003977EE"/>
    <w:rsid w:val="003A4F49"/>
    <w:rsid w:val="003B445F"/>
    <w:rsid w:val="003C01F6"/>
    <w:rsid w:val="00415FBE"/>
    <w:rsid w:val="004331F2"/>
    <w:rsid w:val="00435912"/>
    <w:rsid w:val="00435A7D"/>
    <w:rsid w:val="004456AA"/>
    <w:rsid w:val="00464CDB"/>
    <w:rsid w:val="00465EEE"/>
    <w:rsid w:val="004941CF"/>
    <w:rsid w:val="00520303"/>
    <w:rsid w:val="005937F6"/>
    <w:rsid w:val="005A3E70"/>
    <w:rsid w:val="005E5FB6"/>
    <w:rsid w:val="00611B91"/>
    <w:rsid w:val="006463AE"/>
    <w:rsid w:val="006645FC"/>
    <w:rsid w:val="00677191"/>
    <w:rsid w:val="006A0017"/>
    <w:rsid w:val="0073215C"/>
    <w:rsid w:val="00740C63"/>
    <w:rsid w:val="007553B6"/>
    <w:rsid w:val="00772E86"/>
    <w:rsid w:val="00816EA1"/>
    <w:rsid w:val="008A2CC3"/>
    <w:rsid w:val="008B2CE4"/>
    <w:rsid w:val="0092029B"/>
    <w:rsid w:val="009A32D6"/>
    <w:rsid w:val="009B2D81"/>
    <w:rsid w:val="00A01AEA"/>
    <w:rsid w:val="00A26E5E"/>
    <w:rsid w:val="00A60BEA"/>
    <w:rsid w:val="00A6482C"/>
    <w:rsid w:val="00A7755F"/>
    <w:rsid w:val="00AF441D"/>
    <w:rsid w:val="00B50171"/>
    <w:rsid w:val="00B572B7"/>
    <w:rsid w:val="00B81558"/>
    <w:rsid w:val="00C000DC"/>
    <w:rsid w:val="00C829FC"/>
    <w:rsid w:val="00CB2FBA"/>
    <w:rsid w:val="00CF2448"/>
    <w:rsid w:val="00D53C50"/>
    <w:rsid w:val="00D73A98"/>
    <w:rsid w:val="00D90A37"/>
    <w:rsid w:val="00D910F0"/>
    <w:rsid w:val="00DA2B9A"/>
    <w:rsid w:val="00E110D0"/>
    <w:rsid w:val="00E66929"/>
    <w:rsid w:val="00E76B9B"/>
    <w:rsid w:val="00E870D1"/>
    <w:rsid w:val="00E96689"/>
    <w:rsid w:val="00F06566"/>
    <w:rsid w:val="00F57304"/>
    <w:rsid w:val="00F64FE6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E5A1A49-0811-4816-8003-2647AE0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link w:val="HeaderChar"/>
    <w:uiPriority w:val="99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D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6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FBA"/>
    <w:rPr>
      <w:color w:val="808080"/>
    </w:rPr>
  </w:style>
  <w:style w:type="paragraph" w:styleId="BodyText">
    <w:name w:val="Body Text"/>
    <w:basedOn w:val="Normal"/>
    <w:link w:val="BodyTextChar"/>
    <w:rsid w:val="00326095"/>
    <w:pPr>
      <w:tabs>
        <w:tab w:val="left" w:pos="-720"/>
      </w:tabs>
      <w:suppressAutoHyphens/>
    </w:pPr>
    <w:rPr>
      <w:rFonts w:ascii="Arial" w:hAnsi="Arial"/>
      <w:color w:val="0000FF"/>
      <w:spacing w:val="-3"/>
    </w:rPr>
  </w:style>
  <w:style w:type="character" w:customStyle="1" w:styleId="BodyTextChar">
    <w:name w:val="Body Text Char"/>
    <w:basedOn w:val="DefaultParagraphFont"/>
    <w:link w:val="BodyText"/>
    <w:rsid w:val="00326095"/>
    <w:rPr>
      <w:rFonts w:ascii="Arial" w:hAnsi="Arial"/>
      <w:color w:val="0000FF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3260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22F8-435A-476C-82E2-5E3D0FF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BCA4EEB5.dotm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Lane, Simon</dc:creator>
  <cp:lastModifiedBy>Bolt, Dan</cp:lastModifiedBy>
  <cp:revision>4</cp:revision>
  <cp:lastPrinted>2017-10-10T07:19:00Z</cp:lastPrinted>
  <dcterms:created xsi:type="dcterms:W3CDTF">2017-10-10T07:20:00Z</dcterms:created>
  <dcterms:modified xsi:type="dcterms:W3CDTF">2017-10-11T09:01:00Z</dcterms:modified>
</cp:coreProperties>
</file>