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57" w:rsidRPr="00F64FE6" w:rsidRDefault="00AE4C8C" w:rsidP="00D910F0">
      <w:pPr>
        <w:tabs>
          <w:tab w:val="center" w:pos="3673"/>
        </w:tabs>
        <w:suppressAutoHyphens/>
        <w:spacing w:before="90" w:after="198"/>
        <w:rPr>
          <w:rFonts w:ascii="Arial Bold" w:hAnsi="Arial Bold"/>
          <w:b/>
          <w:spacing w:val="-4"/>
          <w:sz w:val="48"/>
          <w:szCs w:val="48"/>
        </w:rPr>
      </w:pPr>
      <w:r>
        <w:rPr>
          <w:noProof/>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-464820</wp:posOffset>
            </wp:positionV>
            <wp:extent cx="2487295" cy="1865630"/>
            <wp:effectExtent l="0" t="0" r="8255" b="1270"/>
            <wp:wrapNone/>
            <wp:docPr id="2"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865630"/>
                    </a:xfrm>
                    <a:prstGeom prst="rect">
                      <a:avLst/>
                    </a:prstGeom>
                    <a:noFill/>
                  </pic:spPr>
                </pic:pic>
              </a:graphicData>
            </a:graphic>
          </wp:anchor>
        </w:drawing>
      </w:r>
      <w:r w:rsidR="002201AC" w:rsidRPr="00F64FE6">
        <w:rPr>
          <w:rFonts w:ascii="Arial Bold" w:hAnsi="Arial Bold"/>
          <w:b/>
          <w:spacing w:val="-4"/>
          <w:sz w:val="48"/>
          <w:szCs w:val="48"/>
        </w:rPr>
        <w:fldChar w:fldCharType="begin"/>
      </w:r>
      <w:r w:rsidR="00520757" w:rsidRPr="00F64FE6">
        <w:rPr>
          <w:rFonts w:ascii="Arial Bold" w:hAnsi="Arial Bold"/>
          <w:b/>
          <w:spacing w:val="-4"/>
          <w:sz w:val="48"/>
          <w:szCs w:val="48"/>
        </w:rPr>
        <w:instrText xml:space="preserve">PRIVATE </w:instrText>
      </w:r>
      <w:r w:rsidR="002201AC" w:rsidRPr="00F64FE6">
        <w:rPr>
          <w:rFonts w:ascii="Arial Bold" w:hAnsi="Arial Bold"/>
          <w:b/>
          <w:spacing w:val="-4"/>
          <w:sz w:val="48"/>
          <w:szCs w:val="48"/>
        </w:rPr>
        <w:fldChar w:fldCharType="end"/>
      </w:r>
      <w:r w:rsidR="00520757" w:rsidRPr="00F64FE6">
        <w:rPr>
          <w:rFonts w:ascii="Arial Bold" w:hAnsi="Arial Bold"/>
          <w:b/>
          <w:spacing w:val="-4"/>
          <w:sz w:val="48"/>
          <w:szCs w:val="48"/>
        </w:rPr>
        <w:t>EXETER CITY COUNCIL</w:t>
      </w:r>
    </w:p>
    <w:p w:rsidR="00520757" w:rsidRPr="00F64FE6" w:rsidRDefault="00520757" w:rsidP="00D910F0">
      <w:pPr>
        <w:tabs>
          <w:tab w:val="center" w:pos="3793"/>
        </w:tabs>
        <w:suppressAutoHyphens/>
        <w:rPr>
          <w:rFonts w:ascii="Arial Bold" w:hAnsi="Arial Bold"/>
          <w:b/>
          <w:spacing w:val="-6"/>
          <w:sz w:val="40"/>
          <w:szCs w:val="40"/>
        </w:rPr>
      </w:pPr>
      <w:r w:rsidRPr="00F64FE6">
        <w:rPr>
          <w:rFonts w:ascii="Arial Bold" w:hAnsi="Arial Bold"/>
          <w:b/>
          <w:spacing w:val="-6"/>
          <w:sz w:val="40"/>
          <w:szCs w:val="40"/>
        </w:rPr>
        <w:t>Job Description</w:t>
      </w:r>
      <w:r w:rsidR="002201AC"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2201AC" w:rsidRPr="00F64FE6">
        <w:rPr>
          <w:rFonts w:ascii="Arial Bold" w:hAnsi="Arial Bold"/>
          <w:b/>
          <w:spacing w:val="-6"/>
          <w:sz w:val="40"/>
          <w:szCs w:val="40"/>
        </w:rPr>
        <w:fldChar w:fldCharType="end"/>
      </w:r>
    </w:p>
    <w:p w:rsidR="00520757" w:rsidRDefault="00520757">
      <w:pPr>
        <w:tabs>
          <w:tab w:val="left" w:pos="-720"/>
        </w:tabs>
        <w:suppressAutoHyphens/>
        <w:rPr>
          <w:rFonts w:ascii="Arial Bold" w:hAnsi="Arial Bold"/>
          <w:b/>
          <w:spacing w:val="-6"/>
          <w:sz w:val="52"/>
        </w:rPr>
      </w:pPr>
    </w:p>
    <w:p w:rsidR="00520757"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JOB TITLE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112792" w:rsidRPr="00CE7185">
        <w:rPr>
          <w:rFonts w:ascii="Arial" w:hAnsi="Arial"/>
          <w:spacing w:val="-3"/>
          <w:sz w:val="22"/>
          <w:szCs w:val="22"/>
        </w:rPr>
        <w:t>Customer Support Officer</w:t>
      </w:r>
    </w:p>
    <w:p w:rsidR="00520757" w:rsidRDefault="00520757">
      <w:pPr>
        <w:tabs>
          <w:tab w:val="left" w:pos="-720"/>
        </w:tabs>
        <w:suppressAutoHyphens/>
        <w:rPr>
          <w:rFonts w:ascii="Arial" w:hAnsi="Arial"/>
          <w:spacing w:val="-3"/>
        </w:rPr>
      </w:pPr>
    </w:p>
    <w:p w:rsidR="00520757" w:rsidRDefault="00520757" w:rsidP="00F3035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GRADE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sidR="004F7047">
        <w:rPr>
          <w:rFonts w:ascii="Arial" w:hAnsi="Arial"/>
          <w:spacing w:val="-3"/>
        </w:rPr>
        <w:t xml:space="preserve"> </w:t>
      </w:r>
      <w:r w:rsidR="004F7047">
        <w:rPr>
          <w:rFonts w:ascii="Arial" w:hAnsi="Arial"/>
          <w:spacing w:val="-3"/>
        </w:rPr>
        <w:tab/>
      </w:r>
      <w:r w:rsidR="00F30356" w:rsidRPr="0091075F">
        <w:rPr>
          <w:rFonts w:ascii="Arial" w:hAnsi="Arial"/>
          <w:spacing w:val="-3"/>
          <w:sz w:val="22"/>
        </w:rPr>
        <w:t>6</w:t>
      </w:r>
    </w:p>
    <w:p w:rsidR="00F30356" w:rsidRDefault="00F30356" w:rsidP="00F3035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p>
    <w:p w:rsidR="00520757"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POST NO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A67D8D" w:rsidRPr="00A67D8D">
        <w:rPr>
          <w:rFonts w:ascii="Arial" w:hAnsi="Arial"/>
          <w:spacing w:val="-3"/>
          <w:sz w:val="22"/>
          <w:szCs w:val="22"/>
        </w:rPr>
        <w:t>0092</w:t>
      </w:r>
      <w:r w:rsidR="00A67D8D">
        <w:rPr>
          <w:rFonts w:ascii="Arial" w:hAnsi="Arial"/>
          <w:spacing w:val="-3"/>
          <w:sz w:val="22"/>
          <w:szCs w:val="22"/>
        </w:rPr>
        <w:t xml:space="preserve">, </w:t>
      </w:r>
      <w:r w:rsidR="00A67D8D">
        <w:rPr>
          <w:rFonts w:ascii="Arial" w:hAnsi="Arial"/>
          <w:spacing w:val="-3"/>
          <w:sz w:val="22"/>
          <w:szCs w:val="22"/>
        </w:rPr>
        <w:t xml:space="preserve">0114, </w:t>
      </w:r>
      <w:r w:rsidR="0091075F">
        <w:rPr>
          <w:rFonts w:ascii="Arial" w:hAnsi="Arial"/>
          <w:spacing w:val="-3"/>
          <w:sz w:val="22"/>
          <w:szCs w:val="22"/>
        </w:rPr>
        <w:t xml:space="preserve">0131, </w:t>
      </w:r>
      <w:r w:rsidR="00F11211">
        <w:rPr>
          <w:rFonts w:ascii="Arial" w:hAnsi="Arial"/>
          <w:spacing w:val="-3"/>
          <w:sz w:val="22"/>
          <w:szCs w:val="22"/>
        </w:rPr>
        <w:t xml:space="preserve">0139, </w:t>
      </w:r>
      <w:r w:rsidR="00A67D8D">
        <w:rPr>
          <w:rFonts w:ascii="Arial" w:hAnsi="Arial"/>
          <w:spacing w:val="-3"/>
          <w:sz w:val="22"/>
          <w:szCs w:val="22"/>
        </w:rPr>
        <w:t>0149</w:t>
      </w:r>
      <w:r w:rsidR="00A67D8D">
        <w:rPr>
          <w:rFonts w:ascii="Arial" w:hAnsi="Arial"/>
          <w:spacing w:val="-3"/>
          <w:sz w:val="22"/>
          <w:szCs w:val="22"/>
        </w:rPr>
        <w:t xml:space="preserve">, </w:t>
      </w:r>
      <w:r w:rsidR="0091075F">
        <w:rPr>
          <w:rFonts w:ascii="Arial" w:hAnsi="Arial"/>
          <w:spacing w:val="-3"/>
          <w:sz w:val="22"/>
          <w:szCs w:val="22"/>
        </w:rPr>
        <w:t xml:space="preserve">0190, </w:t>
      </w:r>
      <w:r w:rsidR="00A67D8D">
        <w:rPr>
          <w:rFonts w:ascii="Arial" w:hAnsi="Arial"/>
          <w:spacing w:val="-3"/>
          <w:sz w:val="22"/>
          <w:szCs w:val="22"/>
        </w:rPr>
        <w:t>0739, 0741, 1013, 1134</w:t>
      </w:r>
      <w:r w:rsidR="0091075F">
        <w:rPr>
          <w:rFonts w:ascii="Arial" w:hAnsi="Arial"/>
          <w:spacing w:val="-3"/>
          <w:sz w:val="22"/>
          <w:szCs w:val="22"/>
        </w:rPr>
        <w:t xml:space="preserve"> - </w:t>
      </w:r>
      <w:r w:rsidR="00A67D8D">
        <w:rPr>
          <w:rFonts w:ascii="Arial" w:hAnsi="Arial"/>
          <w:spacing w:val="-3"/>
          <w:sz w:val="22"/>
          <w:szCs w:val="22"/>
        </w:rPr>
        <w:t>1137,</w:t>
      </w:r>
      <w:r w:rsidR="00A67D8D">
        <w:rPr>
          <w:rFonts w:ascii="Arial" w:hAnsi="Arial"/>
          <w:spacing w:val="-3"/>
          <w:sz w:val="22"/>
          <w:szCs w:val="22"/>
        </w:rPr>
        <w:t xml:space="preserve"> </w:t>
      </w:r>
      <w:r w:rsidR="0091075F">
        <w:rPr>
          <w:rFonts w:ascii="Arial" w:hAnsi="Arial"/>
          <w:spacing w:val="-3"/>
          <w:sz w:val="22"/>
          <w:szCs w:val="22"/>
        </w:rPr>
        <w:t xml:space="preserve">1146, </w:t>
      </w:r>
      <w:r w:rsidR="00A67D8D">
        <w:rPr>
          <w:rFonts w:ascii="Arial" w:hAnsi="Arial"/>
          <w:spacing w:val="-3"/>
          <w:sz w:val="22"/>
          <w:szCs w:val="22"/>
        </w:rPr>
        <w:t>1169</w:t>
      </w:r>
      <w:r w:rsidR="0091075F">
        <w:rPr>
          <w:rFonts w:ascii="Arial" w:hAnsi="Arial"/>
          <w:spacing w:val="-3"/>
          <w:sz w:val="22"/>
          <w:szCs w:val="22"/>
        </w:rPr>
        <w:t xml:space="preserve"> - 1</w:t>
      </w:r>
      <w:r w:rsidR="00A67D8D">
        <w:rPr>
          <w:rFonts w:ascii="Arial" w:hAnsi="Arial"/>
          <w:spacing w:val="-3"/>
          <w:sz w:val="22"/>
          <w:szCs w:val="22"/>
        </w:rPr>
        <w:t>170,</w:t>
      </w:r>
      <w:r w:rsidR="00A67D8D">
        <w:rPr>
          <w:rFonts w:ascii="Arial" w:hAnsi="Arial"/>
          <w:spacing w:val="-3"/>
          <w:sz w:val="22"/>
          <w:szCs w:val="22"/>
        </w:rPr>
        <w:t xml:space="preserve"> </w:t>
      </w:r>
      <w:r w:rsidR="0091075F">
        <w:rPr>
          <w:rFonts w:ascii="Arial" w:hAnsi="Arial"/>
          <w:spacing w:val="-3"/>
          <w:sz w:val="22"/>
          <w:szCs w:val="22"/>
        </w:rPr>
        <w:t xml:space="preserve">2169, </w:t>
      </w:r>
      <w:r w:rsidR="00A67D8D">
        <w:rPr>
          <w:rFonts w:ascii="Arial" w:hAnsi="Arial"/>
          <w:spacing w:val="-3"/>
          <w:sz w:val="22"/>
          <w:szCs w:val="22"/>
        </w:rPr>
        <w:t xml:space="preserve">2171, </w:t>
      </w:r>
      <w:r w:rsidR="0091075F">
        <w:rPr>
          <w:rFonts w:ascii="Arial" w:hAnsi="Arial"/>
          <w:spacing w:val="-3"/>
          <w:sz w:val="22"/>
          <w:szCs w:val="22"/>
        </w:rPr>
        <w:t>2173</w:t>
      </w:r>
      <w:r w:rsidR="0091075F">
        <w:rPr>
          <w:rFonts w:ascii="Arial" w:hAnsi="Arial"/>
          <w:spacing w:val="-3"/>
          <w:sz w:val="22"/>
          <w:szCs w:val="22"/>
        </w:rPr>
        <w:t xml:space="preserve"> - 2</w:t>
      </w:r>
      <w:r w:rsidR="0091075F">
        <w:rPr>
          <w:rFonts w:ascii="Arial" w:hAnsi="Arial"/>
          <w:spacing w:val="-3"/>
          <w:sz w:val="22"/>
          <w:szCs w:val="22"/>
        </w:rPr>
        <w:t>175</w:t>
      </w:r>
      <w:r w:rsidR="0091075F">
        <w:rPr>
          <w:rFonts w:ascii="Arial" w:hAnsi="Arial"/>
          <w:spacing w:val="-3"/>
          <w:sz w:val="22"/>
          <w:szCs w:val="22"/>
        </w:rPr>
        <w:t xml:space="preserve">, 2411 &amp; </w:t>
      </w:r>
      <w:r w:rsidR="00A67D8D">
        <w:rPr>
          <w:rFonts w:ascii="Arial" w:hAnsi="Arial"/>
          <w:spacing w:val="-3"/>
          <w:sz w:val="22"/>
          <w:szCs w:val="22"/>
        </w:rPr>
        <w:t>3600</w:t>
      </w:r>
      <w:r w:rsidR="0091075F">
        <w:rPr>
          <w:rFonts w:ascii="Arial" w:hAnsi="Arial"/>
          <w:spacing w:val="-3"/>
          <w:sz w:val="22"/>
          <w:szCs w:val="22"/>
        </w:rPr>
        <w:t xml:space="preserve"> - </w:t>
      </w:r>
      <w:r w:rsidR="00A67D8D">
        <w:rPr>
          <w:rFonts w:ascii="Arial" w:hAnsi="Arial"/>
          <w:spacing w:val="-3"/>
          <w:sz w:val="22"/>
          <w:szCs w:val="22"/>
        </w:rPr>
        <w:t>3603</w:t>
      </w:r>
    </w:p>
    <w:p w:rsidR="00520757" w:rsidRDefault="00520757">
      <w:pPr>
        <w:tabs>
          <w:tab w:val="left" w:pos="-720"/>
        </w:tabs>
        <w:suppressAutoHyphens/>
        <w:rPr>
          <w:rFonts w:ascii="Arial" w:hAnsi="Arial"/>
          <w:spacing w:val="-3"/>
        </w:rPr>
      </w:pPr>
      <w:bookmarkStart w:id="0" w:name="_GoBack"/>
      <w:bookmarkEnd w:id="0"/>
    </w:p>
    <w:p w:rsidR="00520757"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SERVICE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Pr="00CE7185">
        <w:rPr>
          <w:rFonts w:ascii="Arial" w:hAnsi="Arial"/>
          <w:spacing w:val="-3"/>
          <w:sz w:val="22"/>
          <w:szCs w:val="22"/>
        </w:rPr>
        <w:t>Help Me With My Financial/Housing Problem System</w:t>
      </w:r>
    </w:p>
    <w:p w:rsidR="00520757" w:rsidRDefault="00520757">
      <w:pPr>
        <w:tabs>
          <w:tab w:val="left" w:pos="-720"/>
        </w:tabs>
        <w:suppressAutoHyphens/>
        <w:rPr>
          <w:rFonts w:ascii="Arial" w:hAnsi="Arial"/>
          <w:spacing w:val="-3"/>
        </w:rPr>
      </w:pPr>
    </w:p>
    <w:p w:rsidR="00520757"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UNIT</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Pr="00CE7185">
        <w:rPr>
          <w:rFonts w:ascii="Arial" w:hAnsi="Arial"/>
          <w:spacing w:val="-3"/>
          <w:sz w:val="22"/>
          <w:szCs w:val="22"/>
        </w:rPr>
        <w:t>Customer Access</w:t>
      </w:r>
    </w:p>
    <w:p w:rsidR="00520757" w:rsidRDefault="00520757">
      <w:pPr>
        <w:tabs>
          <w:tab w:val="left" w:pos="-720"/>
        </w:tabs>
        <w:suppressAutoHyphens/>
        <w:rPr>
          <w:rFonts w:ascii="Arial" w:hAnsi="Arial"/>
          <w:spacing w:val="-3"/>
        </w:rPr>
      </w:pPr>
    </w:p>
    <w:p w:rsidR="00520757"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REPORTS TO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112792" w:rsidRPr="00CE7185">
        <w:rPr>
          <w:rFonts w:ascii="Arial" w:hAnsi="Arial"/>
          <w:spacing w:val="-3"/>
          <w:sz w:val="22"/>
          <w:szCs w:val="22"/>
        </w:rPr>
        <w:t>Customer Support</w:t>
      </w:r>
      <w:r w:rsidR="002C28B0" w:rsidRPr="00CE7185">
        <w:rPr>
          <w:rFonts w:ascii="Arial" w:hAnsi="Arial"/>
          <w:spacing w:val="-3"/>
          <w:sz w:val="22"/>
          <w:szCs w:val="22"/>
        </w:rPr>
        <w:t xml:space="preserve"> </w:t>
      </w:r>
      <w:r w:rsidR="00BF56AF">
        <w:rPr>
          <w:rFonts w:ascii="Arial" w:hAnsi="Arial"/>
          <w:spacing w:val="-3"/>
          <w:sz w:val="22"/>
          <w:szCs w:val="22"/>
        </w:rPr>
        <w:t>Team Leaders</w:t>
      </w:r>
    </w:p>
    <w:p w:rsidR="00520757" w:rsidRDefault="00520757">
      <w:pPr>
        <w:tabs>
          <w:tab w:val="left" w:pos="-720"/>
        </w:tabs>
        <w:suppressAutoHyphens/>
        <w:rPr>
          <w:rFonts w:ascii="Arial" w:hAnsi="Arial"/>
          <w:spacing w:val="-3"/>
        </w:rPr>
      </w:pPr>
    </w:p>
    <w:p w:rsidR="00520757" w:rsidRPr="007B516B" w:rsidRDefault="00520757">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RESPONSIBILE FOR</w:t>
      </w:r>
      <w:r>
        <w:rPr>
          <w:rFonts w:ascii="Arial Bold" w:hAnsi="Arial Bold"/>
          <w:b/>
          <w:spacing w:val="-3"/>
          <w:sz w:val="28"/>
        </w:rPr>
        <w:tab/>
      </w:r>
      <w:r>
        <w:rPr>
          <w:rFonts w:ascii="Arial Bold" w:hAnsi="Arial Bold"/>
          <w:b/>
          <w:spacing w:val="-3"/>
          <w:sz w:val="28"/>
        </w:rPr>
        <w:tab/>
        <w:t>:</w:t>
      </w:r>
      <w:r>
        <w:rPr>
          <w:rFonts w:ascii="Arial" w:hAnsi="Arial"/>
          <w:spacing w:val="-3"/>
        </w:rPr>
        <w:tab/>
      </w:r>
      <w:r w:rsidR="004F7047" w:rsidRPr="00CE7185">
        <w:rPr>
          <w:rFonts w:ascii="Arial" w:hAnsi="Arial"/>
          <w:spacing w:val="-3"/>
          <w:sz w:val="22"/>
          <w:szCs w:val="22"/>
        </w:rPr>
        <w:t>None</w:t>
      </w:r>
    </w:p>
    <w:p w:rsidR="00520757" w:rsidRDefault="00520757">
      <w:pPr>
        <w:tabs>
          <w:tab w:val="left" w:pos="-720"/>
        </w:tabs>
        <w:suppressAutoHyphens/>
        <w:rPr>
          <w:rFonts w:ascii="Arial" w:hAnsi="Arial"/>
          <w:spacing w:val="-3"/>
        </w:rPr>
      </w:pPr>
    </w:p>
    <w:p w:rsidR="00520757" w:rsidRDefault="00520757" w:rsidP="00841D4F">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LIAISON WITH</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Pr="00CE7185">
        <w:rPr>
          <w:rFonts w:ascii="Arial" w:hAnsi="Arial"/>
          <w:spacing w:val="-3"/>
          <w:sz w:val="22"/>
          <w:szCs w:val="22"/>
        </w:rPr>
        <w:t>Customers, Officers an</w:t>
      </w:r>
      <w:r w:rsidR="00112792" w:rsidRPr="00CE7185">
        <w:rPr>
          <w:rFonts w:ascii="Arial" w:hAnsi="Arial"/>
          <w:spacing w:val="-3"/>
          <w:sz w:val="22"/>
          <w:szCs w:val="22"/>
        </w:rPr>
        <w:t>d Councillors of the Authority.</w:t>
      </w:r>
      <w:r w:rsidR="008A7F35" w:rsidRPr="00CE7185">
        <w:rPr>
          <w:rFonts w:ascii="Arial" w:hAnsi="Arial"/>
          <w:spacing w:val="-3"/>
          <w:sz w:val="22"/>
          <w:szCs w:val="22"/>
        </w:rPr>
        <w:t xml:space="preserve"> Landlords, DWP, HMRC, other L</w:t>
      </w:r>
      <w:r w:rsidR="00694E79" w:rsidRPr="00CE7185">
        <w:rPr>
          <w:rFonts w:ascii="Arial" w:hAnsi="Arial"/>
          <w:spacing w:val="-3"/>
          <w:sz w:val="22"/>
          <w:szCs w:val="22"/>
        </w:rPr>
        <w:t>ocal Authorities, Customer Representatives, community &amp; voluntary organisations and other relevant organisations and stakeholders</w:t>
      </w:r>
    </w:p>
    <w:p w:rsidR="00C94004" w:rsidRDefault="00C94004" w:rsidP="00083A11">
      <w:pPr>
        <w:pStyle w:val="Default"/>
        <w:rPr>
          <w:b/>
        </w:rPr>
      </w:pPr>
    </w:p>
    <w:p w:rsidR="008A780A" w:rsidRPr="00721381" w:rsidRDefault="008A780A" w:rsidP="008A780A">
      <w:pPr>
        <w:tabs>
          <w:tab w:val="left" w:pos="-720"/>
        </w:tabs>
        <w:suppressAutoHyphens/>
        <w:rPr>
          <w:rFonts w:ascii="Arial Bold" w:hAnsi="Arial Bold"/>
          <w:b/>
          <w:spacing w:val="-3"/>
          <w:sz w:val="28"/>
        </w:rPr>
      </w:pPr>
      <w:r w:rsidRPr="00721381">
        <w:rPr>
          <w:rFonts w:ascii="Arial Bold" w:hAnsi="Arial Bold"/>
          <w:b/>
          <w:spacing w:val="-3"/>
          <w:sz w:val="28"/>
        </w:rPr>
        <w:t>PURPOSE OF JOB</w:t>
      </w:r>
    </w:p>
    <w:p w:rsidR="00CE7185" w:rsidRDefault="00CE7185" w:rsidP="00083A11">
      <w:pPr>
        <w:pStyle w:val="Default"/>
        <w:rPr>
          <w:b/>
        </w:rPr>
      </w:pPr>
    </w:p>
    <w:p w:rsidR="00083A11" w:rsidRPr="00CE7185" w:rsidRDefault="00083A11" w:rsidP="00083A11">
      <w:pPr>
        <w:pStyle w:val="Default"/>
        <w:numPr>
          <w:ilvl w:val="0"/>
          <w:numId w:val="13"/>
        </w:numPr>
        <w:rPr>
          <w:sz w:val="22"/>
          <w:szCs w:val="22"/>
        </w:rPr>
      </w:pPr>
      <w:r w:rsidRPr="00CE7185">
        <w:rPr>
          <w:sz w:val="22"/>
          <w:szCs w:val="22"/>
        </w:rPr>
        <w:t>To deliver a consistently excellent and accurate service to all customers telephoning or visiting the Customer Services.</w:t>
      </w:r>
    </w:p>
    <w:p w:rsidR="00083A11" w:rsidRPr="00CE7185" w:rsidRDefault="00083A11" w:rsidP="00083A11">
      <w:pPr>
        <w:pStyle w:val="Default"/>
        <w:ind w:left="720"/>
        <w:rPr>
          <w:sz w:val="22"/>
          <w:szCs w:val="22"/>
        </w:rPr>
      </w:pPr>
    </w:p>
    <w:p w:rsidR="00083A11" w:rsidRPr="00CE7185" w:rsidRDefault="00083A11" w:rsidP="00083A11">
      <w:pPr>
        <w:pStyle w:val="Default"/>
        <w:numPr>
          <w:ilvl w:val="0"/>
          <w:numId w:val="13"/>
        </w:numPr>
        <w:rPr>
          <w:sz w:val="22"/>
          <w:szCs w:val="22"/>
        </w:rPr>
      </w:pPr>
      <w:r w:rsidRPr="00CE7185">
        <w:rPr>
          <w:sz w:val="22"/>
          <w:szCs w:val="22"/>
        </w:rPr>
        <w:t>To resolve queries at</w:t>
      </w:r>
      <w:r w:rsidR="00B86784" w:rsidRPr="00CE7185">
        <w:rPr>
          <w:sz w:val="22"/>
          <w:szCs w:val="22"/>
        </w:rPr>
        <w:t xml:space="preserve"> the</w:t>
      </w:r>
      <w:r w:rsidRPr="00CE7185">
        <w:rPr>
          <w:sz w:val="22"/>
          <w:szCs w:val="22"/>
        </w:rPr>
        <w:t xml:space="preserve"> first point of contact, pulling in expertise where required.</w:t>
      </w:r>
    </w:p>
    <w:p w:rsidR="00083A11" w:rsidRPr="00CE7185" w:rsidRDefault="00083A11" w:rsidP="00083A11">
      <w:pPr>
        <w:pStyle w:val="ListParagraph"/>
        <w:rPr>
          <w:sz w:val="22"/>
          <w:szCs w:val="22"/>
        </w:rPr>
      </w:pPr>
    </w:p>
    <w:p w:rsidR="00083A11" w:rsidRPr="00CE7185" w:rsidRDefault="00083A11" w:rsidP="00083A11">
      <w:pPr>
        <w:pStyle w:val="Default"/>
        <w:numPr>
          <w:ilvl w:val="0"/>
          <w:numId w:val="13"/>
        </w:numPr>
        <w:rPr>
          <w:sz w:val="22"/>
          <w:szCs w:val="22"/>
        </w:rPr>
      </w:pPr>
      <w:r w:rsidRPr="00CE7185">
        <w:rPr>
          <w:sz w:val="22"/>
          <w:szCs w:val="22"/>
        </w:rPr>
        <w:t>To gather a complete picture of the problem to be solved and provide a pro-active response, tailored to meet individual’s needs.</w:t>
      </w:r>
    </w:p>
    <w:p w:rsidR="00083A11" w:rsidRPr="00CE7185" w:rsidRDefault="00083A11" w:rsidP="00083A11">
      <w:pPr>
        <w:pStyle w:val="Default"/>
        <w:ind w:left="720"/>
        <w:rPr>
          <w:sz w:val="22"/>
          <w:szCs w:val="22"/>
        </w:rPr>
      </w:pPr>
    </w:p>
    <w:p w:rsidR="00083A11" w:rsidRPr="00CE7185" w:rsidRDefault="00083A11" w:rsidP="00083A11">
      <w:pPr>
        <w:pStyle w:val="Default"/>
        <w:numPr>
          <w:ilvl w:val="0"/>
          <w:numId w:val="13"/>
        </w:numPr>
        <w:rPr>
          <w:sz w:val="22"/>
          <w:szCs w:val="22"/>
        </w:rPr>
      </w:pPr>
      <w:r w:rsidRPr="00CE7185">
        <w:rPr>
          <w:sz w:val="22"/>
          <w:szCs w:val="22"/>
        </w:rPr>
        <w:t>To assist customers in resolving their housing and financial problems and other Council related queries.</w:t>
      </w:r>
    </w:p>
    <w:p w:rsidR="00083A11" w:rsidRPr="00CE7185" w:rsidRDefault="00083A11" w:rsidP="00083A11">
      <w:pPr>
        <w:pStyle w:val="ListParagraph"/>
        <w:rPr>
          <w:sz w:val="22"/>
          <w:szCs w:val="22"/>
        </w:rPr>
      </w:pPr>
    </w:p>
    <w:p w:rsidR="00083A11" w:rsidRPr="00CE7185" w:rsidRDefault="00083A11" w:rsidP="00083A11">
      <w:pPr>
        <w:pStyle w:val="Default"/>
        <w:numPr>
          <w:ilvl w:val="0"/>
          <w:numId w:val="13"/>
        </w:numPr>
        <w:rPr>
          <w:sz w:val="22"/>
          <w:szCs w:val="22"/>
        </w:rPr>
      </w:pPr>
      <w:r w:rsidRPr="00CE7185">
        <w:rPr>
          <w:sz w:val="22"/>
          <w:szCs w:val="22"/>
        </w:rPr>
        <w:t xml:space="preserve">To support customers in gaining financial independence and sustainable accommodation. </w:t>
      </w:r>
    </w:p>
    <w:p w:rsidR="00C94004" w:rsidRDefault="00C94004" w:rsidP="00083A11">
      <w:pPr>
        <w:pStyle w:val="Default"/>
        <w:rPr>
          <w:b/>
          <w:bCs/>
          <w:sz w:val="28"/>
          <w:szCs w:val="28"/>
        </w:rPr>
      </w:pPr>
    </w:p>
    <w:p w:rsidR="00CE7185" w:rsidRDefault="00CE7185"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EA4309" w:rsidRDefault="00EA4309" w:rsidP="00083A11">
      <w:pPr>
        <w:pStyle w:val="Default"/>
        <w:rPr>
          <w:b/>
          <w:bCs/>
          <w:sz w:val="28"/>
          <w:szCs w:val="28"/>
        </w:rPr>
      </w:pPr>
    </w:p>
    <w:p w:rsidR="00083A11" w:rsidRDefault="00083A11" w:rsidP="00083A11">
      <w:pPr>
        <w:pStyle w:val="Default"/>
        <w:rPr>
          <w:b/>
          <w:bCs/>
          <w:sz w:val="28"/>
          <w:szCs w:val="28"/>
        </w:rPr>
      </w:pPr>
      <w:r>
        <w:rPr>
          <w:b/>
          <w:bCs/>
          <w:sz w:val="28"/>
          <w:szCs w:val="28"/>
        </w:rPr>
        <w:t xml:space="preserve">MAIN ACTIVITIES </w:t>
      </w:r>
    </w:p>
    <w:p w:rsidR="00CE7185" w:rsidRPr="00A24EDA" w:rsidRDefault="00CE7185" w:rsidP="00083A11">
      <w:pPr>
        <w:pStyle w:val="Default"/>
        <w:rPr>
          <w:b/>
          <w:bCs/>
          <w:sz w:val="22"/>
          <w:szCs w:val="22"/>
        </w:rPr>
      </w:pPr>
    </w:p>
    <w:p w:rsidR="00083A11" w:rsidRPr="00A24EDA" w:rsidRDefault="00B86784" w:rsidP="00CE7185">
      <w:pPr>
        <w:pStyle w:val="Default"/>
        <w:rPr>
          <w:b/>
          <w:sz w:val="22"/>
          <w:szCs w:val="22"/>
        </w:rPr>
      </w:pPr>
      <w:r w:rsidRPr="00A24EDA">
        <w:rPr>
          <w:b/>
          <w:sz w:val="22"/>
          <w:szCs w:val="22"/>
        </w:rPr>
        <w:t>Advising and Supporting Customers</w:t>
      </w:r>
    </w:p>
    <w:p w:rsidR="00083A11" w:rsidRPr="00CE7185" w:rsidRDefault="00083A11" w:rsidP="00083A11">
      <w:pPr>
        <w:pStyle w:val="Default"/>
        <w:rPr>
          <w:b/>
          <w:sz w:val="22"/>
          <w:szCs w:val="22"/>
          <w:u w:val="single"/>
        </w:rPr>
      </w:pPr>
    </w:p>
    <w:p w:rsidR="00083A11" w:rsidRPr="00CE7185" w:rsidRDefault="00083A11" w:rsidP="00083A11">
      <w:pPr>
        <w:pStyle w:val="Default"/>
        <w:numPr>
          <w:ilvl w:val="0"/>
          <w:numId w:val="15"/>
        </w:numPr>
        <w:rPr>
          <w:b/>
          <w:sz w:val="22"/>
          <w:szCs w:val="22"/>
          <w:u w:val="single"/>
        </w:rPr>
      </w:pPr>
      <w:r w:rsidRPr="00CE7185">
        <w:rPr>
          <w:sz w:val="22"/>
          <w:szCs w:val="22"/>
        </w:rPr>
        <w:t>To respond, with courtesy and sensitivity, to a wide range of queries received through all channels from within and outside of the ‘Help Me With My Financial/Housing Problem System’, including Benefits, Council Tax, Housing, Parking, Planning and Environmental Health, and to actively maintain and develop an extensive, up to date and relevant working knowledge of council wide services and procedures.</w:t>
      </w:r>
    </w:p>
    <w:p w:rsidR="00B86784" w:rsidRPr="00CE7185" w:rsidRDefault="00B86784" w:rsidP="00B86784">
      <w:pPr>
        <w:pStyle w:val="Default"/>
        <w:ind w:left="720"/>
        <w:rPr>
          <w:b/>
          <w:sz w:val="22"/>
          <w:szCs w:val="22"/>
          <w:u w:val="single"/>
        </w:rPr>
      </w:pPr>
    </w:p>
    <w:p w:rsidR="00B86784" w:rsidRPr="00CE7185" w:rsidRDefault="00B86784" w:rsidP="00B86784">
      <w:pPr>
        <w:pStyle w:val="Default"/>
        <w:numPr>
          <w:ilvl w:val="0"/>
          <w:numId w:val="15"/>
        </w:numPr>
        <w:rPr>
          <w:b/>
          <w:sz w:val="22"/>
          <w:szCs w:val="22"/>
          <w:u w:val="single"/>
        </w:rPr>
      </w:pPr>
      <w:r w:rsidRPr="00CE7185">
        <w:rPr>
          <w:sz w:val="22"/>
          <w:szCs w:val="22"/>
        </w:rPr>
        <w:t xml:space="preserve">To work flexibly to meet demand, covering all aspects and roles of the Customer </w:t>
      </w:r>
      <w:r w:rsidRPr="00CE7185">
        <w:rPr>
          <w:color w:val="auto"/>
          <w:sz w:val="22"/>
          <w:szCs w:val="22"/>
        </w:rPr>
        <w:t>Support function as needed, including that of Floorwalker, Receptionist and Telephone/ Face to Face Adviser,  and to effectively manage own time in accordance with the rota and resource needs.</w:t>
      </w:r>
    </w:p>
    <w:p w:rsidR="00083A11" w:rsidRPr="00CE7185" w:rsidRDefault="00083A11" w:rsidP="00083A11">
      <w:pPr>
        <w:pStyle w:val="Default"/>
        <w:rPr>
          <w:b/>
          <w:sz w:val="22"/>
          <w:szCs w:val="22"/>
          <w:u w:val="single"/>
        </w:rPr>
      </w:pPr>
    </w:p>
    <w:p w:rsidR="00083A11" w:rsidRPr="00CE7185" w:rsidRDefault="00083A11" w:rsidP="00083A11">
      <w:pPr>
        <w:pStyle w:val="Default"/>
        <w:numPr>
          <w:ilvl w:val="0"/>
          <w:numId w:val="15"/>
        </w:numPr>
        <w:rPr>
          <w:b/>
          <w:sz w:val="22"/>
          <w:szCs w:val="22"/>
          <w:u w:val="single"/>
        </w:rPr>
      </w:pPr>
      <w:r w:rsidRPr="00CE7185">
        <w:rPr>
          <w:sz w:val="22"/>
          <w:szCs w:val="22"/>
        </w:rPr>
        <w:t>To use initiative and problem solving skills to decide the most appropriate action to take to assist customers with their problems, frequently including those with particularly sensitive or complex issues.</w:t>
      </w:r>
      <w:r w:rsidR="00FE344F">
        <w:rPr>
          <w:sz w:val="22"/>
          <w:szCs w:val="22"/>
        </w:rPr>
        <w:t xml:space="preserve"> This may include giving budgeting advice and assisting customers with accessing services online.</w:t>
      </w:r>
    </w:p>
    <w:p w:rsidR="00083A11" w:rsidRPr="00CE7185" w:rsidRDefault="00083A11" w:rsidP="00083A11">
      <w:pPr>
        <w:pStyle w:val="ListParagraph"/>
        <w:rPr>
          <w:b/>
          <w:sz w:val="22"/>
          <w:szCs w:val="22"/>
          <w:u w:val="single"/>
        </w:rPr>
      </w:pPr>
    </w:p>
    <w:p w:rsidR="00083A11" w:rsidRPr="00CE7185" w:rsidRDefault="00083A11" w:rsidP="00083A11">
      <w:pPr>
        <w:pStyle w:val="Default"/>
        <w:numPr>
          <w:ilvl w:val="0"/>
          <w:numId w:val="15"/>
        </w:numPr>
        <w:rPr>
          <w:b/>
          <w:sz w:val="22"/>
          <w:szCs w:val="22"/>
          <w:u w:val="single"/>
        </w:rPr>
      </w:pPr>
      <w:r w:rsidRPr="00CE7185">
        <w:rPr>
          <w:sz w:val="22"/>
          <w:szCs w:val="22"/>
        </w:rPr>
        <w:t>To utilise an extensive knowledge of relevant legislation and council procedures to process work at the first point of contact. Including updating Council Tax records, advising and making adjustments for Benefit and Housing customers, negotiating arrangements and taking payments for the Payment &amp; Collection team, as well as a range of other tasks for services across the council. Work to only be passed across when further expertise is required.</w:t>
      </w:r>
    </w:p>
    <w:p w:rsidR="00083A11" w:rsidRPr="00CE7185" w:rsidRDefault="00083A11" w:rsidP="00083A11">
      <w:pPr>
        <w:pStyle w:val="ListParagraph"/>
        <w:rPr>
          <w:b/>
          <w:sz w:val="22"/>
          <w:szCs w:val="22"/>
          <w:u w:val="single"/>
        </w:rPr>
      </w:pPr>
    </w:p>
    <w:p w:rsidR="00083A11" w:rsidRPr="00CE7185" w:rsidRDefault="00083A11" w:rsidP="00083A11">
      <w:pPr>
        <w:pStyle w:val="Default"/>
        <w:numPr>
          <w:ilvl w:val="0"/>
          <w:numId w:val="15"/>
        </w:numPr>
        <w:rPr>
          <w:b/>
          <w:sz w:val="22"/>
          <w:szCs w:val="22"/>
          <w:u w:val="single"/>
        </w:rPr>
      </w:pPr>
      <w:r w:rsidRPr="00CE7185">
        <w:rPr>
          <w:sz w:val="22"/>
          <w:szCs w:val="22"/>
        </w:rPr>
        <w:t>To develop a broad awareness of wider information and services relating to customers’ problems, acting as an advocate or signposting where appropriate.</w:t>
      </w:r>
    </w:p>
    <w:p w:rsidR="00083A11" w:rsidRPr="00CE7185" w:rsidRDefault="00083A11" w:rsidP="00083A11">
      <w:pPr>
        <w:pStyle w:val="ListParagraph"/>
        <w:rPr>
          <w:b/>
          <w:sz w:val="22"/>
          <w:szCs w:val="22"/>
          <w:u w:val="single"/>
        </w:rPr>
      </w:pPr>
    </w:p>
    <w:p w:rsidR="00083A11" w:rsidRPr="00FE344F" w:rsidRDefault="000D59FB" w:rsidP="00083A11">
      <w:pPr>
        <w:pStyle w:val="Default"/>
        <w:numPr>
          <w:ilvl w:val="0"/>
          <w:numId w:val="15"/>
        </w:numPr>
        <w:rPr>
          <w:b/>
          <w:sz w:val="22"/>
          <w:szCs w:val="22"/>
          <w:u w:val="single"/>
        </w:rPr>
      </w:pPr>
      <w:r w:rsidRPr="00CE7185">
        <w:rPr>
          <w:sz w:val="22"/>
          <w:szCs w:val="22"/>
        </w:rPr>
        <w:t xml:space="preserve">To take on aspects of the </w:t>
      </w:r>
      <w:r w:rsidR="00FE344F">
        <w:rPr>
          <w:sz w:val="22"/>
          <w:szCs w:val="22"/>
        </w:rPr>
        <w:t xml:space="preserve">Revenues </w:t>
      </w:r>
      <w:r w:rsidRPr="00CE7185">
        <w:rPr>
          <w:sz w:val="22"/>
          <w:szCs w:val="22"/>
        </w:rPr>
        <w:t>Officer role,</w:t>
      </w:r>
      <w:r w:rsidR="00083A11" w:rsidRPr="00CE7185">
        <w:rPr>
          <w:sz w:val="22"/>
          <w:szCs w:val="22"/>
        </w:rPr>
        <w:t xml:space="preserve"> including</w:t>
      </w:r>
      <w:r w:rsidRPr="00CE7185">
        <w:rPr>
          <w:sz w:val="22"/>
          <w:szCs w:val="22"/>
        </w:rPr>
        <w:t xml:space="preserve"> processing changes and</w:t>
      </w:r>
      <w:r w:rsidR="00083A11" w:rsidRPr="00CE7185">
        <w:rPr>
          <w:sz w:val="22"/>
          <w:szCs w:val="22"/>
        </w:rPr>
        <w:t xml:space="preserve"> determining liabili</w:t>
      </w:r>
      <w:r w:rsidRPr="00CE7185">
        <w:rPr>
          <w:sz w:val="22"/>
          <w:szCs w:val="22"/>
        </w:rPr>
        <w:t>ty and entitlement to discounts,</w:t>
      </w:r>
      <w:r w:rsidR="00083A11" w:rsidRPr="00CE7185">
        <w:rPr>
          <w:sz w:val="22"/>
          <w:szCs w:val="22"/>
        </w:rPr>
        <w:t xml:space="preserve"> disregards and exemptions, in accordance with Council Tax regulations.  </w:t>
      </w:r>
    </w:p>
    <w:p w:rsidR="00FE344F" w:rsidRPr="00FE344F" w:rsidRDefault="00FE344F" w:rsidP="00FE344F">
      <w:pPr>
        <w:pStyle w:val="Default"/>
        <w:ind w:left="1080"/>
        <w:rPr>
          <w:b/>
          <w:sz w:val="22"/>
          <w:szCs w:val="22"/>
          <w:u w:val="single"/>
        </w:rPr>
      </w:pPr>
    </w:p>
    <w:p w:rsidR="00FE344F" w:rsidRPr="00CE7185" w:rsidRDefault="00FE344F" w:rsidP="00FE344F">
      <w:pPr>
        <w:pStyle w:val="Default"/>
        <w:ind w:left="1080"/>
        <w:rPr>
          <w:b/>
          <w:sz w:val="22"/>
          <w:szCs w:val="22"/>
          <w:u w:val="single"/>
        </w:rPr>
      </w:pPr>
    </w:p>
    <w:p w:rsidR="00083A11" w:rsidRPr="00CE7185" w:rsidRDefault="00083A11" w:rsidP="00083A11">
      <w:pPr>
        <w:pStyle w:val="ListParagraph"/>
        <w:rPr>
          <w:b/>
          <w:sz w:val="22"/>
          <w:szCs w:val="22"/>
          <w:u w:val="single"/>
        </w:rPr>
      </w:pPr>
    </w:p>
    <w:p w:rsidR="00C94004" w:rsidRPr="00CE7185" w:rsidRDefault="00C94004" w:rsidP="00083A11">
      <w:pPr>
        <w:pStyle w:val="Default"/>
        <w:rPr>
          <w:b/>
          <w:sz w:val="22"/>
          <w:szCs w:val="22"/>
          <w:u w:val="single"/>
        </w:rPr>
      </w:pPr>
    </w:p>
    <w:p w:rsidR="00083A11" w:rsidRPr="00A24EDA" w:rsidRDefault="00B86784" w:rsidP="00CE7185">
      <w:pPr>
        <w:pStyle w:val="Default"/>
        <w:rPr>
          <w:b/>
          <w:sz w:val="22"/>
          <w:szCs w:val="22"/>
        </w:rPr>
      </w:pPr>
      <w:r w:rsidRPr="00A24EDA">
        <w:rPr>
          <w:b/>
          <w:sz w:val="22"/>
          <w:szCs w:val="22"/>
        </w:rPr>
        <w:t>Accuracy</w:t>
      </w:r>
      <w:r w:rsidR="006553FA" w:rsidRPr="00A24EDA">
        <w:rPr>
          <w:b/>
          <w:sz w:val="22"/>
          <w:szCs w:val="22"/>
        </w:rPr>
        <w:t xml:space="preserve"> and Integrity</w:t>
      </w:r>
    </w:p>
    <w:p w:rsidR="00083A11" w:rsidRPr="00CE7185" w:rsidRDefault="00083A11" w:rsidP="00CE7185">
      <w:pPr>
        <w:pStyle w:val="Default"/>
        <w:rPr>
          <w:b/>
          <w:sz w:val="22"/>
          <w:szCs w:val="22"/>
          <w:u w:val="single"/>
        </w:rPr>
      </w:pPr>
    </w:p>
    <w:p w:rsidR="00083A11" w:rsidRPr="00CE7185" w:rsidRDefault="00083A11" w:rsidP="00083A11">
      <w:pPr>
        <w:pStyle w:val="Default"/>
        <w:numPr>
          <w:ilvl w:val="0"/>
          <w:numId w:val="16"/>
        </w:numPr>
        <w:rPr>
          <w:b/>
          <w:sz w:val="22"/>
          <w:szCs w:val="22"/>
          <w:u w:val="single"/>
        </w:rPr>
      </w:pPr>
      <w:r w:rsidRPr="00CE7185">
        <w:rPr>
          <w:sz w:val="22"/>
          <w:szCs w:val="22"/>
        </w:rPr>
        <w:t>To ensure that all customer interactions are appropriately</w:t>
      </w:r>
      <w:r w:rsidR="00C94004" w:rsidRPr="00CE7185">
        <w:rPr>
          <w:sz w:val="22"/>
          <w:szCs w:val="22"/>
        </w:rPr>
        <w:t xml:space="preserve"> and </w:t>
      </w:r>
      <w:r w:rsidR="00F63791" w:rsidRPr="00CE7185">
        <w:rPr>
          <w:sz w:val="22"/>
          <w:szCs w:val="22"/>
        </w:rPr>
        <w:t>accurately</w:t>
      </w:r>
      <w:r w:rsidRPr="00CE7185">
        <w:rPr>
          <w:sz w:val="22"/>
          <w:szCs w:val="22"/>
        </w:rPr>
        <w:t xml:space="preserve"> recorded and that there is a proper audit trail for all work completed and passed back.</w:t>
      </w:r>
    </w:p>
    <w:p w:rsidR="00083A11" w:rsidRPr="00CE7185" w:rsidRDefault="00083A11" w:rsidP="00083A11">
      <w:pPr>
        <w:pStyle w:val="ListParagraph"/>
        <w:rPr>
          <w:b/>
          <w:sz w:val="22"/>
          <w:szCs w:val="22"/>
          <w:u w:val="single"/>
        </w:rPr>
      </w:pPr>
    </w:p>
    <w:p w:rsidR="00083A11" w:rsidRPr="00CE7185" w:rsidRDefault="00083A11" w:rsidP="00083A11">
      <w:pPr>
        <w:pStyle w:val="Default"/>
        <w:numPr>
          <w:ilvl w:val="0"/>
          <w:numId w:val="16"/>
        </w:numPr>
        <w:rPr>
          <w:b/>
          <w:sz w:val="22"/>
          <w:szCs w:val="22"/>
          <w:u w:val="single"/>
        </w:rPr>
      </w:pPr>
      <w:r w:rsidRPr="00CE7185">
        <w:rPr>
          <w:sz w:val="22"/>
          <w:szCs w:val="22"/>
        </w:rPr>
        <w:t>To proficiently use a range of IT systems to address customer’s problems, ensuring that data is entered and extracted securely and accurately.</w:t>
      </w:r>
    </w:p>
    <w:p w:rsidR="00B86784" w:rsidRPr="00CE7185" w:rsidRDefault="00B86784" w:rsidP="00B86784">
      <w:pPr>
        <w:pStyle w:val="ListParagraph"/>
        <w:rPr>
          <w:b/>
          <w:sz w:val="22"/>
          <w:szCs w:val="22"/>
          <w:u w:val="single"/>
        </w:rPr>
      </w:pPr>
    </w:p>
    <w:p w:rsidR="00B86784" w:rsidRPr="00CE7185" w:rsidRDefault="00B86784" w:rsidP="00B86784">
      <w:pPr>
        <w:pStyle w:val="Default"/>
        <w:numPr>
          <w:ilvl w:val="0"/>
          <w:numId w:val="16"/>
        </w:numPr>
        <w:rPr>
          <w:b/>
          <w:sz w:val="22"/>
          <w:szCs w:val="22"/>
          <w:u w:val="single"/>
        </w:rPr>
      </w:pPr>
      <w:r w:rsidRPr="00CE7185">
        <w:rPr>
          <w:sz w:val="22"/>
          <w:szCs w:val="22"/>
        </w:rPr>
        <w:t>To process payments from customers for various services, cash up tills, reconcile stock and investigate simple discrepancies in accordance with audit requirements, ensuring the security of money held within the customer service centre.</w:t>
      </w:r>
    </w:p>
    <w:p w:rsidR="000D59FB" w:rsidRPr="00CE7185" w:rsidRDefault="000D59FB" w:rsidP="000D59FB">
      <w:pPr>
        <w:pStyle w:val="ListParagraph"/>
        <w:rPr>
          <w:b/>
          <w:sz w:val="22"/>
          <w:szCs w:val="22"/>
          <w:u w:val="single"/>
        </w:rPr>
      </w:pPr>
    </w:p>
    <w:p w:rsidR="000D59FB" w:rsidRPr="00CE7185" w:rsidRDefault="000D59FB" w:rsidP="000D59FB">
      <w:pPr>
        <w:pStyle w:val="Default"/>
        <w:numPr>
          <w:ilvl w:val="0"/>
          <w:numId w:val="16"/>
        </w:numPr>
        <w:rPr>
          <w:b/>
          <w:sz w:val="22"/>
          <w:szCs w:val="22"/>
          <w:u w:val="single"/>
        </w:rPr>
      </w:pPr>
      <w:r w:rsidRPr="00CE7185">
        <w:rPr>
          <w:sz w:val="22"/>
          <w:szCs w:val="22"/>
        </w:rPr>
        <w:t>To keep up to date with all online and written information needed to perform duties within the role and to ensure that such information is updated as necessary.</w:t>
      </w:r>
    </w:p>
    <w:p w:rsidR="00C94004" w:rsidRPr="00CE7185" w:rsidRDefault="00C94004" w:rsidP="00C94004">
      <w:pPr>
        <w:pStyle w:val="ListParagraph"/>
        <w:rPr>
          <w:b/>
          <w:sz w:val="22"/>
          <w:szCs w:val="22"/>
          <w:u w:val="single"/>
        </w:rPr>
      </w:pPr>
    </w:p>
    <w:p w:rsidR="00776CD2" w:rsidRPr="00CE7185" w:rsidRDefault="00C94004" w:rsidP="00083A11">
      <w:pPr>
        <w:pStyle w:val="Default"/>
        <w:numPr>
          <w:ilvl w:val="0"/>
          <w:numId w:val="16"/>
        </w:numPr>
        <w:rPr>
          <w:b/>
          <w:sz w:val="22"/>
          <w:szCs w:val="22"/>
          <w:u w:val="single"/>
        </w:rPr>
      </w:pPr>
      <w:r w:rsidRPr="00CE7185">
        <w:rPr>
          <w:sz w:val="22"/>
          <w:szCs w:val="22"/>
        </w:rPr>
        <w:t>To identify waste work in order to improve the customer experience and the way work flows around the system.</w:t>
      </w:r>
    </w:p>
    <w:p w:rsidR="00CE7185" w:rsidRDefault="00CE7185" w:rsidP="00CE7185">
      <w:pPr>
        <w:pStyle w:val="ListParagraph"/>
        <w:rPr>
          <w:b/>
          <w:sz w:val="22"/>
          <w:szCs w:val="22"/>
          <w:u w:val="single"/>
        </w:rPr>
      </w:pPr>
    </w:p>
    <w:p w:rsidR="00CE7185" w:rsidRDefault="00CE7185" w:rsidP="00CE7185">
      <w:pPr>
        <w:pStyle w:val="Default"/>
        <w:rPr>
          <w:b/>
          <w:sz w:val="22"/>
          <w:szCs w:val="22"/>
        </w:rPr>
      </w:pPr>
    </w:p>
    <w:p w:rsidR="00BF56AF" w:rsidRPr="00A24EDA" w:rsidRDefault="00BF56AF" w:rsidP="00CE7185">
      <w:pPr>
        <w:pStyle w:val="Default"/>
        <w:rPr>
          <w:b/>
          <w:sz w:val="22"/>
          <w:szCs w:val="22"/>
        </w:rPr>
      </w:pPr>
    </w:p>
    <w:p w:rsidR="00EA4309" w:rsidRDefault="00EA4309" w:rsidP="00CE7185">
      <w:pPr>
        <w:pStyle w:val="Default"/>
        <w:rPr>
          <w:b/>
          <w:sz w:val="22"/>
          <w:szCs w:val="22"/>
        </w:rPr>
      </w:pPr>
    </w:p>
    <w:p w:rsidR="00083A11" w:rsidRPr="00A24EDA" w:rsidRDefault="00776CD2" w:rsidP="00CE7185">
      <w:pPr>
        <w:pStyle w:val="Default"/>
        <w:rPr>
          <w:b/>
          <w:sz w:val="22"/>
          <w:szCs w:val="22"/>
        </w:rPr>
      </w:pPr>
      <w:r w:rsidRPr="00A24EDA">
        <w:rPr>
          <w:b/>
          <w:sz w:val="22"/>
          <w:szCs w:val="22"/>
        </w:rPr>
        <w:t>Communication Skills and</w:t>
      </w:r>
      <w:r w:rsidR="00F63791" w:rsidRPr="00A24EDA">
        <w:rPr>
          <w:b/>
          <w:sz w:val="22"/>
          <w:szCs w:val="22"/>
        </w:rPr>
        <w:t xml:space="preserve"> Performance</w:t>
      </w:r>
    </w:p>
    <w:p w:rsidR="00083A11" w:rsidRPr="00CE7185" w:rsidRDefault="00083A11" w:rsidP="00083A11">
      <w:pPr>
        <w:pStyle w:val="Default"/>
        <w:rPr>
          <w:b/>
          <w:sz w:val="22"/>
          <w:szCs w:val="22"/>
          <w:u w:val="single"/>
        </w:rPr>
      </w:pPr>
    </w:p>
    <w:p w:rsidR="00083A11" w:rsidRPr="00CE7185" w:rsidRDefault="00083A11" w:rsidP="00083A11">
      <w:pPr>
        <w:pStyle w:val="Default"/>
        <w:numPr>
          <w:ilvl w:val="0"/>
          <w:numId w:val="17"/>
        </w:numPr>
        <w:rPr>
          <w:sz w:val="22"/>
          <w:szCs w:val="22"/>
        </w:rPr>
      </w:pPr>
      <w:r w:rsidRPr="00CE7185">
        <w:rPr>
          <w:sz w:val="22"/>
          <w:szCs w:val="22"/>
        </w:rPr>
        <w:t>To employ exceptional interpersonal and communication skills in order to gain an appropriately full understanding of customers’ needs, including assessing customer’s vulnerability.</w:t>
      </w:r>
    </w:p>
    <w:p w:rsidR="00083A11" w:rsidRPr="00CE7185" w:rsidRDefault="00083A11" w:rsidP="00083A11">
      <w:pPr>
        <w:pStyle w:val="Default"/>
        <w:ind w:left="720"/>
        <w:rPr>
          <w:sz w:val="22"/>
          <w:szCs w:val="22"/>
        </w:rPr>
      </w:pPr>
    </w:p>
    <w:p w:rsidR="00083A11" w:rsidRPr="00CE7185" w:rsidRDefault="00083A11" w:rsidP="00083A11">
      <w:pPr>
        <w:pStyle w:val="Default"/>
        <w:numPr>
          <w:ilvl w:val="0"/>
          <w:numId w:val="17"/>
        </w:numPr>
        <w:rPr>
          <w:sz w:val="22"/>
          <w:szCs w:val="22"/>
        </w:rPr>
      </w:pPr>
      <w:r w:rsidRPr="00CE7185">
        <w:rPr>
          <w:sz w:val="22"/>
          <w:szCs w:val="22"/>
        </w:rPr>
        <w:t>To adapt language and approach in order to relay complex information, legislation and potentially contentious decisions to a wide range of customers, and to proactively manage customer expectations.</w:t>
      </w:r>
    </w:p>
    <w:p w:rsidR="00083A11" w:rsidRPr="00CE7185" w:rsidRDefault="00083A11" w:rsidP="00083A11">
      <w:pPr>
        <w:pStyle w:val="ListParagraph"/>
        <w:rPr>
          <w:sz w:val="22"/>
          <w:szCs w:val="22"/>
        </w:rPr>
      </w:pPr>
    </w:p>
    <w:p w:rsidR="00083A11" w:rsidRPr="00CE7185" w:rsidRDefault="00083A11" w:rsidP="00083A11">
      <w:pPr>
        <w:pStyle w:val="Default"/>
        <w:numPr>
          <w:ilvl w:val="0"/>
          <w:numId w:val="17"/>
        </w:numPr>
        <w:rPr>
          <w:sz w:val="22"/>
          <w:szCs w:val="22"/>
        </w:rPr>
      </w:pPr>
      <w:r w:rsidRPr="00CE7185">
        <w:rPr>
          <w:sz w:val="22"/>
          <w:szCs w:val="22"/>
        </w:rPr>
        <w:t>Actively participate in regular training and coaching, and take ownership of continuing development, occasionally delivering training to colleagues.</w:t>
      </w:r>
    </w:p>
    <w:p w:rsidR="00B86784" w:rsidRPr="00CE7185" w:rsidRDefault="00B86784" w:rsidP="00B86784">
      <w:pPr>
        <w:pStyle w:val="ListParagraph"/>
        <w:rPr>
          <w:sz w:val="22"/>
          <w:szCs w:val="22"/>
        </w:rPr>
      </w:pPr>
    </w:p>
    <w:p w:rsidR="00B86784" w:rsidRPr="00CE7185" w:rsidRDefault="00B86784" w:rsidP="00B86784">
      <w:pPr>
        <w:pStyle w:val="Default"/>
        <w:numPr>
          <w:ilvl w:val="0"/>
          <w:numId w:val="17"/>
        </w:numPr>
        <w:rPr>
          <w:sz w:val="22"/>
          <w:szCs w:val="22"/>
          <w:u w:val="single"/>
        </w:rPr>
      </w:pPr>
      <w:r w:rsidRPr="00CE7185">
        <w:rPr>
          <w:sz w:val="22"/>
          <w:szCs w:val="22"/>
        </w:rPr>
        <w:t>Attend and participate in team and departmental meetings as required, supporting colleagues and sharing information appropriately</w:t>
      </w:r>
    </w:p>
    <w:p w:rsidR="00B86784" w:rsidRPr="00CE7185" w:rsidRDefault="00B86784" w:rsidP="00B86784">
      <w:pPr>
        <w:pStyle w:val="ListParagraph"/>
        <w:rPr>
          <w:sz w:val="22"/>
          <w:szCs w:val="22"/>
          <w:u w:val="single"/>
        </w:rPr>
      </w:pPr>
    </w:p>
    <w:p w:rsidR="00B86784" w:rsidRPr="00CE7185" w:rsidRDefault="00B86784" w:rsidP="00B86784">
      <w:pPr>
        <w:pStyle w:val="Default"/>
        <w:numPr>
          <w:ilvl w:val="0"/>
          <w:numId w:val="17"/>
        </w:numPr>
        <w:rPr>
          <w:sz w:val="22"/>
          <w:szCs w:val="22"/>
          <w:u w:val="single"/>
        </w:rPr>
      </w:pPr>
      <w:r w:rsidRPr="00CE7185">
        <w:rPr>
          <w:sz w:val="22"/>
          <w:szCs w:val="22"/>
        </w:rPr>
        <w:t>To maintain good working relationships with colleagues through effective team work to ensure the smooth running of the customer service centre and telephone room.</w:t>
      </w:r>
    </w:p>
    <w:p w:rsidR="00C94004" w:rsidRPr="00CE7185" w:rsidRDefault="00C94004" w:rsidP="00083A11">
      <w:pPr>
        <w:pStyle w:val="Default"/>
        <w:rPr>
          <w:sz w:val="22"/>
          <w:szCs w:val="22"/>
          <w:u w:val="single"/>
        </w:rPr>
      </w:pPr>
    </w:p>
    <w:p w:rsidR="00776CD2" w:rsidRPr="00CE7185" w:rsidRDefault="00776CD2" w:rsidP="00083A11">
      <w:pPr>
        <w:pStyle w:val="Default"/>
        <w:rPr>
          <w:b/>
          <w:color w:val="auto"/>
          <w:sz w:val="22"/>
          <w:szCs w:val="22"/>
          <w:u w:val="single"/>
        </w:rPr>
      </w:pPr>
    </w:p>
    <w:p w:rsidR="00083A11" w:rsidRPr="00A24EDA" w:rsidRDefault="00083A11" w:rsidP="00CE7185">
      <w:pPr>
        <w:pStyle w:val="Default"/>
        <w:rPr>
          <w:b/>
          <w:color w:val="auto"/>
          <w:sz w:val="22"/>
          <w:szCs w:val="22"/>
        </w:rPr>
      </w:pPr>
      <w:r w:rsidRPr="00A24EDA">
        <w:rPr>
          <w:b/>
          <w:color w:val="auto"/>
          <w:sz w:val="22"/>
          <w:szCs w:val="22"/>
        </w:rPr>
        <w:t>Other</w:t>
      </w:r>
    </w:p>
    <w:p w:rsidR="00CA6362" w:rsidRPr="00CE7185" w:rsidRDefault="00CA6362" w:rsidP="00AE29F5">
      <w:pPr>
        <w:rPr>
          <w:rFonts w:ascii="Arial" w:hAnsi="Arial" w:cs="Arial"/>
          <w:sz w:val="22"/>
          <w:szCs w:val="22"/>
        </w:rPr>
      </w:pPr>
    </w:p>
    <w:p w:rsidR="00CA6362" w:rsidRPr="00CE7185" w:rsidRDefault="00CA6362" w:rsidP="00776CD2">
      <w:pPr>
        <w:pStyle w:val="ListParagraph"/>
        <w:numPr>
          <w:ilvl w:val="0"/>
          <w:numId w:val="18"/>
        </w:numPr>
        <w:rPr>
          <w:rFonts w:ascii="Arial" w:hAnsi="Arial" w:cs="Arial"/>
          <w:sz w:val="22"/>
          <w:szCs w:val="22"/>
        </w:rPr>
      </w:pPr>
      <w:r w:rsidRPr="00CE7185">
        <w:rPr>
          <w:rFonts w:ascii="Arial" w:hAnsi="Arial" w:cs="Arial"/>
          <w:sz w:val="22"/>
          <w:szCs w:val="22"/>
        </w:rPr>
        <w:t>Any other duties commensurate with the grade.</w:t>
      </w:r>
    </w:p>
    <w:p w:rsidR="00CA6362" w:rsidRPr="00CE7185" w:rsidRDefault="00CA6362" w:rsidP="00CA6362">
      <w:pPr>
        <w:pStyle w:val="ListParagraph"/>
        <w:rPr>
          <w:rFonts w:ascii="Arial" w:hAnsi="Arial" w:cs="Arial"/>
          <w:sz w:val="22"/>
          <w:szCs w:val="22"/>
        </w:rPr>
      </w:pPr>
    </w:p>
    <w:p w:rsidR="00CD458D" w:rsidRDefault="00CD458D" w:rsidP="00AE29F5">
      <w:pPr>
        <w:overflowPunct/>
        <w:autoSpaceDE/>
        <w:autoSpaceDN/>
        <w:adjustRightInd/>
        <w:textAlignment w:val="auto"/>
        <w:rPr>
          <w:rFonts w:ascii="Arial" w:hAnsi="Arial"/>
          <w:spacing w:val="-3"/>
          <w:sz w:val="22"/>
          <w:szCs w:val="22"/>
        </w:rPr>
      </w:pPr>
    </w:p>
    <w:p w:rsidR="00CE7185" w:rsidRPr="00CE7185" w:rsidRDefault="00CE7185" w:rsidP="00AE29F5">
      <w:pPr>
        <w:overflowPunct/>
        <w:autoSpaceDE/>
        <w:autoSpaceDN/>
        <w:adjustRightInd/>
        <w:textAlignment w:val="auto"/>
        <w:rPr>
          <w:rFonts w:ascii="Arial" w:hAnsi="Arial"/>
          <w:spacing w:val="-3"/>
          <w:sz w:val="22"/>
          <w:szCs w:val="22"/>
        </w:rPr>
      </w:pPr>
    </w:p>
    <w:p w:rsidR="00CE7185" w:rsidRPr="00CE7185" w:rsidRDefault="00CE7185" w:rsidP="00CE7185">
      <w:pPr>
        <w:pStyle w:val="Heading1"/>
        <w:rPr>
          <w:rFonts w:ascii="Arial" w:hAnsi="Arial" w:cs="Arial"/>
          <w:b w:val="0"/>
          <w:sz w:val="22"/>
          <w:szCs w:val="22"/>
        </w:rPr>
      </w:pPr>
      <w:r w:rsidRPr="00CE7185">
        <w:rPr>
          <w:rFonts w:ascii="Arial" w:hAnsi="Arial" w:cs="Arial"/>
          <w:sz w:val="22"/>
          <w:szCs w:val="22"/>
        </w:rPr>
        <w:t>DATE</w:t>
      </w:r>
      <w:r w:rsidR="005F524F">
        <w:rPr>
          <w:rFonts w:ascii="Arial" w:hAnsi="Arial" w:cs="Arial"/>
          <w:sz w:val="22"/>
          <w:szCs w:val="22"/>
        </w:rPr>
        <w:t xml:space="preserve"> LAST UPDATED</w:t>
      </w:r>
      <w:r w:rsidRPr="00CE7185">
        <w:rPr>
          <w:rFonts w:ascii="Arial" w:hAnsi="Arial" w:cs="Arial"/>
          <w:sz w:val="22"/>
          <w:szCs w:val="22"/>
        </w:rPr>
        <w:t xml:space="preserve">: </w:t>
      </w:r>
      <w:r w:rsidR="005F524F">
        <w:rPr>
          <w:rFonts w:ascii="Arial" w:hAnsi="Arial" w:cs="Arial"/>
          <w:sz w:val="22"/>
          <w:szCs w:val="22"/>
        </w:rPr>
        <w:t>December 2015</w:t>
      </w:r>
    </w:p>
    <w:p w:rsidR="00520757" w:rsidRPr="00CE7185" w:rsidRDefault="00520757" w:rsidP="00CE7185">
      <w:pPr>
        <w:overflowPunct/>
        <w:autoSpaceDE/>
        <w:autoSpaceDN/>
        <w:adjustRightInd/>
        <w:ind w:left="720"/>
        <w:textAlignment w:val="auto"/>
        <w:rPr>
          <w:rFonts w:ascii="Arial" w:hAnsi="Arial"/>
          <w:spacing w:val="-3"/>
          <w:sz w:val="22"/>
          <w:szCs w:val="22"/>
        </w:rPr>
      </w:pPr>
    </w:p>
    <w:sectPr w:rsidR="00520757" w:rsidRPr="00CE7185" w:rsidSect="00D910F0">
      <w:endnotePr>
        <w:numFmt w:val="decimal"/>
      </w:endnotePr>
      <w:pgSz w:w="11906" w:h="16838"/>
      <w:pgMar w:top="1276" w:right="851" w:bottom="720" w:left="1418" w:header="578"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FA" w:rsidRDefault="006553FA">
      <w:pPr>
        <w:spacing w:line="20" w:lineRule="exact"/>
      </w:pPr>
    </w:p>
  </w:endnote>
  <w:endnote w:type="continuationSeparator" w:id="0">
    <w:p w:rsidR="006553FA" w:rsidRDefault="006553FA">
      <w:r>
        <w:t xml:space="preserve"> </w:t>
      </w:r>
    </w:p>
  </w:endnote>
  <w:endnote w:type="continuationNotice" w:id="1">
    <w:p w:rsidR="006553FA" w:rsidRDefault="006553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FA" w:rsidRDefault="006553FA">
      <w:r>
        <w:separator/>
      </w:r>
    </w:p>
  </w:footnote>
  <w:footnote w:type="continuationSeparator" w:id="0">
    <w:p w:rsidR="006553FA" w:rsidRDefault="00655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184"/>
    <w:multiLevelType w:val="singleLevel"/>
    <w:tmpl w:val="2E783F08"/>
    <w:lvl w:ilvl="0">
      <w:start w:val="1"/>
      <w:numFmt w:val="decimal"/>
      <w:lvlText w:val="%1."/>
      <w:legacy w:legacy="1" w:legacySpace="120" w:legacyIndent="360"/>
      <w:lvlJc w:val="left"/>
      <w:pPr>
        <w:ind w:left="720" w:hanging="360"/>
      </w:pPr>
    </w:lvl>
  </w:abstractNum>
  <w:abstractNum w:abstractNumId="1" w15:restartNumberingAfterBreak="0">
    <w:nsid w:val="11870CE8"/>
    <w:multiLevelType w:val="hybridMultilevel"/>
    <w:tmpl w:val="B85049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4A4F77"/>
    <w:multiLevelType w:val="hybridMultilevel"/>
    <w:tmpl w:val="A58C6F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DA741E"/>
    <w:multiLevelType w:val="hybridMultilevel"/>
    <w:tmpl w:val="C7CECA7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A46DCC"/>
    <w:multiLevelType w:val="hybridMultilevel"/>
    <w:tmpl w:val="D60ACB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101CBE"/>
    <w:multiLevelType w:val="hybridMultilevel"/>
    <w:tmpl w:val="C1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4558A"/>
    <w:multiLevelType w:val="singleLevel"/>
    <w:tmpl w:val="0809000F"/>
    <w:lvl w:ilvl="0">
      <w:start w:val="1"/>
      <w:numFmt w:val="decimal"/>
      <w:lvlText w:val="%1."/>
      <w:lvlJc w:val="left"/>
      <w:pPr>
        <w:ind w:left="1080" w:hanging="360"/>
      </w:pPr>
    </w:lvl>
  </w:abstractNum>
  <w:abstractNum w:abstractNumId="7" w15:restartNumberingAfterBreak="0">
    <w:nsid w:val="5821313A"/>
    <w:multiLevelType w:val="hybridMultilevel"/>
    <w:tmpl w:val="8856D632"/>
    <w:lvl w:ilvl="0" w:tplc="0809000F">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452F82"/>
    <w:multiLevelType w:val="hybridMultilevel"/>
    <w:tmpl w:val="C56C47F0"/>
    <w:lvl w:ilvl="0" w:tplc="140EB81E">
      <w:start w:val="1"/>
      <w:numFmt w:val="lowerLetter"/>
      <w:lvlText w:val="%1."/>
      <w:lvlJc w:val="left"/>
      <w:pPr>
        <w:ind w:left="720" w:hanging="360"/>
      </w:pPr>
      <w:rPr>
        <w:rFonts w:hint="default"/>
        <w:b w:val="0"/>
        <w:sz w:val="23"/>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65D5A"/>
    <w:multiLevelType w:val="hybridMultilevel"/>
    <w:tmpl w:val="8F621CD6"/>
    <w:lvl w:ilvl="0" w:tplc="0809000F">
      <w:start w:val="1"/>
      <w:numFmt w:val="decimal"/>
      <w:lvlText w:val="%1."/>
      <w:lvlJc w:val="left"/>
      <w:pPr>
        <w:ind w:left="1080" w:hanging="360"/>
      </w:pPr>
      <w:rPr>
        <w:rFonts w:hint="default"/>
        <w:b w:val="0"/>
        <w:sz w:val="23"/>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0F6379"/>
    <w:multiLevelType w:val="hybridMultilevel"/>
    <w:tmpl w:val="DD4EBE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4D1774B"/>
    <w:multiLevelType w:val="hybridMultilevel"/>
    <w:tmpl w:val="BA70DA4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694CCD"/>
    <w:multiLevelType w:val="hybridMultilevel"/>
    <w:tmpl w:val="4268107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69183E"/>
    <w:multiLevelType w:val="hybridMultilevel"/>
    <w:tmpl w:val="AF862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6F2E9E"/>
    <w:multiLevelType w:val="hybridMultilevel"/>
    <w:tmpl w:val="3A5AED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8B6B82"/>
    <w:multiLevelType w:val="hybridMultilevel"/>
    <w:tmpl w:val="5B8218C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6FB4F11"/>
    <w:multiLevelType w:val="hybridMultilevel"/>
    <w:tmpl w:val="E47AB44C"/>
    <w:lvl w:ilvl="0" w:tplc="C4D6F3C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164C81"/>
    <w:multiLevelType w:val="singleLevel"/>
    <w:tmpl w:val="2E783F08"/>
    <w:lvl w:ilvl="0">
      <w:start w:val="1"/>
      <w:numFmt w:val="decimal"/>
      <w:lvlText w:val="%1."/>
      <w:legacy w:legacy="1" w:legacySpace="120" w:legacyIndent="360"/>
      <w:lvlJc w:val="left"/>
      <w:pPr>
        <w:ind w:left="720" w:hanging="360"/>
      </w:pPr>
    </w:lvl>
  </w:abstractNum>
  <w:abstractNum w:abstractNumId="18" w15:restartNumberingAfterBreak="0">
    <w:nsid w:val="78D85852"/>
    <w:multiLevelType w:val="hybridMultilevel"/>
    <w:tmpl w:val="0F38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05076F"/>
    <w:multiLevelType w:val="hybridMultilevel"/>
    <w:tmpl w:val="DD4EBE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5"/>
  </w:num>
  <w:num w:numId="3">
    <w:abstractNumId w:val="14"/>
  </w:num>
  <w:num w:numId="4">
    <w:abstractNumId w:val="12"/>
  </w:num>
  <w:num w:numId="5">
    <w:abstractNumId w:val="3"/>
  </w:num>
  <w:num w:numId="6">
    <w:abstractNumId w:val="1"/>
  </w:num>
  <w:num w:numId="7">
    <w:abstractNumId w:val="16"/>
  </w:num>
  <w:num w:numId="8">
    <w:abstractNumId w:val="4"/>
  </w:num>
  <w:num w:numId="9">
    <w:abstractNumId w:val="19"/>
  </w:num>
  <w:num w:numId="10">
    <w:abstractNumId w:val="10"/>
  </w:num>
  <w:num w:numId="11">
    <w:abstractNumId w:val="0"/>
  </w:num>
  <w:num w:numId="12">
    <w:abstractNumId w:val="17"/>
  </w:num>
  <w:num w:numId="13">
    <w:abstractNumId w:val="5"/>
  </w:num>
  <w:num w:numId="14">
    <w:abstractNumId w:val="8"/>
  </w:num>
  <w:num w:numId="15">
    <w:abstractNumId w:val="7"/>
  </w:num>
  <w:num w:numId="16">
    <w:abstractNumId w:val="9"/>
  </w:num>
  <w:num w:numId="17">
    <w:abstractNumId w:val="11"/>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hdrShapeDefaults>
    <o:shapedefaults v:ext="edit" spidmax="5836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DA"/>
    <w:rsid w:val="00010EEE"/>
    <w:rsid w:val="000110FD"/>
    <w:rsid w:val="00013639"/>
    <w:rsid w:val="00024A1E"/>
    <w:rsid w:val="00057806"/>
    <w:rsid w:val="00075C82"/>
    <w:rsid w:val="00083A11"/>
    <w:rsid w:val="00094D13"/>
    <w:rsid w:val="000A4780"/>
    <w:rsid w:val="000A4F51"/>
    <w:rsid w:val="000B4788"/>
    <w:rsid w:val="000C590A"/>
    <w:rsid w:val="000C5D70"/>
    <w:rsid w:val="000D013D"/>
    <w:rsid w:val="000D35D4"/>
    <w:rsid w:val="000D59FB"/>
    <w:rsid w:val="000E49EF"/>
    <w:rsid w:val="00101335"/>
    <w:rsid w:val="00103DDC"/>
    <w:rsid w:val="00107D5B"/>
    <w:rsid w:val="00112792"/>
    <w:rsid w:val="0011786C"/>
    <w:rsid w:val="001226E2"/>
    <w:rsid w:val="00122B82"/>
    <w:rsid w:val="00131DBC"/>
    <w:rsid w:val="00133DFA"/>
    <w:rsid w:val="00150461"/>
    <w:rsid w:val="00172C79"/>
    <w:rsid w:val="00175E04"/>
    <w:rsid w:val="001837E2"/>
    <w:rsid w:val="00187D6F"/>
    <w:rsid w:val="00193575"/>
    <w:rsid w:val="001A03C6"/>
    <w:rsid w:val="001A2FC3"/>
    <w:rsid w:val="001B377B"/>
    <w:rsid w:val="001B456A"/>
    <w:rsid w:val="001B4DC1"/>
    <w:rsid w:val="001B5BA7"/>
    <w:rsid w:val="001D3A8F"/>
    <w:rsid w:val="001F2BB8"/>
    <w:rsid w:val="001F306B"/>
    <w:rsid w:val="00200F96"/>
    <w:rsid w:val="00212286"/>
    <w:rsid w:val="00214D20"/>
    <w:rsid w:val="002201AC"/>
    <w:rsid w:val="00235621"/>
    <w:rsid w:val="00235BE8"/>
    <w:rsid w:val="00237BD3"/>
    <w:rsid w:val="00242D91"/>
    <w:rsid w:val="00245F7E"/>
    <w:rsid w:val="0025039D"/>
    <w:rsid w:val="0025345E"/>
    <w:rsid w:val="00254879"/>
    <w:rsid w:val="00256156"/>
    <w:rsid w:val="002567C0"/>
    <w:rsid w:val="00260A20"/>
    <w:rsid w:val="002676D9"/>
    <w:rsid w:val="00270632"/>
    <w:rsid w:val="00270DF2"/>
    <w:rsid w:val="002805E5"/>
    <w:rsid w:val="002862E5"/>
    <w:rsid w:val="002879F0"/>
    <w:rsid w:val="002A0742"/>
    <w:rsid w:val="002A4850"/>
    <w:rsid w:val="002C28B0"/>
    <w:rsid w:val="002D6CF6"/>
    <w:rsid w:val="002E54ED"/>
    <w:rsid w:val="002F2207"/>
    <w:rsid w:val="002F3246"/>
    <w:rsid w:val="00306A01"/>
    <w:rsid w:val="00311845"/>
    <w:rsid w:val="003132E7"/>
    <w:rsid w:val="003152CC"/>
    <w:rsid w:val="003165E2"/>
    <w:rsid w:val="003349B7"/>
    <w:rsid w:val="0034312B"/>
    <w:rsid w:val="00343E7A"/>
    <w:rsid w:val="00346256"/>
    <w:rsid w:val="00356DA2"/>
    <w:rsid w:val="00364F5B"/>
    <w:rsid w:val="00393FBD"/>
    <w:rsid w:val="003B576B"/>
    <w:rsid w:val="003C32A4"/>
    <w:rsid w:val="003C3D9A"/>
    <w:rsid w:val="003C599D"/>
    <w:rsid w:val="003D6843"/>
    <w:rsid w:val="003F138F"/>
    <w:rsid w:val="003F5C08"/>
    <w:rsid w:val="004149B7"/>
    <w:rsid w:val="00415FBE"/>
    <w:rsid w:val="00427B85"/>
    <w:rsid w:val="00435A7D"/>
    <w:rsid w:val="00435D71"/>
    <w:rsid w:val="004439A0"/>
    <w:rsid w:val="0044596A"/>
    <w:rsid w:val="00450A0E"/>
    <w:rsid w:val="00471B93"/>
    <w:rsid w:val="004767DE"/>
    <w:rsid w:val="00492DBC"/>
    <w:rsid w:val="00495DAF"/>
    <w:rsid w:val="00497838"/>
    <w:rsid w:val="004A1920"/>
    <w:rsid w:val="004B4214"/>
    <w:rsid w:val="004C374B"/>
    <w:rsid w:val="004C74AB"/>
    <w:rsid w:val="004C7D41"/>
    <w:rsid w:val="004E1FF5"/>
    <w:rsid w:val="004E2701"/>
    <w:rsid w:val="004E4ACE"/>
    <w:rsid w:val="004F55E0"/>
    <w:rsid w:val="004F7047"/>
    <w:rsid w:val="0051587C"/>
    <w:rsid w:val="005172B6"/>
    <w:rsid w:val="00520303"/>
    <w:rsid w:val="00520757"/>
    <w:rsid w:val="0052258C"/>
    <w:rsid w:val="0052494D"/>
    <w:rsid w:val="00536DA6"/>
    <w:rsid w:val="005433D1"/>
    <w:rsid w:val="00556A4B"/>
    <w:rsid w:val="00564F41"/>
    <w:rsid w:val="00566E65"/>
    <w:rsid w:val="0058012C"/>
    <w:rsid w:val="0059007E"/>
    <w:rsid w:val="005937F6"/>
    <w:rsid w:val="005963E2"/>
    <w:rsid w:val="005A3E70"/>
    <w:rsid w:val="005B07A6"/>
    <w:rsid w:val="005D65D2"/>
    <w:rsid w:val="005E5D89"/>
    <w:rsid w:val="005F524F"/>
    <w:rsid w:val="0060285B"/>
    <w:rsid w:val="00603A44"/>
    <w:rsid w:val="00611EB9"/>
    <w:rsid w:val="00615087"/>
    <w:rsid w:val="006222B2"/>
    <w:rsid w:val="006257E2"/>
    <w:rsid w:val="006262E0"/>
    <w:rsid w:val="00640F3A"/>
    <w:rsid w:val="00641CF2"/>
    <w:rsid w:val="006553FA"/>
    <w:rsid w:val="00660875"/>
    <w:rsid w:val="00667713"/>
    <w:rsid w:val="00677E78"/>
    <w:rsid w:val="00682E17"/>
    <w:rsid w:val="00685E16"/>
    <w:rsid w:val="006905D2"/>
    <w:rsid w:val="00690E9B"/>
    <w:rsid w:val="00691E8F"/>
    <w:rsid w:val="00694E79"/>
    <w:rsid w:val="006A483B"/>
    <w:rsid w:val="006B45C8"/>
    <w:rsid w:val="006C26EF"/>
    <w:rsid w:val="006C5072"/>
    <w:rsid w:val="006F20CD"/>
    <w:rsid w:val="006F763F"/>
    <w:rsid w:val="007011A3"/>
    <w:rsid w:val="00706552"/>
    <w:rsid w:val="00713BCA"/>
    <w:rsid w:val="0072201C"/>
    <w:rsid w:val="00727282"/>
    <w:rsid w:val="007306DC"/>
    <w:rsid w:val="00730F4C"/>
    <w:rsid w:val="007328EC"/>
    <w:rsid w:val="00737B08"/>
    <w:rsid w:val="00745A9C"/>
    <w:rsid w:val="00746837"/>
    <w:rsid w:val="0076141E"/>
    <w:rsid w:val="00762E3B"/>
    <w:rsid w:val="0076706A"/>
    <w:rsid w:val="00772E86"/>
    <w:rsid w:val="0077484D"/>
    <w:rsid w:val="00776CD2"/>
    <w:rsid w:val="00787A4A"/>
    <w:rsid w:val="00792C39"/>
    <w:rsid w:val="007A1019"/>
    <w:rsid w:val="007A22DD"/>
    <w:rsid w:val="007B2141"/>
    <w:rsid w:val="007B516B"/>
    <w:rsid w:val="007B6623"/>
    <w:rsid w:val="007C4080"/>
    <w:rsid w:val="007D5F3C"/>
    <w:rsid w:val="007E0C8F"/>
    <w:rsid w:val="007F3384"/>
    <w:rsid w:val="00815AC3"/>
    <w:rsid w:val="00815E9E"/>
    <w:rsid w:val="008400BE"/>
    <w:rsid w:val="00841D4F"/>
    <w:rsid w:val="00853444"/>
    <w:rsid w:val="008674EF"/>
    <w:rsid w:val="008735D4"/>
    <w:rsid w:val="00892DA6"/>
    <w:rsid w:val="008970D1"/>
    <w:rsid w:val="008A780A"/>
    <w:rsid w:val="008A7F35"/>
    <w:rsid w:val="008B2B27"/>
    <w:rsid w:val="008B6EFA"/>
    <w:rsid w:val="008B745C"/>
    <w:rsid w:val="008D22DD"/>
    <w:rsid w:val="008E265C"/>
    <w:rsid w:val="00907D94"/>
    <w:rsid w:val="0091075F"/>
    <w:rsid w:val="00924C7E"/>
    <w:rsid w:val="009373DA"/>
    <w:rsid w:val="00951DD7"/>
    <w:rsid w:val="00953969"/>
    <w:rsid w:val="00957246"/>
    <w:rsid w:val="00982365"/>
    <w:rsid w:val="009A6309"/>
    <w:rsid w:val="009D1040"/>
    <w:rsid w:val="009D1670"/>
    <w:rsid w:val="009D2565"/>
    <w:rsid w:val="009D2F23"/>
    <w:rsid w:val="009D45AE"/>
    <w:rsid w:val="009E6B31"/>
    <w:rsid w:val="009F3CA4"/>
    <w:rsid w:val="00A01AEA"/>
    <w:rsid w:val="00A03616"/>
    <w:rsid w:val="00A079CF"/>
    <w:rsid w:val="00A20C90"/>
    <w:rsid w:val="00A24EDA"/>
    <w:rsid w:val="00A26E5E"/>
    <w:rsid w:val="00A4709B"/>
    <w:rsid w:val="00A54DC2"/>
    <w:rsid w:val="00A67D8D"/>
    <w:rsid w:val="00A70B93"/>
    <w:rsid w:val="00A73E8B"/>
    <w:rsid w:val="00A7667D"/>
    <w:rsid w:val="00A7755F"/>
    <w:rsid w:val="00A77DE4"/>
    <w:rsid w:val="00A92544"/>
    <w:rsid w:val="00AA0A04"/>
    <w:rsid w:val="00AB4CED"/>
    <w:rsid w:val="00AC7B9A"/>
    <w:rsid w:val="00AE29F5"/>
    <w:rsid w:val="00AE4C8C"/>
    <w:rsid w:val="00AF77A7"/>
    <w:rsid w:val="00AF7C07"/>
    <w:rsid w:val="00B10066"/>
    <w:rsid w:val="00B21903"/>
    <w:rsid w:val="00B24041"/>
    <w:rsid w:val="00B27B03"/>
    <w:rsid w:val="00B33AF1"/>
    <w:rsid w:val="00B74293"/>
    <w:rsid w:val="00B86784"/>
    <w:rsid w:val="00B95556"/>
    <w:rsid w:val="00B95AF1"/>
    <w:rsid w:val="00BB6A6A"/>
    <w:rsid w:val="00BC20DF"/>
    <w:rsid w:val="00BC4169"/>
    <w:rsid w:val="00BE6F76"/>
    <w:rsid w:val="00BF56AF"/>
    <w:rsid w:val="00C07174"/>
    <w:rsid w:val="00C10659"/>
    <w:rsid w:val="00C23766"/>
    <w:rsid w:val="00C3665C"/>
    <w:rsid w:val="00C71BD4"/>
    <w:rsid w:val="00C846B3"/>
    <w:rsid w:val="00C84BA9"/>
    <w:rsid w:val="00C93F1E"/>
    <w:rsid w:val="00C94004"/>
    <w:rsid w:val="00C967CA"/>
    <w:rsid w:val="00CA0B06"/>
    <w:rsid w:val="00CA3B94"/>
    <w:rsid w:val="00CA6362"/>
    <w:rsid w:val="00CC24E3"/>
    <w:rsid w:val="00CD458D"/>
    <w:rsid w:val="00CE7185"/>
    <w:rsid w:val="00CF7FD3"/>
    <w:rsid w:val="00D00026"/>
    <w:rsid w:val="00D11962"/>
    <w:rsid w:val="00D367C9"/>
    <w:rsid w:val="00D410BF"/>
    <w:rsid w:val="00D4587D"/>
    <w:rsid w:val="00D52FE4"/>
    <w:rsid w:val="00D56069"/>
    <w:rsid w:val="00D61C55"/>
    <w:rsid w:val="00D85233"/>
    <w:rsid w:val="00D864C7"/>
    <w:rsid w:val="00D87137"/>
    <w:rsid w:val="00D87E9B"/>
    <w:rsid w:val="00D910F0"/>
    <w:rsid w:val="00D9250E"/>
    <w:rsid w:val="00DA3D01"/>
    <w:rsid w:val="00DC0959"/>
    <w:rsid w:val="00DC339A"/>
    <w:rsid w:val="00DC35A1"/>
    <w:rsid w:val="00DC40DD"/>
    <w:rsid w:val="00DF2B3E"/>
    <w:rsid w:val="00E00F14"/>
    <w:rsid w:val="00E0652E"/>
    <w:rsid w:val="00E110D0"/>
    <w:rsid w:val="00E25864"/>
    <w:rsid w:val="00E27F89"/>
    <w:rsid w:val="00E35DA1"/>
    <w:rsid w:val="00E44D0D"/>
    <w:rsid w:val="00E541E0"/>
    <w:rsid w:val="00E55D1E"/>
    <w:rsid w:val="00E737F8"/>
    <w:rsid w:val="00E95CAF"/>
    <w:rsid w:val="00EA4309"/>
    <w:rsid w:val="00EA66A7"/>
    <w:rsid w:val="00ED2D69"/>
    <w:rsid w:val="00ED437A"/>
    <w:rsid w:val="00ED7D6E"/>
    <w:rsid w:val="00EE72A2"/>
    <w:rsid w:val="00EF2C0D"/>
    <w:rsid w:val="00F021EE"/>
    <w:rsid w:val="00F071AD"/>
    <w:rsid w:val="00F0788E"/>
    <w:rsid w:val="00F11211"/>
    <w:rsid w:val="00F11539"/>
    <w:rsid w:val="00F1788D"/>
    <w:rsid w:val="00F20579"/>
    <w:rsid w:val="00F273AD"/>
    <w:rsid w:val="00F30356"/>
    <w:rsid w:val="00F333ED"/>
    <w:rsid w:val="00F603AC"/>
    <w:rsid w:val="00F63791"/>
    <w:rsid w:val="00F64FE6"/>
    <w:rsid w:val="00F670B1"/>
    <w:rsid w:val="00F71F72"/>
    <w:rsid w:val="00F73D32"/>
    <w:rsid w:val="00F9018D"/>
    <w:rsid w:val="00F97129"/>
    <w:rsid w:val="00FB5156"/>
    <w:rsid w:val="00FB58B9"/>
    <w:rsid w:val="00FD57A1"/>
    <w:rsid w:val="00FD5B03"/>
    <w:rsid w:val="00FD60A0"/>
    <w:rsid w:val="00FD7CE6"/>
    <w:rsid w:val="00FE344F"/>
    <w:rsid w:val="00FE3830"/>
    <w:rsid w:val="00FF0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docId w15:val="{54D2E510-0828-4340-94FB-D25C25C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19"/>
    <w:pPr>
      <w:overflowPunct w:val="0"/>
      <w:autoSpaceDE w:val="0"/>
      <w:autoSpaceDN w:val="0"/>
      <w:adjustRightInd w:val="0"/>
      <w:textAlignment w:val="baseline"/>
    </w:pPr>
    <w:rPr>
      <w:rFonts w:ascii="Courier" w:hAnsi="Courier"/>
      <w:sz w:val="24"/>
      <w:szCs w:val="20"/>
    </w:rPr>
  </w:style>
  <w:style w:type="paragraph" w:styleId="Heading1">
    <w:name w:val="heading 1"/>
    <w:basedOn w:val="Normal"/>
    <w:next w:val="Normal"/>
    <w:link w:val="Heading1Char"/>
    <w:uiPriority w:val="99"/>
    <w:qFormat/>
    <w:locked/>
    <w:rsid w:val="00CE7185"/>
    <w:pPr>
      <w:keepNext/>
      <w:outlineLvl w:val="0"/>
    </w:pPr>
    <w:rPr>
      <w:rFonts w:ascii="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A1019"/>
  </w:style>
  <w:style w:type="character" w:customStyle="1" w:styleId="EndnoteTextChar">
    <w:name w:val="Endnote Text Char"/>
    <w:basedOn w:val="DefaultParagraphFont"/>
    <w:link w:val="EndnoteText"/>
    <w:uiPriority w:val="99"/>
    <w:semiHidden/>
    <w:locked/>
    <w:rsid w:val="00953969"/>
    <w:rPr>
      <w:rFonts w:ascii="Courier" w:hAnsi="Courier" w:cs="Times New Roman"/>
      <w:sz w:val="20"/>
      <w:szCs w:val="20"/>
    </w:rPr>
  </w:style>
  <w:style w:type="character" w:styleId="EndnoteReference">
    <w:name w:val="endnote reference"/>
    <w:basedOn w:val="DefaultParagraphFont"/>
    <w:uiPriority w:val="99"/>
    <w:semiHidden/>
    <w:rsid w:val="007A1019"/>
    <w:rPr>
      <w:rFonts w:cs="Times New Roman"/>
      <w:vertAlign w:val="superscript"/>
    </w:rPr>
  </w:style>
  <w:style w:type="paragraph" w:styleId="FootnoteText">
    <w:name w:val="footnote text"/>
    <w:basedOn w:val="Normal"/>
    <w:link w:val="FootnoteTextChar"/>
    <w:uiPriority w:val="99"/>
    <w:semiHidden/>
    <w:rsid w:val="007A1019"/>
  </w:style>
  <w:style w:type="character" w:customStyle="1" w:styleId="FootnoteTextChar">
    <w:name w:val="Footnote Text Char"/>
    <w:basedOn w:val="DefaultParagraphFont"/>
    <w:link w:val="FootnoteText"/>
    <w:uiPriority w:val="99"/>
    <w:semiHidden/>
    <w:locked/>
    <w:rsid w:val="00953969"/>
    <w:rPr>
      <w:rFonts w:ascii="Courier" w:hAnsi="Courier" w:cs="Times New Roman"/>
      <w:sz w:val="20"/>
      <w:szCs w:val="20"/>
    </w:rPr>
  </w:style>
  <w:style w:type="character" w:styleId="FootnoteReference">
    <w:name w:val="footnote reference"/>
    <w:basedOn w:val="DefaultParagraphFont"/>
    <w:uiPriority w:val="99"/>
    <w:semiHidden/>
    <w:rsid w:val="007A1019"/>
    <w:rPr>
      <w:rFonts w:cs="Times New Roman"/>
      <w:vertAlign w:val="superscript"/>
    </w:rPr>
  </w:style>
  <w:style w:type="paragraph" w:styleId="TOC1">
    <w:name w:val="toc 1"/>
    <w:basedOn w:val="Normal"/>
    <w:next w:val="Normal"/>
    <w:uiPriority w:val="99"/>
    <w:semiHidden/>
    <w:rsid w:val="007A1019"/>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7A1019"/>
    <w:pPr>
      <w:tabs>
        <w:tab w:val="right" w:leader="dot" w:pos="9360"/>
      </w:tabs>
      <w:suppressAutoHyphens/>
      <w:ind w:left="1440" w:right="720" w:hanging="720"/>
    </w:pPr>
    <w:rPr>
      <w:lang w:val="en-US"/>
    </w:rPr>
  </w:style>
  <w:style w:type="paragraph" w:styleId="TOC3">
    <w:name w:val="toc 3"/>
    <w:basedOn w:val="Normal"/>
    <w:next w:val="Normal"/>
    <w:uiPriority w:val="99"/>
    <w:semiHidden/>
    <w:rsid w:val="007A1019"/>
    <w:pPr>
      <w:tabs>
        <w:tab w:val="right" w:leader="dot" w:pos="9360"/>
      </w:tabs>
      <w:suppressAutoHyphens/>
      <w:ind w:left="2160" w:right="720" w:hanging="720"/>
    </w:pPr>
    <w:rPr>
      <w:lang w:val="en-US"/>
    </w:rPr>
  </w:style>
  <w:style w:type="paragraph" w:styleId="TOC4">
    <w:name w:val="toc 4"/>
    <w:basedOn w:val="Normal"/>
    <w:next w:val="Normal"/>
    <w:uiPriority w:val="99"/>
    <w:semiHidden/>
    <w:rsid w:val="007A1019"/>
    <w:pPr>
      <w:tabs>
        <w:tab w:val="right" w:leader="dot" w:pos="9360"/>
      </w:tabs>
      <w:suppressAutoHyphens/>
      <w:ind w:left="2880" w:right="720" w:hanging="720"/>
    </w:pPr>
    <w:rPr>
      <w:lang w:val="en-US"/>
    </w:rPr>
  </w:style>
  <w:style w:type="paragraph" w:styleId="TOC5">
    <w:name w:val="toc 5"/>
    <w:basedOn w:val="Normal"/>
    <w:next w:val="Normal"/>
    <w:uiPriority w:val="99"/>
    <w:semiHidden/>
    <w:rsid w:val="007A1019"/>
    <w:pPr>
      <w:tabs>
        <w:tab w:val="right" w:leader="dot" w:pos="9360"/>
      </w:tabs>
      <w:suppressAutoHyphens/>
      <w:ind w:left="3600" w:right="720" w:hanging="720"/>
    </w:pPr>
    <w:rPr>
      <w:lang w:val="en-US"/>
    </w:rPr>
  </w:style>
  <w:style w:type="paragraph" w:styleId="TOC6">
    <w:name w:val="toc 6"/>
    <w:basedOn w:val="Normal"/>
    <w:next w:val="Normal"/>
    <w:semiHidden/>
    <w:rsid w:val="007A1019"/>
    <w:pPr>
      <w:tabs>
        <w:tab w:val="right" w:pos="9360"/>
      </w:tabs>
      <w:suppressAutoHyphens/>
      <w:ind w:left="720" w:hanging="720"/>
    </w:pPr>
    <w:rPr>
      <w:lang w:val="en-US"/>
    </w:rPr>
  </w:style>
  <w:style w:type="paragraph" w:styleId="TOC7">
    <w:name w:val="toc 7"/>
    <w:basedOn w:val="Normal"/>
    <w:next w:val="Normal"/>
    <w:uiPriority w:val="99"/>
    <w:semiHidden/>
    <w:rsid w:val="007A1019"/>
    <w:pPr>
      <w:suppressAutoHyphens/>
      <w:ind w:left="720" w:hanging="720"/>
    </w:pPr>
    <w:rPr>
      <w:lang w:val="en-US"/>
    </w:rPr>
  </w:style>
  <w:style w:type="paragraph" w:styleId="TOC8">
    <w:name w:val="toc 8"/>
    <w:basedOn w:val="Normal"/>
    <w:next w:val="Normal"/>
    <w:uiPriority w:val="99"/>
    <w:semiHidden/>
    <w:rsid w:val="007A1019"/>
    <w:pPr>
      <w:tabs>
        <w:tab w:val="right" w:pos="9360"/>
      </w:tabs>
      <w:suppressAutoHyphens/>
      <w:ind w:left="720" w:hanging="720"/>
    </w:pPr>
    <w:rPr>
      <w:lang w:val="en-US"/>
    </w:rPr>
  </w:style>
  <w:style w:type="paragraph" w:styleId="TOC9">
    <w:name w:val="toc 9"/>
    <w:basedOn w:val="Normal"/>
    <w:next w:val="Normal"/>
    <w:uiPriority w:val="99"/>
    <w:semiHidden/>
    <w:rsid w:val="007A1019"/>
    <w:pPr>
      <w:tabs>
        <w:tab w:val="right" w:leader="dot" w:pos="9360"/>
      </w:tabs>
      <w:suppressAutoHyphens/>
      <w:ind w:left="720" w:hanging="720"/>
    </w:pPr>
    <w:rPr>
      <w:lang w:val="en-US"/>
    </w:rPr>
  </w:style>
  <w:style w:type="paragraph" w:styleId="Index1">
    <w:name w:val="index 1"/>
    <w:basedOn w:val="Normal"/>
    <w:next w:val="Normal"/>
    <w:uiPriority w:val="99"/>
    <w:semiHidden/>
    <w:rsid w:val="007A1019"/>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7A1019"/>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7A1019"/>
    <w:pPr>
      <w:tabs>
        <w:tab w:val="right" w:pos="9360"/>
      </w:tabs>
      <w:suppressAutoHyphens/>
    </w:pPr>
    <w:rPr>
      <w:lang w:val="en-US"/>
    </w:rPr>
  </w:style>
  <w:style w:type="paragraph" w:styleId="Caption">
    <w:name w:val="caption"/>
    <w:basedOn w:val="Normal"/>
    <w:next w:val="Normal"/>
    <w:uiPriority w:val="99"/>
    <w:qFormat/>
    <w:rsid w:val="007A1019"/>
  </w:style>
  <w:style w:type="character" w:customStyle="1" w:styleId="EquationCaption">
    <w:name w:val="_Equation Caption"/>
    <w:uiPriority w:val="99"/>
    <w:rsid w:val="007A1019"/>
  </w:style>
  <w:style w:type="paragraph" w:styleId="Header">
    <w:name w:val="header"/>
    <w:basedOn w:val="Normal"/>
    <w:link w:val="HeaderChar"/>
    <w:uiPriority w:val="99"/>
    <w:rsid w:val="007A1019"/>
    <w:pPr>
      <w:tabs>
        <w:tab w:val="center" w:pos="4153"/>
        <w:tab w:val="right" w:pos="8306"/>
      </w:tabs>
    </w:pPr>
  </w:style>
  <w:style w:type="character" w:customStyle="1" w:styleId="HeaderChar">
    <w:name w:val="Header Char"/>
    <w:basedOn w:val="DefaultParagraphFont"/>
    <w:link w:val="Header"/>
    <w:uiPriority w:val="99"/>
    <w:semiHidden/>
    <w:locked/>
    <w:rsid w:val="00953969"/>
    <w:rPr>
      <w:rFonts w:ascii="Courier" w:hAnsi="Courier" w:cs="Times New Roman"/>
      <w:sz w:val="20"/>
      <w:szCs w:val="20"/>
    </w:rPr>
  </w:style>
  <w:style w:type="paragraph" w:styleId="Footer">
    <w:name w:val="footer"/>
    <w:basedOn w:val="Normal"/>
    <w:link w:val="FooterChar"/>
    <w:uiPriority w:val="99"/>
    <w:rsid w:val="007A1019"/>
    <w:pPr>
      <w:tabs>
        <w:tab w:val="center" w:pos="4153"/>
        <w:tab w:val="right" w:pos="8306"/>
      </w:tabs>
    </w:pPr>
  </w:style>
  <w:style w:type="character" w:customStyle="1" w:styleId="FooterChar">
    <w:name w:val="Footer Char"/>
    <w:basedOn w:val="DefaultParagraphFont"/>
    <w:link w:val="Footer"/>
    <w:uiPriority w:val="99"/>
    <w:semiHidden/>
    <w:locked/>
    <w:rsid w:val="00953969"/>
    <w:rPr>
      <w:rFonts w:ascii="Courier" w:hAnsi="Courier" w:cs="Times New Roman"/>
      <w:sz w:val="20"/>
      <w:szCs w:val="20"/>
    </w:rPr>
  </w:style>
  <w:style w:type="paragraph" w:styleId="ListParagraph">
    <w:name w:val="List Paragraph"/>
    <w:basedOn w:val="Normal"/>
    <w:uiPriority w:val="99"/>
    <w:qFormat/>
    <w:rsid w:val="00EA66A7"/>
    <w:pPr>
      <w:ind w:left="720"/>
      <w:contextualSpacing/>
    </w:pPr>
  </w:style>
  <w:style w:type="paragraph" w:customStyle="1" w:styleId="Default">
    <w:name w:val="Default"/>
    <w:rsid w:val="005963E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9"/>
    <w:rsid w:val="00CE7185"/>
    <w:rPr>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018077\Local%20Settings\Temporary%20Internet%20Files\OLK76A\JOB%20DESCRIPTION%20-%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 Template 2012</Template>
  <TotalTime>17</TotalTime>
  <Pages>3</Pages>
  <Words>719</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SF018077</dc:creator>
  <cp:lastModifiedBy>Thomas, Linda</cp:lastModifiedBy>
  <cp:revision>5</cp:revision>
  <cp:lastPrinted>2015-12-03T15:13:00Z</cp:lastPrinted>
  <dcterms:created xsi:type="dcterms:W3CDTF">2016-11-18T09:49:00Z</dcterms:created>
  <dcterms:modified xsi:type="dcterms:W3CDTF">2016-11-18T15:45:00Z</dcterms:modified>
</cp:coreProperties>
</file>