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E61" w:rsidRDefault="00AF7E61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NOTICE OF ELECTION</w:t>
      </w:r>
    </w:p>
    <w:p w:rsidR="00AF7E61" w:rsidRDefault="00AF7E61">
      <w:pPr>
        <w:jc w:val="center"/>
        <w:rPr>
          <w:sz w:val="16"/>
        </w:rPr>
      </w:pPr>
    </w:p>
    <w:p w:rsidR="00AF7E61" w:rsidRDefault="00AF7E61">
      <w:pPr>
        <w:jc w:val="center"/>
        <w:rPr>
          <w:b/>
          <w:sz w:val="28"/>
        </w:rPr>
      </w:pPr>
      <w:r w:rsidRPr="00F569F0">
        <w:rPr>
          <w:b/>
          <w:noProof/>
          <w:sz w:val="28"/>
        </w:rPr>
        <w:t>Exeter</w:t>
      </w:r>
      <w:r>
        <w:rPr>
          <w:b/>
          <w:noProof/>
          <w:sz w:val="28"/>
        </w:rPr>
        <w:t xml:space="preserve"> City Council</w:t>
      </w:r>
    </w:p>
    <w:p w:rsidR="00AF7E61" w:rsidRDefault="00AF7E61">
      <w:pPr>
        <w:jc w:val="center"/>
        <w:rPr>
          <w:b/>
          <w:sz w:val="16"/>
        </w:rPr>
      </w:pPr>
    </w:p>
    <w:p w:rsidR="00AF7E61" w:rsidRDefault="00AF7E61">
      <w:pPr>
        <w:jc w:val="center"/>
        <w:rPr>
          <w:b/>
          <w:sz w:val="48"/>
        </w:rPr>
      </w:pPr>
      <w:r w:rsidRPr="00F569F0">
        <w:rPr>
          <w:b/>
          <w:noProof/>
          <w:sz w:val="48"/>
        </w:rPr>
        <w:t>Election of a City Councillor</w:t>
      </w:r>
      <w:r>
        <w:rPr>
          <w:b/>
          <w:sz w:val="48"/>
        </w:rPr>
        <w:t xml:space="preserve"> for</w:t>
      </w:r>
    </w:p>
    <w:p w:rsidR="00AF7E61" w:rsidRDefault="00AF7E61">
      <w:pPr>
        <w:jc w:val="center"/>
        <w:rPr>
          <w:sz w:val="4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007"/>
      </w:tblGrid>
      <w:tr w:rsidR="00AF7E61" w:rsidTr="00AF7E61">
        <w:trPr>
          <w:trHeight w:val="270"/>
          <w:jc w:val="center"/>
        </w:trPr>
        <w:tc>
          <w:tcPr>
            <w:tcW w:w="8007" w:type="dxa"/>
            <w:vAlign w:val="center"/>
          </w:tcPr>
          <w:p w:rsidR="00AF7E61" w:rsidRDefault="00AF7E61" w:rsidP="00AF7E61">
            <w:pPr>
              <w:jc w:val="center"/>
              <w:rPr>
                <w:b/>
                <w:sz w:val="48"/>
              </w:rPr>
            </w:pPr>
            <w:r w:rsidRPr="00F569F0">
              <w:rPr>
                <w:b/>
                <w:noProof/>
                <w:sz w:val="48"/>
              </w:rPr>
              <w:t>NEWTOWN AND ST. LEONARD`S</w:t>
            </w:r>
          </w:p>
        </w:tc>
      </w:tr>
    </w:tbl>
    <w:p w:rsidR="00AF7E61" w:rsidRDefault="00AF7E61">
      <w:pPr>
        <w:jc w:val="center"/>
        <w:rPr>
          <w:b/>
          <w:sz w:val="48"/>
        </w:rPr>
      </w:pPr>
    </w:p>
    <w:p w:rsidR="00AF7E61" w:rsidRDefault="00AF7E61"/>
    <w:p w:rsidR="00AF7E61" w:rsidRPr="00AF7E61" w:rsidRDefault="00AF7E61">
      <w:pPr>
        <w:numPr>
          <w:ilvl w:val="0"/>
          <w:numId w:val="4"/>
        </w:numPr>
        <w:spacing w:after="120"/>
        <w:ind w:left="357" w:hanging="357"/>
        <w:jc w:val="both"/>
        <w:rPr>
          <w:sz w:val="24"/>
          <w:szCs w:val="24"/>
        </w:rPr>
      </w:pPr>
      <w:r w:rsidRPr="00AF7E61">
        <w:rPr>
          <w:sz w:val="24"/>
          <w:szCs w:val="24"/>
        </w:rPr>
        <w:t xml:space="preserve">An Election is to be held of </w:t>
      </w:r>
      <w:r w:rsidRPr="00AF7E61">
        <w:rPr>
          <w:noProof/>
          <w:sz w:val="24"/>
          <w:szCs w:val="24"/>
        </w:rPr>
        <w:t>a</w:t>
      </w:r>
      <w:r w:rsidRPr="00AF7E61">
        <w:rPr>
          <w:sz w:val="24"/>
          <w:szCs w:val="24"/>
        </w:rPr>
        <w:t xml:space="preserve"> </w:t>
      </w:r>
      <w:r w:rsidRPr="00AF7E61">
        <w:rPr>
          <w:noProof/>
          <w:sz w:val="24"/>
          <w:szCs w:val="24"/>
        </w:rPr>
        <w:t>City Councillor</w:t>
      </w:r>
      <w:r w:rsidRPr="00AF7E61">
        <w:rPr>
          <w:sz w:val="24"/>
          <w:szCs w:val="24"/>
        </w:rPr>
        <w:t xml:space="preserve"> for the </w:t>
      </w:r>
      <w:r w:rsidRPr="00AF7E61">
        <w:rPr>
          <w:noProof/>
          <w:sz w:val="24"/>
          <w:szCs w:val="24"/>
        </w:rPr>
        <w:t>Newtown and St. Leonard`s</w:t>
      </w:r>
      <w:r w:rsidRPr="00AF7E61">
        <w:rPr>
          <w:sz w:val="24"/>
          <w:szCs w:val="24"/>
        </w:rPr>
        <w:t xml:space="preserve"> Ward of Exeter City Council.</w:t>
      </w:r>
    </w:p>
    <w:p w:rsidR="00AF7E61" w:rsidRPr="00AF7E61" w:rsidRDefault="00AF7E61">
      <w:pPr>
        <w:numPr>
          <w:ilvl w:val="0"/>
          <w:numId w:val="4"/>
        </w:numPr>
        <w:spacing w:after="120"/>
        <w:ind w:left="357" w:hanging="357"/>
        <w:jc w:val="both"/>
        <w:rPr>
          <w:sz w:val="24"/>
          <w:szCs w:val="24"/>
        </w:rPr>
      </w:pPr>
      <w:r w:rsidRPr="00AF7E61">
        <w:rPr>
          <w:sz w:val="24"/>
          <w:szCs w:val="24"/>
        </w:rPr>
        <w:t xml:space="preserve">Forms of nomination for </w:t>
      </w:r>
      <w:r w:rsidRPr="00AF7E61">
        <w:rPr>
          <w:noProof/>
          <w:sz w:val="24"/>
          <w:szCs w:val="24"/>
        </w:rPr>
        <w:t>the City Election may be obtained at Civic Centre, Paris Street, Exeter, EX1 1JN</w:t>
      </w:r>
      <w:r w:rsidRPr="00AF7E61">
        <w:rPr>
          <w:sz w:val="24"/>
          <w:szCs w:val="24"/>
        </w:rPr>
        <w:t xml:space="preserve"> from the </w:t>
      </w:r>
      <w:r w:rsidRPr="00AF7E61">
        <w:rPr>
          <w:noProof/>
          <w:sz w:val="24"/>
          <w:szCs w:val="24"/>
        </w:rPr>
        <w:t>Returning Officer</w:t>
      </w:r>
      <w:r w:rsidRPr="00AF7E61">
        <w:rPr>
          <w:sz w:val="24"/>
          <w:szCs w:val="24"/>
        </w:rPr>
        <w:t xml:space="preserve"> who will, at the request of an elector for any electoral area prepare a nomination paper for signature.</w:t>
      </w:r>
    </w:p>
    <w:p w:rsidR="00AF7E61" w:rsidRPr="00AF7E61" w:rsidRDefault="00AF7E61">
      <w:pPr>
        <w:numPr>
          <w:ilvl w:val="0"/>
          <w:numId w:val="4"/>
        </w:numPr>
        <w:spacing w:after="120"/>
        <w:ind w:left="357" w:hanging="357"/>
        <w:jc w:val="both"/>
        <w:rPr>
          <w:sz w:val="24"/>
          <w:szCs w:val="24"/>
        </w:rPr>
      </w:pPr>
      <w:r w:rsidRPr="00AF7E61">
        <w:rPr>
          <w:sz w:val="24"/>
          <w:szCs w:val="24"/>
        </w:rPr>
        <w:t xml:space="preserve">Nomination papers must be delivered to the </w:t>
      </w:r>
      <w:r w:rsidRPr="00AF7E61">
        <w:rPr>
          <w:noProof/>
          <w:sz w:val="24"/>
          <w:szCs w:val="24"/>
        </w:rPr>
        <w:t>Returning Officer</w:t>
      </w:r>
      <w:r w:rsidRPr="00AF7E61">
        <w:rPr>
          <w:sz w:val="24"/>
          <w:szCs w:val="24"/>
        </w:rPr>
        <w:t xml:space="preserve">, </w:t>
      </w:r>
      <w:r w:rsidR="00A26CF2">
        <w:rPr>
          <w:sz w:val="24"/>
          <w:szCs w:val="24"/>
        </w:rPr>
        <w:t xml:space="preserve">Room 2.2, </w:t>
      </w:r>
      <w:bookmarkStart w:id="0" w:name="_GoBack"/>
      <w:bookmarkEnd w:id="0"/>
      <w:r w:rsidRPr="00AF7E61">
        <w:rPr>
          <w:noProof/>
          <w:sz w:val="24"/>
          <w:szCs w:val="24"/>
        </w:rPr>
        <w:t>Civic Centre, Paris Street, Exeter, EX1 1JN</w:t>
      </w:r>
      <w:r w:rsidRPr="00AF7E61">
        <w:rPr>
          <w:sz w:val="24"/>
          <w:szCs w:val="24"/>
        </w:rPr>
        <w:t xml:space="preserve"> on any day after the date of this notice but no later than </w:t>
      </w:r>
      <w:r w:rsidRPr="00AF7E61">
        <w:rPr>
          <w:noProof/>
          <w:sz w:val="24"/>
          <w:szCs w:val="24"/>
        </w:rPr>
        <w:t>4 pm on Thursday, 16th November 2017</w:t>
      </w:r>
      <w:r w:rsidRPr="00AF7E61">
        <w:rPr>
          <w:sz w:val="24"/>
          <w:szCs w:val="24"/>
        </w:rPr>
        <w:t>.</w:t>
      </w:r>
    </w:p>
    <w:p w:rsidR="00AF7E61" w:rsidRPr="00AF7E61" w:rsidRDefault="00AF7E61">
      <w:pPr>
        <w:numPr>
          <w:ilvl w:val="0"/>
          <w:numId w:val="4"/>
        </w:numPr>
        <w:spacing w:after="120"/>
        <w:ind w:left="357" w:hanging="357"/>
        <w:jc w:val="both"/>
        <w:rPr>
          <w:sz w:val="24"/>
          <w:szCs w:val="24"/>
        </w:rPr>
      </w:pPr>
      <w:r w:rsidRPr="00AF7E61">
        <w:rPr>
          <w:sz w:val="24"/>
          <w:szCs w:val="24"/>
        </w:rPr>
        <w:t xml:space="preserve">If any election is contested the poll will take place on </w:t>
      </w:r>
      <w:r w:rsidRPr="00AF7E61">
        <w:rPr>
          <w:noProof/>
          <w:sz w:val="24"/>
          <w:szCs w:val="24"/>
        </w:rPr>
        <w:t>Wednesday, 13th December 2017</w:t>
      </w:r>
      <w:r w:rsidRPr="00AF7E61">
        <w:rPr>
          <w:sz w:val="24"/>
          <w:szCs w:val="24"/>
        </w:rPr>
        <w:t>.</w:t>
      </w:r>
    </w:p>
    <w:p w:rsidR="00AF7E61" w:rsidRPr="00AF7E61" w:rsidRDefault="00AF7E61">
      <w:pPr>
        <w:numPr>
          <w:ilvl w:val="0"/>
          <w:numId w:val="4"/>
        </w:numPr>
        <w:spacing w:after="120"/>
        <w:ind w:left="357" w:hanging="357"/>
        <w:jc w:val="both"/>
        <w:rPr>
          <w:sz w:val="24"/>
          <w:szCs w:val="24"/>
        </w:rPr>
      </w:pPr>
      <w:r w:rsidRPr="00AF7E61">
        <w:rPr>
          <w:sz w:val="24"/>
          <w:szCs w:val="24"/>
        </w:rPr>
        <w:t>Applications, amendments or cancellations of postal votes must reach the Electoral Registration Officer at Civic Centre, Paris Street, Exeter, EX1 1JN by 5 pm on Tuesday, 28th November 2017.</w:t>
      </w:r>
    </w:p>
    <w:p w:rsidR="00AF7E61" w:rsidRPr="00AF7E61" w:rsidRDefault="00AF7E61">
      <w:pPr>
        <w:numPr>
          <w:ilvl w:val="0"/>
          <w:numId w:val="4"/>
        </w:numPr>
        <w:spacing w:after="120"/>
        <w:ind w:left="357" w:hanging="357"/>
        <w:jc w:val="both"/>
        <w:rPr>
          <w:sz w:val="24"/>
          <w:szCs w:val="24"/>
        </w:rPr>
      </w:pPr>
      <w:r w:rsidRPr="00AF7E61">
        <w:rPr>
          <w:sz w:val="24"/>
          <w:szCs w:val="24"/>
        </w:rPr>
        <w:t xml:space="preserve">Applications to vote by proxy at this election must reach the Electoral Registration Officer at </w:t>
      </w:r>
      <w:r w:rsidRPr="00AF7E61">
        <w:rPr>
          <w:noProof/>
          <w:sz w:val="24"/>
          <w:szCs w:val="24"/>
        </w:rPr>
        <w:t>Civic Centre, Paris Street, Exeter, EX1 1JN</w:t>
      </w:r>
      <w:r w:rsidRPr="00AF7E61">
        <w:rPr>
          <w:sz w:val="24"/>
          <w:szCs w:val="24"/>
        </w:rPr>
        <w:t xml:space="preserve"> by </w:t>
      </w:r>
      <w:r w:rsidRPr="00AF7E61">
        <w:rPr>
          <w:noProof/>
          <w:sz w:val="24"/>
          <w:szCs w:val="24"/>
        </w:rPr>
        <w:t>5 pm on Tuesday, 5th December 2017</w:t>
      </w:r>
      <w:r w:rsidRPr="00AF7E61">
        <w:rPr>
          <w:sz w:val="24"/>
          <w:szCs w:val="24"/>
        </w:rPr>
        <w:t>.</w:t>
      </w:r>
    </w:p>
    <w:p w:rsidR="00AF7E61" w:rsidRPr="00AF7E61" w:rsidRDefault="00AF7E61">
      <w:pPr>
        <w:numPr>
          <w:ilvl w:val="0"/>
          <w:numId w:val="4"/>
        </w:numPr>
        <w:spacing w:after="120"/>
        <w:ind w:left="357" w:hanging="357"/>
        <w:jc w:val="both"/>
        <w:rPr>
          <w:sz w:val="24"/>
          <w:szCs w:val="24"/>
        </w:rPr>
      </w:pPr>
      <w:r w:rsidRPr="00AF7E61">
        <w:rPr>
          <w:sz w:val="24"/>
          <w:szCs w:val="24"/>
        </w:rPr>
        <w:t xml:space="preserve">Applications to vote by proxy at this election applied for on grounds of physical incapacity, </w:t>
      </w:r>
      <w:r w:rsidRPr="00AF7E61">
        <w:rPr>
          <w:rFonts w:cs="Arial"/>
          <w:color w:val="000000"/>
          <w:sz w:val="24"/>
          <w:szCs w:val="24"/>
        </w:rPr>
        <w:t>or absence in relation to occupation, employment or service occurring</w:t>
      </w:r>
      <w:r w:rsidRPr="00AF7E61">
        <w:rPr>
          <w:sz w:val="24"/>
          <w:szCs w:val="24"/>
        </w:rPr>
        <w:t xml:space="preserve"> where that physical incapacity occurred after </w:t>
      </w:r>
      <w:r w:rsidRPr="00AF7E61">
        <w:rPr>
          <w:noProof/>
          <w:sz w:val="24"/>
          <w:szCs w:val="24"/>
        </w:rPr>
        <w:t>5 pm on Tuesday, 5th December 2017</w:t>
      </w:r>
      <w:r w:rsidRPr="00AF7E61">
        <w:rPr>
          <w:sz w:val="24"/>
          <w:szCs w:val="24"/>
        </w:rPr>
        <w:t xml:space="preserve">, must reach the Electoral Registration Officer at </w:t>
      </w:r>
      <w:r w:rsidRPr="00AF7E61">
        <w:rPr>
          <w:noProof/>
          <w:sz w:val="24"/>
          <w:szCs w:val="24"/>
        </w:rPr>
        <w:t>Civic Centre, Paris Street, Exeter, EX1 1JN</w:t>
      </w:r>
      <w:r w:rsidRPr="00AF7E61">
        <w:rPr>
          <w:sz w:val="24"/>
          <w:szCs w:val="24"/>
        </w:rPr>
        <w:t xml:space="preserve"> by </w:t>
      </w:r>
      <w:r w:rsidRPr="00AF7E61">
        <w:rPr>
          <w:noProof/>
          <w:sz w:val="24"/>
          <w:szCs w:val="24"/>
        </w:rPr>
        <w:t>5 pm on Wednesday, 13th December 2017</w:t>
      </w:r>
      <w:r w:rsidRPr="00AF7E61">
        <w:rPr>
          <w:sz w:val="24"/>
          <w:szCs w:val="24"/>
        </w:rPr>
        <w:t>.</w:t>
      </w:r>
    </w:p>
    <w:p w:rsidR="00AF7E61" w:rsidRPr="00AF7E61" w:rsidRDefault="00AF7E61">
      <w:pPr>
        <w:spacing w:after="120"/>
        <w:jc w:val="both"/>
        <w:rPr>
          <w:sz w:val="24"/>
          <w:szCs w:val="24"/>
        </w:rPr>
        <w:sectPr w:rsidR="00AF7E61" w:rsidRPr="00AF7E61" w:rsidSect="00AF7E61">
          <w:footerReference w:type="default" r:id="rId7"/>
          <w:pgSz w:w="11907" w:h="16840" w:code="9"/>
          <w:pgMar w:top="567" w:right="1134" w:bottom="244" w:left="1134" w:header="720" w:footer="478" w:gutter="0"/>
          <w:pgNumType w:start="1"/>
          <w:cols w:space="720"/>
        </w:sectPr>
      </w:pPr>
    </w:p>
    <w:p w:rsidR="00AF7E61" w:rsidRPr="00AF7E61" w:rsidRDefault="00AF7E61">
      <w:pPr>
        <w:spacing w:after="120"/>
        <w:jc w:val="both"/>
        <w:rPr>
          <w:sz w:val="24"/>
          <w:szCs w:val="24"/>
        </w:rPr>
      </w:pPr>
    </w:p>
    <w:sectPr w:rsidR="00AF7E61" w:rsidRPr="00AF7E61" w:rsidSect="00AF7E61">
      <w:footerReference w:type="default" r:id="rId8"/>
      <w:type w:val="continuous"/>
      <w:pgSz w:w="11907" w:h="16840" w:code="9"/>
      <w:pgMar w:top="567" w:right="1134" w:bottom="244" w:left="1134" w:header="720" w:footer="4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E61" w:rsidRDefault="00AF7E61">
      <w:r>
        <w:separator/>
      </w:r>
    </w:p>
  </w:endnote>
  <w:endnote w:type="continuationSeparator" w:id="0">
    <w:p w:rsidR="00AF7E61" w:rsidRDefault="00A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461"/>
    </w:tblGrid>
    <w:tr w:rsidR="00AF7E61">
      <w:tc>
        <w:tcPr>
          <w:tcW w:w="4428" w:type="dxa"/>
        </w:tcPr>
        <w:p w:rsidR="00AF7E61" w:rsidRDefault="00AF7E61">
          <w:r>
            <w:t xml:space="preserve">Dated </w:t>
          </w:r>
          <w:r w:rsidRPr="00F569F0">
            <w:rPr>
              <w:noProof/>
            </w:rPr>
            <w:t>Wednesday 8 November 2017</w:t>
          </w:r>
        </w:p>
      </w:tc>
      <w:tc>
        <w:tcPr>
          <w:tcW w:w="5461" w:type="dxa"/>
        </w:tcPr>
        <w:p w:rsidR="00AF7E61" w:rsidRDefault="00AF7E61">
          <w:pPr>
            <w:jc w:val="right"/>
          </w:pPr>
          <w:r w:rsidRPr="00F569F0">
            <w:rPr>
              <w:noProof/>
            </w:rPr>
            <w:t>John Street</w:t>
          </w:r>
        </w:p>
      </w:tc>
    </w:tr>
    <w:tr w:rsidR="00AF7E61">
      <w:tc>
        <w:tcPr>
          <w:tcW w:w="4428" w:type="dxa"/>
        </w:tcPr>
        <w:p w:rsidR="00AF7E61" w:rsidRDefault="00AF7E61">
          <w:pPr>
            <w:jc w:val="center"/>
          </w:pPr>
        </w:p>
        <w:p w:rsidR="00AF7E61" w:rsidRDefault="00AF7E61"/>
      </w:tc>
      <w:tc>
        <w:tcPr>
          <w:tcW w:w="5461" w:type="dxa"/>
        </w:tcPr>
        <w:p w:rsidR="00AF7E61" w:rsidRDefault="00AF7E61">
          <w:pPr>
            <w:jc w:val="right"/>
          </w:pPr>
          <w:r w:rsidRPr="00F569F0">
            <w:rPr>
              <w:noProof/>
            </w:rPr>
            <w:t>Returning Officer</w:t>
          </w:r>
        </w:p>
      </w:tc>
    </w:tr>
  </w:tbl>
  <w:p w:rsidR="00AF7E61" w:rsidRDefault="00AF7E61">
    <w:pPr>
      <w:pStyle w:val="Footer"/>
      <w:jc w:val="center"/>
      <w:rPr>
        <w:sz w:val="16"/>
      </w:rPr>
    </w:pPr>
    <w:r>
      <w:rPr>
        <w:sz w:val="16"/>
      </w:rPr>
      <w:t xml:space="preserve">Printed and published by the </w:t>
    </w:r>
    <w:r w:rsidRPr="00CE68C6">
      <w:rPr>
        <w:noProof/>
        <w:sz w:val="16"/>
      </w:rPr>
      <w:t>Returning Officer</w:t>
    </w:r>
    <w:r>
      <w:rPr>
        <w:sz w:val="16"/>
      </w:rPr>
      <w:t xml:space="preserve">, </w:t>
    </w:r>
    <w:r w:rsidRPr="00CE68C6">
      <w:rPr>
        <w:noProof/>
        <w:sz w:val="16"/>
      </w:rPr>
      <w:t>Civic Centre, Paris Street, Exeter, EX1 1JN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461"/>
    </w:tblGrid>
    <w:tr w:rsidR="00995509">
      <w:tc>
        <w:tcPr>
          <w:tcW w:w="4428" w:type="dxa"/>
        </w:tcPr>
        <w:p w:rsidR="00995509" w:rsidRDefault="00995509">
          <w:r>
            <w:t xml:space="preserve">Dated </w:t>
          </w:r>
          <w:r w:rsidR="00CE68C6" w:rsidRPr="00F569F0">
            <w:rPr>
              <w:noProof/>
            </w:rPr>
            <w:t>Wednesday 8 November 2017</w:t>
          </w:r>
        </w:p>
      </w:tc>
      <w:tc>
        <w:tcPr>
          <w:tcW w:w="5461" w:type="dxa"/>
        </w:tcPr>
        <w:p w:rsidR="00995509" w:rsidRDefault="00CE68C6">
          <w:pPr>
            <w:jc w:val="right"/>
          </w:pPr>
          <w:r w:rsidRPr="00F569F0">
            <w:rPr>
              <w:noProof/>
            </w:rPr>
            <w:t>John Street</w:t>
          </w:r>
        </w:p>
      </w:tc>
    </w:tr>
    <w:tr w:rsidR="00995509">
      <w:tc>
        <w:tcPr>
          <w:tcW w:w="4428" w:type="dxa"/>
        </w:tcPr>
        <w:p w:rsidR="00995509" w:rsidRDefault="00995509">
          <w:pPr>
            <w:jc w:val="center"/>
          </w:pPr>
        </w:p>
        <w:p w:rsidR="00995509" w:rsidRDefault="00995509"/>
      </w:tc>
      <w:tc>
        <w:tcPr>
          <w:tcW w:w="5461" w:type="dxa"/>
        </w:tcPr>
        <w:p w:rsidR="00995509" w:rsidRDefault="00CE68C6">
          <w:pPr>
            <w:jc w:val="right"/>
          </w:pPr>
          <w:r w:rsidRPr="00F569F0">
            <w:rPr>
              <w:noProof/>
            </w:rPr>
            <w:t>Returning Officer</w:t>
          </w:r>
        </w:p>
      </w:tc>
    </w:tr>
  </w:tbl>
  <w:p w:rsidR="00995509" w:rsidRDefault="00995509">
    <w:pPr>
      <w:pStyle w:val="Footer"/>
      <w:jc w:val="center"/>
      <w:rPr>
        <w:sz w:val="16"/>
      </w:rPr>
    </w:pPr>
    <w:r>
      <w:rPr>
        <w:sz w:val="16"/>
      </w:rPr>
      <w:t xml:space="preserve">Printed and published by the </w:t>
    </w:r>
    <w:r w:rsidR="00CE68C6" w:rsidRPr="00CE68C6">
      <w:rPr>
        <w:noProof/>
        <w:sz w:val="16"/>
      </w:rPr>
      <w:t>Returning Officer</w:t>
    </w:r>
    <w:r>
      <w:rPr>
        <w:sz w:val="16"/>
      </w:rPr>
      <w:t xml:space="preserve">, </w:t>
    </w:r>
    <w:r w:rsidR="00CE68C6" w:rsidRPr="00CE68C6">
      <w:rPr>
        <w:noProof/>
        <w:sz w:val="16"/>
      </w:rPr>
      <w:t>Civic Centre, Paris Street, Exeter, EX1 1JN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E61" w:rsidRDefault="00AF7E61">
      <w:r>
        <w:separator/>
      </w:r>
    </w:p>
  </w:footnote>
  <w:footnote w:type="continuationSeparator" w:id="0">
    <w:p w:rsidR="00AF7E61" w:rsidRDefault="00AF7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303935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1">
    <w:nsid w:val="4ECE06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1">
    <w:nsid w:val="55DD3C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780230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7FA"/>
    <w:rsid w:val="0022097D"/>
    <w:rsid w:val="00616C3C"/>
    <w:rsid w:val="008257FA"/>
    <w:rsid w:val="00995509"/>
    <w:rsid w:val="00A26CF2"/>
    <w:rsid w:val="00AF7E61"/>
    <w:rsid w:val="00CE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63DF10-D98C-4CC6-9DD6-4A2E0347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F7E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F7E6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8F6C1EC8</Template>
  <TotalTime>7</TotalTime>
  <Pages>1</Pages>
  <Words>256</Words>
  <Characters>1249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Election Single Election</vt:lpstr>
    </vt:vector>
  </TitlesOfParts>
  <Company>.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Election Single Election</dc:title>
  <dc:subject/>
  <dc:creator>WRIGHTM</dc:creator>
  <cp:keywords/>
  <dc:description/>
  <cp:lastModifiedBy>Chalk, Jeff</cp:lastModifiedBy>
  <cp:revision>2</cp:revision>
  <cp:lastPrinted>2017-11-06T15:19:00Z</cp:lastPrinted>
  <dcterms:created xsi:type="dcterms:W3CDTF">2017-11-06T15:10:00Z</dcterms:created>
  <dcterms:modified xsi:type="dcterms:W3CDTF">2017-11-06T15:22:00Z</dcterms:modified>
</cp:coreProperties>
</file>