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BA" w:rsidRPr="00F64FE6" w:rsidRDefault="00402F7D" w:rsidP="005F53E4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-481330</wp:posOffset>
            </wp:positionV>
            <wp:extent cx="1753870" cy="1219200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724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EB0724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0A1CBA" w:rsidRPr="00F64FE6">
        <w:rPr>
          <w:rFonts w:ascii="Arial Bold" w:hAnsi="Arial Bold"/>
          <w:b/>
          <w:spacing w:val="-4"/>
          <w:sz w:val="48"/>
          <w:szCs w:val="48"/>
        </w:rPr>
        <w:t>EXETER CITY COUNCIL</w:t>
      </w:r>
    </w:p>
    <w:p w:rsidR="000A1CBA" w:rsidRDefault="000A1CBA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0A1CBA" w:rsidRPr="00F64FE6" w:rsidRDefault="000A1CBA" w:rsidP="005F53E4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EB0724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EB0724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F02CD6" w:rsidRPr="003B3A54" w:rsidRDefault="00F02CD6">
      <w:pPr>
        <w:jc w:val="center"/>
        <w:rPr>
          <w:rFonts w:ascii="Arial" w:hAnsi="Arial" w:cs="Arial"/>
        </w:rPr>
      </w:pP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065FD5">
        <w:rPr>
          <w:rFonts w:ascii="Arial" w:hAnsi="Arial"/>
          <w:spacing w:val="-3"/>
        </w:rPr>
        <w:tab/>
      </w:r>
      <w:r w:rsidR="00233814" w:rsidRPr="001B23F7">
        <w:rPr>
          <w:rFonts w:ascii="Arial" w:hAnsi="Arial"/>
          <w:spacing w:val="-3"/>
          <w:sz w:val="22"/>
          <w:szCs w:val="22"/>
        </w:rPr>
        <w:t xml:space="preserve">Housing </w:t>
      </w:r>
      <w:r w:rsidR="006F6EEC">
        <w:rPr>
          <w:rFonts w:ascii="Arial" w:hAnsi="Arial"/>
          <w:spacing w:val="-3"/>
          <w:sz w:val="22"/>
          <w:szCs w:val="22"/>
        </w:rPr>
        <w:t>IT</w:t>
      </w:r>
      <w:r w:rsidR="00070BAE">
        <w:rPr>
          <w:rFonts w:ascii="Arial" w:hAnsi="Arial"/>
          <w:spacing w:val="-3"/>
          <w:sz w:val="22"/>
          <w:szCs w:val="22"/>
        </w:rPr>
        <w:t xml:space="preserve"> </w:t>
      </w:r>
      <w:r w:rsidR="006F6EEC">
        <w:rPr>
          <w:rFonts w:ascii="Arial" w:hAnsi="Arial"/>
          <w:spacing w:val="-3"/>
          <w:sz w:val="22"/>
          <w:szCs w:val="22"/>
        </w:rPr>
        <w:t>System Manager</w:t>
      </w:r>
      <w:r w:rsidR="001B23F7">
        <w:rPr>
          <w:rFonts w:ascii="Arial" w:hAnsi="Arial"/>
          <w:spacing w:val="-3"/>
        </w:rPr>
        <w:t xml:space="preserve"> </w:t>
      </w:r>
      <w:r w:rsidR="00233814">
        <w:rPr>
          <w:rFonts w:ascii="Arial" w:hAnsi="Arial"/>
          <w:spacing w:val="-3"/>
        </w:rPr>
        <w:t xml:space="preserve"> </w:t>
      </w:r>
      <w:r w:rsidR="00065FD5">
        <w:rPr>
          <w:rFonts w:ascii="Arial" w:hAnsi="Arial"/>
          <w:spacing w:val="-3"/>
        </w:rPr>
        <w:t xml:space="preserve"> </w:t>
      </w:r>
    </w:p>
    <w:p w:rsidR="00C805A7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73DAF">
        <w:rPr>
          <w:rFonts w:ascii="Arial" w:hAnsi="Arial"/>
          <w:spacing w:val="-3"/>
          <w:sz w:val="22"/>
          <w:szCs w:val="22"/>
        </w:rPr>
        <w:t>11</w:t>
      </w:r>
      <w:r w:rsidR="00233814" w:rsidRPr="001B23F7">
        <w:rPr>
          <w:rFonts w:ascii="Arial" w:hAnsi="Arial"/>
          <w:spacing w:val="-3"/>
          <w:sz w:val="22"/>
          <w:szCs w:val="22"/>
        </w:rPr>
        <w:t xml:space="preserve"> </w:t>
      </w:r>
    </w:p>
    <w:p w:rsidR="000A1CBA" w:rsidRDefault="000A1CBA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73DAF">
        <w:rPr>
          <w:rFonts w:ascii="Arial" w:hAnsi="Arial"/>
          <w:spacing w:val="-3"/>
        </w:rPr>
        <w:t>4190</w:t>
      </w:r>
      <w:bookmarkStart w:id="0" w:name="_GoBack"/>
      <w:bookmarkEnd w:id="0"/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032B8">
        <w:rPr>
          <w:rFonts w:ascii="Arial" w:hAnsi="Arial"/>
          <w:spacing w:val="-3"/>
          <w:sz w:val="22"/>
          <w:szCs w:val="22"/>
        </w:rPr>
        <w:t>Housing</w:t>
      </w:r>
    </w:p>
    <w:p w:rsidR="000A1CBA" w:rsidRDefault="000A1CBA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233814" w:rsidRPr="001B23F7">
        <w:rPr>
          <w:rFonts w:ascii="Arial" w:hAnsi="Arial"/>
          <w:spacing w:val="-3"/>
          <w:sz w:val="22"/>
          <w:szCs w:val="22"/>
        </w:rPr>
        <w:t>Housing</w:t>
      </w:r>
      <w:r w:rsidR="00233814">
        <w:rPr>
          <w:rFonts w:ascii="Arial" w:hAnsi="Arial"/>
          <w:spacing w:val="-3"/>
        </w:rPr>
        <w:t xml:space="preserve"> </w:t>
      </w:r>
      <w:r w:rsidR="005032B8">
        <w:rPr>
          <w:rFonts w:ascii="Arial" w:hAnsi="Arial"/>
          <w:spacing w:val="-3"/>
        </w:rPr>
        <w:t xml:space="preserve"> </w:t>
      </w:r>
    </w:p>
    <w:p w:rsidR="00F02CD6" w:rsidRPr="003B3A54" w:rsidRDefault="00F02CD6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BE72FB" w:rsidRPr="00BE72FB" w:rsidTr="00BE72FB">
        <w:tc>
          <w:tcPr>
            <w:tcW w:w="5070" w:type="dxa"/>
          </w:tcPr>
          <w:p w:rsidR="00BE72FB" w:rsidRPr="00BE72FB" w:rsidRDefault="00BE72FB">
            <w:pPr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BE72FB" w:rsidRPr="00BE72FB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BE72FB" w:rsidRDefault="00BE72F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BE72FB" w:rsidRPr="003B3A54" w:rsidTr="00BE72FB">
        <w:tc>
          <w:tcPr>
            <w:tcW w:w="5070" w:type="dxa"/>
          </w:tcPr>
          <w:p w:rsidR="00BE72FB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6C1FE4" w:rsidRPr="003B3A54" w:rsidRDefault="006C1FE4">
            <w:pPr>
              <w:rPr>
                <w:rFonts w:ascii="Arial" w:hAnsi="Arial" w:cs="Arial"/>
              </w:rPr>
            </w:pPr>
          </w:p>
          <w:p w:rsidR="00065FD5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  <w:r w:rsidRPr="00472A36">
              <w:rPr>
                <w:rFonts w:ascii="Arial" w:hAnsi="Arial" w:cs="Arial"/>
                <w:sz w:val="22"/>
                <w:szCs w:val="22"/>
              </w:rPr>
              <w:t>Educated to GCSE level</w:t>
            </w:r>
            <w:r w:rsidR="0078015E">
              <w:rPr>
                <w:rFonts w:ascii="Arial" w:hAnsi="Arial" w:cs="Arial"/>
                <w:sz w:val="22"/>
                <w:szCs w:val="22"/>
              </w:rPr>
              <w:t xml:space="preserve"> (A-C</w:t>
            </w:r>
            <w:r w:rsidR="009A6D44">
              <w:rPr>
                <w:rFonts w:ascii="Arial" w:hAnsi="Arial" w:cs="Arial"/>
                <w:sz w:val="22"/>
                <w:szCs w:val="22"/>
              </w:rPr>
              <w:t xml:space="preserve"> or 4-9</w:t>
            </w:r>
            <w:r w:rsidR="0078015E">
              <w:rPr>
                <w:rFonts w:ascii="Arial" w:hAnsi="Arial" w:cs="Arial"/>
                <w:sz w:val="22"/>
                <w:szCs w:val="22"/>
              </w:rPr>
              <w:t>)</w:t>
            </w:r>
            <w:r w:rsidRPr="00472A36">
              <w:rPr>
                <w:rFonts w:ascii="Arial" w:hAnsi="Arial" w:cs="Arial"/>
                <w:sz w:val="22"/>
                <w:szCs w:val="22"/>
              </w:rPr>
              <w:t xml:space="preserve"> in five subjects including English and Maths or equivalent</w:t>
            </w:r>
            <w:r w:rsidR="00CA6770" w:rsidRPr="00472A36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  <w:p w:rsidR="009A6D44" w:rsidRDefault="009A6D44" w:rsidP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6D44" w:rsidRPr="00472A36" w:rsidRDefault="009A6D44" w:rsidP="00065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ICT professional qualification in computing, database or systems management, or equivalent experience</w:t>
            </w:r>
          </w:p>
          <w:p w:rsidR="00065FD5" w:rsidRPr="00472A36" w:rsidRDefault="00065FD5" w:rsidP="0006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3B3A54" w:rsidRDefault="00472A36" w:rsidP="00472A36">
            <w:pPr>
              <w:rPr>
                <w:rFonts w:ascii="Arial" w:hAnsi="Arial" w:cs="Arial"/>
              </w:rPr>
            </w:pPr>
            <w:r w:rsidRPr="00472A36">
              <w:rPr>
                <w:rFonts w:ascii="Arial" w:hAnsi="Arial" w:cs="Arial"/>
                <w:sz w:val="22"/>
                <w:szCs w:val="22"/>
              </w:rPr>
              <w:t>A degree either in a housing or technical area relevant to the post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Default="006C1FE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A6D44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Pr="00CA6770" w:rsidRDefault="009A6D44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BE72FB" w:rsidRPr="00CA6770" w:rsidRDefault="00BE7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0B64" w:rsidRDefault="00EC0B6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6C1FE4" w:rsidRPr="00CA6770" w:rsidRDefault="006C1FE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2FB" w:rsidRPr="00CA6770" w:rsidRDefault="00BE72FB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E8216D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16D" w:rsidRPr="00CA6770" w:rsidRDefault="006D30E1" w:rsidP="00E82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6D30E1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0B64" w:rsidRDefault="00EC0B6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0B64" w:rsidRDefault="00EC0B6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0B64" w:rsidRPr="00CA6770" w:rsidRDefault="00EC0B6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Pr="00CA6770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0E1" w:rsidRDefault="006D30E1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6D44" w:rsidRPr="00CA6770" w:rsidRDefault="009A6D44" w:rsidP="00F25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BE72FB" w:rsidRPr="003B3A54" w:rsidTr="00BE72FB">
        <w:tc>
          <w:tcPr>
            <w:tcW w:w="5070" w:type="dxa"/>
          </w:tcPr>
          <w:p w:rsidR="00065FD5" w:rsidRDefault="00BE72FB">
            <w:pPr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EXPERIENCE/KNOWLEDGE SKILL</w:t>
            </w:r>
          </w:p>
          <w:p w:rsidR="00065FD5" w:rsidRDefault="00065FD5">
            <w:pPr>
              <w:rPr>
                <w:rFonts w:ascii="Arial" w:hAnsi="Arial" w:cs="Arial"/>
                <w:b/>
                <w:u w:val="single"/>
              </w:rPr>
            </w:pPr>
          </w:p>
          <w:p w:rsidR="00C856F7" w:rsidRPr="00CA6770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E</w:t>
            </w:r>
            <w:r w:rsidR="00FC11F3" w:rsidRPr="00CA6770">
              <w:rPr>
                <w:rFonts w:ascii="Arial" w:hAnsi="Arial" w:cs="Arial"/>
                <w:sz w:val="22"/>
                <w:szCs w:val="22"/>
              </w:rPr>
              <w:t>xperience</w:t>
            </w:r>
            <w:r w:rsidRPr="00CA677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72A36">
              <w:rPr>
                <w:rFonts w:ascii="Arial" w:hAnsi="Arial" w:cs="Arial"/>
                <w:sz w:val="22"/>
                <w:szCs w:val="22"/>
              </w:rPr>
              <w:t xml:space="preserve">project delivery  </w:t>
            </w:r>
          </w:p>
          <w:p w:rsidR="00C856F7" w:rsidRDefault="00C856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effective team management </w:t>
            </w:r>
          </w:p>
          <w:p w:rsidR="004801F0" w:rsidRDefault="004801F0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FD5" w:rsidRDefault="00065FD5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472A36">
              <w:rPr>
                <w:rFonts w:ascii="Arial" w:hAnsi="Arial" w:cs="Arial"/>
                <w:sz w:val="22"/>
                <w:szCs w:val="22"/>
              </w:rPr>
              <w:t xml:space="preserve">current issues in housing and local government </w:t>
            </w:r>
          </w:p>
          <w:p w:rsidR="00472A36" w:rsidRPr="00CA6770" w:rsidRDefault="00472A3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A36" w:rsidRDefault="0047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="004801F0">
              <w:rPr>
                <w:rFonts w:ascii="Arial" w:hAnsi="Arial" w:cs="Arial"/>
                <w:sz w:val="22"/>
                <w:szCs w:val="22"/>
              </w:rPr>
              <w:t xml:space="preserve">/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software 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implementation,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upgrading and testing </w:t>
            </w:r>
          </w:p>
          <w:p w:rsidR="00472A36" w:rsidRDefault="00472A3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self-motivate, organise and prioritise a heavy workload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The ability to communicate well both orally and in writing with a variety of audiences in order to impart or discover relevant information</w:t>
            </w:r>
          </w:p>
          <w:p w:rsidR="00AD61A2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confidence and assertiveness to be able to deliver potentially unwelcome decisions</w:t>
            </w:r>
          </w:p>
          <w:p w:rsidR="004801F0" w:rsidRPr="00CA6770" w:rsidRDefault="004801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DB3" w:rsidRDefault="009E3DB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willingness to learn from training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Default="001A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Analytical and logical skills to problem solve system and technical issues </w:t>
            </w:r>
            <w:r w:rsidR="004801F0">
              <w:rPr>
                <w:rFonts w:ascii="Arial" w:hAnsi="Arial" w:cs="Arial"/>
                <w:sz w:val="22"/>
                <w:szCs w:val="22"/>
              </w:rPr>
              <w:t xml:space="preserve">and provide solutions with an ability and capacity to be innovative with a broad outlook and strategic way of thinking </w:t>
            </w:r>
          </w:p>
          <w:p w:rsidR="001B23F7" w:rsidRDefault="001B23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organisational and project </w:t>
            </w:r>
            <w:r w:rsidR="001B23F7">
              <w:rPr>
                <w:rFonts w:ascii="Arial" w:hAnsi="Arial" w:cs="Arial"/>
                <w:sz w:val="22"/>
                <w:szCs w:val="22"/>
              </w:rPr>
              <w:t xml:space="preserve">delivery 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 and able to work on own initiative as well as part of a team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 and attention to detail particularly when working to tight deadlines</w:t>
            </w:r>
          </w:p>
          <w:p w:rsidR="001A4B2F" w:rsidRDefault="001A4B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IT experience in relevant programmes </w:t>
            </w:r>
            <w:r w:rsidR="009B7F7D">
              <w:rPr>
                <w:rFonts w:ascii="Arial" w:hAnsi="Arial" w:cs="Arial"/>
                <w:sz w:val="22"/>
                <w:szCs w:val="22"/>
              </w:rPr>
              <w:t>(for example SQL or a housing management application)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An understanding of, and commitment to, the principles of equality and diversity and their application to the work of the Housing service</w:t>
            </w:r>
          </w:p>
          <w:p w:rsidR="00F06E8B" w:rsidRPr="00CA6770" w:rsidRDefault="00F06E8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E8B" w:rsidRPr="003B3A54" w:rsidRDefault="00983AFA">
            <w:pPr>
              <w:rPr>
                <w:rFonts w:ascii="Arial" w:hAnsi="Arial" w:cs="Arial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Knowledge of relevant health and safety considerations</w:t>
            </w:r>
          </w:p>
        </w:tc>
        <w:tc>
          <w:tcPr>
            <w:tcW w:w="1559" w:type="dxa"/>
          </w:tcPr>
          <w:p w:rsidR="00BE72FB" w:rsidRPr="00CA6770" w:rsidRDefault="00BE72FB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Pr="00CA6770" w:rsidRDefault="001A4B2F" w:rsidP="001A4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Pr="00CA6770" w:rsidRDefault="001A4B2F" w:rsidP="001A4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56F7" w:rsidRPr="00CA6770" w:rsidRDefault="00C856F7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5822FC" w:rsidP="0058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48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Pr="00CA6770" w:rsidRDefault="004801F0" w:rsidP="0048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1B2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1B2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23F7" w:rsidRPr="00CA6770" w:rsidRDefault="001B23F7" w:rsidP="001B2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5FD5" w:rsidRPr="00CA6770" w:rsidRDefault="00065FD5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F7D" w:rsidRDefault="009B7F7D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A01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597F31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1F0" w:rsidRPr="00CA6770" w:rsidRDefault="004801F0" w:rsidP="0048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4801F0" w:rsidRPr="00CA6770" w:rsidRDefault="004801F0" w:rsidP="00597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5AE0" w:rsidRPr="00CA6770" w:rsidRDefault="001A5AE0" w:rsidP="001A5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Pr="00CA6770" w:rsidRDefault="00CA677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B2F" w:rsidRDefault="001A4B2F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C856F7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58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5822FC" w:rsidP="0058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7F31" w:rsidRPr="00CA6770" w:rsidRDefault="00597F3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1EE1" w:rsidRPr="00CA6770" w:rsidRDefault="00E51EE1" w:rsidP="00762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2FB" w:rsidRPr="00CA6770" w:rsidRDefault="00BE72FB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56F7" w:rsidRPr="00CA6770" w:rsidRDefault="00C856F7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1A4B2F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6770" w:rsidRDefault="00CA677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823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D43F87" w:rsidRPr="00CA6770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 xml:space="preserve">A I </w:t>
            </w:r>
          </w:p>
          <w:p w:rsidR="00720005" w:rsidRPr="00CA6770" w:rsidRDefault="00720005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3DB3" w:rsidRPr="00CA6770" w:rsidRDefault="009E3DB3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  <w:r w:rsidR="005822FC">
              <w:rPr>
                <w:rFonts w:ascii="Arial" w:hAnsi="Arial" w:cs="Arial"/>
                <w:sz w:val="22"/>
                <w:szCs w:val="22"/>
              </w:rPr>
              <w:t xml:space="preserve"> T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01F0" w:rsidRDefault="004801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F0" w:rsidRPr="00CA6770" w:rsidRDefault="00896EF0" w:rsidP="0081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896EF0" w:rsidRPr="00CA6770" w:rsidRDefault="00896EF0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Pr="00CA6770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3AFA" w:rsidRDefault="00983AFA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F7D" w:rsidRDefault="009B7F7D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</w:t>
            </w: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Default="005822FC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2FC" w:rsidRPr="00CA6770" w:rsidRDefault="004801F0" w:rsidP="0089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SPECIAL REQUIREMENTS/ATTITUDE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positive ‘can-do’ attitude</w:t>
            </w: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1A2" w:rsidRPr="00CA6770" w:rsidRDefault="00AD61A2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A high level of personal resilience</w:t>
            </w: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E13" w:rsidRPr="00CA6770" w:rsidRDefault="00513E13">
            <w:pPr>
              <w:rPr>
                <w:rFonts w:ascii="Arial" w:hAnsi="Arial" w:cs="Arial"/>
                <w:sz w:val="22"/>
                <w:szCs w:val="22"/>
              </w:rPr>
            </w:pPr>
            <w:r w:rsidRPr="00CA6770">
              <w:rPr>
                <w:rFonts w:ascii="Arial" w:hAnsi="Arial" w:cs="Arial"/>
                <w:sz w:val="22"/>
                <w:szCs w:val="22"/>
              </w:rPr>
              <w:t>Must be prepared to travel to various sites and venues and potentially attend meetings outside of normal office hours</w:t>
            </w:r>
          </w:p>
          <w:p w:rsidR="00BE72FB" w:rsidRPr="00CA6770" w:rsidRDefault="00BE72FB">
            <w:pPr>
              <w:rPr>
                <w:rFonts w:ascii="Arial" w:hAnsi="Arial" w:cs="Arial"/>
                <w:sz w:val="22"/>
                <w:szCs w:val="22"/>
              </w:rPr>
            </w:pP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Default="00597F31" w:rsidP="00A01A65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513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597F31" w:rsidRPr="003B3A54" w:rsidRDefault="00597F31" w:rsidP="00A01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Pr="003B3A54" w:rsidRDefault="00BE72FB" w:rsidP="00D84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</w:p>
          <w:p w:rsidR="00513E13" w:rsidRDefault="00513E13" w:rsidP="00D14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I</w:t>
            </w: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  <w:p w:rsidR="00896EF0" w:rsidRDefault="00896EF0" w:rsidP="00D1435B">
            <w:pPr>
              <w:jc w:val="center"/>
              <w:rPr>
                <w:rFonts w:ascii="Arial" w:hAnsi="Arial" w:cs="Arial"/>
              </w:rPr>
            </w:pPr>
          </w:p>
        </w:tc>
      </w:tr>
      <w:tr w:rsidR="00BE72FB" w:rsidRPr="003B3A54" w:rsidTr="00BE72FB">
        <w:tc>
          <w:tcPr>
            <w:tcW w:w="5070" w:type="dxa"/>
          </w:tcPr>
          <w:p w:rsidR="00BE72FB" w:rsidRPr="003B3A54" w:rsidRDefault="00BE72FB">
            <w:pPr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BE72FB" w:rsidRPr="003B3A54" w:rsidRDefault="00BE72F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A01A65">
            <w:pPr>
              <w:jc w:val="center"/>
              <w:rPr>
                <w:rFonts w:ascii="Arial" w:hAnsi="Arial" w:cs="Arial"/>
              </w:rPr>
            </w:pPr>
          </w:p>
          <w:p w:rsidR="00BE72FB" w:rsidRPr="003B3A54" w:rsidRDefault="00BE72FB" w:rsidP="00762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E72FB" w:rsidRDefault="00BE72FB" w:rsidP="00D143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2CD6" w:rsidRPr="003B3A54" w:rsidRDefault="00F02CD6">
      <w:pPr>
        <w:rPr>
          <w:rFonts w:ascii="Arial" w:hAnsi="Arial" w:cs="Arial"/>
          <w:b/>
        </w:rPr>
      </w:pPr>
    </w:p>
    <w:p w:rsidR="00F02CD6" w:rsidRDefault="00F02CD6">
      <w:pPr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</w:t>
      </w:r>
      <w:r w:rsidR="00017B0D" w:rsidRPr="003B3A54">
        <w:rPr>
          <w:rFonts w:ascii="Arial" w:hAnsi="Arial" w:cs="Arial"/>
          <w:b/>
        </w:rPr>
        <w:t>PLETED BY:</w:t>
      </w:r>
      <w:r w:rsidR="00017B0D" w:rsidRPr="003B3A54">
        <w:rPr>
          <w:rFonts w:ascii="Arial" w:hAnsi="Arial" w:cs="Arial"/>
          <w:b/>
        </w:rPr>
        <w:tab/>
      </w:r>
      <w:r w:rsidR="00823FC5" w:rsidRPr="001B23F7">
        <w:rPr>
          <w:rFonts w:ascii="Arial" w:hAnsi="Arial" w:cs="Arial"/>
          <w:sz w:val="22"/>
          <w:szCs w:val="22"/>
        </w:rPr>
        <w:t>Service Lead Housing (Customers)</w:t>
      </w:r>
      <w:r w:rsidR="00017B0D" w:rsidRPr="003B3A54">
        <w:rPr>
          <w:rFonts w:ascii="Arial" w:hAnsi="Arial" w:cs="Arial"/>
          <w:b/>
        </w:rPr>
        <w:tab/>
      </w:r>
    </w:p>
    <w:p w:rsidR="003B3A54" w:rsidRPr="003B3A54" w:rsidRDefault="003B3A54">
      <w:pPr>
        <w:rPr>
          <w:rFonts w:ascii="Arial" w:hAnsi="Arial" w:cs="Arial"/>
          <w:b/>
        </w:rPr>
      </w:pPr>
    </w:p>
    <w:p w:rsidR="00F02CD6" w:rsidRPr="003B3A54" w:rsidRDefault="00F02CD6">
      <w:pPr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 w:rsidR="005822FC">
        <w:rPr>
          <w:rFonts w:ascii="Arial" w:hAnsi="Arial" w:cs="Arial"/>
          <w:b/>
        </w:rPr>
        <w:t xml:space="preserve"> </w:t>
      </w:r>
      <w:r w:rsidR="005822FC" w:rsidRPr="001B23F7">
        <w:rPr>
          <w:rFonts w:ascii="Arial" w:hAnsi="Arial" w:cs="Arial"/>
          <w:sz w:val="22"/>
          <w:szCs w:val="22"/>
        </w:rPr>
        <w:t>August 2017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ED66D6" w:rsidRPr="003B3A54" w:rsidRDefault="00ED66D6">
      <w:pPr>
        <w:rPr>
          <w:rFonts w:ascii="Arial" w:hAnsi="Arial" w:cs="Arial"/>
        </w:rPr>
      </w:pPr>
    </w:p>
    <w:sectPr w:rsidR="00ED66D6" w:rsidRPr="003B3A54" w:rsidSect="000A1CBA"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94" w:rsidRDefault="00C53094">
      <w:r>
        <w:separator/>
      </w:r>
    </w:p>
  </w:endnote>
  <w:endnote w:type="continuationSeparator" w:id="0">
    <w:p w:rsidR="00C53094" w:rsidRDefault="00C5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94" w:rsidRDefault="00C53094">
      <w:r>
        <w:separator/>
      </w:r>
    </w:p>
  </w:footnote>
  <w:footnote w:type="continuationSeparator" w:id="0">
    <w:p w:rsidR="00C53094" w:rsidRDefault="00C5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17B0D"/>
    <w:rsid w:val="000307BD"/>
    <w:rsid w:val="0003419D"/>
    <w:rsid w:val="00065FD5"/>
    <w:rsid w:val="00070BAE"/>
    <w:rsid w:val="000A1CBA"/>
    <w:rsid w:val="000A2347"/>
    <w:rsid w:val="000B475A"/>
    <w:rsid w:val="000F66A3"/>
    <w:rsid w:val="00125E22"/>
    <w:rsid w:val="00137B52"/>
    <w:rsid w:val="00144D0B"/>
    <w:rsid w:val="00150C6E"/>
    <w:rsid w:val="00167529"/>
    <w:rsid w:val="001A4B2F"/>
    <w:rsid w:val="001A5AE0"/>
    <w:rsid w:val="001B23F7"/>
    <w:rsid w:val="001F0BC0"/>
    <w:rsid w:val="00215512"/>
    <w:rsid w:val="00220241"/>
    <w:rsid w:val="00233814"/>
    <w:rsid w:val="003840E5"/>
    <w:rsid w:val="003B3A54"/>
    <w:rsid w:val="00402F7D"/>
    <w:rsid w:val="00414223"/>
    <w:rsid w:val="00434014"/>
    <w:rsid w:val="00440BDC"/>
    <w:rsid w:val="00441E62"/>
    <w:rsid w:val="00472A36"/>
    <w:rsid w:val="00477293"/>
    <w:rsid w:val="004801F0"/>
    <w:rsid w:val="004A4A02"/>
    <w:rsid w:val="005032B8"/>
    <w:rsid w:val="00513E13"/>
    <w:rsid w:val="005253A9"/>
    <w:rsid w:val="00573DAF"/>
    <w:rsid w:val="005822FC"/>
    <w:rsid w:val="00597F31"/>
    <w:rsid w:val="005F53E4"/>
    <w:rsid w:val="00696B0E"/>
    <w:rsid w:val="006C1FE4"/>
    <w:rsid w:val="006D30E1"/>
    <w:rsid w:val="006D651E"/>
    <w:rsid w:val="006E5578"/>
    <w:rsid w:val="006F6EEC"/>
    <w:rsid w:val="00702A43"/>
    <w:rsid w:val="00720005"/>
    <w:rsid w:val="00721A2D"/>
    <w:rsid w:val="00744638"/>
    <w:rsid w:val="00762A67"/>
    <w:rsid w:val="00767ED6"/>
    <w:rsid w:val="0078015E"/>
    <w:rsid w:val="007A0DFA"/>
    <w:rsid w:val="007B2B2C"/>
    <w:rsid w:val="008147AB"/>
    <w:rsid w:val="00823FC5"/>
    <w:rsid w:val="008303B7"/>
    <w:rsid w:val="00896EF0"/>
    <w:rsid w:val="008A72A1"/>
    <w:rsid w:val="008D690B"/>
    <w:rsid w:val="008F12CB"/>
    <w:rsid w:val="00945D0A"/>
    <w:rsid w:val="00983AFA"/>
    <w:rsid w:val="009A6D44"/>
    <w:rsid w:val="009B0CC2"/>
    <w:rsid w:val="009B7F7D"/>
    <w:rsid w:val="009E3DB3"/>
    <w:rsid w:val="00A01A65"/>
    <w:rsid w:val="00A82733"/>
    <w:rsid w:val="00AD61A2"/>
    <w:rsid w:val="00B2046B"/>
    <w:rsid w:val="00B227FF"/>
    <w:rsid w:val="00B37A0A"/>
    <w:rsid w:val="00B40951"/>
    <w:rsid w:val="00BE72FB"/>
    <w:rsid w:val="00C27865"/>
    <w:rsid w:val="00C53094"/>
    <w:rsid w:val="00C77C5C"/>
    <w:rsid w:val="00C805A7"/>
    <w:rsid w:val="00C856F7"/>
    <w:rsid w:val="00CA6770"/>
    <w:rsid w:val="00D1435B"/>
    <w:rsid w:val="00D43F87"/>
    <w:rsid w:val="00D454BE"/>
    <w:rsid w:val="00D74A28"/>
    <w:rsid w:val="00D81390"/>
    <w:rsid w:val="00D844BB"/>
    <w:rsid w:val="00DC7C4E"/>
    <w:rsid w:val="00E32C95"/>
    <w:rsid w:val="00E51EE1"/>
    <w:rsid w:val="00E533DD"/>
    <w:rsid w:val="00E701EE"/>
    <w:rsid w:val="00E8216D"/>
    <w:rsid w:val="00E96F49"/>
    <w:rsid w:val="00EB0724"/>
    <w:rsid w:val="00EB627E"/>
    <w:rsid w:val="00EC0B64"/>
    <w:rsid w:val="00ED66D6"/>
    <w:rsid w:val="00F02CD6"/>
    <w:rsid w:val="00F06E8B"/>
    <w:rsid w:val="00F25FFB"/>
    <w:rsid w:val="00F30718"/>
    <w:rsid w:val="00F339EB"/>
    <w:rsid w:val="00F46014"/>
    <w:rsid w:val="00F739FA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D70DCA43-3F6B-4228-AD90-C3AFEAD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B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B0E8-8178-413E-A57A-E4B57224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ECC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Newton, Rebecca</cp:lastModifiedBy>
  <cp:revision>4</cp:revision>
  <cp:lastPrinted>2014-10-06T12:55:00Z</cp:lastPrinted>
  <dcterms:created xsi:type="dcterms:W3CDTF">2017-11-23T15:43:00Z</dcterms:created>
  <dcterms:modified xsi:type="dcterms:W3CDTF">2018-01-31T16:37:00Z</dcterms:modified>
</cp:coreProperties>
</file>