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9A" w:rsidRPr="00D94DE0" w:rsidRDefault="00E21049" w:rsidP="00D910F0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color w:val="000000" w:themeColor="text1"/>
          <w:spacing w:val="-4"/>
          <w:sz w:val="48"/>
          <w:szCs w:val="48"/>
        </w:rPr>
      </w:pPr>
      <w:r w:rsidRPr="00D94DE0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-464820</wp:posOffset>
            </wp:positionV>
            <wp:extent cx="2487295" cy="1865630"/>
            <wp:effectExtent l="19050" t="0" r="8255" b="0"/>
            <wp:wrapNone/>
            <wp:docPr id="2" name="Picture 3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698C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fldChar w:fldCharType="begin"/>
      </w:r>
      <w:r w:rsidR="0016009A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instrText xml:space="preserve">PRIVATE </w:instrText>
      </w:r>
      <w:r w:rsidR="00A2698C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fldChar w:fldCharType="end"/>
      </w:r>
      <w:r w:rsidR="0016009A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t>EXETER CITY COUNCIL</w:t>
      </w:r>
    </w:p>
    <w:p w:rsidR="0016009A" w:rsidRPr="00D94DE0" w:rsidRDefault="0016009A" w:rsidP="005F714A">
      <w:pPr>
        <w:tabs>
          <w:tab w:val="center" w:pos="3793"/>
        </w:tabs>
        <w:suppressAutoHyphens/>
        <w:outlineLvl w:val="0"/>
        <w:rPr>
          <w:rFonts w:ascii="Arial Bold" w:hAnsi="Arial Bold"/>
          <w:b/>
          <w:color w:val="000000" w:themeColor="text1"/>
          <w:spacing w:val="-6"/>
          <w:sz w:val="40"/>
          <w:szCs w:val="40"/>
        </w:rPr>
      </w:pPr>
      <w:r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t>Job Description</w:t>
      </w:r>
      <w:r w:rsidR="00A2698C"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fldChar w:fldCharType="begin"/>
      </w:r>
      <w:r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instrText xml:space="preserve">PRIVATE </w:instrText>
      </w:r>
      <w:r w:rsidR="00A2698C"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fldChar w:fldCharType="end"/>
      </w:r>
    </w:p>
    <w:p w:rsidR="005A467D" w:rsidRDefault="005A467D" w:rsidP="005A46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1" w:hanging="4321"/>
        <w:rPr>
          <w:rFonts w:ascii="Arial Bold" w:hAnsi="Arial Bold"/>
          <w:b/>
          <w:color w:val="000000" w:themeColor="text1"/>
          <w:spacing w:val="-3"/>
          <w:sz w:val="28"/>
        </w:rPr>
      </w:pPr>
    </w:p>
    <w:p w:rsidR="0016009A" w:rsidRDefault="0016009A" w:rsidP="00791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1" w:hanging="4321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JOB TITLE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DE4BA8" w:rsidRPr="00DE4BA8">
        <w:rPr>
          <w:rFonts w:ascii="Arial" w:hAnsi="Arial"/>
          <w:color w:val="000000" w:themeColor="text1"/>
          <w:spacing w:val="-3"/>
          <w:sz w:val="22"/>
          <w:szCs w:val="22"/>
        </w:rPr>
        <w:t xml:space="preserve">Housing </w:t>
      </w:r>
      <w:r w:rsidR="00714F35">
        <w:rPr>
          <w:rFonts w:ascii="Arial" w:hAnsi="Arial"/>
          <w:color w:val="000000" w:themeColor="text1"/>
          <w:spacing w:val="-3"/>
          <w:sz w:val="22"/>
          <w:szCs w:val="22"/>
        </w:rPr>
        <w:t xml:space="preserve">IT </w:t>
      </w:r>
      <w:r w:rsidR="00DE4BA8" w:rsidRPr="00DE4BA8">
        <w:rPr>
          <w:rFonts w:ascii="Arial" w:hAnsi="Arial"/>
          <w:color w:val="000000" w:themeColor="text1"/>
          <w:spacing w:val="-3"/>
          <w:sz w:val="22"/>
          <w:szCs w:val="22"/>
        </w:rPr>
        <w:t xml:space="preserve">System </w:t>
      </w:r>
      <w:r w:rsidR="00714F35">
        <w:rPr>
          <w:rFonts w:ascii="Arial" w:hAnsi="Arial"/>
          <w:color w:val="000000" w:themeColor="text1"/>
          <w:spacing w:val="-3"/>
          <w:sz w:val="22"/>
          <w:szCs w:val="22"/>
        </w:rPr>
        <w:t>Officer</w:t>
      </w:r>
    </w:p>
    <w:p w:rsidR="00791388" w:rsidRPr="00D94DE0" w:rsidRDefault="00791388" w:rsidP="00791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1" w:hanging="4321"/>
        <w:rPr>
          <w:rFonts w:ascii="Arial" w:hAnsi="Arial"/>
          <w:color w:val="000000" w:themeColor="text1"/>
          <w:spacing w:val="-3"/>
        </w:rPr>
      </w:pPr>
    </w:p>
    <w:p w:rsidR="0016009A" w:rsidRPr="00DE4BA8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GRADE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1025C7" w:rsidRPr="00DE4BA8">
        <w:rPr>
          <w:rFonts w:ascii="Arial" w:hAnsi="Arial"/>
          <w:color w:val="000000" w:themeColor="text1"/>
          <w:spacing w:val="-3"/>
          <w:sz w:val="22"/>
          <w:szCs w:val="22"/>
        </w:rPr>
        <w:t xml:space="preserve">Grade </w:t>
      </w:r>
      <w:r w:rsidR="00230328">
        <w:rPr>
          <w:rFonts w:ascii="Arial" w:hAnsi="Arial"/>
          <w:color w:val="000000" w:themeColor="text1"/>
          <w:spacing w:val="-3"/>
          <w:sz w:val="22"/>
          <w:szCs w:val="22"/>
        </w:rPr>
        <w:t>7</w:t>
      </w:r>
      <w:bookmarkStart w:id="0" w:name="_GoBack"/>
      <w:bookmarkEnd w:id="0"/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0D7775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POST NO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0D7775">
        <w:rPr>
          <w:rFonts w:ascii="Arial" w:hAnsi="Arial"/>
          <w:color w:val="000000" w:themeColor="text1"/>
          <w:spacing w:val="-3"/>
          <w:sz w:val="22"/>
        </w:rPr>
        <w:t>4191/4192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5A467D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SERVICE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5A467D">
        <w:rPr>
          <w:rFonts w:ascii="Arial" w:hAnsi="Arial"/>
          <w:color w:val="000000" w:themeColor="text1"/>
          <w:spacing w:val="-3"/>
          <w:sz w:val="22"/>
          <w:szCs w:val="22"/>
        </w:rPr>
        <w:t>Housing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5A467D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UNIT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DE4BA8" w:rsidRPr="00DE4BA8">
        <w:rPr>
          <w:rFonts w:ascii="Arial" w:hAnsi="Arial"/>
          <w:color w:val="000000" w:themeColor="text1"/>
          <w:spacing w:val="-3"/>
          <w:sz w:val="22"/>
          <w:szCs w:val="22"/>
        </w:rPr>
        <w:t xml:space="preserve">Housing 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5A467D" w:rsidRDefault="001600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REPORTS TO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791388" w:rsidRPr="00834384">
        <w:rPr>
          <w:rFonts w:ascii="Arial" w:hAnsi="Arial"/>
          <w:color w:val="000000" w:themeColor="text1"/>
          <w:spacing w:val="-3"/>
          <w:sz w:val="22"/>
          <w:szCs w:val="22"/>
        </w:rPr>
        <w:t xml:space="preserve">Housing </w:t>
      </w:r>
      <w:r w:rsidR="00714F35">
        <w:rPr>
          <w:rFonts w:ascii="Arial" w:hAnsi="Arial"/>
          <w:color w:val="000000" w:themeColor="text1"/>
          <w:spacing w:val="-3"/>
          <w:sz w:val="22"/>
          <w:szCs w:val="22"/>
        </w:rPr>
        <w:t xml:space="preserve">IT </w:t>
      </w:r>
      <w:r w:rsidR="00511145">
        <w:rPr>
          <w:rFonts w:ascii="Arial" w:hAnsi="Arial"/>
          <w:color w:val="000000" w:themeColor="text1"/>
          <w:spacing w:val="-3"/>
          <w:sz w:val="22"/>
          <w:szCs w:val="22"/>
        </w:rPr>
        <w:t>System Manager</w:t>
      </w:r>
      <w:r w:rsidR="00791388">
        <w:rPr>
          <w:rFonts w:ascii="Arial" w:hAnsi="Arial"/>
          <w:color w:val="000000" w:themeColor="text1"/>
          <w:spacing w:val="-3"/>
        </w:rPr>
        <w:t xml:space="preserve"> </w:t>
      </w:r>
      <w:r w:rsidR="00511145">
        <w:rPr>
          <w:rFonts w:ascii="Arial" w:hAnsi="Arial"/>
          <w:color w:val="000000" w:themeColor="text1"/>
          <w:spacing w:val="-3"/>
        </w:rPr>
        <w:t>(HSM</w:t>
      </w:r>
      <w:r w:rsidR="00834384">
        <w:rPr>
          <w:rFonts w:ascii="Arial" w:hAnsi="Arial"/>
          <w:color w:val="000000" w:themeColor="text1"/>
          <w:spacing w:val="-3"/>
        </w:rPr>
        <w:t>)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5A467D" w:rsidRDefault="0016009A" w:rsidP="00DE4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RESPONSIBILE FOR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791388">
        <w:rPr>
          <w:rFonts w:ascii="Arial" w:hAnsi="Arial"/>
          <w:color w:val="000000" w:themeColor="text1"/>
          <w:spacing w:val="-3"/>
        </w:rPr>
        <w:t xml:space="preserve">N/A </w:t>
      </w:r>
      <w:r w:rsidR="00DE4BA8">
        <w:rPr>
          <w:rFonts w:ascii="Arial" w:hAnsi="Arial"/>
          <w:color w:val="000000" w:themeColor="text1"/>
          <w:spacing w:val="-3"/>
          <w:sz w:val="22"/>
          <w:szCs w:val="22"/>
        </w:rPr>
        <w:t xml:space="preserve"> </w:t>
      </w:r>
      <w:r w:rsidRPr="005A467D">
        <w:rPr>
          <w:rFonts w:ascii="Arial" w:hAnsi="Arial"/>
          <w:color w:val="000000" w:themeColor="text1"/>
          <w:spacing w:val="-3"/>
          <w:sz w:val="22"/>
          <w:szCs w:val="22"/>
        </w:rPr>
        <w:t xml:space="preserve"> 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p w:rsidR="0016009A" w:rsidRPr="00DE4BA8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LIAISON WITH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DE4BA8" w:rsidRPr="00DE4BA8">
        <w:rPr>
          <w:rFonts w:ascii="Arial" w:hAnsi="Arial"/>
          <w:color w:val="000000" w:themeColor="text1"/>
          <w:spacing w:val="-3"/>
          <w:sz w:val="22"/>
          <w:szCs w:val="22"/>
        </w:rPr>
        <w:t xml:space="preserve">Housing </w:t>
      </w:r>
    </w:p>
    <w:p w:rsidR="00DE4BA8" w:rsidRPr="00DE4BA8" w:rsidRDefault="00DE4BA8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DE4BA8">
        <w:rPr>
          <w:rFonts w:ascii="Arial Bold" w:hAnsi="Arial Bold"/>
          <w:b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 Bold" w:hAnsi="Arial Bold"/>
          <w:b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 Bold" w:hAnsi="Arial Bold"/>
          <w:b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 Bold" w:hAnsi="Arial Bold"/>
          <w:b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 Bold" w:hAnsi="Arial Bold"/>
          <w:b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 Bold" w:hAnsi="Arial Bold"/>
          <w:b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>Payment and Collections</w:t>
      </w:r>
    </w:p>
    <w:p w:rsidR="00DE4BA8" w:rsidRPr="00DE4BA8" w:rsidRDefault="00DE4BA8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  <w:t xml:space="preserve">Housing Options </w:t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</w:p>
    <w:p w:rsidR="0016009A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DE4BA8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>Staff throughout the Council</w:t>
      </w:r>
    </w:p>
    <w:p w:rsidR="00DE4BA8" w:rsidRPr="00DE4BA8" w:rsidRDefault="00DE4BA8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>Strata Service Solutions</w:t>
      </w:r>
    </w:p>
    <w:p w:rsidR="0016009A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ab/>
        <w:t xml:space="preserve">Contractors </w:t>
      </w:r>
      <w:r w:rsidR="00DE4BA8"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>(Capita</w:t>
      </w:r>
      <w:r w:rsidR="00666575">
        <w:rPr>
          <w:rFonts w:ascii="Arial" w:hAnsi="Arial" w:cs="Arial"/>
          <w:color w:val="000000" w:themeColor="text1"/>
          <w:spacing w:val="-3"/>
          <w:sz w:val="22"/>
          <w:szCs w:val="22"/>
        </w:rPr>
        <w:t>)</w:t>
      </w:r>
      <w:r w:rsidR="00DE4BA8"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E4BA8">
        <w:rPr>
          <w:rFonts w:ascii="Arial" w:hAnsi="Arial" w:cs="Arial"/>
          <w:color w:val="000000" w:themeColor="text1"/>
          <w:spacing w:val="-3"/>
          <w:sz w:val="22"/>
          <w:szCs w:val="22"/>
        </w:rPr>
        <w:t>and other external agencies in the public and private sectors</w:t>
      </w:r>
    </w:p>
    <w:p w:rsidR="002B76A9" w:rsidRPr="00DE4BA8" w:rsidRDefault="002B76A9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  <w:t>The Project Board</w:t>
      </w:r>
      <w:r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</w:p>
    <w:p w:rsidR="0016009A" w:rsidRPr="005A467D" w:rsidRDefault="0016009A" w:rsidP="00585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  <w:r w:rsidRPr="005A467D">
        <w:rPr>
          <w:rFonts w:ascii="Arial" w:hAnsi="Arial" w:cs="Arial"/>
          <w:color w:val="000000" w:themeColor="text1"/>
          <w:spacing w:val="-3"/>
          <w:sz w:val="22"/>
          <w:szCs w:val="22"/>
        </w:rPr>
        <w:tab/>
      </w:r>
    </w:p>
    <w:p w:rsidR="0016009A" w:rsidRPr="00D94DE0" w:rsidRDefault="0016009A" w:rsidP="005F714A">
      <w:pPr>
        <w:tabs>
          <w:tab w:val="left" w:pos="-720"/>
        </w:tabs>
        <w:suppressAutoHyphens/>
        <w:outlineLvl w:val="0"/>
        <w:rPr>
          <w:rFonts w:ascii="Arial Bold" w:hAnsi="Arial Bold"/>
          <w:b/>
          <w:color w:val="000000" w:themeColor="text1"/>
          <w:spacing w:val="-3"/>
          <w:sz w:val="28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PURPOSE OF JOB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 Bold" w:hAnsi="Arial Bold"/>
          <w:b/>
          <w:color w:val="000000" w:themeColor="text1"/>
          <w:spacing w:val="-3"/>
          <w:sz w:val="28"/>
        </w:rPr>
      </w:pPr>
    </w:p>
    <w:p w:rsidR="00DE4BA8" w:rsidRDefault="00A75839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Support the </w:t>
      </w:r>
      <w:r w:rsidR="00021502" w:rsidRPr="00834384">
        <w:rPr>
          <w:color w:val="000000" w:themeColor="text1"/>
          <w:spacing w:val="-3"/>
          <w:szCs w:val="22"/>
        </w:rPr>
        <w:t xml:space="preserve">Housing </w:t>
      </w:r>
      <w:r w:rsidR="00021502">
        <w:rPr>
          <w:color w:val="000000" w:themeColor="text1"/>
          <w:spacing w:val="-3"/>
          <w:szCs w:val="22"/>
        </w:rPr>
        <w:t>IT System Manager</w:t>
      </w:r>
      <w:r w:rsidR="00021502">
        <w:rPr>
          <w:color w:val="000000" w:themeColor="text1"/>
          <w:spacing w:val="-3"/>
        </w:rPr>
        <w:t xml:space="preserve"> (HSM)</w:t>
      </w:r>
      <w:r w:rsidR="00834384">
        <w:rPr>
          <w:rFonts w:cs="Arial"/>
          <w:color w:val="000000" w:themeColor="text1"/>
          <w:szCs w:val="22"/>
        </w:rPr>
        <w:t xml:space="preserve"> in e</w:t>
      </w:r>
      <w:r w:rsidR="005B3CCE" w:rsidRPr="00DE4BA8">
        <w:rPr>
          <w:rFonts w:cs="Arial"/>
          <w:color w:val="000000" w:themeColor="text1"/>
          <w:szCs w:val="22"/>
        </w:rPr>
        <w:t>nsur</w:t>
      </w:r>
      <w:r w:rsidR="00834384">
        <w:rPr>
          <w:rFonts w:cs="Arial"/>
          <w:color w:val="000000" w:themeColor="text1"/>
          <w:szCs w:val="22"/>
        </w:rPr>
        <w:t xml:space="preserve">ing </w:t>
      </w:r>
      <w:r w:rsidR="005B3CCE" w:rsidRPr="00DE4BA8">
        <w:rPr>
          <w:rFonts w:cs="Arial"/>
          <w:color w:val="000000" w:themeColor="text1"/>
          <w:szCs w:val="22"/>
        </w:rPr>
        <w:t xml:space="preserve">the effective </w:t>
      </w:r>
      <w:r w:rsidR="00D17A0C">
        <w:rPr>
          <w:rFonts w:cs="Arial"/>
          <w:color w:val="000000" w:themeColor="text1"/>
          <w:szCs w:val="22"/>
        </w:rPr>
        <w:t xml:space="preserve">and timely </w:t>
      </w:r>
      <w:r w:rsidR="0016009A" w:rsidRPr="00DE4BA8">
        <w:rPr>
          <w:rFonts w:cs="Arial"/>
          <w:color w:val="000000" w:themeColor="text1"/>
          <w:szCs w:val="22"/>
        </w:rPr>
        <w:t>implement</w:t>
      </w:r>
      <w:r w:rsidR="005B3CCE" w:rsidRPr="00DE4BA8">
        <w:rPr>
          <w:rFonts w:cs="Arial"/>
          <w:color w:val="000000" w:themeColor="text1"/>
          <w:szCs w:val="22"/>
        </w:rPr>
        <w:t xml:space="preserve">ation </w:t>
      </w:r>
      <w:r w:rsidR="00DE4BA8" w:rsidRPr="00DE4BA8">
        <w:rPr>
          <w:rFonts w:cs="Arial"/>
          <w:color w:val="000000" w:themeColor="text1"/>
          <w:szCs w:val="22"/>
        </w:rPr>
        <w:t xml:space="preserve">of the new housing management </w:t>
      </w:r>
      <w:r w:rsidR="00714F35">
        <w:rPr>
          <w:rFonts w:cs="Arial"/>
          <w:color w:val="000000" w:themeColor="text1"/>
          <w:szCs w:val="22"/>
        </w:rPr>
        <w:t>IT system for the whole of the housing service</w:t>
      </w:r>
    </w:p>
    <w:p w:rsidR="00DE4BA8" w:rsidRDefault="00DE4BA8" w:rsidP="00DE4BA8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Provide housing system administration, support and training to all staff</w:t>
      </w:r>
    </w:p>
    <w:p w:rsidR="00DE4BA8" w:rsidRDefault="00CA6F55" w:rsidP="0079766A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Assist in devising </w:t>
      </w:r>
      <w:r w:rsidR="00651E49">
        <w:rPr>
          <w:rFonts w:cs="Arial"/>
          <w:color w:val="000000" w:themeColor="text1"/>
          <w:szCs w:val="22"/>
        </w:rPr>
        <w:t xml:space="preserve">of </w:t>
      </w:r>
      <w:r w:rsidR="006A1A7F" w:rsidRPr="00D17A0C">
        <w:rPr>
          <w:rFonts w:cs="Arial"/>
          <w:color w:val="000000" w:themeColor="text1"/>
          <w:szCs w:val="22"/>
        </w:rPr>
        <w:t xml:space="preserve">processes and procedures </w:t>
      </w:r>
      <w:r w:rsidR="00714F35">
        <w:rPr>
          <w:rFonts w:cs="Arial"/>
          <w:color w:val="000000" w:themeColor="text1"/>
          <w:szCs w:val="22"/>
        </w:rPr>
        <w:t>in relation to the IT</w:t>
      </w:r>
      <w:r w:rsidR="005B1D2E">
        <w:rPr>
          <w:rFonts w:cs="Arial"/>
          <w:color w:val="000000" w:themeColor="text1"/>
          <w:szCs w:val="22"/>
        </w:rPr>
        <w:t xml:space="preserve"> system </w:t>
      </w:r>
      <w:r w:rsidR="006A1A7F" w:rsidRPr="00D17A0C">
        <w:rPr>
          <w:rFonts w:cs="Arial"/>
          <w:color w:val="000000" w:themeColor="text1"/>
          <w:szCs w:val="22"/>
        </w:rPr>
        <w:t xml:space="preserve">to ensure effective and consistent </w:t>
      </w:r>
      <w:r w:rsidR="00714F35">
        <w:rPr>
          <w:rFonts w:cs="Arial"/>
          <w:color w:val="000000" w:themeColor="text1"/>
          <w:szCs w:val="22"/>
        </w:rPr>
        <w:t xml:space="preserve">delivery of housing services to customers </w:t>
      </w:r>
    </w:p>
    <w:p w:rsidR="00666575" w:rsidRPr="00D17A0C" w:rsidRDefault="00666575" w:rsidP="00666575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2"/>
        </w:rPr>
      </w:pPr>
      <w:r w:rsidRPr="00D17A0C">
        <w:rPr>
          <w:rFonts w:cs="Arial"/>
          <w:color w:val="000000" w:themeColor="text1"/>
          <w:szCs w:val="22"/>
        </w:rPr>
        <w:t xml:space="preserve">Work closely with </w:t>
      </w:r>
      <w:r>
        <w:rPr>
          <w:rFonts w:cs="Arial"/>
          <w:color w:val="000000" w:themeColor="text1"/>
          <w:szCs w:val="22"/>
        </w:rPr>
        <w:t xml:space="preserve">the housing teams, </w:t>
      </w:r>
      <w:r w:rsidRPr="00D17A0C">
        <w:rPr>
          <w:rFonts w:cs="Arial"/>
          <w:color w:val="000000" w:themeColor="text1"/>
          <w:szCs w:val="22"/>
        </w:rPr>
        <w:t xml:space="preserve">Strata Service Solutions </w:t>
      </w:r>
      <w:r>
        <w:rPr>
          <w:rFonts w:cs="Arial"/>
          <w:color w:val="000000" w:themeColor="text1"/>
          <w:szCs w:val="22"/>
        </w:rPr>
        <w:t xml:space="preserve">and the suppliers </w:t>
      </w:r>
      <w:r w:rsidRPr="00D17A0C">
        <w:rPr>
          <w:rFonts w:cs="Arial"/>
          <w:color w:val="000000" w:themeColor="text1"/>
          <w:szCs w:val="22"/>
        </w:rPr>
        <w:t>during implementation</w:t>
      </w:r>
      <w:r w:rsidR="00CA6F55">
        <w:rPr>
          <w:rFonts w:cs="Arial"/>
          <w:color w:val="000000" w:themeColor="text1"/>
          <w:szCs w:val="22"/>
        </w:rPr>
        <w:t xml:space="preserve"> of the system</w:t>
      </w:r>
    </w:p>
    <w:p w:rsidR="005B3CCE" w:rsidRPr="005A467D" w:rsidRDefault="005B3CCE" w:rsidP="005F714A">
      <w:pPr>
        <w:tabs>
          <w:tab w:val="left" w:pos="-720"/>
        </w:tabs>
        <w:suppressAutoHyphens/>
        <w:outlineLvl w:val="0"/>
        <w:rPr>
          <w:rFonts w:ascii="Arial" w:hAnsi="Arial" w:cs="Arial"/>
          <w:b/>
          <w:color w:val="000000" w:themeColor="text1"/>
          <w:spacing w:val="-3"/>
          <w:sz w:val="22"/>
          <w:szCs w:val="22"/>
        </w:rPr>
      </w:pPr>
    </w:p>
    <w:p w:rsidR="0016009A" w:rsidRPr="005A467D" w:rsidRDefault="0016009A" w:rsidP="005F714A">
      <w:pPr>
        <w:tabs>
          <w:tab w:val="left" w:pos="-720"/>
        </w:tabs>
        <w:suppressAutoHyphens/>
        <w:outlineLvl w:val="0"/>
        <w:rPr>
          <w:rFonts w:ascii="Arial" w:hAnsi="Arial" w:cs="Arial"/>
          <w:b/>
          <w:color w:val="000000" w:themeColor="text1"/>
          <w:spacing w:val="-3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>MAIN ACTIVITIES</w:t>
      </w:r>
    </w:p>
    <w:p w:rsidR="0016009A" w:rsidRPr="005A467D" w:rsidRDefault="0016009A" w:rsidP="004173A8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16009A" w:rsidRPr="005A467D" w:rsidRDefault="00D17A0C" w:rsidP="005F714A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Project </w:t>
      </w:r>
      <w:r w:rsidR="00CA6F55">
        <w:rPr>
          <w:rFonts w:ascii="Arial" w:hAnsi="Arial" w:cs="Arial"/>
          <w:b/>
          <w:color w:val="000000" w:themeColor="text1"/>
          <w:sz w:val="22"/>
          <w:szCs w:val="22"/>
        </w:rPr>
        <w:t>implementation</w:t>
      </w:r>
    </w:p>
    <w:p w:rsidR="00956A79" w:rsidRPr="005A467D" w:rsidRDefault="00956A79" w:rsidP="00956A79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>
        <w:rPr>
          <w:rFonts w:cs="Arial"/>
          <w:color w:val="000000" w:themeColor="text1"/>
          <w:spacing w:val="-3"/>
          <w:szCs w:val="22"/>
        </w:rPr>
        <w:t xml:space="preserve">Assist the </w:t>
      </w:r>
      <w:r w:rsidR="00A75839">
        <w:rPr>
          <w:rFonts w:cs="Arial"/>
          <w:color w:val="000000" w:themeColor="text1"/>
          <w:spacing w:val="-3"/>
          <w:szCs w:val="22"/>
        </w:rPr>
        <w:t>HSM</w:t>
      </w:r>
      <w:r>
        <w:rPr>
          <w:rFonts w:cs="Arial"/>
          <w:color w:val="000000" w:themeColor="text1"/>
          <w:spacing w:val="-3"/>
          <w:szCs w:val="22"/>
        </w:rPr>
        <w:t xml:space="preserve"> to project manage the implementation of the new </w:t>
      </w:r>
      <w:proofErr w:type="spellStart"/>
      <w:r>
        <w:rPr>
          <w:rFonts w:cs="Arial"/>
          <w:color w:val="000000" w:themeColor="text1"/>
          <w:spacing w:val="-3"/>
          <w:szCs w:val="22"/>
        </w:rPr>
        <w:t>OPENHousing</w:t>
      </w:r>
      <w:proofErr w:type="spellEnd"/>
      <w:r>
        <w:rPr>
          <w:rFonts w:cs="Arial"/>
          <w:color w:val="000000" w:themeColor="text1"/>
          <w:spacing w:val="-3"/>
          <w:szCs w:val="22"/>
        </w:rPr>
        <w:t xml:space="preserve"> IT system ensuring optimal use of the software features by</w:t>
      </w:r>
      <w:r w:rsidRPr="005A467D">
        <w:rPr>
          <w:rFonts w:cs="Arial"/>
          <w:color w:val="000000" w:themeColor="text1"/>
          <w:spacing w:val="-3"/>
          <w:szCs w:val="22"/>
        </w:rPr>
        <w:t xml:space="preserve">: </w:t>
      </w:r>
    </w:p>
    <w:p w:rsidR="00956A79" w:rsidRDefault="00956A79" w:rsidP="00956A79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>
        <w:rPr>
          <w:rFonts w:cs="Arial"/>
          <w:color w:val="000000" w:themeColor="text1"/>
          <w:spacing w:val="-3"/>
          <w:szCs w:val="22"/>
        </w:rPr>
        <w:t xml:space="preserve">Ensuring that the system is delivered within the agreed timescales </w:t>
      </w:r>
    </w:p>
    <w:p w:rsidR="00956A79" w:rsidRDefault="00956A79" w:rsidP="00956A79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>
        <w:rPr>
          <w:rFonts w:cs="Arial"/>
          <w:color w:val="000000" w:themeColor="text1"/>
          <w:spacing w:val="-3"/>
          <w:szCs w:val="22"/>
        </w:rPr>
        <w:t xml:space="preserve">Liaising with the supplier, </w:t>
      </w:r>
      <w:r w:rsidRPr="005B1D2E">
        <w:rPr>
          <w:rFonts w:cs="Arial"/>
          <w:color w:val="000000" w:themeColor="text1"/>
          <w:spacing w:val="-3"/>
          <w:szCs w:val="22"/>
        </w:rPr>
        <w:t>Strata Service Solutions</w:t>
      </w:r>
      <w:r>
        <w:rPr>
          <w:rFonts w:cs="Arial"/>
          <w:color w:val="000000" w:themeColor="text1"/>
          <w:spacing w:val="-3"/>
          <w:szCs w:val="22"/>
        </w:rPr>
        <w:t xml:space="preserve"> and housing teams </w:t>
      </w:r>
    </w:p>
    <w:p w:rsidR="00956A79" w:rsidRDefault="00956A79" w:rsidP="00956A79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>
        <w:rPr>
          <w:rFonts w:cs="Arial"/>
          <w:color w:val="000000" w:themeColor="text1"/>
          <w:spacing w:val="-3"/>
          <w:szCs w:val="22"/>
        </w:rPr>
        <w:t xml:space="preserve">Helping to provide manuals and procedures on the system for pre and post implementation </w:t>
      </w:r>
    </w:p>
    <w:p w:rsidR="00956A79" w:rsidRDefault="00956A79" w:rsidP="00956A79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>
        <w:rPr>
          <w:rFonts w:cs="Arial"/>
          <w:color w:val="000000" w:themeColor="text1"/>
          <w:spacing w:val="-3"/>
          <w:szCs w:val="22"/>
        </w:rPr>
        <w:t xml:space="preserve">Helping to develop the use of self service for customers and contractors and mobile working through the project </w:t>
      </w:r>
    </w:p>
    <w:p w:rsidR="00956A79" w:rsidRDefault="00956A79" w:rsidP="00956A79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>
        <w:rPr>
          <w:rFonts w:cs="Arial"/>
          <w:color w:val="000000" w:themeColor="text1"/>
          <w:spacing w:val="-3"/>
          <w:szCs w:val="22"/>
        </w:rPr>
        <w:t>Assisting in the provision and support for new and existing staff to enable them to know how to use the system and to maximise capability</w:t>
      </w:r>
    </w:p>
    <w:p w:rsidR="00956A79" w:rsidRPr="00021502" w:rsidRDefault="00956A79" w:rsidP="00956A79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cs="Arial"/>
          <w:color w:val="000000" w:themeColor="text1"/>
          <w:spacing w:val="-3"/>
          <w:szCs w:val="22"/>
        </w:rPr>
      </w:pPr>
      <w:r w:rsidRPr="00C236EE">
        <w:rPr>
          <w:rFonts w:cs="Arial"/>
          <w:szCs w:val="22"/>
        </w:rPr>
        <w:t xml:space="preserve">Ensure systems are reconciled as necessary and system security and integrity </w:t>
      </w:r>
      <w:r>
        <w:rPr>
          <w:rFonts w:cs="Arial"/>
          <w:szCs w:val="22"/>
        </w:rPr>
        <w:t xml:space="preserve">are maintained, </w:t>
      </w:r>
      <w:r w:rsidRPr="00C236EE">
        <w:rPr>
          <w:rFonts w:cs="Arial"/>
          <w:szCs w:val="22"/>
        </w:rPr>
        <w:t xml:space="preserve">and ensure data </w:t>
      </w:r>
      <w:r>
        <w:rPr>
          <w:rFonts w:cs="Arial"/>
          <w:szCs w:val="22"/>
        </w:rPr>
        <w:t>are</w:t>
      </w:r>
      <w:r w:rsidRPr="00C236EE">
        <w:rPr>
          <w:rFonts w:cs="Arial"/>
          <w:szCs w:val="22"/>
        </w:rPr>
        <w:t xml:space="preserve"> clean and </w:t>
      </w:r>
      <w:r>
        <w:rPr>
          <w:rFonts w:cs="Arial"/>
          <w:szCs w:val="22"/>
        </w:rPr>
        <w:t>accurately preserved</w:t>
      </w:r>
      <w:r w:rsidRPr="00C236EE">
        <w:rPr>
          <w:rFonts w:cs="Arial"/>
          <w:szCs w:val="22"/>
        </w:rPr>
        <w:t xml:space="preserve"> at all times</w:t>
      </w:r>
    </w:p>
    <w:p w:rsidR="00021502" w:rsidRPr="00021502" w:rsidRDefault="00021502" w:rsidP="00021502">
      <w:pPr>
        <w:tabs>
          <w:tab w:val="left" w:pos="-720"/>
          <w:tab w:val="left" w:pos="0"/>
        </w:tabs>
        <w:suppressAutoHyphens/>
        <w:rPr>
          <w:rFonts w:cs="Arial"/>
          <w:color w:val="000000" w:themeColor="text1"/>
          <w:spacing w:val="-3"/>
          <w:szCs w:val="22"/>
        </w:rPr>
      </w:pPr>
    </w:p>
    <w:p w:rsidR="0016009A" w:rsidRPr="005A467D" w:rsidRDefault="0016009A" w:rsidP="005F714A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Project delivery, budget control and performance management</w:t>
      </w:r>
    </w:p>
    <w:p w:rsidR="0016009A" w:rsidRPr="005A467D" w:rsidRDefault="00CC1573" w:rsidP="004173A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>
        <w:rPr>
          <w:rFonts w:cs="Arial"/>
          <w:color w:val="000000" w:themeColor="text1"/>
          <w:spacing w:val="-3"/>
          <w:szCs w:val="22"/>
        </w:rPr>
        <w:t xml:space="preserve">Regularly analyse data </w:t>
      </w:r>
      <w:r w:rsidR="0016009A" w:rsidRPr="005A467D">
        <w:rPr>
          <w:rFonts w:cs="Arial"/>
          <w:color w:val="000000" w:themeColor="text1"/>
          <w:spacing w:val="-3"/>
          <w:szCs w:val="22"/>
        </w:rPr>
        <w:t>to inform performance management, policy and financial planning</w:t>
      </w:r>
    </w:p>
    <w:p w:rsidR="0016009A" w:rsidRPr="005A467D" w:rsidRDefault="00A75839" w:rsidP="003B44A9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>
        <w:rPr>
          <w:rFonts w:cs="Arial"/>
          <w:color w:val="000000" w:themeColor="text1"/>
          <w:spacing w:val="-3"/>
          <w:szCs w:val="22"/>
        </w:rPr>
        <w:t>Aid the HSM</w:t>
      </w:r>
      <w:r w:rsidR="00CC1573">
        <w:rPr>
          <w:rFonts w:cs="Arial"/>
          <w:color w:val="000000" w:themeColor="text1"/>
          <w:spacing w:val="-3"/>
          <w:szCs w:val="22"/>
        </w:rPr>
        <w:t xml:space="preserve"> in </w:t>
      </w:r>
      <w:r w:rsidR="0016009A" w:rsidRPr="005A467D">
        <w:rPr>
          <w:rFonts w:cs="Arial"/>
          <w:color w:val="000000" w:themeColor="text1"/>
          <w:spacing w:val="-3"/>
          <w:szCs w:val="22"/>
        </w:rPr>
        <w:t xml:space="preserve">controlling budgets relevant to the </w:t>
      </w:r>
      <w:r w:rsidR="00C236EE">
        <w:rPr>
          <w:rFonts w:cs="Arial"/>
          <w:color w:val="000000" w:themeColor="text1"/>
          <w:spacing w:val="-3"/>
          <w:szCs w:val="22"/>
        </w:rPr>
        <w:t xml:space="preserve">project and </w:t>
      </w:r>
      <w:r w:rsidR="0016009A" w:rsidRPr="005A467D">
        <w:rPr>
          <w:rFonts w:cs="Arial"/>
          <w:color w:val="000000" w:themeColor="text1"/>
          <w:spacing w:val="-3"/>
          <w:szCs w:val="22"/>
        </w:rPr>
        <w:t xml:space="preserve">role. </w:t>
      </w:r>
      <w:r w:rsidR="00CC1573">
        <w:rPr>
          <w:rFonts w:cs="Arial"/>
          <w:color w:val="000000" w:themeColor="text1"/>
          <w:spacing w:val="-3"/>
          <w:szCs w:val="22"/>
        </w:rPr>
        <w:t>Help to ensure</w:t>
      </w:r>
      <w:r w:rsidR="006A730F">
        <w:rPr>
          <w:rFonts w:cs="Arial"/>
          <w:color w:val="000000" w:themeColor="text1"/>
          <w:spacing w:val="-3"/>
          <w:szCs w:val="22"/>
        </w:rPr>
        <w:t xml:space="preserve"> there are</w:t>
      </w:r>
      <w:r w:rsidR="003B44A9" w:rsidRPr="005A467D">
        <w:rPr>
          <w:rFonts w:cs="Arial"/>
          <w:color w:val="000000" w:themeColor="text1"/>
          <w:spacing w:val="-3"/>
          <w:szCs w:val="22"/>
        </w:rPr>
        <w:t xml:space="preserve"> effective</w:t>
      </w:r>
      <w:r w:rsidR="0016009A" w:rsidRPr="005A467D">
        <w:rPr>
          <w:rFonts w:cs="Arial"/>
          <w:color w:val="000000" w:themeColor="text1"/>
          <w:spacing w:val="-3"/>
          <w:szCs w:val="22"/>
        </w:rPr>
        <w:t xml:space="preserve"> systems for proactively identifying and responding to potential budget risks</w:t>
      </w:r>
    </w:p>
    <w:p w:rsidR="0016009A" w:rsidRPr="005A467D" w:rsidRDefault="003B44A9" w:rsidP="004173A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 xml:space="preserve">Monitor performance and make any recommendations </w:t>
      </w:r>
      <w:r w:rsidR="00A75839">
        <w:rPr>
          <w:rFonts w:cs="Arial"/>
          <w:color w:val="000000" w:themeColor="text1"/>
          <w:spacing w:val="-3"/>
          <w:szCs w:val="22"/>
        </w:rPr>
        <w:t>to the HSM</w:t>
      </w:r>
      <w:r w:rsidR="00CC1573">
        <w:rPr>
          <w:rFonts w:cs="Arial"/>
          <w:color w:val="000000" w:themeColor="text1"/>
          <w:spacing w:val="-3"/>
          <w:szCs w:val="22"/>
        </w:rPr>
        <w:t xml:space="preserve"> </w:t>
      </w:r>
      <w:r w:rsidRPr="005A467D">
        <w:rPr>
          <w:rFonts w:cs="Arial"/>
          <w:color w:val="000000" w:themeColor="text1"/>
          <w:spacing w:val="-3"/>
          <w:szCs w:val="22"/>
        </w:rPr>
        <w:t>for change as necessary</w:t>
      </w:r>
    </w:p>
    <w:p w:rsidR="0016009A" w:rsidRPr="005A467D" w:rsidRDefault="0016009A" w:rsidP="004173A8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Support the work of the Performance Scrutiny Partnership in scrutinising  the work of the Housing Service and encourage involvement from a cross-section of residents</w:t>
      </w:r>
    </w:p>
    <w:p w:rsidR="0016009A" w:rsidRPr="005A467D" w:rsidRDefault="0016009A" w:rsidP="004173A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6009A" w:rsidRPr="005A467D" w:rsidRDefault="0016009A" w:rsidP="005F714A">
      <w:pPr>
        <w:tabs>
          <w:tab w:val="left" w:pos="-720"/>
          <w:tab w:val="left" w:pos="0"/>
        </w:tabs>
        <w:suppressAutoHyphens/>
        <w:outlineLvl w:val="0"/>
        <w:rPr>
          <w:rFonts w:ascii="Arial" w:hAnsi="Arial" w:cs="Arial"/>
          <w:b/>
          <w:color w:val="000000" w:themeColor="text1"/>
          <w:spacing w:val="-3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>Internal and external communication</w:t>
      </w:r>
    </w:p>
    <w:p w:rsidR="0016009A" w:rsidRPr="005A467D" w:rsidRDefault="00A75839" w:rsidP="004173A8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Support the HSM</w:t>
      </w:r>
      <w:r w:rsidR="00CA6F55">
        <w:rPr>
          <w:rFonts w:cs="Arial"/>
          <w:color w:val="000000" w:themeColor="text1"/>
          <w:szCs w:val="22"/>
        </w:rPr>
        <w:t xml:space="preserve"> in the p</w:t>
      </w:r>
      <w:r w:rsidR="00C236EE">
        <w:rPr>
          <w:rFonts w:cs="Arial"/>
          <w:color w:val="000000" w:themeColor="text1"/>
          <w:szCs w:val="22"/>
        </w:rPr>
        <w:t>rovi</w:t>
      </w:r>
      <w:r w:rsidR="00CA6F55">
        <w:rPr>
          <w:rFonts w:cs="Arial"/>
          <w:color w:val="000000" w:themeColor="text1"/>
          <w:szCs w:val="22"/>
        </w:rPr>
        <w:t xml:space="preserve">sion of </w:t>
      </w:r>
      <w:r w:rsidR="00C236EE">
        <w:rPr>
          <w:rFonts w:cs="Arial"/>
          <w:color w:val="000000" w:themeColor="text1"/>
          <w:szCs w:val="22"/>
        </w:rPr>
        <w:t>t</w:t>
      </w:r>
      <w:r w:rsidR="005A467D">
        <w:rPr>
          <w:rFonts w:cs="Arial"/>
          <w:color w:val="000000" w:themeColor="text1"/>
          <w:szCs w:val="22"/>
        </w:rPr>
        <w:t xml:space="preserve">imely </w:t>
      </w:r>
      <w:r w:rsidR="00C236EE">
        <w:rPr>
          <w:rFonts w:cs="Arial"/>
          <w:color w:val="000000" w:themeColor="text1"/>
          <w:szCs w:val="22"/>
        </w:rPr>
        <w:t xml:space="preserve">and effective </w:t>
      </w:r>
      <w:r w:rsidR="005A467D">
        <w:rPr>
          <w:rFonts w:cs="Arial"/>
          <w:color w:val="000000" w:themeColor="text1"/>
          <w:szCs w:val="22"/>
        </w:rPr>
        <w:t xml:space="preserve">communication </w:t>
      </w:r>
      <w:r w:rsidR="00C236EE">
        <w:rPr>
          <w:rFonts w:cs="Arial"/>
          <w:color w:val="000000" w:themeColor="text1"/>
          <w:szCs w:val="22"/>
        </w:rPr>
        <w:t xml:space="preserve">in relation to the delivery and implementation of the project </w:t>
      </w:r>
    </w:p>
    <w:p w:rsidR="0016009A" w:rsidRPr="005A467D" w:rsidRDefault="0016009A" w:rsidP="004173A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 w:rsidRPr="005A467D">
        <w:rPr>
          <w:rFonts w:cs="Arial"/>
          <w:color w:val="000000" w:themeColor="text1"/>
          <w:spacing w:val="-3"/>
          <w:szCs w:val="22"/>
        </w:rPr>
        <w:t>Maintain and develop good working relationships both internally with</w:t>
      </w:r>
      <w:r w:rsidR="005A467D">
        <w:rPr>
          <w:rFonts w:cs="Arial"/>
          <w:color w:val="000000" w:themeColor="text1"/>
          <w:spacing w:val="-3"/>
          <w:szCs w:val="22"/>
        </w:rPr>
        <w:t xml:space="preserve"> other services </w:t>
      </w:r>
      <w:r w:rsidRPr="005A467D">
        <w:rPr>
          <w:rFonts w:cs="Arial"/>
          <w:color w:val="000000" w:themeColor="text1"/>
          <w:spacing w:val="-3"/>
          <w:szCs w:val="22"/>
        </w:rPr>
        <w:t xml:space="preserve">and externally </w:t>
      </w:r>
    </w:p>
    <w:p w:rsidR="0016009A" w:rsidRPr="005A467D" w:rsidRDefault="00CA6F55" w:rsidP="004173A8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pacing w:val="-3"/>
          <w:szCs w:val="22"/>
        </w:rPr>
      </w:pPr>
      <w:r>
        <w:rPr>
          <w:rFonts w:cs="Arial"/>
          <w:color w:val="000000" w:themeColor="text1"/>
          <w:spacing w:val="-3"/>
          <w:szCs w:val="22"/>
        </w:rPr>
        <w:t xml:space="preserve">Support </w:t>
      </w:r>
      <w:r w:rsidR="0016009A" w:rsidRPr="005A467D">
        <w:rPr>
          <w:rFonts w:cs="Arial"/>
          <w:color w:val="000000" w:themeColor="text1"/>
          <w:spacing w:val="-3"/>
          <w:szCs w:val="22"/>
        </w:rPr>
        <w:t>the development of the Council’s o</w:t>
      </w:r>
      <w:r w:rsidR="005A467D">
        <w:rPr>
          <w:rFonts w:cs="Arial"/>
          <w:color w:val="000000" w:themeColor="text1"/>
          <w:spacing w:val="-3"/>
          <w:szCs w:val="22"/>
        </w:rPr>
        <w:t>nline and social media programmes to</w:t>
      </w:r>
      <w:r w:rsidR="0016009A" w:rsidRPr="005A467D">
        <w:rPr>
          <w:rFonts w:cs="Arial"/>
          <w:color w:val="000000" w:themeColor="text1"/>
          <w:spacing w:val="-3"/>
          <w:szCs w:val="22"/>
        </w:rPr>
        <w:t xml:space="preserve"> aid communication and conduct customer transactions</w:t>
      </w:r>
    </w:p>
    <w:p w:rsidR="0016009A" w:rsidRPr="005A467D" w:rsidRDefault="0016009A" w:rsidP="004173A8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A71B4F" w:rsidRPr="00A71B4F" w:rsidRDefault="0016009A" w:rsidP="00A71B4F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467D">
        <w:rPr>
          <w:rFonts w:ascii="Arial" w:hAnsi="Arial" w:cs="Arial"/>
          <w:b/>
          <w:color w:val="000000" w:themeColor="text1"/>
          <w:sz w:val="22"/>
          <w:szCs w:val="22"/>
        </w:rPr>
        <w:t>Other</w:t>
      </w:r>
    </w:p>
    <w:p w:rsidR="0016009A" w:rsidRPr="005A467D" w:rsidRDefault="00FE7CF2" w:rsidP="004173A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Help to e</w:t>
      </w:r>
      <w:r w:rsidR="005A467D">
        <w:rPr>
          <w:rFonts w:cs="Arial"/>
          <w:bCs/>
          <w:color w:val="000000" w:themeColor="text1"/>
          <w:szCs w:val="22"/>
        </w:rPr>
        <w:t xml:space="preserve">nsure that </w:t>
      </w:r>
      <w:r>
        <w:rPr>
          <w:rFonts w:cs="Arial"/>
          <w:bCs/>
          <w:color w:val="000000" w:themeColor="text1"/>
          <w:szCs w:val="22"/>
        </w:rPr>
        <w:t xml:space="preserve">any </w:t>
      </w:r>
      <w:r w:rsidR="00CC2643">
        <w:rPr>
          <w:rFonts w:cs="Arial"/>
          <w:bCs/>
          <w:color w:val="000000" w:themeColor="text1"/>
          <w:szCs w:val="22"/>
        </w:rPr>
        <w:t>risk</w:t>
      </w:r>
      <w:r w:rsidR="0016009A" w:rsidRPr="005A467D">
        <w:rPr>
          <w:rFonts w:cs="Arial"/>
          <w:bCs/>
          <w:color w:val="000000" w:themeColor="text1"/>
          <w:szCs w:val="22"/>
        </w:rPr>
        <w:t xml:space="preserve"> to the health and safety of employees, customers and others</w:t>
      </w:r>
      <w:r w:rsidR="00CC2643">
        <w:rPr>
          <w:rFonts w:cs="Arial"/>
          <w:bCs/>
          <w:color w:val="000000" w:themeColor="text1"/>
          <w:szCs w:val="22"/>
        </w:rPr>
        <w:t>, is minimised</w:t>
      </w:r>
    </w:p>
    <w:p w:rsidR="0016009A" w:rsidRPr="005A467D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Follow and promote the Council’s Equal Opportunities Policy</w:t>
      </w:r>
    </w:p>
    <w:p w:rsidR="0016009A" w:rsidRPr="005A467D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Work to enhance the Council’s reputation and that of the sector as a whole</w:t>
      </w:r>
    </w:p>
    <w:p w:rsidR="0016009A" w:rsidRPr="005A467D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Attend out of hours meetings as necessary</w:t>
      </w:r>
    </w:p>
    <w:p w:rsidR="0016009A" w:rsidRPr="005A467D" w:rsidRDefault="0016009A" w:rsidP="004173A8">
      <w:pPr>
        <w:pStyle w:val="ListParagraph"/>
        <w:numPr>
          <w:ilvl w:val="0"/>
          <w:numId w:val="9"/>
        </w:numPr>
        <w:rPr>
          <w:rFonts w:cs="Arial"/>
          <w:color w:val="000000" w:themeColor="text1"/>
          <w:szCs w:val="22"/>
        </w:rPr>
      </w:pPr>
      <w:r w:rsidRPr="005A467D">
        <w:rPr>
          <w:rFonts w:cs="Arial"/>
          <w:color w:val="000000" w:themeColor="text1"/>
          <w:szCs w:val="22"/>
        </w:rPr>
        <w:t>Carry out any other duties commensurate with the role</w:t>
      </w:r>
    </w:p>
    <w:p w:rsidR="0016009A" w:rsidRPr="00D94DE0" w:rsidRDefault="0016009A" w:rsidP="004173A8">
      <w:pPr>
        <w:rPr>
          <w:rFonts w:ascii="Arial" w:hAnsi="Arial" w:cs="Arial"/>
          <w:b/>
          <w:color w:val="000000" w:themeColor="text1"/>
          <w:szCs w:val="24"/>
        </w:rPr>
      </w:pPr>
    </w:p>
    <w:p w:rsidR="0016009A" w:rsidRPr="005A467D" w:rsidRDefault="0016009A" w:rsidP="005F714A">
      <w:pPr>
        <w:tabs>
          <w:tab w:val="left" w:pos="-720"/>
        </w:tabs>
        <w:suppressAutoHyphens/>
        <w:outlineLvl w:val="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DATE LAST UPDATED:</w:t>
      </w:r>
      <w:r w:rsidRPr="00D94DE0">
        <w:rPr>
          <w:rFonts w:ascii="Arial" w:hAnsi="Arial"/>
          <w:color w:val="000000" w:themeColor="text1"/>
          <w:spacing w:val="-3"/>
        </w:rPr>
        <w:t xml:space="preserve">  </w:t>
      </w:r>
      <w:r w:rsidR="00D17A0C">
        <w:rPr>
          <w:rFonts w:ascii="Arial" w:hAnsi="Arial"/>
          <w:color w:val="000000" w:themeColor="text1"/>
          <w:spacing w:val="-3"/>
        </w:rPr>
        <w:t>August 2017</w:t>
      </w:r>
    </w:p>
    <w:p w:rsidR="0016009A" w:rsidRPr="00D94DE0" w:rsidRDefault="0016009A">
      <w:pPr>
        <w:tabs>
          <w:tab w:val="left" w:pos="-720"/>
        </w:tabs>
        <w:suppressAutoHyphens/>
        <w:rPr>
          <w:rFonts w:ascii="Arial" w:hAnsi="Arial"/>
          <w:color w:val="000000" w:themeColor="text1"/>
          <w:spacing w:val="-3"/>
        </w:rPr>
      </w:pPr>
    </w:p>
    <w:sectPr w:rsidR="0016009A" w:rsidRPr="00D94DE0" w:rsidSect="00021502">
      <w:footerReference w:type="default" r:id="rId9"/>
      <w:endnotePr>
        <w:numFmt w:val="decimal"/>
      </w:endnotePr>
      <w:pgSz w:w="11906" w:h="16838"/>
      <w:pgMar w:top="720" w:right="851" w:bottom="720" w:left="1418" w:header="57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B5" w:rsidRDefault="00A005B5">
      <w:pPr>
        <w:spacing w:line="20" w:lineRule="exact"/>
      </w:pPr>
    </w:p>
  </w:endnote>
  <w:endnote w:type="continuationSeparator" w:id="0">
    <w:p w:rsidR="00A005B5" w:rsidRDefault="00A005B5">
      <w:r>
        <w:t xml:space="preserve"> </w:t>
      </w:r>
    </w:p>
  </w:endnote>
  <w:endnote w:type="continuationNotice" w:id="1">
    <w:p w:rsidR="00A005B5" w:rsidRDefault="00A005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0E" w:rsidRPr="001D3A8F" w:rsidRDefault="006B370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B5" w:rsidRDefault="00A005B5">
      <w:r>
        <w:separator/>
      </w:r>
    </w:p>
  </w:footnote>
  <w:footnote w:type="continuationSeparator" w:id="0">
    <w:p w:rsidR="00A005B5" w:rsidRDefault="00A0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03E"/>
    <w:multiLevelType w:val="hybridMultilevel"/>
    <w:tmpl w:val="5D54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161A39"/>
    <w:multiLevelType w:val="hybridMultilevel"/>
    <w:tmpl w:val="2116CD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31CB4"/>
    <w:multiLevelType w:val="hybridMultilevel"/>
    <w:tmpl w:val="BFB055B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01F602B"/>
    <w:multiLevelType w:val="hybridMultilevel"/>
    <w:tmpl w:val="54D2917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9863ED"/>
    <w:multiLevelType w:val="hybridMultilevel"/>
    <w:tmpl w:val="CAF6D9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7734AB"/>
    <w:multiLevelType w:val="singleLevel"/>
    <w:tmpl w:val="719C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00F3A90"/>
    <w:multiLevelType w:val="hybridMultilevel"/>
    <w:tmpl w:val="BB6CA61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860514E"/>
    <w:multiLevelType w:val="hybridMultilevel"/>
    <w:tmpl w:val="AEA0E24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B64B58"/>
    <w:multiLevelType w:val="hybridMultilevel"/>
    <w:tmpl w:val="8816557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373DA"/>
    <w:rsid w:val="00021502"/>
    <w:rsid w:val="000704EA"/>
    <w:rsid w:val="000D7775"/>
    <w:rsid w:val="001025C7"/>
    <w:rsid w:val="0010469F"/>
    <w:rsid w:val="0016009A"/>
    <w:rsid w:val="001A69C6"/>
    <w:rsid w:val="001D3A8F"/>
    <w:rsid w:val="001E230D"/>
    <w:rsid w:val="00221890"/>
    <w:rsid w:val="00230328"/>
    <w:rsid w:val="002567C0"/>
    <w:rsid w:val="002B76A9"/>
    <w:rsid w:val="00306A01"/>
    <w:rsid w:val="003152CC"/>
    <w:rsid w:val="00351DEB"/>
    <w:rsid w:val="00393B0A"/>
    <w:rsid w:val="00396135"/>
    <w:rsid w:val="003B44A9"/>
    <w:rsid w:val="003D79CB"/>
    <w:rsid w:val="004120EF"/>
    <w:rsid w:val="004139BB"/>
    <w:rsid w:val="00415FBE"/>
    <w:rsid w:val="004173A8"/>
    <w:rsid w:val="00435A7D"/>
    <w:rsid w:val="00511145"/>
    <w:rsid w:val="00520303"/>
    <w:rsid w:val="0058535E"/>
    <w:rsid w:val="005937F6"/>
    <w:rsid w:val="005A3E70"/>
    <w:rsid w:val="005A467D"/>
    <w:rsid w:val="005A6904"/>
    <w:rsid w:val="005B1D2E"/>
    <w:rsid w:val="005B3CCE"/>
    <w:rsid w:val="005F714A"/>
    <w:rsid w:val="00651E49"/>
    <w:rsid w:val="00665A90"/>
    <w:rsid w:val="00666575"/>
    <w:rsid w:val="006808E3"/>
    <w:rsid w:val="006A1A7F"/>
    <w:rsid w:val="006A4FCA"/>
    <w:rsid w:val="006A730F"/>
    <w:rsid w:val="006B370E"/>
    <w:rsid w:val="006D78CD"/>
    <w:rsid w:val="00714F35"/>
    <w:rsid w:val="0076617E"/>
    <w:rsid w:val="00772E86"/>
    <w:rsid w:val="00791388"/>
    <w:rsid w:val="0079766A"/>
    <w:rsid w:val="007A20D8"/>
    <w:rsid w:val="007D0EB2"/>
    <w:rsid w:val="007D6D04"/>
    <w:rsid w:val="007E0AF8"/>
    <w:rsid w:val="007F1E04"/>
    <w:rsid w:val="00834384"/>
    <w:rsid w:val="00836549"/>
    <w:rsid w:val="00906E2E"/>
    <w:rsid w:val="009373DA"/>
    <w:rsid w:val="00956A79"/>
    <w:rsid w:val="00994E8B"/>
    <w:rsid w:val="009C11F9"/>
    <w:rsid w:val="009F008F"/>
    <w:rsid w:val="00A005B5"/>
    <w:rsid w:val="00A01AEA"/>
    <w:rsid w:val="00A155AB"/>
    <w:rsid w:val="00A2698C"/>
    <w:rsid w:val="00A26E5E"/>
    <w:rsid w:val="00A44EAE"/>
    <w:rsid w:val="00A71B4F"/>
    <w:rsid w:val="00A75839"/>
    <w:rsid w:val="00A7755F"/>
    <w:rsid w:val="00AF1D0D"/>
    <w:rsid w:val="00AF2A6E"/>
    <w:rsid w:val="00B23FC3"/>
    <w:rsid w:val="00B61326"/>
    <w:rsid w:val="00B84D77"/>
    <w:rsid w:val="00BB57E3"/>
    <w:rsid w:val="00BC1877"/>
    <w:rsid w:val="00C009C1"/>
    <w:rsid w:val="00C22F36"/>
    <w:rsid w:val="00C236EE"/>
    <w:rsid w:val="00C3554C"/>
    <w:rsid w:val="00C52045"/>
    <w:rsid w:val="00C64B1A"/>
    <w:rsid w:val="00C915E6"/>
    <w:rsid w:val="00CA6F55"/>
    <w:rsid w:val="00CC1573"/>
    <w:rsid w:val="00CC2643"/>
    <w:rsid w:val="00D17A0C"/>
    <w:rsid w:val="00D55DDB"/>
    <w:rsid w:val="00D813B3"/>
    <w:rsid w:val="00D84911"/>
    <w:rsid w:val="00D910F0"/>
    <w:rsid w:val="00D94DE0"/>
    <w:rsid w:val="00DA5B7F"/>
    <w:rsid w:val="00DC39DE"/>
    <w:rsid w:val="00DE4BA8"/>
    <w:rsid w:val="00E103C3"/>
    <w:rsid w:val="00E110D0"/>
    <w:rsid w:val="00E17B0C"/>
    <w:rsid w:val="00E21049"/>
    <w:rsid w:val="00E361F1"/>
    <w:rsid w:val="00E761B5"/>
    <w:rsid w:val="00E8040F"/>
    <w:rsid w:val="00E80A89"/>
    <w:rsid w:val="00E960B3"/>
    <w:rsid w:val="00F1788D"/>
    <w:rsid w:val="00F64FE6"/>
    <w:rsid w:val="00F709AD"/>
    <w:rsid w:val="00F86381"/>
    <w:rsid w:val="00FE7CF2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788DF2-0266-4A38-ADD9-33AACF5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0C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17B0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A38"/>
    <w:rPr>
      <w:rFonts w:ascii="Courier" w:hAnsi="Courie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17B0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17B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A38"/>
    <w:rPr>
      <w:rFonts w:ascii="Courier" w:hAnsi="Couri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7B0C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99"/>
    <w:semiHidden/>
    <w:rsid w:val="00E17B0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semiHidden/>
    <w:rsid w:val="00E17B0C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semiHidden/>
    <w:rsid w:val="00E17B0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E17B0C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E17B0C"/>
  </w:style>
  <w:style w:type="character" w:customStyle="1" w:styleId="EquationCaption">
    <w:name w:val="_Equation Caption"/>
    <w:uiPriority w:val="99"/>
    <w:rsid w:val="00E17B0C"/>
  </w:style>
  <w:style w:type="paragraph" w:styleId="Header">
    <w:name w:val="header"/>
    <w:basedOn w:val="Normal"/>
    <w:link w:val="HeaderChar"/>
    <w:uiPriority w:val="99"/>
    <w:rsid w:val="00E17B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A38"/>
    <w:rPr>
      <w:rFonts w:ascii="Courier" w:hAnsi="Courier"/>
      <w:sz w:val="24"/>
      <w:szCs w:val="20"/>
    </w:rPr>
  </w:style>
  <w:style w:type="paragraph" w:styleId="Footer">
    <w:name w:val="footer"/>
    <w:basedOn w:val="Normal"/>
    <w:link w:val="FooterChar"/>
    <w:uiPriority w:val="99"/>
    <w:rsid w:val="00E17B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A38"/>
    <w:rPr>
      <w:rFonts w:ascii="Courier" w:hAnsi="Courier"/>
      <w:sz w:val="24"/>
      <w:szCs w:val="20"/>
    </w:rPr>
  </w:style>
  <w:style w:type="paragraph" w:styleId="ListParagraph">
    <w:name w:val="List Paragraph"/>
    <w:basedOn w:val="Normal"/>
    <w:uiPriority w:val="99"/>
    <w:qFormat/>
    <w:rsid w:val="0079766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F714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A38"/>
    <w:rPr>
      <w:sz w:val="0"/>
      <w:szCs w:val="0"/>
    </w:rPr>
  </w:style>
  <w:style w:type="character" w:styleId="CommentReference">
    <w:name w:val="annotation reference"/>
    <w:uiPriority w:val="99"/>
    <w:semiHidden/>
    <w:unhideWhenUsed/>
    <w:rsid w:val="00666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575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575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JOB%20DESCRIPTION%20-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2958-394C-486C-AF35-56908FCF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Template 2012</Template>
  <TotalTime>37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SF018077</dc:creator>
  <cp:lastModifiedBy>Moustache, Marie</cp:lastModifiedBy>
  <cp:revision>14</cp:revision>
  <cp:lastPrinted>2017-08-25T15:00:00Z</cp:lastPrinted>
  <dcterms:created xsi:type="dcterms:W3CDTF">2017-11-04T13:52:00Z</dcterms:created>
  <dcterms:modified xsi:type="dcterms:W3CDTF">2018-05-03T09:25:00Z</dcterms:modified>
</cp:coreProperties>
</file>