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BA" w:rsidRPr="00F64FE6" w:rsidRDefault="00402F7D" w:rsidP="005F53E4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-481330</wp:posOffset>
            </wp:positionV>
            <wp:extent cx="1753870" cy="1219200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9BB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0A1CBA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A729BB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0A1CBA" w:rsidRPr="00F64FE6">
        <w:rPr>
          <w:rFonts w:ascii="Arial Bold" w:hAnsi="Arial Bold"/>
          <w:b/>
          <w:spacing w:val="-4"/>
          <w:sz w:val="48"/>
          <w:szCs w:val="48"/>
        </w:rPr>
        <w:t>EXETER CITY COUNCIL</w:t>
      </w:r>
    </w:p>
    <w:p w:rsidR="000A1CBA" w:rsidRDefault="000A1CBA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0A1CBA" w:rsidRPr="00F64FE6" w:rsidRDefault="000A1CBA" w:rsidP="005F53E4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A729B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A729B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F02CD6" w:rsidRPr="003B3A54" w:rsidRDefault="00F02CD6">
      <w:pPr>
        <w:jc w:val="center"/>
        <w:rPr>
          <w:rFonts w:ascii="Arial" w:hAnsi="Arial" w:cs="Arial"/>
        </w:rPr>
      </w:pP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065FD5">
        <w:rPr>
          <w:rFonts w:ascii="Arial" w:hAnsi="Arial"/>
          <w:spacing w:val="-3"/>
        </w:rPr>
        <w:tab/>
      </w:r>
      <w:r w:rsidR="00233814" w:rsidRPr="001B23F7">
        <w:rPr>
          <w:rFonts w:ascii="Arial" w:hAnsi="Arial"/>
          <w:spacing w:val="-3"/>
          <w:sz w:val="22"/>
          <w:szCs w:val="22"/>
        </w:rPr>
        <w:t xml:space="preserve">Housing </w:t>
      </w:r>
      <w:r w:rsidR="00C575E3">
        <w:rPr>
          <w:rFonts w:ascii="Arial" w:hAnsi="Arial"/>
          <w:spacing w:val="-3"/>
          <w:sz w:val="22"/>
          <w:szCs w:val="22"/>
        </w:rPr>
        <w:t xml:space="preserve">IT </w:t>
      </w:r>
      <w:r w:rsidR="00233814" w:rsidRPr="001B23F7">
        <w:rPr>
          <w:rFonts w:ascii="Arial" w:hAnsi="Arial"/>
          <w:spacing w:val="-3"/>
          <w:sz w:val="22"/>
          <w:szCs w:val="22"/>
        </w:rPr>
        <w:t xml:space="preserve">System </w:t>
      </w:r>
      <w:r w:rsidR="00C575E3">
        <w:rPr>
          <w:rFonts w:ascii="Arial" w:hAnsi="Arial"/>
          <w:spacing w:val="-3"/>
          <w:sz w:val="22"/>
          <w:szCs w:val="22"/>
        </w:rPr>
        <w:t>Officer</w:t>
      </w:r>
    </w:p>
    <w:p w:rsidR="00C805A7" w:rsidRDefault="000A1CBA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15665F">
        <w:rPr>
          <w:rFonts w:ascii="Arial" w:hAnsi="Arial"/>
          <w:spacing w:val="-3"/>
          <w:sz w:val="22"/>
          <w:szCs w:val="22"/>
        </w:rPr>
        <w:t xml:space="preserve">Grade </w:t>
      </w:r>
      <w:r w:rsidR="00D248D0">
        <w:rPr>
          <w:rFonts w:ascii="Arial" w:hAnsi="Arial"/>
          <w:spacing w:val="-3"/>
          <w:sz w:val="22"/>
          <w:szCs w:val="22"/>
        </w:rPr>
        <w:t>7</w:t>
      </w:r>
      <w:bookmarkStart w:id="0" w:name="_GoBack"/>
      <w:bookmarkEnd w:id="0"/>
    </w:p>
    <w:p w:rsidR="000A1CBA" w:rsidRDefault="000A1CBA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3D5E74" w:rsidRPr="003D5E74">
        <w:rPr>
          <w:rFonts w:ascii="Arial" w:hAnsi="Arial"/>
          <w:spacing w:val="-3"/>
          <w:sz w:val="22"/>
        </w:rPr>
        <w:t>4191</w:t>
      </w:r>
      <w:r w:rsidR="003D5E74">
        <w:rPr>
          <w:rFonts w:ascii="Arial" w:hAnsi="Arial"/>
          <w:spacing w:val="-3"/>
          <w:sz w:val="22"/>
        </w:rPr>
        <w:t>/ 4192</w:t>
      </w: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032B8">
        <w:rPr>
          <w:rFonts w:ascii="Arial" w:hAnsi="Arial"/>
          <w:spacing w:val="-3"/>
          <w:sz w:val="22"/>
          <w:szCs w:val="22"/>
        </w:rPr>
        <w:t>Housing</w:t>
      </w: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233814" w:rsidRPr="001B23F7">
        <w:rPr>
          <w:rFonts w:ascii="Arial" w:hAnsi="Arial"/>
          <w:spacing w:val="-3"/>
          <w:sz w:val="22"/>
          <w:szCs w:val="22"/>
        </w:rPr>
        <w:t>Housing</w:t>
      </w:r>
      <w:r w:rsidR="00233814">
        <w:rPr>
          <w:rFonts w:ascii="Arial" w:hAnsi="Arial"/>
          <w:spacing w:val="-3"/>
        </w:rPr>
        <w:t xml:space="preserve"> </w:t>
      </w:r>
      <w:r w:rsidR="005032B8">
        <w:rPr>
          <w:rFonts w:ascii="Arial" w:hAnsi="Arial"/>
          <w:spacing w:val="-3"/>
        </w:rPr>
        <w:t xml:space="preserve"> </w:t>
      </w:r>
    </w:p>
    <w:p w:rsidR="00F02CD6" w:rsidRPr="003B3A54" w:rsidRDefault="00F02CD6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BE72FB" w:rsidRPr="00BE72FB" w:rsidTr="00BE72FB">
        <w:tc>
          <w:tcPr>
            <w:tcW w:w="5070" w:type="dxa"/>
          </w:tcPr>
          <w:p w:rsidR="00BE72FB" w:rsidRPr="00BE72FB" w:rsidRDefault="00BE72FB">
            <w:pPr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BE72FB" w:rsidRPr="00BE72FB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BE72FB" w:rsidRPr="00BE72FB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BE72FB" w:rsidRPr="003B3A54" w:rsidTr="00BE72FB">
        <w:tc>
          <w:tcPr>
            <w:tcW w:w="5070" w:type="dxa"/>
          </w:tcPr>
          <w:p w:rsidR="00BE72FB" w:rsidRDefault="00BE72FB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6C1FE4" w:rsidRPr="003B3A54" w:rsidRDefault="006C1FE4">
            <w:pPr>
              <w:rPr>
                <w:rFonts w:ascii="Arial" w:hAnsi="Arial" w:cs="Arial"/>
              </w:rPr>
            </w:pPr>
          </w:p>
          <w:p w:rsidR="00065FD5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  <w:r w:rsidRPr="00472A36">
              <w:rPr>
                <w:rFonts w:ascii="Arial" w:hAnsi="Arial" w:cs="Arial"/>
                <w:sz w:val="22"/>
                <w:szCs w:val="22"/>
              </w:rPr>
              <w:t>Educated to GCSE level</w:t>
            </w:r>
            <w:r w:rsidR="00FB5761">
              <w:rPr>
                <w:rFonts w:ascii="Arial" w:hAnsi="Arial" w:cs="Arial"/>
                <w:sz w:val="22"/>
                <w:szCs w:val="22"/>
              </w:rPr>
              <w:t xml:space="preserve"> (A-C or 4-9)</w:t>
            </w:r>
            <w:r w:rsidRPr="00472A36">
              <w:rPr>
                <w:rFonts w:ascii="Arial" w:hAnsi="Arial" w:cs="Arial"/>
                <w:sz w:val="22"/>
                <w:szCs w:val="22"/>
              </w:rPr>
              <w:t xml:space="preserve"> in five subjects including English and Maths or equivalent</w:t>
            </w:r>
            <w:r w:rsidR="00CA6770" w:rsidRPr="00472A36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  <w:p w:rsidR="00FB5761" w:rsidRDefault="00FB5761" w:rsidP="0006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761" w:rsidRPr="00472A36" w:rsidRDefault="00FB5761" w:rsidP="00065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ICT professional qualification or equivalent experience</w:t>
            </w:r>
          </w:p>
          <w:p w:rsidR="00065FD5" w:rsidRPr="00472A36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3B3A54" w:rsidRDefault="00472A36" w:rsidP="00D02916">
            <w:pPr>
              <w:rPr>
                <w:rFonts w:ascii="Arial" w:hAnsi="Arial" w:cs="Arial"/>
              </w:rPr>
            </w:pPr>
            <w:r w:rsidRPr="00472A36">
              <w:rPr>
                <w:rFonts w:ascii="Arial" w:hAnsi="Arial" w:cs="Arial"/>
                <w:sz w:val="22"/>
                <w:szCs w:val="22"/>
              </w:rPr>
              <w:t>A d</w:t>
            </w:r>
            <w:r w:rsidR="00D02916">
              <w:rPr>
                <w:rFonts w:ascii="Arial" w:hAnsi="Arial" w:cs="Arial"/>
                <w:sz w:val="22"/>
                <w:szCs w:val="22"/>
              </w:rPr>
              <w:t>iploma or equivalent qualification e</w:t>
            </w:r>
            <w:r w:rsidRPr="00472A36">
              <w:rPr>
                <w:rFonts w:ascii="Arial" w:hAnsi="Arial" w:cs="Arial"/>
                <w:sz w:val="22"/>
                <w:szCs w:val="22"/>
              </w:rPr>
              <w:t>ither in a housing or technical area relevant to the post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BE72FB" w:rsidRPr="00CA6770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FB" w:rsidRDefault="00FB576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FB5761" w:rsidRDefault="00FB576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Pr="00CA6770" w:rsidRDefault="00FB576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CA6770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BE72FB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Pr="00CA6770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2FB" w:rsidRPr="00CA6770" w:rsidRDefault="00BE72FB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16D" w:rsidRPr="00CA6770" w:rsidRDefault="00E8216D" w:rsidP="00E8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16D" w:rsidRPr="00CA6770" w:rsidRDefault="006D30E1" w:rsidP="00E8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6D30E1" w:rsidRPr="00CA6770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0E1" w:rsidRPr="00CA6770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0E1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761" w:rsidRPr="00CA6770" w:rsidRDefault="00FB576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E72FB" w:rsidRPr="003B3A54" w:rsidTr="00BE72FB">
        <w:tc>
          <w:tcPr>
            <w:tcW w:w="5070" w:type="dxa"/>
          </w:tcPr>
          <w:p w:rsidR="00065FD5" w:rsidRDefault="00BE72FB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EXPERIENCE/KNOWLEDGE SKILL</w:t>
            </w:r>
          </w:p>
          <w:p w:rsidR="00065FD5" w:rsidRDefault="00065FD5">
            <w:pPr>
              <w:rPr>
                <w:rFonts w:ascii="Arial" w:hAnsi="Arial" w:cs="Arial"/>
                <w:b/>
                <w:u w:val="single"/>
              </w:rPr>
            </w:pPr>
          </w:p>
          <w:p w:rsidR="00C856F7" w:rsidRPr="00CA6770" w:rsidRDefault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E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>xperience</w:t>
            </w:r>
            <w:r w:rsidRPr="00CA677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72A36">
              <w:rPr>
                <w:rFonts w:ascii="Arial" w:hAnsi="Arial" w:cs="Arial"/>
                <w:sz w:val="22"/>
                <w:szCs w:val="22"/>
              </w:rPr>
              <w:t xml:space="preserve">project delivery  </w:t>
            </w:r>
          </w:p>
          <w:p w:rsidR="00C856F7" w:rsidRDefault="00C856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FD5" w:rsidRDefault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472A36">
              <w:rPr>
                <w:rFonts w:ascii="Arial" w:hAnsi="Arial" w:cs="Arial"/>
                <w:sz w:val="22"/>
                <w:szCs w:val="22"/>
              </w:rPr>
              <w:t xml:space="preserve">current issues in housing and local government </w:t>
            </w:r>
          </w:p>
          <w:p w:rsidR="00472A36" w:rsidRPr="00CA6770" w:rsidRDefault="00472A3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A36" w:rsidRDefault="00472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</w:t>
            </w:r>
            <w:r w:rsidR="001B23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software </w:t>
            </w:r>
            <w:r w:rsidR="001A4B2F">
              <w:rPr>
                <w:rFonts w:ascii="Arial" w:hAnsi="Arial" w:cs="Arial"/>
                <w:sz w:val="22"/>
                <w:szCs w:val="22"/>
              </w:rPr>
              <w:t xml:space="preserve">implementation, </w:t>
            </w:r>
            <w:r>
              <w:rPr>
                <w:rFonts w:ascii="Arial" w:hAnsi="Arial" w:cs="Arial"/>
                <w:sz w:val="22"/>
                <w:szCs w:val="22"/>
              </w:rPr>
              <w:t xml:space="preserve">upgrading and testing </w:t>
            </w:r>
          </w:p>
          <w:p w:rsidR="00472A36" w:rsidRDefault="00472A36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self-motivate, organise and prioritise a heavy workload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communicate well both orally and in writing with a variety of audiences in order to impart or discover relevant information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DB3" w:rsidRDefault="009E3DB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willingness to learn from training</w:t>
            </w: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Default="001A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Analytical and logical skills to problem solve system and technical issues </w:t>
            </w:r>
          </w:p>
          <w:p w:rsidR="001B23F7" w:rsidRDefault="001B23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D02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</w:t>
            </w:r>
            <w:r w:rsidR="001A4B2F">
              <w:rPr>
                <w:rFonts w:ascii="Arial" w:hAnsi="Arial" w:cs="Arial"/>
                <w:sz w:val="22"/>
                <w:szCs w:val="22"/>
              </w:rPr>
              <w:t xml:space="preserve">rganisational and project </w:t>
            </w:r>
            <w:r w:rsidR="001B23F7">
              <w:rPr>
                <w:rFonts w:ascii="Arial" w:hAnsi="Arial" w:cs="Arial"/>
                <w:sz w:val="22"/>
                <w:szCs w:val="22"/>
              </w:rPr>
              <w:t xml:space="preserve">delivery </w:t>
            </w:r>
            <w:r w:rsidR="001A4B2F">
              <w:rPr>
                <w:rFonts w:ascii="Arial" w:hAnsi="Arial" w:cs="Arial"/>
                <w:sz w:val="22"/>
                <w:szCs w:val="22"/>
              </w:rPr>
              <w:t xml:space="preserve"> skills and able to work on own initiative as well as part of a team</w:t>
            </w: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 and attention to detail particularly when working to tight deadlines</w:t>
            </w: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IT experience in relevant programmes </w:t>
            </w:r>
            <w:r w:rsidR="009B7F7D">
              <w:rPr>
                <w:rFonts w:ascii="Arial" w:hAnsi="Arial" w:cs="Arial"/>
                <w:sz w:val="22"/>
                <w:szCs w:val="22"/>
              </w:rPr>
              <w:t>(for example SQL or a housing management application)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An understanding of, and commitment to, the principles of equality and diversity and their application to the work of the Housing service</w:t>
            </w:r>
          </w:p>
          <w:p w:rsidR="00F06E8B" w:rsidRPr="00CA6770" w:rsidRDefault="00F06E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E8B" w:rsidRPr="003B3A54" w:rsidRDefault="00983AFA">
            <w:pPr>
              <w:rPr>
                <w:rFonts w:ascii="Arial" w:hAnsi="Arial" w:cs="Arial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Knowledge of relevant health and safety considerations</w:t>
            </w:r>
          </w:p>
        </w:tc>
        <w:tc>
          <w:tcPr>
            <w:tcW w:w="1559" w:type="dxa"/>
          </w:tcPr>
          <w:p w:rsidR="00BE72FB" w:rsidRPr="00CA6770" w:rsidRDefault="00BE72FB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Pr="00CA6770" w:rsidRDefault="001A4B2F" w:rsidP="001A4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Pr="00CA6770" w:rsidRDefault="001A4B2F" w:rsidP="001A4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56F7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Pr="00CA6770" w:rsidRDefault="005822FC" w:rsidP="0058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CE" w:rsidRDefault="001328CE" w:rsidP="001B2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23F7" w:rsidRPr="00CA6770" w:rsidRDefault="001B23F7" w:rsidP="001B2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49A" w:rsidRDefault="002F049A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23F7" w:rsidRDefault="001B23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F7D" w:rsidRDefault="009B7F7D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2F0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1A5AE0" w:rsidRPr="00CA6770" w:rsidRDefault="001A5AE0" w:rsidP="001A5A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Default="00C856F7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C856F7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Pr="00CA6770" w:rsidRDefault="005822FC" w:rsidP="0058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2FB" w:rsidRPr="00CA6770" w:rsidRDefault="00BE72FB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823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Pr="00CA6770" w:rsidRDefault="00C856F7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1A4B2F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823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D43F87" w:rsidRPr="00CA6770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A I </w:t>
            </w:r>
          </w:p>
          <w:p w:rsidR="00720005" w:rsidRPr="00CA6770" w:rsidRDefault="00720005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CE" w:rsidRDefault="001328CE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CE" w:rsidRDefault="001328CE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lastRenderedPageBreak/>
              <w:t>A I</w:t>
            </w:r>
            <w:r w:rsidR="005822FC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23F7" w:rsidRDefault="001B23F7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Default="00983AFA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F7D" w:rsidRDefault="009B7F7D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5822FC" w:rsidRDefault="005822FC" w:rsidP="002F0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2FC" w:rsidRPr="00CA6770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2FB" w:rsidRPr="003B3A54" w:rsidTr="00BE72FB">
        <w:tc>
          <w:tcPr>
            <w:tcW w:w="5070" w:type="dxa"/>
          </w:tcPr>
          <w:p w:rsidR="00BE72FB" w:rsidRPr="003B3A54" w:rsidRDefault="00BE72FB">
            <w:pPr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SPECIAL REQUIREMENTS/ATTITUDE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positive ‘can-do’ attitude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high level of personal resilience</w:t>
            </w:r>
          </w:p>
          <w:p w:rsidR="00513E13" w:rsidRPr="00CA6770" w:rsidRDefault="00513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E13" w:rsidRPr="00CA6770" w:rsidRDefault="00513E1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Must be prepared to travel to various sites and venues and potentially attend meetings outside of normal office hours</w:t>
            </w:r>
          </w:p>
          <w:p w:rsidR="00BE72FB" w:rsidRPr="00CA6770" w:rsidRDefault="00BE72FB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13E13" w:rsidRDefault="00513E13" w:rsidP="00513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Pr="003B3A54" w:rsidRDefault="00597F31" w:rsidP="00A01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Pr="003B3A54" w:rsidRDefault="00BE72FB" w:rsidP="00D84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513E13" w:rsidRDefault="00513E13" w:rsidP="00D1435B">
            <w:pPr>
              <w:jc w:val="center"/>
              <w:rPr>
                <w:rFonts w:ascii="Arial" w:hAnsi="Arial" w:cs="Arial"/>
              </w:rPr>
            </w:pPr>
          </w:p>
          <w:p w:rsidR="00513E13" w:rsidRDefault="00513E13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</w:tc>
      </w:tr>
      <w:tr w:rsidR="00BE72FB" w:rsidRPr="003B3A54" w:rsidTr="00BE72FB">
        <w:tc>
          <w:tcPr>
            <w:tcW w:w="5070" w:type="dxa"/>
          </w:tcPr>
          <w:p w:rsidR="00BE72FB" w:rsidRPr="003B3A54" w:rsidRDefault="00BE72FB">
            <w:pPr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BE72FB" w:rsidRPr="003B3A54" w:rsidRDefault="00BE72FB" w:rsidP="00762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BE72FB" w:rsidRPr="003B3A54" w:rsidRDefault="00BE72FB" w:rsidP="00762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D143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2CD6" w:rsidRPr="003B3A54" w:rsidRDefault="00F02CD6">
      <w:pPr>
        <w:rPr>
          <w:rFonts w:ascii="Arial" w:hAnsi="Arial" w:cs="Arial"/>
          <w:b/>
        </w:rPr>
      </w:pPr>
    </w:p>
    <w:p w:rsidR="00F02CD6" w:rsidRDefault="00F02CD6">
      <w:pPr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</w:t>
      </w:r>
      <w:r w:rsidR="00017B0D" w:rsidRPr="003B3A54">
        <w:rPr>
          <w:rFonts w:ascii="Arial" w:hAnsi="Arial" w:cs="Arial"/>
          <w:b/>
        </w:rPr>
        <w:t>PLETED BY:</w:t>
      </w:r>
      <w:r w:rsidR="00017B0D" w:rsidRPr="003B3A54">
        <w:rPr>
          <w:rFonts w:ascii="Arial" w:hAnsi="Arial" w:cs="Arial"/>
          <w:b/>
        </w:rPr>
        <w:tab/>
      </w:r>
      <w:r w:rsidR="00823FC5" w:rsidRPr="001B23F7">
        <w:rPr>
          <w:rFonts w:ascii="Arial" w:hAnsi="Arial" w:cs="Arial"/>
          <w:sz w:val="22"/>
          <w:szCs w:val="22"/>
        </w:rPr>
        <w:t>Service Lead Housing (Customers)</w:t>
      </w:r>
      <w:r w:rsidR="00017B0D" w:rsidRPr="003B3A54">
        <w:rPr>
          <w:rFonts w:ascii="Arial" w:hAnsi="Arial" w:cs="Arial"/>
          <w:b/>
        </w:rPr>
        <w:tab/>
      </w:r>
    </w:p>
    <w:p w:rsidR="003B3A54" w:rsidRPr="003B3A54" w:rsidRDefault="003B3A54">
      <w:pPr>
        <w:rPr>
          <w:rFonts w:ascii="Arial" w:hAnsi="Arial" w:cs="Arial"/>
          <w:b/>
        </w:rPr>
      </w:pPr>
    </w:p>
    <w:p w:rsidR="00F02CD6" w:rsidRPr="003B3A54" w:rsidRDefault="00F02CD6">
      <w:pPr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 w:rsidR="005822FC">
        <w:rPr>
          <w:rFonts w:ascii="Arial" w:hAnsi="Arial" w:cs="Arial"/>
          <w:b/>
        </w:rPr>
        <w:t xml:space="preserve"> </w:t>
      </w:r>
      <w:r w:rsidR="005822FC" w:rsidRPr="001B23F7">
        <w:rPr>
          <w:rFonts w:ascii="Arial" w:hAnsi="Arial" w:cs="Arial"/>
          <w:b/>
          <w:sz w:val="22"/>
          <w:szCs w:val="22"/>
        </w:rPr>
        <w:t>August 2017</w:t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ED66D6" w:rsidRPr="003B3A54" w:rsidRDefault="00ED66D6">
      <w:pPr>
        <w:rPr>
          <w:rFonts w:ascii="Arial" w:hAnsi="Arial" w:cs="Arial"/>
        </w:rPr>
      </w:pPr>
    </w:p>
    <w:sectPr w:rsidR="00ED66D6" w:rsidRPr="003B3A54" w:rsidSect="000A1CBA"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86" w:rsidRDefault="005E1E86">
      <w:r>
        <w:separator/>
      </w:r>
    </w:p>
  </w:endnote>
  <w:endnote w:type="continuationSeparator" w:id="0">
    <w:p w:rsidR="005E1E86" w:rsidRDefault="005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86" w:rsidRDefault="005E1E86">
      <w:r>
        <w:separator/>
      </w:r>
    </w:p>
  </w:footnote>
  <w:footnote w:type="continuationSeparator" w:id="0">
    <w:p w:rsidR="005E1E86" w:rsidRDefault="005E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17B0D"/>
    <w:rsid w:val="000307BD"/>
    <w:rsid w:val="0003419D"/>
    <w:rsid w:val="00065FD5"/>
    <w:rsid w:val="000A1CBA"/>
    <w:rsid w:val="000B475A"/>
    <w:rsid w:val="000F66A3"/>
    <w:rsid w:val="00125E22"/>
    <w:rsid w:val="001328CE"/>
    <w:rsid w:val="00137B52"/>
    <w:rsid w:val="00144D0B"/>
    <w:rsid w:val="00150C6E"/>
    <w:rsid w:val="0015665F"/>
    <w:rsid w:val="00167529"/>
    <w:rsid w:val="001A4B2F"/>
    <w:rsid w:val="001A5AE0"/>
    <w:rsid w:val="001B23F7"/>
    <w:rsid w:val="001F0BC0"/>
    <w:rsid w:val="00215512"/>
    <w:rsid w:val="00220241"/>
    <w:rsid w:val="00233814"/>
    <w:rsid w:val="002F049A"/>
    <w:rsid w:val="003840E5"/>
    <w:rsid w:val="003B3A54"/>
    <w:rsid w:val="003D5E74"/>
    <w:rsid w:val="00402F7D"/>
    <w:rsid w:val="00414223"/>
    <w:rsid w:val="00434014"/>
    <w:rsid w:val="00440BDC"/>
    <w:rsid w:val="00441E62"/>
    <w:rsid w:val="00472A36"/>
    <w:rsid w:val="00477293"/>
    <w:rsid w:val="004A4A02"/>
    <w:rsid w:val="005032B8"/>
    <w:rsid w:val="00513E13"/>
    <w:rsid w:val="005253A9"/>
    <w:rsid w:val="005822FC"/>
    <w:rsid w:val="00587B9F"/>
    <w:rsid w:val="00597F31"/>
    <w:rsid w:val="005E1E86"/>
    <w:rsid w:val="005F53E4"/>
    <w:rsid w:val="00696B0E"/>
    <w:rsid w:val="006A7BAC"/>
    <w:rsid w:val="006C1FE4"/>
    <w:rsid w:val="006D30E1"/>
    <w:rsid w:val="006D651E"/>
    <w:rsid w:val="006E5578"/>
    <w:rsid w:val="00702A43"/>
    <w:rsid w:val="00720005"/>
    <w:rsid w:val="00721A2D"/>
    <w:rsid w:val="00744638"/>
    <w:rsid w:val="00762A67"/>
    <w:rsid w:val="00767ED6"/>
    <w:rsid w:val="00795D22"/>
    <w:rsid w:val="007A0DFA"/>
    <w:rsid w:val="007B2B2C"/>
    <w:rsid w:val="008147AB"/>
    <w:rsid w:val="00823FC5"/>
    <w:rsid w:val="008303B7"/>
    <w:rsid w:val="00896EF0"/>
    <w:rsid w:val="008D690B"/>
    <w:rsid w:val="008F12CB"/>
    <w:rsid w:val="00945D0A"/>
    <w:rsid w:val="00983AFA"/>
    <w:rsid w:val="009B0CC2"/>
    <w:rsid w:val="009B7F7D"/>
    <w:rsid w:val="009E3DB3"/>
    <w:rsid w:val="00A01A65"/>
    <w:rsid w:val="00A729BB"/>
    <w:rsid w:val="00A82733"/>
    <w:rsid w:val="00AD61A2"/>
    <w:rsid w:val="00B2046B"/>
    <w:rsid w:val="00B227FF"/>
    <w:rsid w:val="00B37A0A"/>
    <w:rsid w:val="00B40951"/>
    <w:rsid w:val="00BE72FB"/>
    <w:rsid w:val="00C27865"/>
    <w:rsid w:val="00C575E3"/>
    <w:rsid w:val="00C77C5C"/>
    <w:rsid w:val="00C805A7"/>
    <w:rsid w:val="00C856F7"/>
    <w:rsid w:val="00CA6770"/>
    <w:rsid w:val="00D02916"/>
    <w:rsid w:val="00D1435B"/>
    <w:rsid w:val="00D248D0"/>
    <w:rsid w:val="00D43F87"/>
    <w:rsid w:val="00D454BE"/>
    <w:rsid w:val="00D74A28"/>
    <w:rsid w:val="00D81390"/>
    <w:rsid w:val="00D844BB"/>
    <w:rsid w:val="00DC7C4E"/>
    <w:rsid w:val="00E32AB7"/>
    <w:rsid w:val="00E32C95"/>
    <w:rsid w:val="00E51EE1"/>
    <w:rsid w:val="00E533DD"/>
    <w:rsid w:val="00E701EE"/>
    <w:rsid w:val="00E8216D"/>
    <w:rsid w:val="00EB627E"/>
    <w:rsid w:val="00ED66D6"/>
    <w:rsid w:val="00F02CD6"/>
    <w:rsid w:val="00F06E8B"/>
    <w:rsid w:val="00F25FFB"/>
    <w:rsid w:val="00F30718"/>
    <w:rsid w:val="00F339EB"/>
    <w:rsid w:val="00F46014"/>
    <w:rsid w:val="00F739FA"/>
    <w:rsid w:val="00FB52A1"/>
    <w:rsid w:val="00FB5761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11D9E52-919D-48EE-B94D-AF6C68A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B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3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FB5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482A-BF66-4491-B6FB-CE5D29C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10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ECC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Moustache, Marie</cp:lastModifiedBy>
  <cp:revision>7</cp:revision>
  <cp:lastPrinted>2017-08-25T15:46:00Z</cp:lastPrinted>
  <dcterms:created xsi:type="dcterms:W3CDTF">2018-04-19T09:59:00Z</dcterms:created>
  <dcterms:modified xsi:type="dcterms:W3CDTF">2018-05-03T09:25:00Z</dcterms:modified>
</cp:coreProperties>
</file>