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BA" w:rsidRPr="00F64FE6" w:rsidRDefault="00402F7D" w:rsidP="005F53E4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-481330</wp:posOffset>
            </wp:positionV>
            <wp:extent cx="1753870" cy="1219200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22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125E22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t>EXETER CITY COUNCIL</w:t>
      </w:r>
    </w:p>
    <w:p w:rsidR="000A1CBA" w:rsidRDefault="000A1CBA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0A1CBA" w:rsidRPr="00F64FE6" w:rsidRDefault="000A1CBA" w:rsidP="005F53E4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125E22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125E22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F02CD6" w:rsidRPr="003B3A54" w:rsidRDefault="00F02CD6">
      <w:pPr>
        <w:jc w:val="center"/>
        <w:rPr>
          <w:rFonts w:ascii="Arial" w:hAnsi="Arial" w:cs="Arial"/>
        </w:rPr>
      </w:pP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065FD5">
        <w:rPr>
          <w:rFonts w:ascii="Arial" w:hAnsi="Arial"/>
          <w:spacing w:val="-3"/>
        </w:rPr>
        <w:tab/>
      </w:r>
      <w:r w:rsidR="00065FD5" w:rsidRPr="00CA6770">
        <w:rPr>
          <w:rFonts w:ascii="Arial" w:hAnsi="Arial"/>
          <w:spacing w:val="-3"/>
          <w:sz w:val="22"/>
          <w:szCs w:val="22"/>
        </w:rPr>
        <w:t>Lettings and Leasehold Technical Support Assistant</w:t>
      </w:r>
      <w:r w:rsidR="00065FD5">
        <w:rPr>
          <w:rFonts w:ascii="Arial" w:hAnsi="Arial"/>
          <w:spacing w:val="-3"/>
        </w:rPr>
        <w:t xml:space="preserve"> </w:t>
      </w:r>
    </w:p>
    <w:p w:rsidR="00C805A7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C805A7">
        <w:rPr>
          <w:rFonts w:ascii="Arial" w:hAnsi="Arial"/>
          <w:spacing w:val="-3"/>
        </w:rPr>
        <w:t>Grade 4</w:t>
      </w:r>
      <w:bookmarkStart w:id="0" w:name="_GoBack"/>
      <w:bookmarkEnd w:id="0"/>
    </w:p>
    <w:p w:rsidR="000A1CBA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032B8">
        <w:rPr>
          <w:rFonts w:ascii="Arial" w:hAnsi="Arial"/>
          <w:spacing w:val="-3"/>
        </w:rPr>
        <w:t>3430</w:t>
      </w: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032B8">
        <w:rPr>
          <w:rFonts w:ascii="Arial" w:hAnsi="Arial"/>
          <w:spacing w:val="-3"/>
          <w:sz w:val="22"/>
          <w:szCs w:val="22"/>
        </w:rPr>
        <w:t>Housing</w:t>
      </w: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032B8">
        <w:rPr>
          <w:rFonts w:ascii="Arial" w:hAnsi="Arial"/>
          <w:spacing w:val="-3"/>
        </w:rPr>
        <w:t xml:space="preserve">Landlord Services </w:t>
      </w:r>
    </w:p>
    <w:p w:rsidR="00F02CD6" w:rsidRPr="003B3A54" w:rsidRDefault="00F02CD6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BE72FB" w:rsidRPr="00BE72FB" w:rsidTr="00BE72FB">
        <w:tc>
          <w:tcPr>
            <w:tcW w:w="5070" w:type="dxa"/>
          </w:tcPr>
          <w:p w:rsidR="00BE72FB" w:rsidRPr="00BE72FB" w:rsidRDefault="00BE72FB">
            <w:pPr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BE72FB" w:rsidRPr="003B3A54" w:rsidTr="00BE72FB">
        <w:tc>
          <w:tcPr>
            <w:tcW w:w="5070" w:type="dxa"/>
          </w:tcPr>
          <w:p w:rsidR="00BE72FB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6C1FE4" w:rsidRPr="003B3A54" w:rsidRDefault="006C1FE4">
            <w:pPr>
              <w:rPr>
                <w:rFonts w:ascii="Arial" w:hAnsi="Arial" w:cs="Arial"/>
              </w:rPr>
            </w:pPr>
          </w:p>
          <w:p w:rsidR="00065FD5" w:rsidRPr="00CA6770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Educated to GCSE level in five subjects including English and Maths or equivalent</w:t>
            </w:r>
            <w:r w:rsidR="00CA6770" w:rsidRPr="00CA6770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  <w:p w:rsidR="00065FD5" w:rsidRPr="00CA6770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NVQ</w:t>
            </w:r>
            <w:r w:rsidR="00F46014" w:rsidRPr="00CA6770">
              <w:rPr>
                <w:rFonts w:ascii="Arial" w:hAnsi="Arial" w:cs="Arial"/>
                <w:sz w:val="22"/>
                <w:szCs w:val="22"/>
              </w:rPr>
              <w:t xml:space="preserve"> (at least</w:t>
            </w:r>
            <w:r w:rsidR="007A0DF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F46014" w:rsidRPr="00CA6770">
              <w:rPr>
                <w:rFonts w:ascii="Arial" w:hAnsi="Arial" w:cs="Arial"/>
                <w:sz w:val="22"/>
                <w:szCs w:val="22"/>
              </w:rPr>
              <w:t>evel 2)</w:t>
            </w:r>
            <w:r w:rsidRPr="00CA6770">
              <w:rPr>
                <w:rFonts w:ascii="Arial" w:hAnsi="Arial" w:cs="Arial"/>
                <w:sz w:val="22"/>
                <w:szCs w:val="22"/>
              </w:rPr>
              <w:t xml:space="preserve"> in relevant area (e.g. </w:t>
            </w:r>
            <w:r w:rsidR="009E3DB3" w:rsidRPr="00CA6770">
              <w:rPr>
                <w:rFonts w:ascii="Arial" w:hAnsi="Arial" w:cs="Arial"/>
                <w:sz w:val="22"/>
                <w:szCs w:val="22"/>
              </w:rPr>
              <w:t xml:space="preserve">Administration; </w:t>
            </w:r>
            <w:r w:rsidRPr="00CA6770">
              <w:rPr>
                <w:rFonts w:ascii="Arial" w:hAnsi="Arial" w:cs="Arial"/>
                <w:sz w:val="22"/>
                <w:szCs w:val="22"/>
              </w:rPr>
              <w:t>Customer Care)</w:t>
            </w: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6C1FE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E8216D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6D30E1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E72FB" w:rsidRPr="003B3A54" w:rsidTr="00BE72FB">
        <w:tc>
          <w:tcPr>
            <w:tcW w:w="5070" w:type="dxa"/>
          </w:tcPr>
          <w:p w:rsidR="00065FD5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EXPERIENCE/KNOWLEDGE SKILL</w:t>
            </w:r>
          </w:p>
          <w:p w:rsidR="00065FD5" w:rsidRDefault="00065FD5">
            <w:pPr>
              <w:rPr>
                <w:rFonts w:ascii="Arial" w:hAnsi="Arial" w:cs="Arial"/>
                <w:b/>
                <w:u w:val="single"/>
              </w:rPr>
            </w:pPr>
          </w:p>
          <w:p w:rsidR="00C856F7" w:rsidRPr="00CA6770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E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>xperience</w:t>
            </w:r>
            <w:r w:rsidRPr="00CA677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C856F7" w:rsidRPr="00CA6770">
              <w:rPr>
                <w:rFonts w:ascii="Arial" w:hAnsi="Arial" w:cs="Arial"/>
                <w:sz w:val="22"/>
                <w:szCs w:val="22"/>
              </w:rPr>
              <w:t>providing support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770">
              <w:rPr>
                <w:rFonts w:ascii="Arial" w:hAnsi="Arial" w:cs="Arial"/>
                <w:sz w:val="22"/>
                <w:szCs w:val="22"/>
              </w:rPr>
              <w:t>(including administrative and clerical) to a team delivering a letting and leasehold services with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>in a housing environment</w:t>
            </w:r>
            <w:r w:rsidRPr="00CA67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6F7" w:rsidRPr="00CA6770" w:rsidRDefault="00C856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1F3" w:rsidRPr="00CA6770" w:rsidRDefault="00C856F7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</w:t>
            </w:r>
            <w:r w:rsidR="00065FD5" w:rsidRPr="00CA6770">
              <w:rPr>
                <w:rFonts w:ascii="Arial" w:hAnsi="Arial" w:cs="Arial"/>
                <w:sz w:val="22"/>
                <w:szCs w:val="22"/>
              </w:rPr>
              <w:t>n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 xml:space="preserve"> under</w:t>
            </w:r>
            <w:r w:rsidR="00065FD5" w:rsidRPr="00CA6770">
              <w:rPr>
                <w:rFonts w:ascii="Arial" w:hAnsi="Arial" w:cs="Arial"/>
                <w:sz w:val="22"/>
                <w:szCs w:val="22"/>
              </w:rPr>
              <w:t xml:space="preserve">standing of 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 xml:space="preserve"> leasehold management, Right to Buy or lettings/allocation work</w:t>
            </w:r>
          </w:p>
          <w:p w:rsidR="00FC11F3" w:rsidRPr="00CA6770" w:rsidRDefault="00FC11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Knowledge of relevant legislation affecting service delivery</w:t>
            </w:r>
          </w:p>
          <w:p w:rsidR="00065FD5" w:rsidRPr="00CA6770" w:rsidRDefault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1F3" w:rsidRPr="00CA6770" w:rsidRDefault="00FC11F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understand the links between the Lettings and Leasehold Team and the other Housing Teams and the importance of delivering a successful service that meets legitimate customer demand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self-motivate, organise and prioritise a heavy workload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communicate well both orally and in writing with a variety of audiences in order to impart or discover relevant information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confidence and assertiveness to be able</w:t>
            </w:r>
            <w:r>
              <w:rPr>
                <w:rFonts w:ascii="Arial" w:hAnsi="Arial" w:cs="Arial"/>
              </w:rPr>
              <w:t xml:space="preserve"> to </w:t>
            </w:r>
            <w:r w:rsidRPr="00CA6770">
              <w:rPr>
                <w:rFonts w:ascii="Arial" w:hAnsi="Arial" w:cs="Arial"/>
                <w:sz w:val="22"/>
                <w:szCs w:val="22"/>
              </w:rPr>
              <w:t>deliver potentially unwelcome decisions</w:t>
            </w:r>
          </w:p>
          <w:p w:rsidR="009E3DB3" w:rsidRDefault="009E3D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willingness to learn from training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IT experience in relevant programmes (e.g. Word, Excel, Access) and the ability to record accurate data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An understanding of, and commitment to, resident involvement in the delivery of services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An understanding of, and commitment to, the principles of equality and diversity and their application to the work of the Housing service</w:t>
            </w:r>
          </w:p>
          <w:p w:rsidR="00F06E8B" w:rsidRPr="00CA6770" w:rsidRDefault="00F06E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E8B" w:rsidRPr="003B3A54" w:rsidRDefault="00983AFA">
            <w:pPr>
              <w:rPr>
                <w:rFonts w:ascii="Arial" w:hAnsi="Arial" w:cs="Arial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Knowledge of relevant health and safety considerations</w:t>
            </w:r>
          </w:p>
        </w:tc>
        <w:tc>
          <w:tcPr>
            <w:tcW w:w="1559" w:type="dxa"/>
          </w:tcPr>
          <w:p w:rsidR="00BE72FB" w:rsidRPr="00CA6770" w:rsidRDefault="00BE72FB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983AF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597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AE0" w:rsidRPr="00CA6770" w:rsidRDefault="001A5AE0" w:rsidP="001A5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CA6770" w:rsidRDefault="00BE72FB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C856F7" w:rsidRPr="00CA6770" w:rsidRDefault="00C856F7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005" w:rsidRPr="00CA6770" w:rsidRDefault="00720005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D43F87" w:rsidRPr="00CA6770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005" w:rsidRPr="00CA6770" w:rsidRDefault="00720005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A I </w:t>
            </w:r>
          </w:p>
          <w:p w:rsidR="00720005" w:rsidRPr="00CA6770" w:rsidRDefault="00720005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SPECIAL REQUIREMENTS/ATTITUDE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positive ‘can-do’ 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high level of personal resilience</w:t>
            </w: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Must be prepared to travel to various sites and venues and potentially attend meetings outside of normal office hours</w:t>
            </w:r>
          </w:p>
          <w:p w:rsidR="00BE72FB" w:rsidRPr="00CA6770" w:rsidRDefault="00BE72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513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Pr="003B3A54" w:rsidRDefault="00597F31" w:rsidP="00A01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Pr="003B3A54" w:rsidRDefault="00BE72FB" w:rsidP="00D8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2CD6" w:rsidRPr="003B3A54" w:rsidRDefault="00F02CD6">
      <w:pPr>
        <w:rPr>
          <w:rFonts w:ascii="Arial" w:hAnsi="Arial" w:cs="Arial"/>
          <w:b/>
        </w:rPr>
      </w:pPr>
    </w:p>
    <w:p w:rsidR="00F02CD6" w:rsidRDefault="00F02CD6">
      <w:pPr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</w:t>
      </w:r>
      <w:r w:rsidR="00017B0D" w:rsidRPr="003B3A54">
        <w:rPr>
          <w:rFonts w:ascii="Arial" w:hAnsi="Arial" w:cs="Arial"/>
          <w:b/>
        </w:rPr>
        <w:t>PLETED BY:</w:t>
      </w:r>
      <w:r w:rsidR="00017B0D" w:rsidRPr="003B3A54">
        <w:rPr>
          <w:rFonts w:ascii="Arial" w:hAnsi="Arial" w:cs="Arial"/>
          <w:b/>
        </w:rPr>
        <w:tab/>
      </w:r>
      <w:r w:rsidR="00823FC5">
        <w:rPr>
          <w:rFonts w:ascii="Arial" w:hAnsi="Arial" w:cs="Arial"/>
        </w:rPr>
        <w:t>Service Lead Housing (Customers)</w:t>
      </w:r>
      <w:r w:rsidR="00017B0D" w:rsidRPr="003B3A54">
        <w:rPr>
          <w:rFonts w:ascii="Arial" w:hAnsi="Arial" w:cs="Arial"/>
          <w:b/>
        </w:rPr>
        <w:tab/>
      </w:r>
    </w:p>
    <w:p w:rsidR="003B3A54" w:rsidRPr="003B3A54" w:rsidRDefault="003B3A54">
      <w:pPr>
        <w:rPr>
          <w:rFonts w:ascii="Arial" w:hAnsi="Arial" w:cs="Arial"/>
          <w:b/>
        </w:rPr>
      </w:pPr>
    </w:p>
    <w:p w:rsidR="00F02CD6" w:rsidRPr="003B3A54" w:rsidRDefault="00F02CD6">
      <w:pPr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 w:rsidR="000A1CBA">
        <w:rPr>
          <w:rFonts w:ascii="Arial" w:hAnsi="Arial" w:cs="Arial"/>
          <w:b/>
        </w:rPr>
        <w:t xml:space="preserve"> </w:t>
      </w:r>
      <w:r w:rsidR="00125E22" w:rsidRPr="000A1CB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0A1CBA" w:rsidRPr="000A1CBA">
        <w:rPr>
          <w:rFonts w:ascii="Arial" w:hAnsi="Arial" w:cs="Arial"/>
        </w:rPr>
        <w:instrText xml:space="preserve"> FORMTEXT </w:instrText>
      </w:r>
      <w:r w:rsidR="00125E22" w:rsidRPr="000A1CBA">
        <w:rPr>
          <w:rFonts w:ascii="Arial" w:hAnsi="Arial" w:cs="Arial"/>
        </w:rPr>
      </w:r>
      <w:r w:rsidR="00125E22" w:rsidRPr="000A1CBA">
        <w:rPr>
          <w:rFonts w:ascii="Arial" w:hAnsi="Arial" w:cs="Arial"/>
        </w:rPr>
        <w:fldChar w:fldCharType="separate"/>
      </w:r>
      <w:r w:rsidR="008F12CB">
        <w:rPr>
          <w:rFonts w:ascii="Arial" w:hAnsi="Arial" w:cs="Arial"/>
          <w:noProof/>
        </w:rPr>
        <w:t xml:space="preserve">August 2014   </w:t>
      </w:r>
      <w:r w:rsidR="00125E22" w:rsidRPr="000A1CBA">
        <w:rPr>
          <w:rFonts w:ascii="Arial" w:hAnsi="Arial" w:cs="Arial"/>
        </w:rPr>
        <w:fldChar w:fldCharType="end"/>
      </w:r>
      <w:bookmarkEnd w:id="1"/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ED66D6" w:rsidRPr="003B3A54" w:rsidRDefault="00ED66D6">
      <w:pPr>
        <w:rPr>
          <w:rFonts w:ascii="Arial" w:hAnsi="Arial" w:cs="Arial"/>
        </w:rPr>
      </w:pPr>
    </w:p>
    <w:sectPr w:rsidR="00ED66D6" w:rsidRPr="003B3A54" w:rsidSect="000A1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D6" w:rsidRDefault="00767ED6">
      <w:r>
        <w:separator/>
      </w:r>
    </w:p>
  </w:endnote>
  <w:endnote w:type="continuationSeparator" w:id="0">
    <w:p w:rsidR="00767ED6" w:rsidRDefault="007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Default="001F0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Pr="005F53E4" w:rsidRDefault="00125E22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1F0BC0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1F0BC0">
      <w:rPr>
        <w:rFonts w:ascii="Arial" w:hAnsi="Arial" w:cs="Arial"/>
        <w:noProof/>
        <w:sz w:val="22"/>
        <w:szCs w:val="22"/>
      </w:rPr>
      <w:t>Lettings and Leasehold Technical Support Assistant PS Final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Default="001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D6" w:rsidRDefault="00767ED6">
      <w:r>
        <w:separator/>
      </w:r>
    </w:p>
  </w:footnote>
  <w:footnote w:type="continuationSeparator" w:id="0">
    <w:p w:rsidR="00767ED6" w:rsidRDefault="0076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Default="001F0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Default="001F0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0" w:rsidRDefault="001F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17B0D"/>
    <w:rsid w:val="000307BD"/>
    <w:rsid w:val="0003419D"/>
    <w:rsid w:val="00065FD5"/>
    <w:rsid w:val="000A1CBA"/>
    <w:rsid w:val="000B475A"/>
    <w:rsid w:val="000F66A3"/>
    <w:rsid w:val="00125E22"/>
    <w:rsid w:val="00137B52"/>
    <w:rsid w:val="00144D0B"/>
    <w:rsid w:val="00150C6E"/>
    <w:rsid w:val="00167529"/>
    <w:rsid w:val="001A5AE0"/>
    <w:rsid w:val="001F0BC0"/>
    <w:rsid w:val="00215512"/>
    <w:rsid w:val="00220241"/>
    <w:rsid w:val="003840E5"/>
    <w:rsid w:val="003B3A54"/>
    <w:rsid w:val="00402F7D"/>
    <w:rsid w:val="00414223"/>
    <w:rsid w:val="00434014"/>
    <w:rsid w:val="00440BDC"/>
    <w:rsid w:val="00441E62"/>
    <w:rsid w:val="00477293"/>
    <w:rsid w:val="004A4A02"/>
    <w:rsid w:val="005032B8"/>
    <w:rsid w:val="00513E13"/>
    <w:rsid w:val="005253A9"/>
    <w:rsid w:val="00597F31"/>
    <w:rsid w:val="005F53E4"/>
    <w:rsid w:val="00696B0E"/>
    <w:rsid w:val="006C1FE4"/>
    <w:rsid w:val="006D30E1"/>
    <w:rsid w:val="006D651E"/>
    <w:rsid w:val="006E5578"/>
    <w:rsid w:val="00702A43"/>
    <w:rsid w:val="00720005"/>
    <w:rsid w:val="00721A2D"/>
    <w:rsid w:val="00744638"/>
    <w:rsid w:val="00762A67"/>
    <w:rsid w:val="00767ED6"/>
    <w:rsid w:val="007A0DFA"/>
    <w:rsid w:val="007B2B2C"/>
    <w:rsid w:val="008147AB"/>
    <w:rsid w:val="00823FC5"/>
    <w:rsid w:val="008303B7"/>
    <w:rsid w:val="00896EF0"/>
    <w:rsid w:val="008D690B"/>
    <w:rsid w:val="008F12CB"/>
    <w:rsid w:val="00945D0A"/>
    <w:rsid w:val="00983AFA"/>
    <w:rsid w:val="009B0CC2"/>
    <w:rsid w:val="009E3DB3"/>
    <w:rsid w:val="00A01A65"/>
    <w:rsid w:val="00A82733"/>
    <w:rsid w:val="00AD61A2"/>
    <w:rsid w:val="00B2046B"/>
    <w:rsid w:val="00B227FF"/>
    <w:rsid w:val="00B37A0A"/>
    <w:rsid w:val="00B40951"/>
    <w:rsid w:val="00BE72FB"/>
    <w:rsid w:val="00C27865"/>
    <w:rsid w:val="00C77C5C"/>
    <w:rsid w:val="00C805A7"/>
    <w:rsid w:val="00C856F7"/>
    <w:rsid w:val="00CA6770"/>
    <w:rsid w:val="00D1435B"/>
    <w:rsid w:val="00D43F87"/>
    <w:rsid w:val="00D454BE"/>
    <w:rsid w:val="00D74A28"/>
    <w:rsid w:val="00D81390"/>
    <w:rsid w:val="00D844BB"/>
    <w:rsid w:val="00DC7C4E"/>
    <w:rsid w:val="00E32C95"/>
    <w:rsid w:val="00E51EE1"/>
    <w:rsid w:val="00E533DD"/>
    <w:rsid w:val="00E701EE"/>
    <w:rsid w:val="00E8216D"/>
    <w:rsid w:val="00EB627E"/>
    <w:rsid w:val="00ED66D6"/>
    <w:rsid w:val="00F02CD6"/>
    <w:rsid w:val="00F06E8B"/>
    <w:rsid w:val="00F25FFB"/>
    <w:rsid w:val="00F30718"/>
    <w:rsid w:val="00F339EB"/>
    <w:rsid w:val="00F46014"/>
    <w:rsid w:val="00F739FA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A2D86E8-2195-41A3-85D6-10DD6F7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B5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92BA-8EA5-4CD8-83D0-2598B438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1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ECC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Newton, Rebecca</cp:lastModifiedBy>
  <cp:revision>2</cp:revision>
  <cp:lastPrinted>2014-10-06T12:55:00Z</cp:lastPrinted>
  <dcterms:created xsi:type="dcterms:W3CDTF">2017-06-26T15:38:00Z</dcterms:created>
  <dcterms:modified xsi:type="dcterms:W3CDTF">2017-06-26T15:38:00Z</dcterms:modified>
</cp:coreProperties>
</file>