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57" w:rsidRPr="00F64FE6" w:rsidRDefault="00AE4C8C" w:rsidP="00D910F0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spacing w:val="-4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-464820</wp:posOffset>
            </wp:positionV>
            <wp:extent cx="2487295" cy="1865630"/>
            <wp:effectExtent l="0" t="0" r="8255" b="1270"/>
            <wp:wrapNone/>
            <wp:docPr id="2" name="Picture 3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FD9" w:rsidRPr="00F64FE6">
        <w:rPr>
          <w:rFonts w:ascii="Arial Bold" w:hAnsi="Arial Bold"/>
          <w:b/>
          <w:spacing w:val="-4"/>
          <w:sz w:val="48"/>
          <w:szCs w:val="48"/>
        </w:rPr>
        <w:fldChar w:fldCharType="begin"/>
      </w:r>
      <w:r w:rsidR="00520757" w:rsidRPr="00F64FE6">
        <w:rPr>
          <w:rFonts w:ascii="Arial Bold" w:hAnsi="Arial Bold"/>
          <w:b/>
          <w:spacing w:val="-4"/>
          <w:sz w:val="48"/>
          <w:szCs w:val="48"/>
        </w:rPr>
        <w:instrText xml:space="preserve">PRIVATE </w:instrText>
      </w:r>
      <w:r w:rsidR="004D4FD9" w:rsidRPr="00F64FE6">
        <w:rPr>
          <w:rFonts w:ascii="Arial Bold" w:hAnsi="Arial Bold"/>
          <w:b/>
          <w:spacing w:val="-4"/>
          <w:sz w:val="48"/>
          <w:szCs w:val="48"/>
        </w:rPr>
        <w:fldChar w:fldCharType="end"/>
      </w:r>
      <w:r w:rsidR="00520757" w:rsidRPr="00F64FE6">
        <w:rPr>
          <w:rFonts w:ascii="Arial Bold" w:hAnsi="Arial Bold"/>
          <w:b/>
          <w:spacing w:val="-4"/>
          <w:sz w:val="48"/>
          <w:szCs w:val="48"/>
        </w:rPr>
        <w:t>EXETER CITY COUNCIL</w:t>
      </w:r>
    </w:p>
    <w:p w:rsidR="00520757" w:rsidRPr="00F64FE6" w:rsidRDefault="00520757" w:rsidP="00D910F0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 w:rsidRPr="00F64FE6">
        <w:rPr>
          <w:rFonts w:ascii="Arial Bold" w:hAnsi="Arial Bold"/>
          <w:b/>
          <w:spacing w:val="-6"/>
          <w:sz w:val="40"/>
          <w:szCs w:val="40"/>
        </w:rPr>
        <w:t>Job Description</w:t>
      </w:r>
      <w:r w:rsidR="004D4FD9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4D4FD9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520757" w:rsidRDefault="00520757">
      <w:pPr>
        <w:tabs>
          <w:tab w:val="left" w:pos="-720"/>
        </w:tabs>
        <w:suppressAutoHyphens/>
        <w:rPr>
          <w:rFonts w:ascii="Arial Bold" w:hAnsi="Arial Bold"/>
          <w:b/>
          <w:spacing w:val="-6"/>
          <w:sz w:val="52"/>
        </w:rPr>
      </w:pPr>
    </w:p>
    <w:p w:rsidR="00520757" w:rsidRPr="002A5286" w:rsidRDefault="005207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0F34E4" w:rsidRPr="002A5286">
        <w:rPr>
          <w:rFonts w:ascii="Arial" w:hAnsi="Arial"/>
          <w:spacing w:val="-3"/>
          <w:sz w:val="22"/>
          <w:szCs w:val="22"/>
        </w:rPr>
        <w:t>Security and</w:t>
      </w:r>
      <w:r w:rsidR="002B4586" w:rsidRPr="002A5286">
        <w:rPr>
          <w:rFonts w:ascii="Arial" w:hAnsi="Arial"/>
          <w:spacing w:val="-3"/>
          <w:sz w:val="22"/>
          <w:szCs w:val="22"/>
        </w:rPr>
        <w:t xml:space="preserve"> Assistance Officer</w:t>
      </w:r>
    </w:p>
    <w:p w:rsidR="00520757" w:rsidRDefault="00520757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520757" w:rsidRDefault="005207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311F3" w:rsidRPr="00B311F3">
        <w:rPr>
          <w:rFonts w:ascii="Arial" w:hAnsi="Arial"/>
          <w:spacing w:val="-3"/>
          <w:sz w:val="22"/>
        </w:rPr>
        <w:t>Grade 5</w:t>
      </w:r>
    </w:p>
    <w:p w:rsidR="00520757" w:rsidRDefault="00520757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520757" w:rsidRDefault="005207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 w:rsidR="002B4586" w:rsidRPr="002A5286">
        <w:rPr>
          <w:rFonts w:ascii="Arial" w:hAnsi="Arial"/>
          <w:spacing w:val="-3"/>
          <w:sz w:val="22"/>
          <w:szCs w:val="22"/>
        </w:rPr>
        <w:tab/>
      </w:r>
      <w:r w:rsidR="003512BB">
        <w:rPr>
          <w:rFonts w:ascii="Arial" w:hAnsi="Arial"/>
          <w:spacing w:val="-3"/>
          <w:sz w:val="22"/>
          <w:szCs w:val="22"/>
        </w:rPr>
        <w:t xml:space="preserve">2168, </w:t>
      </w:r>
      <w:r w:rsidR="00BF5037">
        <w:rPr>
          <w:rFonts w:ascii="Arial" w:hAnsi="Arial"/>
          <w:spacing w:val="-3"/>
          <w:sz w:val="22"/>
          <w:szCs w:val="22"/>
        </w:rPr>
        <w:t>01397</w:t>
      </w:r>
      <w:r w:rsidR="003512BB">
        <w:rPr>
          <w:rFonts w:ascii="Arial" w:hAnsi="Arial"/>
          <w:spacing w:val="-3"/>
          <w:sz w:val="22"/>
          <w:szCs w:val="22"/>
        </w:rPr>
        <w:t>, 4201</w:t>
      </w:r>
      <w:bookmarkStart w:id="0" w:name="_GoBack"/>
      <w:bookmarkEnd w:id="0"/>
    </w:p>
    <w:p w:rsidR="00520757" w:rsidRDefault="00520757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520757" w:rsidRDefault="005207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Pr="002A5286">
        <w:rPr>
          <w:rFonts w:ascii="Arial" w:hAnsi="Arial"/>
          <w:spacing w:val="-3"/>
          <w:sz w:val="22"/>
          <w:szCs w:val="22"/>
        </w:rPr>
        <w:t>Help Me With My Financial/Housing Problem System</w:t>
      </w:r>
    </w:p>
    <w:p w:rsidR="00520757" w:rsidRDefault="00520757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520757" w:rsidRDefault="005207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Pr="002A5286">
        <w:rPr>
          <w:rFonts w:ascii="Arial" w:hAnsi="Arial"/>
          <w:spacing w:val="-3"/>
          <w:sz w:val="22"/>
          <w:szCs w:val="22"/>
        </w:rPr>
        <w:t>Customer Access</w:t>
      </w:r>
    </w:p>
    <w:p w:rsidR="00520757" w:rsidRDefault="00520757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520757" w:rsidRDefault="005207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REPORTS TO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F5037">
        <w:rPr>
          <w:rFonts w:ascii="Arial" w:hAnsi="Arial"/>
          <w:spacing w:val="-3"/>
          <w:sz w:val="22"/>
          <w:szCs w:val="22"/>
        </w:rPr>
        <w:t>Operations Team Leader</w:t>
      </w:r>
    </w:p>
    <w:p w:rsidR="00520757" w:rsidRDefault="00520757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520757" w:rsidRPr="007B516B" w:rsidRDefault="005207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RESPONSIBILE FOR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D311F2" w:rsidRPr="002A5286">
        <w:rPr>
          <w:rFonts w:ascii="Arial" w:hAnsi="Arial"/>
          <w:spacing w:val="-3"/>
          <w:sz w:val="22"/>
          <w:szCs w:val="22"/>
        </w:rPr>
        <w:t>None</w:t>
      </w:r>
    </w:p>
    <w:p w:rsidR="00520757" w:rsidRDefault="00520757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520757" w:rsidRDefault="00520757" w:rsidP="00841D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LIAISON WITH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 w:rsidR="000F34E4">
        <w:rPr>
          <w:rFonts w:ascii="Arial" w:hAnsi="Arial"/>
          <w:spacing w:val="-3"/>
        </w:rPr>
        <w:tab/>
      </w:r>
      <w:r w:rsidR="000F34E4" w:rsidRPr="002A5286">
        <w:rPr>
          <w:rFonts w:ascii="Arial" w:hAnsi="Arial"/>
          <w:spacing w:val="-3"/>
          <w:sz w:val="22"/>
          <w:szCs w:val="22"/>
        </w:rPr>
        <w:t>Customers, Officers, City Councillors, Police &amp; other relevant external organisations</w:t>
      </w:r>
    </w:p>
    <w:p w:rsidR="00520757" w:rsidRDefault="005207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</w:p>
    <w:p w:rsidR="00520757" w:rsidRDefault="00520757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PURPOSE OF JOB</w:t>
      </w:r>
    </w:p>
    <w:p w:rsidR="00520757" w:rsidRDefault="00520757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p w:rsidR="00D367C9" w:rsidRPr="002A5286" w:rsidRDefault="002B4586" w:rsidP="00D367C9">
      <w:pPr>
        <w:ind w:left="360"/>
        <w:rPr>
          <w:rFonts w:ascii="Arial" w:hAnsi="Arial"/>
          <w:sz w:val="22"/>
          <w:szCs w:val="22"/>
        </w:rPr>
      </w:pPr>
      <w:r w:rsidRPr="002A5286">
        <w:rPr>
          <w:rFonts w:ascii="Arial" w:hAnsi="Arial"/>
          <w:sz w:val="22"/>
          <w:szCs w:val="22"/>
        </w:rPr>
        <w:t xml:space="preserve">To provide security and personal safety support to staff and customers within the </w:t>
      </w:r>
      <w:r w:rsidR="00094E5A" w:rsidRPr="002A5286">
        <w:rPr>
          <w:rFonts w:ascii="Arial" w:hAnsi="Arial"/>
          <w:sz w:val="22"/>
          <w:szCs w:val="22"/>
        </w:rPr>
        <w:t>Customer Service</w:t>
      </w:r>
      <w:r w:rsidRPr="002A5286">
        <w:rPr>
          <w:rFonts w:ascii="Arial" w:hAnsi="Arial"/>
          <w:sz w:val="22"/>
          <w:szCs w:val="22"/>
        </w:rPr>
        <w:t xml:space="preserve"> Centre, making the </w:t>
      </w:r>
      <w:r w:rsidR="00094E5A" w:rsidRPr="002A5286">
        <w:rPr>
          <w:rFonts w:ascii="Arial" w:hAnsi="Arial"/>
          <w:sz w:val="22"/>
          <w:szCs w:val="22"/>
        </w:rPr>
        <w:t>environment</w:t>
      </w:r>
      <w:r w:rsidRPr="002A5286">
        <w:rPr>
          <w:rFonts w:ascii="Arial" w:hAnsi="Arial"/>
          <w:sz w:val="22"/>
          <w:szCs w:val="22"/>
        </w:rPr>
        <w:t xml:space="preserve"> a safe and comfortable place to visit.</w:t>
      </w:r>
    </w:p>
    <w:p w:rsidR="002B4586" w:rsidRPr="002A5286" w:rsidRDefault="002B4586" w:rsidP="00D367C9">
      <w:pPr>
        <w:ind w:left="360"/>
        <w:rPr>
          <w:rFonts w:ascii="Arial" w:hAnsi="Arial"/>
          <w:sz w:val="22"/>
          <w:szCs w:val="22"/>
        </w:rPr>
      </w:pPr>
    </w:p>
    <w:p w:rsidR="002B4586" w:rsidRPr="002A5286" w:rsidRDefault="002B4586" w:rsidP="00D367C9">
      <w:pPr>
        <w:ind w:left="360"/>
        <w:rPr>
          <w:rFonts w:ascii="Arial" w:hAnsi="Arial"/>
          <w:sz w:val="22"/>
          <w:szCs w:val="22"/>
        </w:rPr>
      </w:pPr>
      <w:r w:rsidRPr="002A5286">
        <w:rPr>
          <w:rFonts w:ascii="Arial" w:hAnsi="Arial"/>
          <w:sz w:val="22"/>
          <w:szCs w:val="22"/>
        </w:rPr>
        <w:t>To assist with welcoming customers at the Civic Centre reception, consistently delivering an excellent standard of service</w:t>
      </w:r>
    </w:p>
    <w:p w:rsidR="00520757" w:rsidRDefault="00520757" w:rsidP="0025615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0F34E4" w:rsidRDefault="000F34E4" w:rsidP="0025615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520757" w:rsidRDefault="00520757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MAIN ACTIVITIES</w:t>
      </w:r>
    </w:p>
    <w:p w:rsidR="000F34E4" w:rsidRDefault="000F34E4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p w:rsidR="000F34E4" w:rsidRPr="001C42F7" w:rsidRDefault="000F34E4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  <w:r w:rsidRPr="001C42F7">
        <w:rPr>
          <w:rFonts w:ascii="Arial Bold" w:hAnsi="Arial Bold"/>
          <w:b/>
          <w:spacing w:val="-3"/>
          <w:sz w:val="22"/>
          <w:szCs w:val="22"/>
        </w:rPr>
        <w:t>Security</w:t>
      </w:r>
    </w:p>
    <w:p w:rsidR="000F34E4" w:rsidRPr="002A5286" w:rsidRDefault="000F34E4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A5286">
        <w:rPr>
          <w:rFonts w:ascii="Arial" w:hAnsi="Arial" w:cs="Arial"/>
          <w:spacing w:val="-3"/>
          <w:sz w:val="22"/>
          <w:szCs w:val="22"/>
        </w:rPr>
        <w:t>To monitor CCTV cameras and panic alarms and respond to situations in a timely and professional way to ensure safety of staff and customers.</w:t>
      </w:r>
    </w:p>
    <w:p w:rsidR="000F34E4" w:rsidRPr="002A5286" w:rsidRDefault="000F34E4" w:rsidP="000F34E4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A5286">
        <w:rPr>
          <w:rFonts w:ascii="Arial" w:hAnsi="Arial" w:cs="Arial"/>
          <w:spacing w:val="-3"/>
          <w:sz w:val="22"/>
          <w:szCs w:val="22"/>
        </w:rPr>
        <w:t>To promptly and non-confrontationally deal with any potentially difficult customer situations, and challenge inappropriate behaviour.</w:t>
      </w:r>
    </w:p>
    <w:p w:rsidR="000F34E4" w:rsidRPr="002A5286" w:rsidRDefault="000F34E4" w:rsidP="000F34E4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A5286">
        <w:rPr>
          <w:rFonts w:ascii="Arial" w:hAnsi="Arial" w:cs="Arial"/>
          <w:spacing w:val="-3"/>
          <w:sz w:val="22"/>
          <w:szCs w:val="22"/>
        </w:rPr>
        <w:t>To deal with any security, personal or emergency issues within the vicinity of the Customer Service Centre, and to act as a Floor Warden.</w:t>
      </w:r>
    </w:p>
    <w:p w:rsidR="000F34E4" w:rsidRPr="002A5286" w:rsidRDefault="000F34E4" w:rsidP="000F34E4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A5286">
        <w:rPr>
          <w:rFonts w:ascii="Arial" w:hAnsi="Arial" w:cs="Arial"/>
          <w:spacing w:val="-3"/>
          <w:sz w:val="22"/>
          <w:szCs w:val="22"/>
        </w:rPr>
        <w:t>To undertake regular checks of the alarms and security procedures.</w:t>
      </w:r>
    </w:p>
    <w:p w:rsidR="000F34E4" w:rsidRPr="002A5286" w:rsidRDefault="000F34E4" w:rsidP="000F34E4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A5286">
        <w:rPr>
          <w:rFonts w:ascii="Arial" w:hAnsi="Arial" w:cs="Arial"/>
          <w:spacing w:val="-3"/>
          <w:sz w:val="22"/>
          <w:szCs w:val="22"/>
        </w:rPr>
        <w:t>To provide guidance to visitors to the Customer Service Centre for evening meetings, and ensure that security is maintained.</w:t>
      </w:r>
    </w:p>
    <w:p w:rsidR="000F34E4" w:rsidRPr="002A5286" w:rsidRDefault="000F34E4" w:rsidP="000F34E4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A5286">
        <w:rPr>
          <w:rFonts w:ascii="Arial" w:hAnsi="Arial" w:cs="Arial"/>
          <w:spacing w:val="-3"/>
          <w:sz w:val="22"/>
          <w:szCs w:val="22"/>
        </w:rPr>
        <w:t>To be responsible for closing the Customer Service Centre, and in the evenings, to ensure that all Committee rooms and adjacent areas are vacant and everyone is accounted for.</w:t>
      </w:r>
    </w:p>
    <w:p w:rsidR="000F34E4" w:rsidRPr="002A5286" w:rsidRDefault="000F34E4" w:rsidP="000F34E4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0F34E4" w:rsidRPr="001C42F7" w:rsidRDefault="000F34E4" w:rsidP="000F34E4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b/>
          <w:spacing w:val="-3"/>
          <w:sz w:val="22"/>
          <w:szCs w:val="22"/>
        </w:rPr>
      </w:pPr>
      <w:r w:rsidRPr="001C42F7">
        <w:rPr>
          <w:rFonts w:ascii="Arial" w:hAnsi="Arial" w:cs="Arial"/>
          <w:b/>
          <w:spacing w:val="-3"/>
          <w:sz w:val="22"/>
          <w:szCs w:val="22"/>
        </w:rPr>
        <w:t>Customer Assistance</w:t>
      </w:r>
    </w:p>
    <w:p w:rsidR="000F34E4" w:rsidRPr="002A5286" w:rsidRDefault="000F34E4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A5286">
        <w:rPr>
          <w:rFonts w:ascii="Arial" w:hAnsi="Arial" w:cs="Arial"/>
          <w:spacing w:val="-3"/>
          <w:sz w:val="22"/>
          <w:szCs w:val="22"/>
        </w:rPr>
        <w:t xml:space="preserve">To assist reception with welcoming visitors to the Civic Centre in a courteous manner, offering to help them with their enquiry and directing more complex queries to other officers. </w:t>
      </w:r>
    </w:p>
    <w:p w:rsidR="000F34E4" w:rsidRPr="002A5286" w:rsidRDefault="000F34E4" w:rsidP="000F34E4">
      <w:pPr>
        <w:tabs>
          <w:tab w:val="left" w:pos="-720"/>
          <w:tab w:val="left" w:pos="0"/>
          <w:tab w:val="num" w:pos="1134"/>
        </w:tabs>
        <w:suppressAutoHyphens/>
        <w:overflowPunct/>
        <w:autoSpaceDE/>
        <w:autoSpaceDN/>
        <w:adjustRightInd/>
        <w:ind w:left="1080" w:hanging="513"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A5286">
        <w:rPr>
          <w:rFonts w:ascii="Arial" w:hAnsi="Arial" w:cs="Arial"/>
          <w:spacing w:val="-3"/>
          <w:sz w:val="22"/>
          <w:szCs w:val="22"/>
        </w:rPr>
        <w:t>To assist Customer Support Officers in managing queues by managing expectations and keeping customers informed.</w:t>
      </w:r>
    </w:p>
    <w:p w:rsidR="000F34E4" w:rsidRPr="002A5286" w:rsidRDefault="000F34E4" w:rsidP="000F34E4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A5286">
        <w:rPr>
          <w:rFonts w:ascii="Arial" w:hAnsi="Arial" w:cs="Arial"/>
          <w:spacing w:val="-3"/>
          <w:sz w:val="22"/>
          <w:szCs w:val="22"/>
        </w:rPr>
        <w:t>To provide assistance with I.T and communication technology in the committee rooms.</w:t>
      </w:r>
    </w:p>
    <w:p w:rsidR="000F34E4" w:rsidRPr="002A5286" w:rsidRDefault="000F34E4" w:rsidP="000F34E4">
      <w:pPr>
        <w:tabs>
          <w:tab w:val="left" w:pos="-720"/>
          <w:tab w:val="left" w:pos="0"/>
          <w:tab w:val="num" w:pos="1134"/>
        </w:tabs>
        <w:suppressAutoHyphens/>
        <w:overflowPunct/>
        <w:autoSpaceDE/>
        <w:autoSpaceDN/>
        <w:adjustRightInd/>
        <w:ind w:left="1080" w:hanging="513"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A5286">
        <w:rPr>
          <w:rFonts w:ascii="Arial" w:hAnsi="Arial" w:cs="Arial"/>
          <w:spacing w:val="-3"/>
          <w:sz w:val="22"/>
          <w:szCs w:val="22"/>
        </w:rPr>
        <w:t>To assist customers with basic use of the self help computers.</w:t>
      </w:r>
    </w:p>
    <w:p w:rsidR="000F34E4" w:rsidRPr="002A5286" w:rsidRDefault="000F34E4" w:rsidP="000F34E4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0F34E4" w:rsidRPr="001C42F7" w:rsidRDefault="000F34E4" w:rsidP="000F34E4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b/>
          <w:spacing w:val="-3"/>
          <w:sz w:val="22"/>
          <w:szCs w:val="22"/>
        </w:rPr>
      </w:pPr>
      <w:r w:rsidRPr="001C42F7">
        <w:rPr>
          <w:rFonts w:ascii="Arial" w:hAnsi="Arial" w:cs="Arial"/>
          <w:b/>
          <w:spacing w:val="-3"/>
          <w:sz w:val="22"/>
          <w:szCs w:val="22"/>
        </w:rPr>
        <w:t>Other</w:t>
      </w:r>
    </w:p>
    <w:p w:rsidR="000F34E4" w:rsidRPr="002A5286" w:rsidRDefault="000F34E4" w:rsidP="000F34E4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9"/>
        </w:num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A5286">
        <w:rPr>
          <w:rFonts w:ascii="Arial" w:hAnsi="Arial" w:cs="Arial"/>
          <w:spacing w:val="-3"/>
          <w:sz w:val="22"/>
          <w:szCs w:val="22"/>
        </w:rPr>
        <w:t xml:space="preserve">To ensure that audit requirements are met regarding visitors to the Customer Service Centre. </w:t>
      </w:r>
    </w:p>
    <w:p w:rsidR="000F34E4" w:rsidRPr="002A5286" w:rsidRDefault="000F34E4" w:rsidP="000F34E4">
      <w:pPr>
        <w:tabs>
          <w:tab w:val="left" w:pos="-720"/>
          <w:tab w:val="left" w:pos="0"/>
          <w:tab w:val="num" w:pos="1134"/>
        </w:tabs>
        <w:suppressAutoHyphens/>
        <w:ind w:hanging="513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9"/>
        </w:numPr>
        <w:tabs>
          <w:tab w:val="left" w:pos="-720"/>
          <w:tab w:val="left" w:pos="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A5286">
        <w:rPr>
          <w:rFonts w:ascii="Arial" w:hAnsi="Arial" w:cs="Arial"/>
          <w:spacing w:val="-3"/>
          <w:sz w:val="22"/>
          <w:szCs w:val="22"/>
        </w:rPr>
        <w:t>To maintain and audit stock levels for items sold in the Customer Service Centre</w:t>
      </w:r>
    </w:p>
    <w:p w:rsidR="000F34E4" w:rsidRPr="002A5286" w:rsidRDefault="000F34E4" w:rsidP="000F34E4">
      <w:pPr>
        <w:tabs>
          <w:tab w:val="left" w:pos="-720"/>
          <w:tab w:val="num" w:pos="1134"/>
        </w:tabs>
        <w:suppressAutoHyphens/>
        <w:ind w:hanging="513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9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</w:rPr>
      </w:pPr>
      <w:r w:rsidRPr="002A5286">
        <w:rPr>
          <w:rFonts w:ascii="Arial" w:hAnsi="Arial" w:cs="Arial"/>
          <w:spacing w:val="-3"/>
          <w:sz w:val="22"/>
          <w:szCs w:val="22"/>
        </w:rPr>
        <w:t>To deal with any lost property in the Customer Service Centre.</w:t>
      </w:r>
    </w:p>
    <w:p w:rsidR="000F34E4" w:rsidRPr="002A5286" w:rsidRDefault="000F34E4" w:rsidP="000F34E4">
      <w:pPr>
        <w:pStyle w:val="ListParagraph"/>
        <w:tabs>
          <w:tab w:val="num" w:pos="1134"/>
        </w:tabs>
        <w:ind w:hanging="513"/>
        <w:rPr>
          <w:rFonts w:ascii="Arial" w:hAnsi="Arial" w:cs="Arial"/>
          <w:spacing w:val="-3"/>
          <w:sz w:val="22"/>
          <w:szCs w:val="22"/>
        </w:rPr>
      </w:pPr>
    </w:p>
    <w:p w:rsidR="000F34E4" w:rsidRPr="002A5286" w:rsidRDefault="000F34E4" w:rsidP="000F34E4">
      <w:pPr>
        <w:numPr>
          <w:ilvl w:val="0"/>
          <w:numId w:val="19"/>
        </w:numPr>
        <w:tabs>
          <w:tab w:val="left" w:pos="720"/>
        </w:tabs>
        <w:rPr>
          <w:rFonts w:ascii="Arial" w:hAnsi="Arial"/>
          <w:sz w:val="22"/>
          <w:szCs w:val="22"/>
        </w:rPr>
      </w:pPr>
      <w:r w:rsidRPr="002A5286">
        <w:rPr>
          <w:rFonts w:ascii="Arial" w:hAnsi="Arial"/>
          <w:sz w:val="22"/>
          <w:szCs w:val="22"/>
        </w:rPr>
        <w:t>Any other duties commensurate with the grade.</w:t>
      </w:r>
    </w:p>
    <w:p w:rsidR="000F34E4" w:rsidRDefault="000F34E4" w:rsidP="000F34E4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ind w:left="360"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2A5286" w:rsidRPr="002A5286" w:rsidRDefault="002A5286" w:rsidP="000F34E4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ind w:left="360"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7F200C" w:rsidRPr="002A5286" w:rsidRDefault="007F200C" w:rsidP="002A5286">
      <w:pPr>
        <w:overflowPunct/>
        <w:autoSpaceDE/>
        <w:autoSpaceDN/>
        <w:adjustRightInd/>
        <w:textAlignment w:val="auto"/>
        <w:rPr>
          <w:rFonts w:ascii="Arial Bold" w:hAnsi="Arial Bold"/>
          <w:b/>
          <w:spacing w:val="-3"/>
          <w:sz w:val="22"/>
          <w:szCs w:val="22"/>
        </w:rPr>
      </w:pPr>
    </w:p>
    <w:p w:rsidR="00520757" w:rsidRPr="002A5286" w:rsidRDefault="00520757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  <w:r w:rsidRPr="002A5286">
        <w:rPr>
          <w:rFonts w:ascii="Arial Bold" w:hAnsi="Arial Bold"/>
          <w:b/>
          <w:spacing w:val="-3"/>
          <w:sz w:val="22"/>
          <w:szCs w:val="22"/>
        </w:rPr>
        <w:t>DATE</w:t>
      </w:r>
      <w:r w:rsidR="003227AD">
        <w:rPr>
          <w:rFonts w:ascii="Arial Bold" w:hAnsi="Arial Bold"/>
          <w:b/>
          <w:spacing w:val="-3"/>
          <w:sz w:val="22"/>
          <w:szCs w:val="22"/>
        </w:rPr>
        <w:t xml:space="preserve"> LAST UPDATED</w:t>
      </w:r>
      <w:r w:rsidRPr="002A5286">
        <w:rPr>
          <w:rFonts w:ascii="Arial Bold" w:hAnsi="Arial Bold"/>
          <w:b/>
          <w:spacing w:val="-3"/>
          <w:sz w:val="22"/>
          <w:szCs w:val="22"/>
        </w:rPr>
        <w:t>:</w:t>
      </w:r>
      <w:r w:rsidRPr="002A5286">
        <w:rPr>
          <w:rFonts w:ascii="Arial" w:hAnsi="Arial"/>
          <w:spacing w:val="-3"/>
          <w:sz w:val="22"/>
          <w:szCs w:val="22"/>
        </w:rPr>
        <w:t xml:space="preserve">  </w:t>
      </w:r>
      <w:r w:rsidR="00414D6B">
        <w:rPr>
          <w:rFonts w:ascii="Arial" w:hAnsi="Arial"/>
          <w:spacing w:val="-3"/>
          <w:sz w:val="22"/>
          <w:szCs w:val="22"/>
        </w:rPr>
        <w:t>Dec</w:t>
      </w:r>
      <w:r w:rsidR="00C75018">
        <w:rPr>
          <w:rFonts w:ascii="Arial" w:hAnsi="Arial"/>
          <w:spacing w:val="-3"/>
          <w:sz w:val="22"/>
          <w:szCs w:val="22"/>
        </w:rPr>
        <w:t>ember 2015</w:t>
      </w:r>
    </w:p>
    <w:sectPr w:rsidR="00520757" w:rsidRPr="002A5286" w:rsidSect="00D910F0">
      <w:endnotePr>
        <w:numFmt w:val="decimal"/>
      </w:endnotePr>
      <w:pgSz w:w="11906" w:h="16838"/>
      <w:pgMar w:top="1276" w:right="851" w:bottom="720" w:left="1418" w:header="578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33" w:rsidRDefault="00136733">
      <w:pPr>
        <w:spacing w:line="20" w:lineRule="exact"/>
      </w:pPr>
    </w:p>
  </w:endnote>
  <w:endnote w:type="continuationSeparator" w:id="0">
    <w:p w:rsidR="00136733" w:rsidRDefault="00136733">
      <w:r>
        <w:t xml:space="preserve"> </w:t>
      </w:r>
    </w:p>
  </w:endnote>
  <w:endnote w:type="continuationNotice" w:id="1">
    <w:p w:rsidR="00136733" w:rsidRDefault="0013673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33" w:rsidRDefault="00136733">
      <w:r>
        <w:separator/>
      </w:r>
    </w:p>
  </w:footnote>
  <w:footnote w:type="continuationSeparator" w:id="0">
    <w:p w:rsidR="00136733" w:rsidRDefault="0013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1B1"/>
    <w:multiLevelType w:val="hybridMultilevel"/>
    <w:tmpl w:val="460C9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6F4E"/>
    <w:multiLevelType w:val="hybridMultilevel"/>
    <w:tmpl w:val="236EB238"/>
    <w:lvl w:ilvl="0" w:tplc="5A76C9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87184"/>
    <w:multiLevelType w:val="singleLevel"/>
    <w:tmpl w:val="2E783F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1870CE8"/>
    <w:multiLevelType w:val="hybridMultilevel"/>
    <w:tmpl w:val="B85049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DA741E"/>
    <w:multiLevelType w:val="hybridMultilevel"/>
    <w:tmpl w:val="C7CEC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A46DCC"/>
    <w:multiLevelType w:val="hybridMultilevel"/>
    <w:tmpl w:val="D60ACB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15802"/>
    <w:multiLevelType w:val="hybridMultilevel"/>
    <w:tmpl w:val="24B8FB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879CE"/>
    <w:multiLevelType w:val="hybridMultilevel"/>
    <w:tmpl w:val="53E85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02E25"/>
    <w:multiLevelType w:val="hybridMultilevel"/>
    <w:tmpl w:val="1E2A8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F6379"/>
    <w:multiLevelType w:val="hybridMultilevel"/>
    <w:tmpl w:val="DD4E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694CCD"/>
    <w:multiLevelType w:val="hybridMultilevel"/>
    <w:tmpl w:val="42681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6F2E9E"/>
    <w:multiLevelType w:val="hybridMultilevel"/>
    <w:tmpl w:val="3A5AED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8E2535"/>
    <w:multiLevelType w:val="hybridMultilevel"/>
    <w:tmpl w:val="390CE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B6B82"/>
    <w:multiLevelType w:val="hybridMultilevel"/>
    <w:tmpl w:val="5B821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6FB4F11"/>
    <w:multiLevelType w:val="hybridMultilevel"/>
    <w:tmpl w:val="E47AB44C"/>
    <w:lvl w:ilvl="0" w:tplc="C4D6F3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164C81"/>
    <w:multiLevelType w:val="singleLevel"/>
    <w:tmpl w:val="2E783F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D05076F"/>
    <w:multiLevelType w:val="hybridMultilevel"/>
    <w:tmpl w:val="DD4E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0E272B"/>
    <w:multiLevelType w:val="hybridMultilevel"/>
    <w:tmpl w:val="C0D41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5"/>
  </w:num>
  <w:num w:numId="6">
    <w:abstractNumId w:val="3"/>
  </w:num>
  <w:num w:numId="7">
    <w:abstractNumId w:val="15"/>
  </w:num>
  <w:num w:numId="8">
    <w:abstractNumId w:val="6"/>
  </w:num>
  <w:num w:numId="9">
    <w:abstractNumId w:val="17"/>
  </w:num>
  <w:num w:numId="10">
    <w:abstractNumId w:val="10"/>
  </w:num>
  <w:num w:numId="11">
    <w:abstractNumId w:val="2"/>
  </w:num>
  <w:num w:numId="12">
    <w:abstractNumId w:val="16"/>
  </w:num>
  <w:num w:numId="13">
    <w:abstractNumId w:val="1"/>
  </w:num>
  <w:num w:numId="14">
    <w:abstractNumId w:val="13"/>
  </w:num>
  <w:num w:numId="15">
    <w:abstractNumId w:val="0"/>
  </w:num>
  <w:num w:numId="16">
    <w:abstractNumId w:val="9"/>
  </w:num>
  <w:num w:numId="17">
    <w:abstractNumId w:val="8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DA"/>
    <w:rsid w:val="00010EEE"/>
    <w:rsid w:val="00024A1E"/>
    <w:rsid w:val="00057806"/>
    <w:rsid w:val="00070468"/>
    <w:rsid w:val="00071450"/>
    <w:rsid w:val="00094D13"/>
    <w:rsid w:val="00094E5A"/>
    <w:rsid w:val="000A4780"/>
    <w:rsid w:val="000A4F51"/>
    <w:rsid w:val="000B4788"/>
    <w:rsid w:val="000B5AB6"/>
    <w:rsid w:val="000C590A"/>
    <w:rsid w:val="000C5D70"/>
    <w:rsid w:val="000D013D"/>
    <w:rsid w:val="000D35D4"/>
    <w:rsid w:val="000E49EF"/>
    <w:rsid w:val="000F34E4"/>
    <w:rsid w:val="00107C37"/>
    <w:rsid w:val="00112792"/>
    <w:rsid w:val="00122B82"/>
    <w:rsid w:val="00131DBC"/>
    <w:rsid w:val="00136733"/>
    <w:rsid w:val="00150461"/>
    <w:rsid w:val="001720E4"/>
    <w:rsid w:val="00175E04"/>
    <w:rsid w:val="00187D6F"/>
    <w:rsid w:val="001A03C6"/>
    <w:rsid w:val="001A2FC3"/>
    <w:rsid w:val="001B3108"/>
    <w:rsid w:val="001B377B"/>
    <w:rsid w:val="001B456A"/>
    <w:rsid w:val="001B4DC1"/>
    <w:rsid w:val="001B5BA7"/>
    <w:rsid w:val="001C42F7"/>
    <w:rsid w:val="001D3A8F"/>
    <w:rsid w:val="001F306B"/>
    <w:rsid w:val="00214D20"/>
    <w:rsid w:val="0023446A"/>
    <w:rsid w:val="00242D91"/>
    <w:rsid w:val="0025039D"/>
    <w:rsid w:val="00256156"/>
    <w:rsid w:val="002567C0"/>
    <w:rsid w:val="00270632"/>
    <w:rsid w:val="00270DF2"/>
    <w:rsid w:val="002862E5"/>
    <w:rsid w:val="002A0742"/>
    <w:rsid w:val="002A4850"/>
    <w:rsid w:val="002A5286"/>
    <w:rsid w:val="002B4586"/>
    <w:rsid w:val="002B4710"/>
    <w:rsid w:val="002D6CF6"/>
    <w:rsid w:val="002E54ED"/>
    <w:rsid w:val="002F2207"/>
    <w:rsid w:val="00306A01"/>
    <w:rsid w:val="00311845"/>
    <w:rsid w:val="003152CC"/>
    <w:rsid w:val="003227AD"/>
    <w:rsid w:val="003349B7"/>
    <w:rsid w:val="0034018E"/>
    <w:rsid w:val="00346256"/>
    <w:rsid w:val="003512BB"/>
    <w:rsid w:val="00361F8C"/>
    <w:rsid w:val="00364F5B"/>
    <w:rsid w:val="0036545B"/>
    <w:rsid w:val="00393FBD"/>
    <w:rsid w:val="003B13EC"/>
    <w:rsid w:val="003B557B"/>
    <w:rsid w:val="003B576B"/>
    <w:rsid w:val="003C1641"/>
    <w:rsid w:val="003C32A4"/>
    <w:rsid w:val="003C599D"/>
    <w:rsid w:val="003C7A7C"/>
    <w:rsid w:val="003D1425"/>
    <w:rsid w:val="003F138F"/>
    <w:rsid w:val="003F5C08"/>
    <w:rsid w:val="004149B7"/>
    <w:rsid w:val="00414D6B"/>
    <w:rsid w:val="00415FBE"/>
    <w:rsid w:val="004171E4"/>
    <w:rsid w:val="004344BB"/>
    <w:rsid w:val="00435A7D"/>
    <w:rsid w:val="00471B93"/>
    <w:rsid w:val="004734E1"/>
    <w:rsid w:val="004767DE"/>
    <w:rsid w:val="00492DBC"/>
    <w:rsid w:val="00495DAF"/>
    <w:rsid w:val="00497838"/>
    <w:rsid w:val="004A1920"/>
    <w:rsid w:val="004B1084"/>
    <w:rsid w:val="004C374B"/>
    <w:rsid w:val="004C741B"/>
    <w:rsid w:val="004D4FD9"/>
    <w:rsid w:val="004E2701"/>
    <w:rsid w:val="004E2A6A"/>
    <w:rsid w:val="004F55E0"/>
    <w:rsid w:val="005172B6"/>
    <w:rsid w:val="00520303"/>
    <w:rsid w:val="00520757"/>
    <w:rsid w:val="0052258C"/>
    <w:rsid w:val="0052494D"/>
    <w:rsid w:val="00536DA6"/>
    <w:rsid w:val="005433D1"/>
    <w:rsid w:val="00556A4B"/>
    <w:rsid w:val="00564F41"/>
    <w:rsid w:val="00566E65"/>
    <w:rsid w:val="0059007E"/>
    <w:rsid w:val="005937F6"/>
    <w:rsid w:val="005A3E70"/>
    <w:rsid w:val="005D65D2"/>
    <w:rsid w:val="00603A44"/>
    <w:rsid w:val="00611EB9"/>
    <w:rsid w:val="006262E0"/>
    <w:rsid w:val="0063398E"/>
    <w:rsid w:val="00660875"/>
    <w:rsid w:val="00667713"/>
    <w:rsid w:val="00685E16"/>
    <w:rsid w:val="00691E8F"/>
    <w:rsid w:val="00691F3B"/>
    <w:rsid w:val="006A483B"/>
    <w:rsid w:val="006B45C8"/>
    <w:rsid w:val="006C26EF"/>
    <w:rsid w:val="006C5072"/>
    <w:rsid w:val="006F763F"/>
    <w:rsid w:val="00713BCA"/>
    <w:rsid w:val="0072201C"/>
    <w:rsid w:val="00727282"/>
    <w:rsid w:val="007328EC"/>
    <w:rsid w:val="00745A9C"/>
    <w:rsid w:val="00753E96"/>
    <w:rsid w:val="0076706A"/>
    <w:rsid w:val="00772E86"/>
    <w:rsid w:val="0077484D"/>
    <w:rsid w:val="00787A4A"/>
    <w:rsid w:val="00792C39"/>
    <w:rsid w:val="007A1019"/>
    <w:rsid w:val="007B2141"/>
    <w:rsid w:val="007B516B"/>
    <w:rsid w:val="007C2475"/>
    <w:rsid w:val="007D5F3C"/>
    <w:rsid w:val="007F200C"/>
    <w:rsid w:val="007F3384"/>
    <w:rsid w:val="00815AC3"/>
    <w:rsid w:val="0082701B"/>
    <w:rsid w:val="008348B5"/>
    <w:rsid w:val="008400BE"/>
    <w:rsid w:val="00841D4F"/>
    <w:rsid w:val="008674EF"/>
    <w:rsid w:val="008735D4"/>
    <w:rsid w:val="008B1DB3"/>
    <w:rsid w:val="008B745C"/>
    <w:rsid w:val="008D22DD"/>
    <w:rsid w:val="008D6003"/>
    <w:rsid w:val="008E265C"/>
    <w:rsid w:val="00907D94"/>
    <w:rsid w:val="00924C7E"/>
    <w:rsid w:val="009373DA"/>
    <w:rsid w:val="00953969"/>
    <w:rsid w:val="00957246"/>
    <w:rsid w:val="00982365"/>
    <w:rsid w:val="009A6309"/>
    <w:rsid w:val="009D1670"/>
    <w:rsid w:val="009D2565"/>
    <w:rsid w:val="00A01AEA"/>
    <w:rsid w:val="00A03616"/>
    <w:rsid w:val="00A26B33"/>
    <w:rsid w:val="00A26E5E"/>
    <w:rsid w:val="00A4709B"/>
    <w:rsid w:val="00A54DC2"/>
    <w:rsid w:val="00A70B93"/>
    <w:rsid w:val="00A7667D"/>
    <w:rsid w:val="00A7755F"/>
    <w:rsid w:val="00A77DE4"/>
    <w:rsid w:val="00A92544"/>
    <w:rsid w:val="00AA0A04"/>
    <w:rsid w:val="00AB4CED"/>
    <w:rsid w:val="00AC1CF3"/>
    <w:rsid w:val="00AC7B9A"/>
    <w:rsid w:val="00AE4C8C"/>
    <w:rsid w:val="00AF77A7"/>
    <w:rsid w:val="00AF7C07"/>
    <w:rsid w:val="00B21903"/>
    <w:rsid w:val="00B27B03"/>
    <w:rsid w:val="00B311F3"/>
    <w:rsid w:val="00B33AF1"/>
    <w:rsid w:val="00B74293"/>
    <w:rsid w:val="00B80712"/>
    <w:rsid w:val="00B95556"/>
    <w:rsid w:val="00B95AF1"/>
    <w:rsid w:val="00BA710B"/>
    <w:rsid w:val="00BB6A6A"/>
    <w:rsid w:val="00BC4169"/>
    <w:rsid w:val="00BF5037"/>
    <w:rsid w:val="00C07174"/>
    <w:rsid w:val="00C33A87"/>
    <w:rsid w:val="00C3665C"/>
    <w:rsid w:val="00C54E06"/>
    <w:rsid w:val="00C71BD4"/>
    <w:rsid w:val="00C75018"/>
    <w:rsid w:val="00C846B3"/>
    <w:rsid w:val="00C84BA9"/>
    <w:rsid w:val="00C870DC"/>
    <w:rsid w:val="00C93F1E"/>
    <w:rsid w:val="00C967CA"/>
    <w:rsid w:val="00CA3B94"/>
    <w:rsid w:val="00CB2D89"/>
    <w:rsid w:val="00CC0275"/>
    <w:rsid w:val="00CF7FD3"/>
    <w:rsid w:val="00D00026"/>
    <w:rsid w:val="00D1678C"/>
    <w:rsid w:val="00D311F2"/>
    <w:rsid w:val="00D367C9"/>
    <w:rsid w:val="00D85233"/>
    <w:rsid w:val="00D864C7"/>
    <w:rsid w:val="00D87E9B"/>
    <w:rsid w:val="00D910F0"/>
    <w:rsid w:val="00D9250E"/>
    <w:rsid w:val="00DA3D01"/>
    <w:rsid w:val="00DC339A"/>
    <w:rsid w:val="00DC35A1"/>
    <w:rsid w:val="00DC40DD"/>
    <w:rsid w:val="00DD61B7"/>
    <w:rsid w:val="00E110D0"/>
    <w:rsid w:val="00E25864"/>
    <w:rsid w:val="00E35DA1"/>
    <w:rsid w:val="00E55D1E"/>
    <w:rsid w:val="00E737F8"/>
    <w:rsid w:val="00E828DF"/>
    <w:rsid w:val="00E95CAF"/>
    <w:rsid w:val="00EA66A7"/>
    <w:rsid w:val="00ED2D69"/>
    <w:rsid w:val="00ED7D6E"/>
    <w:rsid w:val="00EE72A2"/>
    <w:rsid w:val="00EF2C0D"/>
    <w:rsid w:val="00F06774"/>
    <w:rsid w:val="00F0788E"/>
    <w:rsid w:val="00F11539"/>
    <w:rsid w:val="00F1788D"/>
    <w:rsid w:val="00F20579"/>
    <w:rsid w:val="00F273AD"/>
    <w:rsid w:val="00F333ED"/>
    <w:rsid w:val="00F603AC"/>
    <w:rsid w:val="00F64FE6"/>
    <w:rsid w:val="00F670B1"/>
    <w:rsid w:val="00F73D32"/>
    <w:rsid w:val="00F9018D"/>
    <w:rsid w:val="00F97129"/>
    <w:rsid w:val="00FA5B47"/>
    <w:rsid w:val="00FB0397"/>
    <w:rsid w:val="00FB5156"/>
    <w:rsid w:val="00FB58B9"/>
    <w:rsid w:val="00FD57A1"/>
    <w:rsid w:val="00FD5B03"/>
    <w:rsid w:val="00FD60A0"/>
    <w:rsid w:val="00FD7CE6"/>
    <w:rsid w:val="00FE3830"/>
    <w:rsid w:val="00FF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259CB23D-53D4-4DDC-A93D-465CFE0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19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A5286"/>
    <w:pPr>
      <w:keepNext/>
      <w:outlineLvl w:val="0"/>
    </w:pPr>
    <w:rPr>
      <w:rFonts w:ascii="Times New Roman" w:hAnsi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7A101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53969"/>
    <w:rPr>
      <w:rFonts w:ascii="Courier" w:hAnsi="Courier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A101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A101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969"/>
    <w:rPr>
      <w:rFonts w:ascii="Courier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101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7A101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semiHidden/>
    <w:rsid w:val="007A101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uiPriority w:val="99"/>
    <w:semiHidden/>
    <w:rsid w:val="007A101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99"/>
    <w:semiHidden/>
    <w:rsid w:val="007A101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99"/>
    <w:semiHidden/>
    <w:rsid w:val="007A101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7A101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semiHidden/>
    <w:rsid w:val="007A101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semiHidden/>
    <w:rsid w:val="007A101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semiHidden/>
    <w:rsid w:val="007A101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7A101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7A101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7A1019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7A1019"/>
  </w:style>
  <w:style w:type="character" w:customStyle="1" w:styleId="EquationCaption">
    <w:name w:val="_Equation Caption"/>
    <w:uiPriority w:val="99"/>
    <w:rsid w:val="007A1019"/>
  </w:style>
  <w:style w:type="paragraph" w:styleId="Header">
    <w:name w:val="header"/>
    <w:basedOn w:val="Normal"/>
    <w:link w:val="HeaderChar"/>
    <w:uiPriority w:val="99"/>
    <w:rsid w:val="007A10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969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10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969"/>
    <w:rPr>
      <w:rFonts w:ascii="Courier" w:hAnsi="Courier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A66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A5286"/>
    <w:rPr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JOB%20DESCRIPTION%20-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Template 2012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SF018077</dc:creator>
  <cp:lastModifiedBy>Moustache, Marie</cp:lastModifiedBy>
  <cp:revision>3</cp:revision>
  <cp:lastPrinted>2014-02-17T08:48:00Z</cp:lastPrinted>
  <dcterms:created xsi:type="dcterms:W3CDTF">2016-11-18T15:56:00Z</dcterms:created>
  <dcterms:modified xsi:type="dcterms:W3CDTF">2018-06-12T14:31:00Z</dcterms:modified>
</cp:coreProperties>
</file>