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FD" w:rsidRDefault="005D7BFD" w:rsidP="0059385C">
      <w:pPr>
        <w:rPr>
          <w:rFonts w:ascii="Arial" w:hAnsi="Arial" w:cs="Arial"/>
          <w:b/>
          <w:sz w:val="28"/>
          <w:szCs w:val="28"/>
        </w:rPr>
      </w:pPr>
    </w:p>
    <w:p w:rsidR="006E4331" w:rsidRPr="002640A8" w:rsidRDefault="00CD4FE7" w:rsidP="0059385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4007390</wp:posOffset>
            </wp:positionH>
            <wp:positionV relativeFrom="paragraph">
              <wp:posOffset>-341346</wp:posOffset>
            </wp:positionV>
            <wp:extent cx="1711204" cy="787940"/>
            <wp:effectExtent l="19050" t="0" r="329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4" cy="78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331" w:rsidRPr="002640A8">
        <w:rPr>
          <w:rFonts w:ascii="Arial" w:hAnsi="Arial" w:cs="Arial"/>
          <w:b/>
          <w:sz w:val="28"/>
          <w:szCs w:val="28"/>
        </w:rPr>
        <w:t>Person Specification</w:t>
      </w:r>
      <w:r w:rsidR="006E4331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6E4331" w:rsidRDefault="006E4331" w:rsidP="0059385C">
      <w:pPr>
        <w:rPr>
          <w:rFonts w:ascii="Arial" w:hAnsi="Arial" w:cs="Arial"/>
          <w:b/>
        </w:rPr>
      </w:pPr>
    </w:p>
    <w:p w:rsidR="005D7BFD" w:rsidRDefault="005D7BFD" w:rsidP="0059385C">
      <w:pPr>
        <w:rPr>
          <w:rFonts w:ascii="Arial" w:hAnsi="Arial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7719"/>
      </w:tblGrid>
      <w:tr w:rsidR="006E4331" w:rsidRPr="00D47F86" w:rsidTr="00656445">
        <w:tc>
          <w:tcPr>
            <w:tcW w:w="1526" w:type="dxa"/>
          </w:tcPr>
          <w:p w:rsidR="006E4331" w:rsidRPr="00D47F86" w:rsidRDefault="006E4331" w:rsidP="00656445">
            <w:pPr>
              <w:rPr>
                <w:rFonts w:ascii="Arial" w:hAnsi="Arial" w:cs="Arial"/>
                <w:b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719" w:type="dxa"/>
          </w:tcPr>
          <w:p w:rsidR="006E4331" w:rsidRPr="00D47F86" w:rsidRDefault="0023273F" w:rsidP="0023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Security and Assistance </w:t>
            </w:r>
            <w:r w:rsidR="00B47FBA" w:rsidRPr="00D47F86">
              <w:rPr>
                <w:rFonts w:ascii="Arial" w:hAnsi="Arial" w:cs="Arial"/>
                <w:sz w:val="22"/>
                <w:szCs w:val="22"/>
              </w:rPr>
              <w:t>Officer</w:t>
            </w:r>
          </w:p>
        </w:tc>
      </w:tr>
      <w:tr w:rsidR="006E4331" w:rsidRPr="00D47F86" w:rsidTr="00656445">
        <w:tc>
          <w:tcPr>
            <w:tcW w:w="1526" w:type="dxa"/>
          </w:tcPr>
          <w:p w:rsidR="006E4331" w:rsidRPr="00D47F86" w:rsidRDefault="006E4331" w:rsidP="00656445">
            <w:pPr>
              <w:rPr>
                <w:rFonts w:ascii="Arial" w:hAnsi="Arial" w:cs="Arial"/>
                <w:b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7719" w:type="dxa"/>
          </w:tcPr>
          <w:p w:rsidR="006E4331" w:rsidRPr="000968A9" w:rsidRDefault="00AF29EB" w:rsidP="0059664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</w:tc>
      </w:tr>
      <w:tr w:rsidR="006E4331" w:rsidRPr="00D47F86" w:rsidTr="00656445">
        <w:tc>
          <w:tcPr>
            <w:tcW w:w="1526" w:type="dxa"/>
          </w:tcPr>
          <w:p w:rsidR="006E4331" w:rsidRPr="00D47F86" w:rsidRDefault="006E4331" w:rsidP="00656445">
            <w:pPr>
              <w:rPr>
                <w:rFonts w:ascii="Arial" w:hAnsi="Arial" w:cs="Arial"/>
                <w:b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</w:rPr>
              <w:t>POST NO:</w:t>
            </w:r>
          </w:p>
        </w:tc>
        <w:tc>
          <w:tcPr>
            <w:tcW w:w="7719" w:type="dxa"/>
          </w:tcPr>
          <w:p w:rsidR="006E4331" w:rsidRPr="00D47F86" w:rsidRDefault="00F0720A" w:rsidP="0065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2168, </w:t>
            </w:r>
            <w:r w:rsidR="00AF29EB">
              <w:rPr>
                <w:rFonts w:ascii="Arial" w:hAnsi="Arial" w:cs="Arial"/>
                <w:sz w:val="22"/>
                <w:szCs w:val="22"/>
              </w:rPr>
              <w:t>01397</w:t>
            </w:r>
            <w:r>
              <w:rPr>
                <w:rFonts w:ascii="Arial" w:hAnsi="Arial" w:cs="Arial"/>
                <w:sz w:val="22"/>
                <w:szCs w:val="22"/>
              </w:rPr>
              <w:t>, 4201</w:t>
            </w:r>
            <w:bookmarkStart w:id="0" w:name="_GoBack"/>
            <w:bookmarkEnd w:id="0"/>
          </w:p>
        </w:tc>
      </w:tr>
      <w:tr w:rsidR="006E4331" w:rsidRPr="00D47F86" w:rsidTr="00656445">
        <w:tc>
          <w:tcPr>
            <w:tcW w:w="1526" w:type="dxa"/>
          </w:tcPr>
          <w:p w:rsidR="006E4331" w:rsidRPr="00D47F86" w:rsidRDefault="006E4331" w:rsidP="00656445">
            <w:pPr>
              <w:rPr>
                <w:rFonts w:ascii="Arial" w:hAnsi="Arial" w:cs="Arial"/>
                <w:b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</w:rPr>
              <w:t>SERVICE:</w:t>
            </w:r>
          </w:p>
        </w:tc>
        <w:tc>
          <w:tcPr>
            <w:tcW w:w="7719" w:type="dxa"/>
          </w:tcPr>
          <w:p w:rsidR="006E4331" w:rsidRPr="00D47F86" w:rsidRDefault="006E4331" w:rsidP="00656445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Help me with my financial/housing problem system</w:t>
            </w:r>
          </w:p>
        </w:tc>
      </w:tr>
      <w:tr w:rsidR="006E4331" w:rsidRPr="00D47F86" w:rsidTr="00656445">
        <w:tc>
          <w:tcPr>
            <w:tcW w:w="1526" w:type="dxa"/>
          </w:tcPr>
          <w:p w:rsidR="006E4331" w:rsidRPr="00D47F86" w:rsidRDefault="006E4331" w:rsidP="00656445">
            <w:pPr>
              <w:rPr>
                <w:rFonts w:ascii="Arial" w:hAnsi="Arial" w:cs="Arial"/>
                <w:b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</w:rPr>
              <w:t>UNIT:</w:t>
            </w:r>
          </w:p>
        </w:tc>
        <w:tc>
          <w:tcPr>
            <w:tcW w:w="7719" w:type="dxa"/>
          </w:tcPr>
          <w:p w:rsidR="006E4331" w:rsidRPr="00D47F86" w:rsidRDefault="006E4331" w:rsidP="00656445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Customer Access</w:t>
            </w:r>
          </w:p>
        </w:tc>
      </w:tr>
    </w:tbl>
    <w:p w:rsidR="006E4331" w:rsidRPr="00D47F86" w:rsidRDefault="006E4331" w:rsidP="0059385C">
      <w:pPr>
        <w:rPr>
          <w:rFonts w:ascii="Arial" w:hAnsi="Arial" w:cs="Arial"/>
          <w:b/>
          <w:sz w:val="22"/>
          <w:szCs w:val="22"/>
        </w:rPr>
      </w:pPr>
    </w:p>
    <w:p w:rsidR="005D7BFD" w:rsidRPr="00D47F86" w:rsidRDefault="005D7BFD" w:rsidP="0059385C">
      <w:pPr>
        <w:rPr>
          <w:sz w:val="22"/>
          <w:szCs w:val="22"/>
        </w:rPr>
      </w:pPr>
    </w:p>
    <w:tbl>
      <w:tblPr>
        <w:tblW w:w="9464" w:type="dxa"/>
        <w:tblInd w:w="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1701"/>
        <w:gridCol w:w="1701"/>
      </w:tblGrid>
      <w:tr w:rsidR="006E4331" w:rsidRPr="00D47F86" w:rsidTr="00DE1FA2">
        <w:tc>
          <w:tcPr>
            <w:tcW w:w="4503" w:type="dxa"/>
          </w:tcPr>
          <w:p w:rsidR="006E4331" w:rsidRPr="00D47F86" w:rsidRDefault="006E4331" w:rsidP="00656445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6E4331" w:rsidRPr="00D47F86" w:rsidRDefault="006E4331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1701" w:type="dxa"/>
          </w:tcPr>
          <w:p w:rsidR="006E4331" w:rsidRPr="00D47F86" w:rsidRDefault="006E4331" w:rsidP="00656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6E4331" w:rsidRPr="00D47F86" w:rsidRDefault="006E4331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E4331" w:rsidRPr="00D47F86" w:rsidRDefault="006E4331" w:rsidP="0065644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47F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CATEGORY</w:t>
            </w:r>
          </w:p>
        </w:tc>
      </w:tr>
      <w:tr w:rsidR="006E4331" w:rsidRPr="00D47F86" w:rsidTr="00DE1FA2">
        <w:tc>
          <w:tcPr>
            <w:tcW w:w="4503" w:type="dxa"/>
            <w:tcBorders>
              <w:bottom w:val="nil"/>
            </w:tcBorders>
          </w:tcPr>
          <w:p w:rsidR="006E4331" w:rsidRPr="00D47F86" w:rsidRDefault="006E4331" w:rsidP="00667E12">
            <w:pPr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667E12" w:rsidRPr="00D47F86" w:rsidRDefault="00667E12" w:rsidP="00667E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C1512" w:rsidRPr="00D47F86" w:rsidRDefault="000C1512" w:rsidP="009A33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C72CB" w:rsidRPr="00D47F86" w:rsidRDefault="008C72CB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Default="00667E12" w:rsidP="008E0E2C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 xml:space="preserve">GCSE English and Mathematics to Grade C or above </w:t>
            </w:r>
            <w:r w:rsidRPr="00D47F86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Pr="00D47F86">
              <w:rPr>
                <w:rFonts w:ascii="Arial" w:hAnsi="Arial" w:cs="Arial"/>
                <w:sz w:val="22"/>
                <w:szCs w:val="22"/>
              </w:rPr>
              <w:t>equivalent NVQ or work experience</w:t>
            </w:r>
          </w:p>
          <w:p w:rsidR="008E0E2C" w:rsidRDefault="008E0E2C" w:rsidP="008E0E2C">
            <w:pPr>
              <w:rPr>
                <w:rFonts w:ascii="Arial" w:hAnsi="Arial" w:cs="Arial"/>
              </w:rPr>
            </w:pPr>
          </w:p>
          <w:p w:rsidR="008E0E2C" w:rsidRDefault="008E0E2C" w:rsidP="008E0E2C">
            <w:pPr>
              <w:rPr>
                <w:rFonts w:ascii="Arial" w:hAnsi="Arial" w:cs="Arial"/>
              </w:rPr>
            </w:pPr>
            <w:r w:rsidRPr="0050457B">
              <w:rPr>
                <w:rFonts w:ascii="Arial" w:hAnsi="Arial" w:cs="Arial"/>
                <w:sz w:val="22"/>
                <w:szCs w:val="22"/>
              </w:rPr>
              <w:t>Basic Numeracy and Literacy Skills</w:t>
            </w:r>
          </w:p>
          <w:p w:rsidR="0050457B" w:rsidRDefault="0050457B" w:rsidP="008E0E2C">
            <w:pPr>
              <w:rPr>
                <w:rFonts w:ascii="Arial" w:hAnsi="Arial" w:cs="Arial"/>
              </w:rPr>
            </w:pPr>
          </w:p>
          <w:p w:rsidR="0050457B" w:rsidRDefault="0050457B" w:rsidP="008E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Door Supervisor Training and hold a current SIA license.</w:t>
            </w:r>
          </w:p>
          <w:p w:rsidR="0050457B" w:rsidRDefault="0050457B" w:rsidP="008E0E2C">
            <w:pPr>
              <w:rPr>
                <w:rFonts w:ascii="Arial" w:hAnsi="Arial" w:cs="Arial"/>
              </w:rPr>
            </w:pPr>
          </w:p>
          <w:p w:rsidR="0050457B" w:rsidRDefault="0050457B" w:rsidP="008E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Award in Conflict Management</w:t>
            </w:r>
          </w:p>
          <w:p w:rsidR="008E0E2C" w:rsidRPr="00D47F86" w:rsidRDefault="008E0E2C" w:rsidP="005045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1FA2" w:rsidRPr="00D47F86" w:rsidRDefault="00DE1FA2" w:rsidP="00DE1FA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8E0E2C" w:rsidRDefault="008E0E2C" w:rsidP="008E0E2C">
            <w:pPr>
              <w:jc w:val="center"/>
              <w:rPr>
                <w:rFonts w:ascii="Arial" w:hAnsi="Arial" w:cs="Arial"/>
              </w:rPr>
            </w:pPr>
          </w:p>
          <w:p w:rsidR="008E0E2C" w:rsidRPr="008E0E2C" w:rsidRDefault="008E0E2C" w:rsidP="008E0E2C">
            <w:pPr>
              <w:rPr>
                <w:rFonts w:ascii="Arial" w:hAnsi="Arial" w:cs="Arial"/>
              </w:rPr>
            </w:pPr>
          </w:p>
          <w:p w:rsidR="008E0E2C" w:rsidRDefault="008E0E2C" w:rsidP="008E0E2C">
            <w:pPr>
              <w:rPr>
                <w:rFonts w:ascii="Arial" w:hAnsi="Arial" w:cs="Arial"/>
              </w:rPr>
            </w:pPr>
          </w:p>
          <w:p w:rsidR="008E0E2C" w:rsidRDefault="008E0E2C" w:rsidP="008E0E2C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0457B" w:rsidRDefault="0050457B" w:rsidP="008E0E2C">
            <w:pPr>
              <w:jc w:val="center"/>
              <w:rPr>
                <w:rFonts w:ascii="Arial" w:hAnsi="Arial" w:cs="Arial"/>
              </w:rPr>
            </w:pPr>
          </w:p>
          <w:p w:rsidR="0050457B" w:rsidRPr="00D47F86" w:rsidRDefault="0050457B" w:rsidP="0050457B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0457B" w:rsidRPr="00D47F86" w:rsidRDefault="0050457B" w:rsidP="008E0E2C">
            <w:pPr>
              <w:jc w:val="center"/>
              <w:rPr>
                <w:rFonts w:ascii="Arial" w:hAnsi="Arial" w:cs="Arial"/>
              </w:rPr>
            </w:pPr>
          </w:p>
          <w:p w:rsidR="00667E12" w:rsidRDefault="00667E12" w:rsidP="008E0E2C">
            <w:pPr>
              <w:jc w:val="center"/>
              <w:rPr>
                <w:rFonts w:ascii="Arial" w:hAnsi="Arial" w:cs="Arial"/>
              </w:rPr>
            </w:pPr>
          </w:p>
          <w:p w:rsidR="0050457B" w:rsidRPr="00D47F86" w:rsidRDefault="0050457B" w:rsidP="0050457B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0457B" w:rsidRPr="008E0E2C" w:rsidRDefault="0050457B" w:rsidP="008E0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0E2C" w:rsidRPr="00D47F86" w:rsidRDefault="008E0E2C" w:rsidP="008E0E2C">
            <w:pPr>
              <w:jc w:val="center"/>
              <w:rPr>
                <w:rFonts w:ascii="Arial" w:hAnsi="Arial" w:cs="Arial"/>
              </w:rPr>
            </w:pP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C/T</w:t>
            </w: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</w:p>
          <w:p w:rsidR="00DE1FA2" w:rsidRDefault="00DE1FA2" w:rsidP="00656445">
            <w:pPr>
              <w:jc w:val="center"/>
              <w:rPr>
                <w:rFonts w:ascii="Arial" w:hAnsi="Arial" w:cs="Arial"/>
              </w:rPr>
            </w:pPr>
          </w:p>
          <w:p w:rsidR="00DE1FA2" w:rsidRPr="00D47F86" w:rsidRDefault="00DE1FA2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Ability to speak a foreign language or use sign language</w:t>
            </w:r>
          </w:p>
          <w:p w:rsidR="00667E12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  <w:p w:rsidR="0050457B" w:rsidRPr="00D47F86" w:rsidRDefault="0050457B" w:rsidP="00DE1FA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Emergency First Aid at Work certificate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DE1FA2" w:rsidRDefault="00DE1FA2" w:rsidP="00667E12">
            <w:pPr>
              <w:jc w:val="center"/>
              <w:rPr>
                <w:rFonts w:ascii="Arial" w:hAnsi="Arial" w:cs="Arial"/>
              </w:rPr>
            </w:pPr>
          </w:p>
          <w:p w:rsidR="0050457B" w:rsidRDefault="0050457B" w:rsidP="00667E12">
            <w:pPr>
              <w:jc w:val="center"/>
              <w:rPr>
                <w:rFonts w:ascii="Arial" w:hAnsi="Arial" w:cs="Arial"/>
              </w:rPr>
            </w:pPr>
          </w:p>
          <w:p w:rsidR="0050457B" w:rsidRPr="00D47F86" w:rsidRDefault="0050457B" w:rsidP="0050457B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Default="00667E12" w:rsidP="00DE1FA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 / C</w:t>
            </w:r>
          </w:p>
          <w:p w:rsidR="00DE1FA2" w:rsidRDefault="00DE1FA2" w:rsidP="00DE1FA2">
            <w:pPr>
              <w:jc w:val="center"/>
              <w:rPr>
                <w:rFonts w:ascii="Arial" w:hAnsi="Arial" w:cs="Arial"/>
              </w:rPr>
            </w:pPr>
          </w:p>
          <w:p w:rsidR="00DE1FA2" w:rsidRDefault="00DE1FA2" w:rsidP="00DE1FA2">
            <w:pPr>
              <w:jc w:val="center"/>
              <w:rPr>
                <w:rFonts w:ascii="Arial" w:hAnsi="Arial" w:cs="Arial"/>
              </w:rPr>
            </w:pPr>
          </w:p>
          <w:p w:rsidR="00DE1FA2" w:rsidRPr="00D47F86" w:rsidRDefault="00DE1FA2" w:rsidP="00DE1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E696F" w:rsidRPr="00D47F86" w:rsidTr="00DE1FA2">
        <w:tc>
          <w:tcPr>
            <w:tcW w:w="4503" w:type="dxa"/>
            <w:tcBorders>
              <w:top w:val="nil"/>
            </w:tcBorders>
          </w:tcPr>
          <w:p w:rsidR="003E696F" w:rsidRPr="00D47F86" w:rsidRDefault="003E696F" w:rsidP="00667E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E696F" w:rsidRPr="00D47F86" w:rsidRDefault="003E696F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E696F" w:rsidRPr="00D47F86" w:rsidRDefault="003E696F" w:rsidP="0050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E696F" w:rsidRPr="00D47F86" w:rsidRDefault="003E696F" w:rsidP="00667E12">
            <w:pPr>
              <w:jc w:val="center"/>
              <w:rPr>
                <w:rFonts w:ascii="Arial" w:hAnsi="Arial" w:cs="Arial"/>
              </w:rPr>
            </w:pPr>
          </w:p>
        </w:tc>
      </w:tr>
      <w:tr w:rsidR="006E4331" w:rsidRPr="00D47F86" w:rsidTr="00DE1FA2">
        <w:tc>
          <w:tcPr>
            <w:tcW w:w="4503" w:type="dxa"/>
            <w:tcBorders>
              <w:bottom w:val="nil"/>
            </w:tcBorders>
          </w:tcPr>
          <w:p w:rsidR="006E4331" w:rsidRPr="00D47F86" w:rsidRDefault="006E4331" w:rsidP="00656445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  <w:r w:rsidR="00667E12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00CDF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667E12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00CDF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</w:t>
            </w:r>
            <w:r w:rsidR="00667E12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00CDF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667E12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00CDF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SKILLS</w:t>
            </w:r>
          </w:p>
          <w:p w:rsidR="00F00CDF" w:rsidRPr="00D47F86" w:rsidRDefault="00F00CDF" w:rsidP="00667E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00CDF" w:rsidRPr="00D47F86" w:rsidRDefault="00F00CDF" w:rsidP="0066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00CDF" w:rsidRPr="00D47F86" w:rsidRDefault="00F00CDF" w:rsidP="0066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00CDF" w:rsidRPr="00D47F86" w:rsidRDefault="00F00CDF" w:rsidP="00667E12">
            <w:pPr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 xml:space="preserve">At least 2 </w:t>
            </w:r>
            <w:r w:rsidR="007E4C1A">
              <w:rPr>
                <w:rFonts w:ascii="Arial" w:hAnsi="Arial" w:cs="Arial"/>
                <w:sz w:val="22"/>
                <w:szCs w:val="22"/>
              </w:rPr>
              <w:t>years</w:t>
            </w:r>
            <w:r w:rsidR="007E4C1A" w:rsidRPr="00D47F86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  <w:r w:rsidRPr="00D47F86">
              <w:rPr>
                <w:rFonts w:ascii="Arial" w:hAnsi="Arial" w:cs="Arial"/>
                <w:sz w:val="22"/>
                <w:szCs w:val="22"/>
              </w:rPr>
              <w:t xml:space="preserve"> of security,  working with the public in a customer service environment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11381E" w:rsidP="0066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="007E4C1A">
              <w:rPr>
                <w:rFonts w:ascii="Arial" w:hAnsi="Arial" w:cs="Arial"/>
                <w:sz w:val="22"/>
                <w:szCs w:val="22"/>
              </w:rPr>
              <w:t xml:space="preserve"> utilising good interpersonal skills to deal</w:t>
            </w:r>
            <w:r w:rsidRPr="00D47F86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E4C1A">
              <w:rPr>
                <w:rFonts w:ascii="Arial" w:hAnsi="Arial" w:cs="Arial"/>
                <w:sz w:val="22"/>
                <w:szCs w:val="22"/>
              </w:rPr>
              <w:t>ith customers with varied needs</w:t>
            </w:r>
            <w:r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667E12" w:rsidRPr="00D47F86">
              <w:rPr>
                <w:rFonts w:ascii="Arial" w:hAnsi="Arial" w:cs="Arial"/>
                <w:sz w:val="22"/>
                <w:szCs w:val="22"/>
              </w:rPr>
              <w:t xml:space="preserve"> difficult and confrontational situations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Ability to use Microsoft applications and key corporate applications as appropriate to manage customer transactions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DE1FA2">
            <w:pPr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Proficient use of the internet, online forms and basic IT knowledge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3E696F" w:rsidP="00DE1FA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3E6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1381E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11381E" w:rsidRPr="00D47F86" w:rsidRDefault="0011381E" w:rsidP="00667E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381E" w:rsidRPr="00D47F86" w:rsidRDefault="0011381E" w:rsidP="003E6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381E" w:rsidRPr="00D47F86" w:rsidRDefault="0011381E" w:rsidP="003E6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381E" w:rsidRPr="00D47F86" w:rsidRDefault="0011381E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11381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1138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DE1FA2">
            <w:pPr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Knowledge of local government organisational structures and procedures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7E4C1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</w:tcBorders>
          </w:tcPr>
          <w:p w:rsidR="00667E12" w:rsidRPr="00D47F86" w:rsidRDefault="00667E12" w:rsidP="00DE1FA2">
            <w:pPr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Technically able to assist with equipment used in committee rooms, such as projector, sound system etc.</w:t>
            </w:r>
          </w:p>
        </w:tc>
        <w:tc>
          <w:tcPr>
            <w:tcW w:w="1559" w:type="dxa"/>
            <w:tcBorders>
              <w:top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E4331" w:rsidRPr="00D47F86" w:rsidTr="00DE1FA2">
        <w:tc>
          <w:tcPr>
            <w:tcW w:w="4503" w:type="dxa"/>
            <w:tcBorders>
              <w:bottom w:val="nil"/>
            </w:tcBorders>
          </w:tcPr>
          <w:p w:rsidR="006E4331" w:rsidRPr="00D47F86" w:rsidRDefault="00F00CDF" w:rsidP="00656445">
            <w:pPr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</w:t>
            </w:r>
            <w:r w:rsidR="00667E12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667E12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E4331"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ATTITUDE</w:t>
            </w:r>
          </w:p>
          <w:p w:rsidR="006E4331" w:rsidRPr="00D47F86" w:rsidRDefault="006E4331" w:rsidP="00667E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37769" w:rsidRPr="00D47F86" w:rsidRDefault="00937769" w:rsidP="0066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E4331" w:rsidRPr="00D47F86" w:rsidRDefault="006E4331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999" w:rsidRPr="00D47F86" w:rsidRDefault="008B2999" w:rsidP="00667E12">
            <w:pPr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Ability to cope calmly and appropriately to diffuse potentially difficult situations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Ability to listen carefully and assimilate information in order to establish customer needs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 xml:space="preserve">Ability to deal with all customers </w:t>
            </w:r>
            <w:r w:rsidR="0011381E">
              <w:rPr>
                <w:rFonts w:ascii="Arial" w:hAnsi="Arial" w:cs="Arial"/>
                <w:sz w:val="22"/>
                <w:szCs w:val="22"/>
              </w:rPr>
              <w:t>in an empathetic and consistent manner.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Enjoy working as a member of a team and be willing to contribute positively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Be adaptable and flexible to suit operational needs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67E12" w:rsidRPr="00D47F86" w:rsidTr="00DE1FA2">
        <w:tc>
          <w:tcPr>
            <w:tcW w:w="4503" w:type="dxa"/>
            <w:tcBorders>
              <w:top w:val="nil"/>
            </w:tcBorders>
          </w:tcPr>
          <w:p w:rsidR="00667E12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Be approachable and empathetic, yet firm and assured</w:t>
            </w:r>
          </w:p>
          <w:p w:rsidR="00DE1FA2" w:rsidRDefault="00DE1FA2" w:rsidP="00667E12">
            <w:pPr>
              <w:rPr>
                <w:rFonts w:ascii="Arial" w:hAnsi="Arial" w:cs="Arial"/>
              </w:rPr>
            </w:pPr>
          </w:p>
          <w:p w:rsidR="00DE1FA2" w:rsidRDefault="00A2393D" w:rsidP="0066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 communication skills</w:t>
            </w:r>
          </w:p>
          <w:p w:rsidR="00A2393D" w:rsidRDefault="00A2393D" w:rsidP="00667E12">
            <w:pPr>
              <w:rPr>
                <w:rFonts w:ascii="Arial" w:hAnsi="Arial" w:cs="Arial"/>
              </w:rPr>
            </w:pPr>
          </w:p>
          <w:p w:rsidR="00A2393D" w:rsidRDefault="00A2393D" w:rsidP="0066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in defusing and resolving conflict</w:t>
            </w:r>
          </w:p>
          <w:p w:rsidR="00A2393D" w:rsidRDefault="00A2393D" w:rsidP="00667E12">
            <w:pPr>
              <w:rPr>
                <w:rFonts w:ascii="Arial" w:hAnsi="Arial" w:cs="Arial"/>
              </w:rPr>
            </w:pPr>
          </w:p>
          <w:p w:rsidR="00A2393D" w:rsidRDefault="00A2393D" w:rsidP="0066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safely apply physical intervention</w:t>
            </w:r>
          </w:p>
          <w:p w:rsidR="00A2393D" w:rsidRDefault="00A2393D" w:rsidP="00667E12">
            <w:pPr>
              <w:rPr>
                <w:rFonts w:ascii="Arial" w:hAnsi="Arial" w:cs="Arial"/>
              </w:rPr>
            </w:pPr>
          </w:p>
          <w:p w:rsidR="00A2393D" w:rsidRPr="00D47F86" w:rsidRDefault="00A2393D" w:rsidP="0066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 decision maker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67E12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A2393D" w:rsidRDefault="00A2393D" w:rsidP="00667E12">
            <w:pPr>
              <w:jc w:val="center"/>
              <w:rPr>
                <w:rFonts w:ascii="Arial" w:hAnsi="Arial" w:cs="Arial"/>
              </w:rPr>
            </w:pPr>
          </w:p>
          <w:p w:rsidR="00A2393D" w:rsidRDefault="00A2393D" w:rsidP="00667E12">
            <w:pPr>
              <w:jc w:val="center"/>
              <w:rPr>
                <w:rFonts w:ascii="Arial" w:hAnsi="Arial" w:cs="Arial"/>
              </w:rPr>
            </w:pPr>
          </w:p>
          <w:p w:rsidR="00A2393D" w:rsidRPr="00D47F86" w:rsidRDefault="00A2393D" w:rsidP="00A2393D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A2393D" w:rsidRDefault="00A2393D" w:rsidP="00667E12">
            <w:pPr>
              <w:jc w:val="center"/>
              <w:rPr>
                <w:rFonts w:ascii="Arial" w:hAnsi="Arial" w:cs="Arial"/>
              </w:rPr>
            </w:pPr>
          </w:p>
          <w:p w:rsidR="00A2393D" w:rsidRPr="00D47F86" w:rsidRDefault="00A2393D" w:rsidP="00A2393D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A2393D" w:rsidRPr="00D47F86" w:rsidRDefault="00A2393D" w:rsidP="00667E12">
            <w:pPr>
              <w:jc w:val="center"/>
              <w:rPr>
                <w:rFonts w:ascii="Arial" w:hAnsi="Arial" w:cs="Arial"/>
              </w:rPr>
            </w:pPr>
          </w:p>
          <w:p w:rsidR="00A2393D" w:rsidRDefault="00A2393D" w:rsidP="00A2393D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A2393D" w:rsidRPr="00D47F86" w:rsidRDefault="00A2393D" w:rsidP="00A2393D">
            <w:pPr>
              <w:jc w:val="center"/>
              <w:rPr>
                <w:rFonts w:ascii="Arial" w:hAnsi="Arial" w:cs="Arial"/>
              </w:rPr>
            </w:pPr>
          </w:p>
          <w:p w:rsidR="00A2393D" w:rsidRPr="00D47F86" w:rsidRDefault="00A2393D" w:rsidP="00A2393D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7E12" w:rsidRPr="00D47F86" w:rsidRDefault="00667E12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7E12" w:rsidRDefault="00667E12" w:rsidP="00656445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C/I</w:t>
            </w: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A2393D" w:rsidRDefault="00A2393D" w:rsidP="00656445">
            <w:pPr>
              <w:jc w:val="center"/>
              <w:rPr>
                <w:rFonts w:ascii="Arial" w:hAnsi="Arial" w:cs="Arial"/>
              </w:rPr>
            </w:pPr>
          </w:p>
          <w:p w:rsidR="00A2393D" w:rsidRPr="00D47F86" w:rsidRDefault="00A2393D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6E4331" w:rsidRPr="00D47F86" w:rsidTr="00DE1FA2">
        <w:tc>
          <w:tcPr>
            <w:tcW w:w="4503" w:type="dxa"/>
            <w:tcBorders>
              <w:bottom w:val="nil"/>
            </w:tcBorders>
          </w:tcPr>
          <w:p w:rsidR="006E4331" w:rsidRPr="00D47F86" w:rsidRDefault="006E4331" w:rsidP="00656445">
            <w:pPr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937769" w:rsidRPr="00D47F86" w:rsidRDefault="00937769" w:rsidP="006564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37769" w:rsidRPr="00D47F86" w:rsidRDefault="00937769" w:rsidP="0066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E4331" w:rsidRPr="00D47F86" w:rsidRDefault="006E4331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01768" w:rsidRPr="00D47F86" w:rsidRDefault="00A01768" w:rsidP="00667E12">
            <w:pPr>
              <w:jc w:val="center"/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Adequate physically fitness to carry out all duties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 / I / T</w:t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Capable of standing for long periods</w:t>
            </w:r>
          </w:p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667E12" w:rsidRPr="00D47F86" w:rsidTr="00DE1FA2">
        <w:tc>
          <w:tcPr>
            <w:tcW w:w="4503" w:type="dxa"/>
            <w:tcBorders>
              <w:top w:val="nil"/>
            </w:tcBorders>
          </w:tcPr>
          <w:p w:rsidR="00667E12" w:rsidRPr="00D47F86" w:rsidRDefault="00667E12" w:rsidP="00656445">
            <w:pPr>
              <w:rPr>
                <w:rFonts w:ascii="Arial" w:hAnsi="Arial" w:cs="Arial"/>
                <w:b/>
                <w:u w:val="single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Required to wear a uniform</w:t>
            </w:r>
          </w:p>
        </w:tc>
        <w:tc>
          <w:tcPr>
            <w:tcW w:w="1559" w:type="dxa"/>
            <w:tcBorders>
              <w:top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7E12" w:rsidRPr="00D47F86" w:rsidRDefault="00667E12" w:rsidP="00667E12">
            <w:pPr>
              <w:jc w:val="center"/>
              <w:rPr>
                <w:rFonts w:ascii="Arial" w:hAnsi="Arial" w:cs="Arial"/>
              </w:rPr>
            </w:pPr>
            <w:r w:rsidRPr="00D47F86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667E12" w:rsidRPr="00D47F86" w:rsidRDefault="00667E12" w:rsidP="006564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BE1" w:rsidRPr="00D47F86" w:rsidRDefault="00C17BE1" w:rsidP="0059385C">
      <w:pPr>
        <w:pStyle w:val="Heading1"/>
        <w:rPr>
          <w:rFonts w:ascii="Arial" w:hAnsi="Arial" w:cs="Arial"/>
          <w:sz w:val="22"/>
          <w:szCs w:val="22"/>
        </w:rPr>
      </w:pPr>
    </w:p>
    <w:p w:rsidR="006E4331" w:rsidRPr="00D47F86" w:rsidRDefault="00DE1FA2" w:rsidP="0059385C">
      <w:pPr>
        <w:pStyle w:val="Heading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551C2">
        <w:rPr>
          <w:rFonts w:ascii="Arial" w:hAnsi="Arial" w:cs="Arial"/>
          <w:sz w:val="22"/>
          <w:szCs w:val="22"/>
        </w:rPr>
        <w:t>LAST UPDATED</w:t>
      </w:r>
      <w:r w:rsidR="008B2999" w:rsidRPr="00D47F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February 2016</w:t>
      </w:r>
    </w:p>
    <w:sectPr w:rsidR="006E4331" w:rsidRPr="00D47F86" w:rsidSect="00DE1FA2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35" w:rsidRDefault="00F83135" w:rsidP="002B59B6">
      <w:r>
        <w:separator/>
      </w:r>
    </w:p>
  </w:endnote>
  <w:endnote w:type="continuationSeparator" w:id="0">
    <w:p w:rsidR="00F83135" w:rsidRDefault="00F83135" w:rsidP="002B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35" w:rsidRDefault="00F83135" w:rsidP="002B59B6">
      <w:r>
        <w:separator/>
      </w:r>
    </w:p>
  </w:footnote>
  <w:footnote w:type="continuationSeparator" w:id="0">
    <w:p w:rsidR="00F83135" w:rsidRDefault="00F83135" w:rsidP="002B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5C"/>
    <w:rsid w:val="000002C7"/>
    <w:rsid w:val="000131B8"/>
    <w:rsid w:val="000352BC"/>
    <w:rsid w:val="000551C2"/>
    <w:rsid w:val="00093A1D"/>
    <w:rsid w:val="000968A9"/>
    <w:rsid w:val="000B09B8"/>
    <w:rsid w:val="000C1512"/>
    <w:rsid w:val="000E16A9"/>
    <w:rsid w:val="00105286"/>
    <w:rsid w:val="0011381E"/>
    <w:rsid w:val="001230BE"/>
    <w:rsid w:val="00156617"/>
    <w:rsid w:val="00181ABA"/>
    <w:rsid w:val="00203AC2"/>
    <w:rsid w:val="002046A6"/>
    <w:rsid w:val="00223699"/>
    <w:rsid w:val="0023273F"/>
    <w:rsid w:val="002451AF"/>
    <w:rsid w:val="002640A8"/>
    <w:rsid w:val="0029235C"/>
    <w:rsid w:val="002B5251"/>
    <w:rsid w:val="002B59B6"/>
    <w:rsid w:val="00341707"/>
    <w:rsid w:val="003830F9"/>
    <w:rsid w:val="00392535"/>
    <w:rsid w:val="003B31DD"/>
    <w:rsid w:val="003E65D2"/>
    <w:rsid w:val="003E696F"/>
    <w:rsid w:val="00486F37"/>
    <w:rsid w:val="004C2A66"/>
    <w:rsid w:val="004E320E"/>
    <w:rsid w:val="004E53EA"/>
    <w:rsid w:val="0050457B"/>
    <w:rsid w:val="00522AD7"/>
    <w:rsid w:val="00537D4F"/>
    <w:rsid w:val="0059385C"/>
    <w:rsid w:val="00596647"/>
    <w:rsid w:val="005C731A"/>
    <w:rsid w:val="005D7BFD"/>
    <w:rsid w:val="005F0966"/>
    <w:rsid w:val="006153ED"/>
    <w:rsid w:val="00656445"/>
    <w:rsid w:val="00667E12"/>
    <w:rsid w:val="006B49E9"/>
    <w:rsid w:val="006C2932"/>
    <w:rsid w:val="006C47B7"/>
    <w:rsid w:val="006E4331"/>
    <w:rsid w:val="0072231D"/>
    <w:rsid w:val="0074123E"/>
    <w:rsid w:val="00742AFD"/>
    <w:rsid w:val="007632FB"/>
    <w:rsid w:val="007E4C1A"/>
    <w:rsid w:val="007E669A"/>
    <w:rsid w:val="008B2999"/>
    <w:rsid w:val="008C72CB"/>
    <w:rsid w:val="008D210F"/>
    <w:rsid w:val="008E0E2C"/>
    <w:rsid w:val="00937769"/>
    <w:rsid w:val="009430CD"/>
    <w:rsid w:val="00984385"/>
    <w:rsid w:val="009A33F1"/>
    <w:rsid w:val="009B4E7E"/>
    <w:rsid w:val="00A01768"/>
    <w:rsid w:val="00A07518"/>
    <w:rsid w:val="00A2393D"/>
    <w:rsid w:val="00A518F7"/>
    <w:rsid w:val="00A576A2"/>
    <w:rsid w:val="00A63464"/>
    <w:rsid w:val="00A935B7"/>
    <w:rsid w:val="00AE369B"/>
    <w:rsid w:val="00AF29EB"/>
    <w:rsid w:val="00B047B5"/>
    <w:rsid w:val="00B14FBF"/>
    <w:rsid w:val="00B47FBA"/>
    <w:rsid w:val="00B84034"/>
    <w:rsid w:val="00BC4B00"/>
    <w:rsid w:val="00BF37BB"/>
    <w:rsid w:val="00C003E2"/>
    <w:rsid w:val="00C16CB1"/>
    <w:rsid w:val="00C16E3C"/>
    <w:rsid w:val="00C17BE1"/>
    <w:rsid w:val="00C50CD3"/>
    <w:rsid w:val="00C6000E"/>
    <w:rsid w:val="00C63946"/>
    <w:rsid w:val="00C70433"/>
    <w:rsid w:val="00C95FB8"/>
    <w:rsid w:val="00CD4FE7"/>
    <w:rsid w:val="00D00892"/>
    <w:rsid w:val="00D06500"/>
    <w:rsid w:val="00D2428F"/>
    <w:rsid w:val="00D271A3"/>
    <w:rsid w:val="00D47F86"/>
    <w:rsid w:val="00DA1C3F"/>
    <w:rsid w:val="00DA743C"/>
    <w:rsid w:val="00DC0759"/>
    <w:rsid w:val="00DE1FA2"/>
    <w:rsid w:val="00E20EFA"/>
    <w:rsid w:val="00E42A73"/>
    <w:rsid w:val="00E63481"/>
    <w:rsid w:val="00E67AF6"/>
    <w:rsid w:val="00E8341C"/>
    <w:rsid w:val="00E94FF5"/>
    <w:rsid w:val="00EA79D1"/>
    <w:rsid w:val="00F00CDF"/>
    <w:rsid w:val="00F0720A"/>
    <w:rsid w:val="00F206FD"/>
    <w:rsid w:val="00F22BA2"/>
    <w:rsid w:val="00F27E63"/>
    <w:rsid w:val="00F27FBE"/>
    <w:rsid w:val="00F6617D"/>
    <w:rsid w:val="00F83135"/>
    <w:rsid w:val="00F83604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5:docId w15:val="{17639008-BFCC-4900-93D5-1479813A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5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85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85C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B47F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B47FBA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5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9B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AC149BEE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Exeter City Council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lf002020</dc:creator>
  <cp:lastModifiedBy>Moustache, Marie</cp:lastModifiedBy>
  <cp:revision>4</cp:revision>
  <cp:lastPrinted>2016-02-09T16:15:00Z</cp:lastPrinted>
  <dcterms:created xsi:type="dcterms:W3CDTF">2016-11-18T15:58:00Z</dcterms:created>
  <dcterms:modified xsi:type="dcterms:W3CDTF">2018-06-12T14:31:00Z</dcterms:modified>
</cp:coreProperties>
</file>