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05" w:rsidRPr="00F64FE6" w:rsidRDefault="00AC2E0B" w:rsidP="0049243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-481330</wp:posOffset>
            </wp:positionV>
            <wp:extent cx="1814272" cy="1361747"/>
            <wp:effectExtent l="19050" t="0" r="0" b="0"/>
            <wp:wrapNone/>
            <wp:docPr id="2" name="Picture 2" descr="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76" cy="1364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2D2B" w:rsidRPr="00F64FE6">
        <w:fldChar w:fldCharType="begin"/>
      </w:r>
      <w:r w:rsidR="00A76C05" w:rsidRPr="00F64FE6">
        <w:instrText xml:space="preserve">PRIVATE </w:instrText>
      </w:r>
      <w:r w:rsidR="003F2D2B" w:rsidRPr="00F64FE6">
        <w:fldChar w:fldCharType="end"/>
      </w:r>
      <w:r w:rsidR="00A76C05" w:rsidRPr="00F64FE6">
        <w:t>EXETER CITY COUNCIL</w:t>
      </w:r>
    </w:p>
    <w:p w:rsidR="00A76C05" w:rsidRDefault="00A76C05" w:rsidP="005F53E4">
      <w:pPr>
        <w:tabs>
          <w:tab w:val="left" w:pos="-720"/>
        </w:tabs>
        <w:suppressAutoHyphens/>
        <w:rPr>
          <w:rFonts w:ascii="Arial Bold" w:hAnsi="Arial Bold"/>
          <w:b/>
          <w:spacing w:val="-4"/>
          <w:sz w:val="36"/>
        </w:rPr>
      </w:pPr>
    </w:p>
    <w:p w:rsidR="00A76C05" w:rsidRPr="00F64FE6" w:rsidRDefault="00A76C05" w:rsidP="00BA3800">
      <w:pPr>
        <w:tabs>
          <w:tab w:val="center" w:pos="3793"/>
        </w:tabs>
        <w:suppressAutoHyphens/>
        <w:outlineLvl w:val="0"/>
        <w:rPr>
          <w:rFonts w:ascii="Arial Bold" w:hAnsi="Arial Bold"/>
          <w:b/>
          <w:spacing w:val="-6"/>
          <w:sz w:val="40"/>
          <w:szCs w:val="40"/>
        </w:rPr>
      </w:pPr>
      <w:r>
        <w:rPr>
          <w:rFonts w:ascii="Arial Bold" w:hAnsi="Arial Bold"/>
          <w:b/>
          <w:spacing w:val="-6"/>
          <w:sz w:val="40"/>
          <w:szCs w:val="40"/>
        </w:rPr>
        <w:t>Person Specification</w:t>
      </w:r>
      <w:r w:rsidR="003F2D2B" w:rsidRPr="00F64FE6">
        <w:rPr>
          <w:rFonts w:ascii="Arial Bold" w:hAnsi="Arial Bold"/>
          <w:b/>
          <w:spacing w:val="-6"/>
          <w:sz w:val="40"/>
          <w:szCs w:val="40"/>
        </w:rPr>
        <w:fldChar w:fldCharType="begin"/>
      </w:r>
      <w:r w:rsidRPr="00F64FE6">
        <w:rPr>
          <w:rFonts w:ascii="Arial Bold" w:hAnsi="Arial Bold"/>
          <w:b/>
          <w:spacing w:val="-6"/>
          <w:sz w:val="40"/>
          <w:szCs w:val="40"/>
        </w:rPr>
        <w:instrText xml:space="preserve">PRIVATE </w:instrText>
      </w:r>
      <w:r w:rsidR="003F2D2B" w:rsidRPr="00F64FE6">
        <w:rPr>
          <w:rFonts w:ascii="Arial Bold" w:hAnsi="Arial Bold"/>
          <w:b/>
          <w:spacing w:val="-6"/>
          <w:sz w:val="40"/>
          <w:szCs w:val="40"/>
        </w:rPr>
        <w:fldChar w:fldCharType="end"/>
      </w:r>
    </w:p>
    <w:p w:rsidR="00A76C05" w:rsidRPr="003B3A54" w:rsidRDefault="00A76C05">
      <w:pPr>
        <w:jc w:val="center"/>
        <w:rPr>
          <w:rFonts w:ascii="Arial" w:hAnsi="Arial" w:cs="Arial"/>
        </w:rPr>
      </w:pPr>
    </w:p>
    <w:p w:rsidR="00A76C05" w:rsidRDefault="00A76C05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JOB TITLE</w:t>
      </w:r>
      <w:r>
        <w:rPr>
          <w:rFonts w:ascii="Arial Bold" w:hAnsi="Arial Bold"/>
          <w:b/>
          <w:spacing w:val="-3"/>
          <w:sz w:val="28"/>
        </w:rPr>
        <w:tab/>
        <w:t>:</w:t>
      </w:r>
      <w:r w:rsidR="00BD44AE">
        <w:rPr>
          <w:rFonts w:ascii="Arial" w:hAnsi="Arial"/>
          <w:spacing w:val="-3"/>
        </w:rPr>
        <w:tab/>
      </w:r>
      <w:r w:rsidR="001D51AE">
        <w:rPr>
          <w:rFonts w:ascii="Arial" w:hAnsi="Arial"/>
          <w:spacing w:val="-3"/>
        </w:rPr>
        <w:t>Compliance Officer (Asbestos)</w:t>
      </w:r>
    </w:p>
    <w:p w:rsidR="00A76C05" w:rsidRDefault="00A76C05" w:rsidP="005F53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right="-610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GRADE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1D51AE">
        <w:rPr>
          <w:rFonts w:ascii="Arial" w:hAnsi="Arial"/>
          <w:spacing w:val="-3"/>
          <w:sz w:val="22"/>
          <w:szCs w:val="22"/>
        </w:rPr>
        <w:t>6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 Bold" w:hAnsi="Arial Bold"/>
          <w:b/>
          <w:spacing w:val="-3"/>
          <w:sz w:val="28"/>
        </w:rPr>
        <w:t>POST NO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3F2D2B">
        <w:rPr>
          <w:rFonts w:ascii="Arial" w:hAnsi="Arial"/>
          <w:spacing w:val="-3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spacing w:val="-3"/>
        </w:rPr>
        <w:instrText xml:space="preserve"> FORMTEXT </w:instrText>
      </w:r>
      <w:r w:rsidR="003F2D2B">
        <w:rPr>
          <w:rFonts w:ascii="Arial" w:hAnsi="Arial"/>
          <w:spacing w:val="-3"/>
        </w:rPr>
      </w:r>
      <w:r w:rsidR="003F2D2B">
        <w:rPr>
          <w:rFonts w:ascii="Arial" w:hAnsi="Arial"/>
          <w:spacing w:val="-3"/>
        </w:rPr>
        <w:fldChar w:fldCharType="separate"/>
      </w:r>
      <w:r>
        <w:rPr>
          <w:rFonts w:ascii="Arial" w:hAnsi="Arial"/>
          <w:noProof/>
          <w:spacing w:val="-3"/>
        </w:rPr>
        <w:t> </w:t>
      </w:r>
      <w:r>
        <w:rPr>
          <w:rFonts w:ascii="Arial" w:hAnsi="Arial"/>
          <w:noProof/>
          <w:spacing w:val="-3"/>
        </w:rPr>
        <w:t> </w:t>
      </w:r>
      <w:r>
        <w:rPr>
          <w:rFonts w:ascii="Arial" w:hAnsi="Arial"/>
          <w:noProof/>
          <w:spacing w:val="-3"/>
        </w:rPr>
        <w:t> </w:t>
      </w:r>
      <w:r>
        <w:rPr>
          <w:rFonts w:ascii="Arial" w:hAnsi="Arial"/>
          <w:noProof/>
          <w:spacing w:val="-3"/>
        </w:rPr>
        <w:t> </w:t>
      </w:r>
      <w:r>
        <w:rPr>
          <w:rFonts w:ascii="Arial" w:hAnsi="Arial"/>
          <w:noProof/>
          <w:spacing w:val="-3"/>
        </w:rPr>
        <w:t> </w:t>
      </w:r>
      <w:r w:rsidR="003F2D2B">
        <w:rPr>
          <w:rFonts w:ascii="Arial" w:hAnsi="Arial"/>
          <w:spacing w:val="-3"/>
        </w:rPr>
        <w:fldChar w:fldCharType="end"/>
      </w:r>
    </w:p>
    <w:p w:rsidR="00A76C05" w:rsidRPr="009416D0" w:rsidRDefault="00A76C05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  <w:sz w:val="22"/>
          <w:szCs w:val="22"/>
        </w:rPr>
      </w:pPr>
      <w:r>
        <w:rPr>
          <w:rFonts w:ascii="Arial Bold" w:hAnsi="Arial Bold"/>
          <w:b/>
          <w:spacing w:val="-3"/>
          <w:sz w:val="28"/>
        </w:rPr>
        <w:t>SERVICE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3F2D2B" w:rsidRPr="009416D0">
        <w:rPr>
          <w:rFonts w:ascii="Arial" w:hAnsi="Arial"/>
          <w:spacing w:val="-3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Economy, Public Realm etc"/>
            </w:textInput>
          </w:ffData>
        </w:fldChar>
      </w:r>
      <w:r w:rsidRPr="009416D0">
        <w:rPr>
          <w:rFonts w:ascii="Arial" w:hAnsi="Arial"/>
          <w:spacing w:val="-3"/>
          <w:sz w:val="22"/>
          <w:szCs w:val="22"/>
        </w:rPr>
        <w:instrText xml:space="preserve"> FORMTEXT </w:instrText>
      </w:r>
      <w:r w:rsidR="003F2D2B" w:rsidRPr="009416D0">
        <w:rPr>
          <w:rFonts w:ascii="Arial" w:hAnsi="Arial"/>
          <w:spacing w:val="-3"/>
          <w:sz w:val="22"/>
          <w:szCs w:val="22"/>
        </w:rPr>
      </w:r>
      <w:r w:rsidR="003F2D2B" w:rsidRPr="009416D0">
        <w:rPr>
          <w:rFonts w:ascii="Arial" w:hAnsi="Arial"/>
          <w:spacing w:val="-3"/>
          <w:sz w:val="22"/>
          <w:szCs w:val="22"/>
        </w:rPr>
        <w:fldChar w:fldCharType="separate"/>
      </w:r>
      <w:r w:rsidRPr="009416D0">
        <w:rPr>
          <w:rFonts w:ascii="Arial" w:hAnsi="Arial"/>
          <w:spacing w:val="-3"/>
          <w:sz w:val="22"/>
          <w:szCs w:val="22"/>
        </w:rPr>
        <w:t>Housing</w:t>
      </w:r>
      <w:r w:rsidR="003F2D2B" w:rsidRPr="009416D0">
        <w:rPr>
          <w:rFonts w:ascii="Arial" w:hAnsi="Arial"/>
          <w:spacing w:val="-3"/>
          <w:sz w:val="22"/>
          <w:szCs w:val="22"/>
        </w:rPr>
        <w:fldChar w:fldCharType="end"/>
      </w:r>
    </w:p>
    <w:p w:rsidR="00A76C05" w:rsidRDefault="00A76C05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UNIT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1D51AE">
        <w:rPr>
          <w:rFonts w:ascii="Arial" w:hAnsi="Arial"/>
          <w:spacing w:val="-3"/>
        </w:rPr>
        <w:t>Housing Assets</w:t>
      </w:r>
    </w:p>
    <w:p w:rsidR="00A76C05" w:rsidRPr="003B3A54" w:rsidRDefault="00A76C05">
      <w:pPr>
        <w:rPr>
          <w:rFonts w:ascii="Arial" w:hAnsi="Arial" w:cs="Arial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559"/>
        <w:gridCol w:w="1559"/>
      </w:tblGrid>
      <w:tr w:rsidR="00A76C05" w:rsidRPr="00BE72FB" w:rsidTr="00BE72FB">
        <w:tc>
          <w:tcPr>
            <w:tcW w:w="5070" w:type="dxa"/>
          </w:tcPr>
          <w:p w:rsidR="00A76C05" w:rsidRPr="009416D0" w:rsidRDefault="00A76C05">
            <w:pPr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SELECTION CRITERIA</w:t>
            </w:r>
          </w:p>
        </w:tc>
        <w:tc>
          <w:tcPr>
            <w:tcW w:w="1559" w:type="dxa"/>
          </w:tcPr>
          <w:p w:rsidR="00A76C05" w:rsidRPr="009416D0" w:rsidRDefault="00A76C05">
            <w:pPr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ESSENTIAL</w:t>
            </w:r>
          </w:p>
          <w:p w:rsidR="00A76C05" w:rsidRPr="009416D0" w:rsidRDefault="00A76C05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A76C05" w:rsidRPr="009416D0" w:rsidRDefault="00A76C05">
            <w:pPr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DESIRABLE</w:t>
            </w:r>
          </w:p>
          <w:p w:rsidR="00A76C05" w:rsidRPr="009416D0" w:rsidRDefault="00A76C05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A76C05" w:rsidRPr="009416D0" w:rsidRDefault="00A76C05">
            <w:pPr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CATEGORY</w:t>
            </w:r>
          </w:p>
        </w:tc>
      </w:tr>
      <w:tr w:rsidR="00A76C05" w:rsidRPr="003B3A54" w:rsidTr="00BE72FB">
        <w:tc>
          <w:tcPr>
            <w:tcW w:w="5070" w:type="dxa"/>
          </w:tcPr>
          <w:p w:rsidR="00A76C05" w:rsidRPr="009416D0" w:rsidRDefault="00A76C05">
            <w:pPr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QUALIFICATIONS</w:t>
            </w:r>
          </w:p>
          <w:p w:rsidR="00A76C05" w:rsidRDefault="00597328" w:rsidP="002338A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qualification in a recognised relevant discipline (for example surveying, construction or housing and maintenance)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e.g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HNC or proven equivalent expertise</w:t>
            </w:r>
          </w:p>
          <w:p w:rsidR="00597328" w:rsidRDefault="00597328" w:rsidP="002338A7">
            <w:pPr>
              <w:rPr>
                <w:rFonts w:ascii="Arial" w:hAnsi="Arial" w:cs="Arial"/>
                <w:szCs w:val="22"/>
              </w:rPr>
            </w:pPr>
          </w:p>
          <w:p w:rsidR="00951982" w:rsidRPr="00951982" w:rsidRDefault="001D51AE" w:rsidP="002338A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qualification in asbestos (e.g. BOHS P402, P405 or P407)</w:t>
            </w:r>
          </w:p>
          <w:p w:rsidR="00951982" w:rsidRPr="00951982" w:rsidRDefault="00951982" w:rsidP="002338A7">
            <w:pPr>
              <w:rPr>
                <w:rFonts w:ascii="Arial" w:hAnsi="Arial" w:cs="Arial"/>
                <w:szCs w:val="22"/>
              </w:rPr>
            </w:pPr>
          </w:p>
          <w:p w:rsidR="00597328" w:rsidRDefault="001D51AE" w:rsidP="002338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Asbestos Awareness training</w:t>
            </w:r>
          </w:p>
          <w:p w:rsidR="001D51AE" w:rsidRDefault="001D51AE" w:rsidP="002338A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51AE" w:rsidRDefault="001D51AE" w:rsidP="002338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and safety training (e.g. Health and Safety Awareness, Managing Health and Safety, etc.)</w:t>
            </w:r>
          </w:p>
          <w:p w:rsidR="009B565F" w:rsidRPr="009416D0" w:rsidRDefault="009B565F" w:rsidP="002338A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Pr="009416D0" w:rsidRDefault="00A76C0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D32D1" w:rsidRPr="009416D0" w:rsidRDefault="009D32D1" w:rsidP="00A3411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D32D1" w:rsidRDefault="009D32D1" w:rsidP="00A3411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1D51AE" w:rsidRDefault="001D51AE" w:rsidP="00A3411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1D51AE" w:rsidRDefault="001D51AE" w:rsidP="00A3411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1D51AE" w:rsidRDefault="001D51AE" w:rsidP="00A3411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1D51AE" w:rsidRPr="009416D0" w:rsidRDefault="001D51AE" w:rsidP="00A3411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D32D1" w:rsidRPr="009416D0" w:rsidRDefault="009D32D1" w:rsidP="00A3411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D32D1" w:rsidRPr="009416D0" w:rsidRDefault="001D51AE" w:rsidP="00A34118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A76C05" w:rsidRDefault="00A76C0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D51AE" w:rsidRPr="009416D0" w:rsidRDefault="001D51AE" w:rsidP="001D51A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991BB3" w:rsidRPr="009416D0" w:rsidRDefault="00991BB3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416D0" w:rsidRDefault="009416D0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51982" w:rsidRDefault="00951982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51982" w:rsidRPr="009416D0" w:rsidRDefault="00951982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416D0" w:rsidRDefault="00951982" w:rsidP="00A34118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B855A7" w:rsidRDefault="00B855A7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D51AE" w:rsidRDefault="001D51AE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D51AE" w:rsidRDefault="001D51AE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D51AE" w:rsidRDefault="001D51AE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416D0" w:rsidRPr="009416D0" w:rsidRDefault="009416D0" w:rsidP="009416D0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A76C05" w:rsidRPr="00BC3921" w:rsidRDefault="00A76C05">
            <w:pPr>
              <w:jc w:val="center"/>
              <w:rPr>
                <w:rFonts w:ascii="Arial" w:hAnsi="Arial" w:cs="Arial"/>
                <w:szCs w:val="22"/>
              </w:rPr>
            </w:pPr>
          </w:p>
          <w:bookmarkStart w:id="0" w:name="Text20"/>
          <w:p w:rsidR="00A76C05" w:rsidRPr="00BC3921" w:rsidRDefault="003F2D2B" w:rsidP="00A34118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A, C, T, I, R"/>
                    <w:format w:val="UPPERCASE"/>
                  </w:textInput>
                </w:ffData>
              </w:fldChar>
            </w:r>
            <w:r w:rsidR="00A76C05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6C05" w:rsidRPr="00BC3921">
              <w:rPr>
                <w:rFonts w:ascii="Arial" w:hAnsi="Arial" w:cs="Arial"/>
                <w:sz w:val="22"/>
                <w:szCs w:val="22"/>
              </w:rPr>
              <w:t>A, C</w:t>
            </w:r>
          </w:p>
          <w:p w:rsidR="00991BB3" w:rsidRDefault="00991BB3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B5F96" w:rsidRPr="00BC3921" w:rsidRDefault="00BB5F96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Default="00A76C05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51982" w:rsidRDefault="00951982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B5F96" w:rsidRDefault="00951982" w:rsidP="00A3411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A,</w:t>
            </w:r>
            <w:r w:rsidR="001D51AE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C</w:t>
            </w:r>
          </w:p>
          <w:p w:rsidR="00951982" w:rsidRPr="00BC3921" w:rsidRDefault="00951982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Default="00A76C05" w:rsidP="00A34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t>A</w:t>
            </w:r>
            <w:r w:rsidR="003F2D2B"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ED26BD" w:rsidRPr="00BC3921">
              <w:rPr>
                <w:rFonts w:ascii="Arial" w:hAnsi="Arial" w:cs="Arial"/>
                <w:sz w:val="22"/>
                <w:szCs w:val="22"/>
              </w:rPr>
              <w:t>,</w:t>
            </w:r>
            <w:r w:rsidR="001D51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26BD" w:rsidRPr="00BC3921">
              <w:rPr>
                <w:rFonts w:ascii="Arial" w:hAnsi="Arial" w:cs="Arial"/>
                <w:sz w:val="22"/>
                <w:szCs w:val="22"/>
              </w:rPr>
              <w:t>C</w:t>
            </w:r>
          </w:p>
          <w:p w:rsidR="001D51AE" w:rsidRDefault="001D51AE" w:rsidP="00A34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51AE" w:rsidRDefault="001D51AE" w:rsidP="00A34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51AE" w:rsidRPr="00BC3921" w:rsidRDefault="001D51AE" w:rsidP="00A3411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C</w:t>
            </w:r>
          </w:p>
        </w:tc>
      </w:tr>
      <w:tr w:rsidR="00A76C05" w:rsidRPr="003B3A54" w:rsidTr="00BE72FB">
        <w:tc>
          <w:tcPr>
            <w:tcW w:w="5070" w:type="dxa"/>
          </w:tcPr>
          <w:p w:rsidR="00A76C05" w:rsidRDefault="00A76C05">
            <w:pPr>
              <w:rPr>
                <w:rFonts w:ascii="Arial" w:hAnsi="Arial" w:cs="Arial"/>
                <w:b/>
                <w:szCs w:val="22"/>
                <w:u w:val="single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EXPERIENCE/KNOWLEDGE SKILLS</w:t>
            </w:r>
          </w:p>
          <w:p w:rsidR="00B32AC1" w:rsidRPr="009416D0" w:rsidRDefault="00B32AC1">
            <w:pPr>
              <w:rPr>
                <w:rFonts w:ascii="Arial" w:hAnsi="Arial" w:cs="Arial"/>
                <w:szCs w:val="22"/>
              </w:rPr>
            </w:pPr>
          </w:p>
          <w:p w:rsidR="001D51AE" w:rsidRDefault="001D51AE" w:rsidP="001D51A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Competent in using Excel and CSV format files</w:t>
            </w:r>
          </w:p>
          <w:p w:rsidR="001D51AE" w:rsidRDefault="001D51AE" w:rsidP="001D51AE">
            <w:pPr>
              <w:rPr>
                <w:rFonts w:ascii="Arial" w:hAnsi="Arial" w:cs="Arial"/>
                <w:szCs w:val="22"/>
              </w:rPr>
            </w:pPr>
          </w:p>
          <w:p w:rsidR="00597328" w:rsidRDefault="009B565F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Familiarity with</w:t>
            </w:r>
            <w:r w:rsidR="00597328">
              <w:rPr>
                <w:rFonts w:ascii="Arial" w:hAnsi="Arial" w:cs="Arial"/>
                <w:sz w:val="22"/>
                <w:szCs w:val="22"/>
              </w:rPr>
              <w:t xml:space="preserve"> building construction and building defects</w:t>
            </w:r>
          </w:p>
          <w:p w:rsidR="00175FA2" w:rsidRDefault="00175FA2" w:rsidP="00E77A83">
            <w:pPr>
              <w:rPr>
                <w:rFonts w:ascii="Arial" w:hAnsi="Arial" w:cs="Arial"/>
                <w:szCs w:val="22"/>
              </w:rPr>
            </w:pPr>
          </w:p>
          <w:p w:rsidR="004D5DAB" w:rsidRPr="004D5DAB" w:rsidRDefault="009B565F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Familiarity with</w:t>
            </w:r>
            <w:r w:rsidR="004D5D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5DAB" w:rsidRPr="004D5DAB">
              <w:rPr>
                <w:rFonts w:ascii="Arial" w:hAnsi="Arial" w:cs="Arial"/>
                <w:sz w:val="22"/>
                <w:szCs w:val="22"/>
              </w:rPr>
              <w:t>undertaking building surveys</w:t>
            </w:r>
          </w:p>
          <w:p w:rsidR="004D5DAB" w:rsidRDefault="004D5DAB" w:rsidP="00E77A83">
            <w:pPr>
              <w:rPr>
                <w:rFonts w:ascii="Arial" w:hAnsi="Arial" w:cs="Arial"/>
                <w:szCs w:val="22"/>
              </w:rPr>
            </w:pPr>
          </w:p>
          <w:p w:rsidR="004D5DAB" w:rsidRPr="004D5DAB" w:rsidRDefault="004D5DAB" w:rsidP="00E77A83">
            <w:pPr>
              <w:rPr>
                <w:rFonts w:ascii="Arial" w:hAnsi="Arial" w:cs="Arial"/>
                <w:szCs w:val="22"/>
              </w:rPr>
            </w:pPr>
            <w:r w:rsidRPr="004D5DAB">
              <w:rPr>
                <w:rFonts w:ascii="Arial" w:hAnsi="Arial" w:cs="Arial"/>
                <w:sz w:val="22"/>
                <w:szCs w:val="22"/>
              </w:rPr>
              <w:t>Experience of preparing work specifications and drawings</w:t>
            </w:r>
          </w:p>
          <w:p w:rsidR="004D5DAB" w:rsidRDefault="004D5DAB" w:rsidP="00E77A83">
            <w:pPr>
              <w:rPr>
                <w:rFonts w:ascii="Arial" w:hAnsi="Arial" w:cs="Arial"/>
                <w:szCs w:val="22"/>
              </w:rPr>
            </w:pPr>
          </w:p>
          <w:p w:rsidR="00A76C05" w:rsidRDefault="009B565F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Familiarity with </w:t>
            </w:r>
            <w:r w:rsidR="00597328">
              <w:rPr>
                <w:rFonts w:ascii="Arial" w:hAnsi="Arial" w:cs="Arial"/>
                <w:sz w:val="22"/>
                <w:szCs w:val="22"/>
              </w:rPr>
              <w:t xml:space="preserve">the delivery of planned </w:t>
            </w:r>
            <w:r w:rsidR="004D5D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7328">
              <w:rPr>
                <w:rFonts w:ascii="Arial" w:hAnsi="Arial" w:cs="Arial"/>
                <w:sz w:val="22"/>
                <w:szCs w:val="22"/>
              </w:rPr>
              <w:t xml:space="preserve">maintenance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4D5DAB">
              <w:rPr>
                <w:rFonts w:ascii="Arial" w:hAnsi="Arial" w:cs="Arial"/>
                <w:sz w:val="22"/>
                <w:szCs w:val="22"/>
              </w:rPr>
              <w:t xml:space="preserve"> reactive repairs, </w:t>
            </w:r>
            <w:r w:rsidR="00A14D46">
              <w:rPr>
                <w:rFonts w:ascii="Arial" w:hAnsi="Arial" w:cs="Arial"/>
                <w:sz w:val="22"/>
                <w:szCs w:val="22"/>
              </w:rPr>
              <w:t xml:space="preserve">managing contracts and </w:t>
            </w:r>
            <w:r w:rsidR="00597328">
              <w:rPr>
                <w:rFonts w:ascii="Arial" w:hAnsi="Arial" w:cs="Arial"/>
                <w:sz w:val="22"/>
                <w:szCs w:val="22"/>
              </w:rPr>
              <w:t>contractors</w:t>
            </w:r>
          </w:p>
          <w:p w:rsidR="00381EAB" w:rsidRDefault="00381EAB" w:rsidP="00E77A83">
            <w:pPr>
              <w:rPr>
                <w:rFonts w:ascii="Arial" w:hAnsi="Arial" w:cs="Arial"/>
                <w:szCs w:val="22"/>
              </w:rPr>
            </w:pPr>
          </w:p>
          <w:p w:rsidR="00381EAB" w:rsidRPr="009B565F" w:rsidRDefault="00381EAB" w:rsidP="00E77A83">
            <w:pPr>
              <w:rPr>
                <w:rFonts w:ascii="Arial" w:hAnsi="Arial" w:cs="Arial"/>
                <w:sz w:val="22"/>
                <w:szCs w:val="22"/>
              </w:rPr>
            </w:pPr>
            <w:r w:rsidRPr="009B565F">
              <w:rPr>
                <w:rFonts w:ascii="Arial" w:hAnsi="Arial" w:cs="Arial"/>
                <w:sz w:val="22"/>
                <w:szCs w:val="22"/>
              </w:rPr>
              <w:t xml:space="preserve">Experience of recording performance and customer satisfaction </w:t>
            </w:r>
          </w:p>
          <w:p w:rsidR="00A14D46" w:rsidRPr="009B565F" w:rsidRDefault="00A14D46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D46" w:rsidRPr="009B565F" w:rsidRDefault="009B565F" w:rsidP="00E77A83">
            <w:pPr>
              <w:rPr>
                <w:rFonts w:ascii="Arial" w:hAnsi="Arial" w:cs="Arial"/>
                <w:sz w:val="22"/>
                <w:szCs w:val="22"/>
              </w:rPr>
            </w:pPr>
            <w:r w:rsidRPr="009B565F">
              <w:rPr>
                <w:rFonts w:ascii="Arial" w:hAnsi="Arial" w:cs="Arial"/>
                <w:sz w:val="22"/>
                <w:szCs w:val="22"/>
              </w:rPr>
              <w:t>Familiarity with current legislation relating to buildings, general health and safety and asbestos</w:t>
            </w:r>
          </w:p>
          <w:p w:rsidR="009B565F" w:rsidRPr="009B565F" w:rsidRDefault="009B565F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D46" w:rsidRDefault="009B565F" w:rsidP="00E77A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Familiarity with</w:t>
            </w:r>
            <w:r w:rsidR="00A14D46">
              <w:rPr>
                <w:rFonts w:ascii="Arial" w:hAnsi="Arial" w:cs="Arial"/>
                <w:sz w:val="22"/>
                <w:szCs w:val="22"/>
              </w:rPr>
              <w:t xml:space="preserve"> Building Regulations and British Standards</w:t>
            </w:r>
          </w:p>
          <w:p w:rsidR="009B565F" w:rsidRDefault="009B565F" w:rsidP="00E77A83">
            <w:pPr>
              <w:rPr>
                <w:rFonts w:ascii="Arial" w:hAnsi="Arial" w:cs="Arial"/>
                <w:szCs w:val="22"/>
              </w:rPr>
            </w:pPr>
          </w:p>
          <w:p w:rsidR="009B565F" w:rsidRDefault="009B565F" w:rsidP="009B565F">
            <w:pPr>
              <w:rPr>
                <w:rFonts w:ascii="Arial" w:hAnsi="Arial" w:cs="Arial"/>
                <w:sz w:val="22"/>
                <w:szCs w:val="22"/>
              </w:rPr>
            </w:pPr>
          </w:p>
          <w:p w:rsidR="009B565F" w:rsidRDefault="009B565F" w:rsidP="009B565F">
            <w:pPr>
              <w:rPr>
                <w:rFonts w:ascii="Arial" w:hAnsi="Arial" w:cs="Arial"/>
                <w:sz w:val="22"/>
                <w:szCs w:val="22"/>
              </w:rPr>
            </w:pPr>
          </w:p>
          <w:p w:rsidR="004D5DAB" w:rsidRDefault="009B565F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analyse and interpret written and electronic data</w:t>
            </w:r>
          </w:p>
          <w:p w:rsidR="009B565F" w:rsidRDefault="009B565F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5DAB" w:rsidRDefault="004D5DAB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Understanding and commitment to the principles of equality and diversity and their application to the housing service.  </w:t>
            </w:r>
          </w:p>
          <w:p w:rsidR="004D5DAB" w:rsidRDefault="004D5DAB" w:rsidP="00E77A83">
            <w:pPr>
              <w:rPr>
                <w:rFonts w:ascii="Arial" w:hAnsi="Arial" w:cs="Arial"/>
                <w:szCs w:val="22"/>
              </w:rPr>
            </w:pPr>
          </w:p>
          <w:p w:rsidR="00B03B75" w:rsidRDefault="004D5DAB" w:rsidP="009B56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communicate effectively and appropriately to a variety of audiences, across a range of disciplines </w:t>
            </w:r>
          </w:p>
          <w:p w:rsidR="009B565F" w:rsidRDefault="009B565F" w:rsidP="00E77A83">
            <w:pPr>
              <w:rPr>
                <w:rFonts w:ascii="Arial" w:hAnsi="Arial" w:cs="Arial"/>
                <w:szCs w:val="22"/>
              </w:rPr>
            </w:pPr>
          </w:p>
          <w:p w:rsidR="00B03B75" w:rsidRDefault="00B03B75" w:rsidP="00E77A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Understanding and </w:t>
            </w:r>
            <w:r w:rsidR="00381EAB">
              <w:rPr>
                <w:rFonts w:ascii="Arial" w:hAnsi="Arial" w:cs="Arial"/>
                <w:sz w:val="22"/>
                <w:szCs w:val="22"/>
              </w:rPr>
              <w:t xml:space="preserve">/ or the </w:t>
            </w:r>
            <w:r>
              <w:rPr>
                <w:rFonts w:ascii="Arial" w:hAnsi="Arial" w:cs="Arial"/>
                <w:sz w:val="22"/>
                <w:szCs w:val="22"/>
              </w:rPr>
              <w:t>ability to learn ECC contract management and administration</w:t>
            </w:r>
          </w:p>
          <w:p w:rsidR="00947A21" w:rsidRDefault="00947A21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:rsidR="00947A21" w:rsidRDefault="00947A21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fire regulations and passive fire systems.</w:t>
            </w:r>
          </w:p>
          <w:p w:rsidR="00B03B75" w:rsidRDefault="00B03B75" w:rsidP="00E77A83">
            <w:pPr>
              <w:rPr>
                <w:rFonts w:ascii="Arial" w:hAnsi="Arial" w:cs="Arial"/>
                <w:szCs w:val="22"/>
              </w:rPr>
            </w:pPr>
          </w:p>
          <w:p w:rsidR="00A14D46" w:rsidRPr="009416D0" w:rsidRDefault="00B03B75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written and verbal communication skills</w:t>
            </w:r>
          </w:p>
        </w:tc>
        <w:tc>
          <w:tcPr>
            <w:tcW w:w="1559" w:type="dxa"/>
          </w:tcPr>
          <w:p w:rsidR="00A76C05" w:rsidRPr="009416D0" w:rsidRDefault="00A76C0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9D32D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551B3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5FA2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FA2" w:rsidRPr="00BC392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175FA2" w:rsidRPr="00BC392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175FA2">
            <w:pPr>
              <w:rPr>
                <w:rFonts w:ascii="Arial" w:hAnsi="Arial" w:cs="Arial"/>
                <w:szCs w:val="22"/>
              </w:rPr>
            </w:pP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175FA2">
            <w:pPr>
              <w:rPr>
                <w:rFonts w:ascii="Arial" w:hAnsi="Arial" w:cs="Arial"/>
                <w:szCs w:val="22"/>
              </w:rPr>
            </w:pPr>
          </w:p>
          <w:p w:rsidR="00381EAB" w:rsidRDefault="00381EAB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B565F" w:rsidRDefault="009B565F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B565F" w:rsidRDefault="009B565F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81EAB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1EAB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381EAB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381EAB">
            <w:pPr>
              <w:rPr>
                <w:rFonts w:ascii="Arial" w:hAnsi="Arial" w:cs="Arial"/>
                <w:szCs w:val="22"/>
              </w:rPr>
            </w:pPr>
          </w:p>
          <w:p w:rsidR="00381EAB" w:rsidRDefault="00381EAB" w:rsidP="00381EAB">
            <w:pPr>
              <w:rPr>
                <w:rFonts w:ascii="Arial" w:hAnsi="Arial" w:cs="Arial"/>
                <w:szCs w:val="22"/>
              </w:rPr>
            </w:pPr>
          </w:p>
          <w:p w:rsidR="00175FA2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5FA2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5FA2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B565F" w:rsidRDefault="009B565F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5FA2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5FA2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03B75" w:rsidRDefault="00B03B75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B565F" w:rsidRDefault="009B565F" w:rsidP="001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3B75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81EAB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1EAB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381EAB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03B75" w:rsidRDefault="00B03B75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3F2D2B" w:rsidP="009B56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03B75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3B75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3B75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3B75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B03B75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3B75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C17F5" w:rsidRDefault="006C17F5" w:rsidP="009B56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17F5" w:rsidRDefault="006C17F5" w:rsidP="009B56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7A21" w:rsidRDefault="00947A21" w:rsidP="009B56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7A21" w:rsidRDefault="00947A21" w:rsidP="00947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C17F5" w:rsidRDefault="006C17F5" w:rsidP="00947A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47A21" w:rsidRDefault="00947A21" w:rsidP="00947A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47A21" w:rsidRDefault="00947A21" w:rsidP="00947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47A21" w:rsidRPr="00175FA2" w:rsidRDefault="00947A21" w:rsidP="00947A2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Pr="009416D0" w:rsidRDefault="00A76C0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Pr="009416D0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416D0" w:rsidRPr="009416D0" w:rsidRDefault="009416D0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Pr="009416D0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B565F" w:rsidRDefault="009B565F" w:rsidP="009B565F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D7EFA" w:rsidRPr="009416D0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B565F" w:rsidRDefault="009B565F" w:rsidP="009B565F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D7EFA" w:rsidRPr="009416D0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B565F" w:rsidRDefault="009B565F" w:rsidP="009B565F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D7EFA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B565F" w:rsidRPr="009416D0" w:rsidRDefault="009B565F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B565F" w:rsidRDefault="009B565F" w:rsidP="009B565F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Pr="009416D0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Pr="009416D0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E7A57" w:rsidRPr="009416D0" w:rsidRDefault="001E7A57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E7A57" w:rsidRPr="009416D0" w:rsidRDefault="001E7A57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E7A57" w:rsidRPr="009416D0" w:rsidRDefault="001E7A57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44E96" w:rsidRDefault="009B565F" w:rsidP="009B565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:rsidR="00B44E96" w:rsidRDefault="00B44E96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Default="00ED26BD" w:rsidP="00ED26BD">
            <w:pPr>
              <w:rPr>
                <w:rFonts w:ascii="Arial" w:hAnsi="Arial" w:cs="Arial"/>
                <w:szCs w:val="22"/>
              </w:rPr>
            </w:pPr>
          </w:p>
          <w:p w:rsidR="009B565F" w:rsidRPr="009416D0" w:rsidRDefault="009B565F" w:rsidP="00ED26B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Pr="004E4564" w:rsidRDefault="00A76C0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bookmarkStart w:id="1" w:name="Text17"/>
          </w:p>
          <w:bookmarkEnd w:id="1"/>
          <w:p w:rsidR="00A76C0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381EAB">
            <w:pPr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I </w:t>
            </w: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B565F" w:rsidRDefault="009B565F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B565F" w:rsidRDefault="009B565F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  <w:r w:rsidRPr="00381EAB">
              <w:rPr>
                <w:rFonts w:ascii="Arial" w:hAnsi="Arial" w:cs="Arial"/>
                <w:sz w:val="22"/>
                <w:szCs w:val="22"/>
              </w:rPr>
              <w:t xml:space="preserve">A, I </w:t>
            </w: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B565F" w:rsidRDefault="009B565F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B565F" w:rsidRDefault="009B565F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I </w:t>
            </w:r>
          </w:p>
          <w:p w:rsidR="00381EAB" w:rsidRP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81EAB" w:rsidRDefault="00381EAB" w:rsidP="00381EAB">
            <w:pPr>
              <w:rPr>
                <w:rFonts w:ascii="Arial" w:hAnsi="Arial" w:cs="Arial"/>
                <w:szCs w:val="22"/>
              </w:rPr>
            </w:pPr>
          </w:p>
          <w:p w:rsidR="00381EAB" w:rsidRDefault="00B03B75" w:rsidP="009B565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A, I</w:t>
            </w:r>
          </w:p>
          <w:p w:rsidR="00947A21" w:rsidRDefault="00947A21" w:rsidP="009B565F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47A21" w:rsidRDefault="00947A21" w:rsidP="009B565F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47A21" w:rsidRPr="00BC3921" w:rsidRDefault="00947A21" w:rsidP="009B565F">
            <w:pPr>
              <w:jc w:val="center"/>
              <w:rPr>
                <w:rFonts w:ascii="Arial" w:hAnsi="Arial" w:cs="Arial"/>
                <w:szCs w:val="22"/>
              </w:rPr>
            </w:pPr>
            <w:r w:rsidRPr="00947A21">
              <w:rPr>
                <w:rFonts w:ascii="Arial" w:hAnsi="Arial" w:cs="Arial"/>
                <w:szCs w:val="22"/>
              </w:rPr>
              <w:t>A, I</w:t>
            </w:r>
            <w:bookmarkStart w:id="2" w:name="_GoBack"/>
            <w:bookmarkEnd w:id="2"/>
          </w:p>
        </w:tc>
      </w:tr>
      <w:tr w:rsidR="00A76C05" w:rsidRPr="003B3A54" w:rsidTr="00BE72FB">
        <w:tc>
          <w:tcPr>
            <w:tcW w:w="5070" w:type="dxa"/>
          </w:tcPr>
          <w:p w:rsidR="00A76C05" w:rsidRDefault="00A76C0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SPECIAL REQUIREMENTS/ATTITUDE</w:t>
            </w:r>
          </w:p>
          <w:p w:rsidR="009B565F" w:rsidRDefault="009B565F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  <w:p w:rsidR="004D5DAB" w:rsidRPr="004D5DAB" w:rsidRDefault="004D5D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use initiative and team work to provide good customer service.  </w:t>
            </w:r>
          </w:p>
          <w:p w:rsidR="004D5DAB" w:rsidRPr="009416D0" w:rsidRDefault="004D5DAB">
            <w:pPr>
              <w:rPr>
                <w:rFonts w:ascii="Arial" w:hAnsi="Arial" w:cs="Arial"/>
                <w:szCs w:val="22"/>
              </w:rPr>
            </w:pPr>
          </w:p>
          <w:p w:rsidR="00BD44AE" w:rsidRDefault="00B03B75" w:rsidP="00ED26B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positive and flexible “can do” attitude</w:t>
            </w:r>
          </w:p>
          <w:p w:rsidR="00BD44AE" w:rsidRDefault="00BD44AE" w:rsidP="00ED26BD">
            <w:pPr>
              <w:rPr>
                <w:rFonts w:ascii="Arial" w:hAnsi="Arial" w:cs="Arial"/>
                <w:szCs w:val="22"/>
              </w:rPr>
            </w:pPr>
          </w:p>
          <w:p w:rsidR="00BD44AE" w:rsidRDefault="006C17F5" w:rsidP="00ED26B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Meticulous by nature with the a</w:t>
            </w:r>
            <w:r w:rsidR="009B565F">
              <w:rPr>
                <w:rFonts w:ascii="Arial" w:hAnsi="Arial" w:cs="Arial"/>
                <w:sz w:val="22"/>
                <w:szCs w:val="22"/>
              </w:rPr>
              <w:t>bility</w:t>
            </w:r>
            <w:r>
              <w:rPr>
                <w:rFonts w:ascii="Arial" w:hAnsi="Arial" w:cs="Arial"/>
                <w:sz w:val="22"/>
                <w:szCs w:val="22"/>
              </w:rPr>
              <w:t xml:space="preserve"> to maintain concentration and pay close </w:t>
            </w:r>
            <w:r w:rsidR="009B565F">
              <w:rPr>
                <w:rFonts w:ascii="Arial" w:hAnsi="Arial" w:cs="Arial"/>
                <w:sz w:val="22"/>
                <w:szCs w:val="22"/>
              </w:rPr>
              <w:t>attention to detail</w:t>
            </w:r>
          </w:p>
          <w:p w:rsidR="00B03B75" w:rsidRDefault="00B03B75" w:rsidP="00ED26BD">
            <w:pPr>
              <w:rPr>
                <w:rFonts w:ascii="Arial" w:hAnsi="Arial" w:cs="Arial"/>
                <w:szCs w:val="22"/>
              </w:rPr>
            </w:pPr>
          </w:p>
          <w:p w:rsidR="00B03B75" w:rsidRDefault="00B03B75" w:rsidP="00ED26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Must be prepared to travel to various sites and other venues and potentially attend meetings outside of normal office hours</w:t>
            </w:r>
          </w:p>
          <w:p w:rsidR="006C17F5" w:rsidRPr="009416D0" w:rsidRDefault="006C17F5" w:rsidP="00ED26B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Default="00A76C0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B565F" w:rsidRPr="009416D0" w:rsidRDefault="009B565F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3F2D2B" w:rsidP="009F23B1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D26BD" w:rsidRPr="009416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16D0">
              <w:rPr>
                <w:rFonts w:ascii="Arial" w:hAnsi="Arial" w:cs="Arial"/>
                <w:sz w:val="22"/>
                <w:szCs w:val="22"/>
              </w:rPr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76C05" w:rsidRPr="009416D0" w:rsidRDefault="003F2D2B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941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6C05" w:rsidRPr="009416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16D0">
              <w:rPr>
                <w:rFonts w:ascii="Arial" w:hAnsi="Arial" w:cs="Arial"/>
                <w:sz w:val="22"/>
                <w:szCs w:val="22"/>
              </w:rPr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6C05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  <w:p w:rsidR="00A76C05" w:rsidRPr="009416D0" w:rsidRDefault="00A76C05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A76C05" w:rsidRPr="009416D0" w:rsidRDefault="003F2D2B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941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D26BD" w:rsidRPr="009416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16D0">
              <w:rPr>
                <w:rFonts w:ascii="Arial" w:hAnsi="Arial" w:cs="Arial"/>
                <w:sz w:val="22"/>
                <w:szCs w:val="22"/>
              </w:rPr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76C05" w:rsidRDefault="00A76C05" w:rsidP="009F23B1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2D2B" w:rsidRPr="009416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D44AE" w:rsidRDefault="003F2D2B" w:rsidP="009F23B1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D44AE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44AE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44AE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44AE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BD44AE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44AE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338A7" w:rsidRDefault="002338A7" w:rsidP="009F23B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C17F5" w:rsidRDefault="006C17F5" w:rsidP="009F23B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2338A7" w:rsidRPr="009416D0" w:rsidRDefault="003F2D2B" w:rsidP="009F23B1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338A7" w:rsidRPr="009416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16D0">
              <w:rPr>
                <w:rFonts w:ascii="Arial" w:hAnsi="Arial" w:cs="Arial"/>
                <w:sz w:val="22"/>
                <w:szCs w:val="22"/>
              </w:rPr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38A7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8A7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8A7"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2338A7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8A7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76C05" w:rsidRPr="009416D0" w:rsidRDefault="00A76C0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9416D0" w:rsidRDefault="003F2D2B" w:rsidP="009F23B1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6C05" w:rsidRPr="009416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16D0">
              <w:rPr>
                <w:rFonts w:ascii="Arial" w:hAnsi="Arial" w:cs="Arial"/>
                <w:sz w:val="22"/>
                <w:szCs w:val="22"/>
              </w:rPr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6C05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6C05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6C05" w:rsidRPr="009416D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A76C05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76C05" w:rsidRDefault="00A76C0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C17F5" w:rsidRPr="009416D0" w:rsidRDefault="006C17F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Default="00B03B75" w:rsidP="006C272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2338A7" w:rsidRDefault="002338A7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2338A7" w:rsidRDefault="002338A7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2338A7" w:rsidRPr="00BD44AE" w:rsidRDefault="00BD44AE" w:rsidP="006C2722">
            <w:pPr>
              <w:jc w:val="center"/>
              <w:rPr>
                <w:rFonts w:ascii="Arial" w:hAnsi="Arial" w:cs="Arial"/>
                <w:szCs w:val="22"/>
              </w:rPr>
            </w:pPr>
            <w:r w:rsidRPr="00BD44AE"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6C17F5" w:rsidRDefault="006C17F5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D44AE" w:rsidRDefault="00BD44AE" w:rsidP="006C272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BD44AE" w:rsidRDefault="00BD44AE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D44AE" w:rsidRDefault="00BD44AE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D44AE" w:rsidRPr="009416D0" w:rsidRDefault="00BD44AE" w:rsidP="006C272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</w:tc>
      </w:tr>
      <w:tr w:rsidR="00A76C05" w:rsidRPr="003B3A54" w:rsidTr="00BE72FB">
        <w:tc>
          <w:tcPr>
            <w:tcW w:w="5070" w:type="dxa"/>
          </w:tcPr>
          <w:p w:rsidR="00ED20FB" w:rsidRPr="009416D0" w:rsidRDefault="00A76C05" w:rsidP="00ED20FB">
            <w:pPr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OTHER</w:t>
            </w:r>
          </w:p>
          <w:p w:rsidR="00A76C05" w:rsidRPr="009416D0" w:rsidRDefault="00A76C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Pr="009416D0" w:rsidRDefault="00A76C05" w:rsidP="005D6CC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Pr="009416D0" w:rsidRDefault="00A76C05" w:rsidP="005D6CC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Pr="009416D0" w:rsidRDefault="00A76C05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A76C05" w:rsidRPr="003B3A54" w:rsidRDefault="00A76C05">
      <w:pPr>
        <w:rPr>
          <w:rFonts w:ascii="Arial" w:hAnsi="Arial" w:cs="Arial"/>
          <w:b/>
        </w:rPr>
      </w:pPr>
    </w:p>
    <w:p w:rsidR="00A76C05" w:rsidRPr="009416D0" w:rsidRDefault="00A76C05" w:rsidP="00BA3800">
      <w:pPr>
        <w:outlineLvl w:val="0"/>
        <w:rPr>
          <w:rFonts w:ascii="Arial" w:hAnsi="Arial" w:cs="Arial"/>
          <w:b/>
          <w:sz w:val="22"/>
          <w:szCs w:val="22"/>
        </w:rPr>
      </w:pPr>
      <w:r w:rsidRPr="009416D0">
        <w:rPr>
          <w:rFonts w:ascii="Arial" w:hAnsi="Arial" w:cs="Arial"/>
          <w:b/>
          <w:sz w:val="22"/>
          <w:szCs w:val="22"/>
        </w:rPr>
        <w:t>COMPLETED BY:</w:t>
      </w:r>
      <w:r w:rsidRPr="009416D0">
        <w:rPr>
          <w:rFonts w:ascii="Arial" w:hAnsi="Arial" w:cs="Arial"/>
          <w:b/>
          <w:sz w:val="22"/>
          <w:szCs w:val="22"/>
        </w:rPr>
        <w:tab/>
      </w:r>
      <w:r w:rsidR="006C17F5">
        <w:rPr>
          <w:rFonts w:ascii="Arial" w:hAnsi="Arial" w:cs="Arial"/>
          <w:b/>
          <w:sz w:val="22"/>
          <w:szCs w:val="22"/>
        </w:rPr>
        <w:t>Health, Safety and Compliance Lead (Housing)</w:t>
      </w:r>
      <w:r w:rsidRPr="009416D0">
        <w:rPr>
          <w:rFonts w:ascii="Arial" w:hAnsi="Arial" w:cs="Arial"/>
          <w:b/>
          <w:sz w:val="22"/>
          <w:szCs w:val="22"/>
        </w:rPr>
        <w:tab/>
      </w:r>
    </w:p>
    <w:p w:rsidR="00A76C05" w:rsidRPr="009416D0" w:rsidRDefault="00A76C05">
      <w:pPr>
        <w:rPr>
          <w:rFonts w:ascii="Arial" w:hAnsi="Arial" w:cs="Arial"/>
          <w:b/>
          <w:sz w:val="22"/>
          <w:szCs w:val="22"/>
        </w:rPr>
      </w:pPr>
    </w:p>
    <w:p w:rsidR="00A76C05" w:rsidRPr="009416D0" w:rsidRDefault="00A76C05">
      <w:pPr>
        <w:rPr>
          <w:rFonts w:ascii="Arial" w:hAnsi="Arial" w:cs="Arial"/>
          <w:sz w:val="22"/>
          <w:szCs w:val="22"/>
        </w:rPr>
      </w:pPr>
      <w:r w:rsidRPr="009416D0">
        <w:rPr>
          <w:rFonts w:ascii="Arial" w:hAnsi="Arial" w:cs="Arial"/>
          <w:b/>
          <w:sz w:val="22"/>
          <w:szCs w:val="22"/>
        </w:rPr>
        <w:t>DATE:</w:t>
      </w:r>
      <w:r w:rsidR="006C17F5">
        <w:rPr>
          <w:rFonts w:ascii="Arial" w:hAnsi="Arial" w:cs="Arial"/>
          <w:sz w:val="22"/>
          <w:szCs w:val="22"/>
        </w:rPr>
        <w:t xml:space="preserve"> </w:t>
      </w:r>
      <w:r w:rsidR="006C17F5" w:rsidRPr="006C17F5">
        <w:rPr>
          <w:rFonts w:ascii="Arial" w:hAnsi="Arial" w:cs="Arial"/>
          <w:b/>
          <w:sz w:val="22"/>
          <w:szCs w:val="22"/>
        </w:rPr>
        <w:t>June 2018</w:t>
      </w:r>
      <w:r w:rsidRPr="006C17F5">
        <w:rPr>
          <w:rFonts w:ascii="Arial" w:hAnsi="Arial" w:cs="Arial"/>
          <w:b/>
          <w:sz w:val="22"/>
          <w:szCs w:val="22"/>
        </w:rPr>
        <w:tab/>
      </w:r>
      <w:r w:rsidRPr="009416D0">
        <w:rPr>
          <w:rFonts w:ascii="Arial" w:hAnsi="Arial" w:cs="Arial"/>
          <w:b/>
          <w:sz w:val="22"/>
          <w:szCs w:val="22"/>
        </w:rPr>
        <w:tab/>
      </w:r>
      <w:r w:rsidRPr="009416D0">
        <w:rPr>
          <w:rFonts w:ascii="Arial" w:hAnsi="Arial" w:cs="Arial"/>
          <w:b/>
          <w:sz w:val="22"/>
          <w:szCs w:val="22"/>
        </w:rPr>
        <w:tab/>
      </w:r>
    </w:p>
    <w:p w:rsidR="00A76C05" w:rsidRPr="003B3A54" w:rsidRDefault="00A76C05">
      <w:pPr>
        <w:rPr>
          <w:rFonts w:ascii="Arial" w:hAnsi="Arial" w:cs="Arial"/>
        </w:rPr>
      </w:pPr>
    </w:p>
    <w:sectPr w:rsidR="00A76C05" w:rsidRPr="003B3A54" w:rsidSect="000A1CBA">
      <w:footerReference w:type="default" r:id="rId8"/>
      <w:pgSz w:w="11909" w:h="16834"/>
      <w:pgMar w:top="1418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B75" w:rsidRDefault="00B03B75">
      <w:r>
        <w:separator/>
      </w:r>
    </w:p>
  </w:endnote>
  <w:endnote w:type="continuationSeparator" w:id="0">
    <w:p w:rsidR="00B03B75" w:rsidRDefault="00B0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75" w:rsidRPr="005F53E4" w:rsidRDefault="003F2D2B">
    <w:pPr>
      <w:pStyle w:val="Footer"/>
      <w:rPr>
        <w:rFonts w:ascii="Arial" w:hAnsi="Arial" w:cs="Arial"/>
        <w:sz w:val="22"/>
        <w:szCs w:val="22"/>
      </w:rPr>
    </w:pPr>
    <w:r w:rsidRPr="005F53E4">
      <w:rPr>
        <w:rFonts w:ascii="Arial" w:hAnsi="Arial" w:cs="Arial"/>
        <w:sz w:val="22"/>
        <w:szCs w:val="22"/>
      </w:rPr>
      <w:fldChar w:fldCharType="begin"/>
    </w:r>
    <w:r w:rsidR="00B03B75" w:rsidRPr="005F53E4">
      <w:rPr>
        <w:rFonts w:ascii="Arial" w:hAnsi="Arial" w:cs="Arial"/>
        <w:sz w:val="22"/>
        <w:szCs w:val="22"/>
      </w:rPr>
      <w:instrText xml:space="preserve"> FILENAME </w:instrText>
    </w:r>
    <w:r w:rsidRPr="005F53E4">
      <w:rPr>
        <w:rFonts w:ascii="Arial" w:hAnsi="Arial" w:cs="Arial"/>
        <w:sz w:val="22"/>
        <w:szCs w:val="22"/>
      </w:rPr>
      <w:fldChar w:fldCharType="separate"/>
    </w:r>
    <w:r w:rsidR="003F01D2">
      <w:rPr>
        <w:rFonts w:ascii="Arial" w:hAnsi="Arial" w:cs="Arial"/>
        <w:noProof/>
        <w:sz w:val="22"/>
        <w:szCs w:val="22"/>
      </w:rPr>
      <w:t>Compliance Officer Asbestos</w:t>
    </w:r>
    <w:r w:rsidR="00350FE4">
      <w:rPr>
        <w:rFonts w:ascii="Arial" w:hAnsi="Arial" w:cs="Arial"/>
        <w:noProof/>
        <w:sz w:val="22"/>
        <w:szCs w:val="22"/>
      </w:rPr>
      <w:t xml:space="preserve"> PS</w:t>
    </w:r>
    <w:r w:rsidRPr="005F53E4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B75" w:rsidRDefault="00B03B75">
      <w:r>
        <w:separator/>
      </w:r>
    </w:p>
  </w:footnote>
  <w:footnote w:type="continuationSeparator" w:id="0">
    <w:p w:rsidR="00B03B75" w:rsidRDefault="00B03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DC"/>
    <w:rsid w:val="00003F93"/>
    <w:rsid w:val="000159B0"/>
    <w:rsid w:val="00017B0D"/>
    <w:rsid w:val="00030332"/>
    <w:rsid w:val="000307BD"/>
    <w:rsid w:val="00031A34"/>
    <w:rsid w:val="00044F5C"/>
    <w:rsid w:val="00046CAE"/>
    <w:rsid w:val="0007221C"/>
    <w:rsid w:val="00094D42"/>
    <w:rsid w:val="000A1CBA"/>
    <w:rsid w:val="000E371B"/>
    <w:rsid w:val="00125D57"/>
    <w:rsid w:val="00144D0B"/>
    <w:rsid w:val="00150D9F"/>
    <w:rsid w:val="00167529"/>
    <w:rsid w:val="00175FA2"/>
    <w:rsid w:val="001D059A"/>
    <w:rsid w:val="001D33E9"/>
    <w:rsid w:val="001D51AE"/>
    <w:rsid w:val="001D6710"/>
    <w:rsid w:val="001E7A57"/>
    <w:rsid w:val="00220DE1"/>
    <w:rsid w:val="002338A7"/>
    <w:rsid w:val="002B0595"/>
    <w:rsid w:val="002B167E"/>
    <w:rsid w:val="002C0A3E"/>
    <w:rsid w:val="00350FE4"/>
    <w:rsid w:val="00357A27"/>
    <w:rsid w:val="00381EAB"/>
    <w:rsid w:val="003B3A54"/>
    <w:rsid w:val="003F01D2"/>
    <w:rsid w:val="003F2D2B"/>
    <w:rsid w:val="00401FDA"/>
    <w:rsid w:val="00407D19"/>
    <w:rsid w:val="00414223"/>
    <w:rsid w:val="004330BA"/>
    <w:rsid w:val="00440BDC"/>
    <w:rsid w:val="0049243E"/>
    <w:rsid w:val="004C637C"/>
    <w:rsid w:val="004D5DAB"/>
    <w:rsid w:val="004E4564"/>
    <w:rsid w:val="005271EA"/>
    <w:rsid w:val="00593947"/>
    <w:rsid w:val="00597328"/>
    <w:rsid w:val="005A09CD"/>
    <w:rsid w:val="005D6B39"/>
    <w:rsid w:val="005D6CC2"/>
    <w:rsid w:val="005D7EFA"/>
    <w:rsid w:val="005F53E4"/>
    <w:rsid w:val="00665CA7"/>
    <w:rsid w:val="006B58C7"/>
    <w:rsid w:val="006C17F5"/>
    <w:rsid w:val="006C2722"/>
    <w:rsid w:val="006D7F62"/>
    <w:rsid w:val="006E3922"/>
    <w:rsid w:val="006E5578"/>
    <w:rsid w:val="006E5850"/>
    <w:rsid w:val="006F3668"/>
    <w:rsid w:val="00702A43"/>
    <w:rsid w:val="00715843"/>
    <w:rsid w:val="00722174"/>
    <w:rsid w:val="00744638"/>
    <w:rsid w:val="008303B7"/>
    <w:rsid w:val="0083267E"/>
    <w:rsid w:val="00843FA6"/>
    <w:rsid w:val="00851998"/>
    <w:rsid w:val="0085252A"/>
    <w:rsid w:val="008D690B"/>
    <w:rsid w:val="008E2F66"/>
    <w:rsid w:val="008F786E"/>
    <w:rsid w:val="00922E67"/>
    <w:rsid w:val="009416D0"/>
    <w:rsid w:val="00947A21"/>
    <w:rsid w:val="00951982"/>
    <w:rsid w:val="00955640"/>
    <w:rsid w:val="0097241C"/>
    <w:rsid w:val="00991BB3"/>
    <w:rsid w:val="009A10B8"/>
    <w:rsid w:val="009A4EFD"/>
    <w:rsid w:val="009B0CC2"/>
    <w:rsid w:val="009B565F"/>
    <w:rsid w:val="009C41D2"/>
    <w:rsid w:val="009C5DE0"/>
    <w:rsid w:val="009D32D1"/>
    <w:rsid w:val="009D6BF8"/>
    <w:rsid w:val="009F23B1"/>
    <w:rsid w:val="00A01A65"/>
    <w:rsid w:val="00A14D46"/>
    <w:rsid w:val="00A15546"/>
    <w:rsid w:val="00A34118"/>
    <w:rsid w:val="00A513D4"/>
    <w:rsid w:val="00A57B39"/>
    <w:rsid w:val="00A76C05"/>
    <w:rsid w:val="00A966E2"/>
    <w:rsid w:val="00AC12FD"/>
    <w:rsid w:val="00AC2E0B"/>
    <w:rsid w:val="00AC3021"/>
    <w:rsid w:val="00AC37F4"/>
    <w:rsid w:val="00AD18EB"/>
    <w:rsid w:val="00B008BA"/>
    <w:rsid w:val="00B0134C"/>
    <w:rsid w:val="00B03B75"/>
    <w:rsid w:val="00B17D06"/>
    <w:rsid w:val="00B22817"/>
    <w:rsid w:val="00B22A18"/>
    <w:rsid w:val="00B32AC1"/>
    <w:rsid w:val="00B44E96"/>
    <w:rsid w:val="00B46874"/>
    <w:rsid w:val="00B5627E"/>
    <w:rsid w:val="00B855A7"/>
    <w:rsid w:val="00B90F6F"/>
    <w:rsid w:val="00B94EE1"/>
    <w:rsid w:val="00BA3800"/>
    <w:rsid w:val="00BB5F96"/>
    <w:rsid w:val="00BC3921"/>
    <w:rsid w:val="00BD44AE"/>
    <w:rsid w:val="00BE72FB"/>
    <w:rsid w:val="00C1210E"/>
    <w:rsid w:val="00C13C27"/>
    <w:rsid w:val="00C23EAA"/>
    <w:rsid w:val="00C85694"/>
    <w:rsid w:val="00CA4F3A"/>
    <w:rsid w:val="00D81390"/>
    <w:rsid w:val="00DC7474"/>
    <w:rsid w:val="00E533DD"/>
    <w:rsid w:val="00E54D98"/>
    <w:rsid w:val="00E551B3"/>
    <w:rsid w:val="00E77600"/>
    <w:rsid w:val="00E77A83"/>
    <w:rsid w:val="00ED20FB"/>
    <w:rsid w:val="00ED26BD"/>
    <w:rsid w:val="00ED66D6"/>
    <w:rsid w:val="00EF277B"/>
    <w:rsid w:val="00F00EC0"/>
    <w:rsid w:val="00F02CD6"/>
    <w:rsid w:val="00F339EB"/>
    <w:rsid w:val="00F46405"/>
    <w:rsid w:val="00F611DC"/>
    <w:rsid w:val="00F6197A"/>
    <w:rsid w:val="00F64FE6"/>
    <w:rsid w:val="00F9210E"/>
    <w:rsid w:val="00FC4FCD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097575-4985-4C9F-90C4-5211CA65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332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03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BFD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0303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BFD"/>
    <w:rPr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BA3800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3BF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018077\Local%20Settings\Temporary%20Internet%20Files\OLK76A\PERSON%20SPECIFICATION%20Template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C216D-9290-4D3B-9007-6AC0ACA1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 SPECIFICATION Template 2012</Template>
  <TotalTime>4</TotalTime>
  <Pages>2</Pages>
  <Words>357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 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subject/>
  <dc:creator>SF018077</dc:creator>
  <cp:keywords/>
  <dc:description/>
  <cp:lastModifiedBy>Miles, Ian</cp:lastModifiedBy>
  <cp:revision>4</cp:revision>
  <cp:lastPrinted>2018-06-07T08:30:00Z</cp:lastPrinted>
  <dcterms:created xsi:type="dcterms:W3CDTF">2018-06-07T15:13:00Z</dcterms:created>
  <dcterms:modified xsi:type="dcterms:W3CDTF">2018-06-07T15:40:00Z</dcterms:modified>
</cp:coreProperties>
</file>