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7C" w:rsidRDefault="0029307C" w:rsidP="002930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839A3" w:rsidRPr="001F2ED5" w:rsidRDefault="00A839A3" w:rsidP="00A839A3">
      <w:pPr>
        <w:tabs>
          <w:tab w:val="center" w:pos="3673"/>
        </w:tabs>
        <w:suppressAutoHyphens/>
        <w:spacing w:before="90" w:after="198"/>
        <w:rPr>
          <w:rFonts w:ascii="Arial" w:hAnsi="Arial" w:cs="Arial"/>
          <w:b/>
          <w:spacing w:val="-4"/>
          <w:sz w:val="48"/>
          <w:szCs w:val="48"/>
        </w:rPr>
      </w:pPr>
      <w:r w:rsidRPr="001F2ED5">
        <w:rPr>
          <w:rFonts w:ascii="Arial" w:hAnsi="Arial" w:cs="Arial"/>
          <w:b/>
          <w:noProof/>
          <w:spacing w:val="-4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-236220</wp:posOffset>
            </wp:positionV>
            <wp:extent cx="2500630" cy="1148715"/>
            <wp:effectExtent l="0" t="0" r="0" b="0"/>
            <wp:wrapNone/>
            <wp:docPr id="1" name="Picture 1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ED5">
        <w:rPr>
          <w:rFonts w:ascii="Arial" w:hAnsi="Arial" w:cs="Arial"/>
          <w:b/>
          <w:spacing w:val="-4"/>
          <w:sz w:val="48"/>
          <w:szCs w:val="48"/>
        </w:rPr>
        <w:fldChar w:fldCharType="begin"/>
      </w:r>
      <w:r w:rsidRPr="001F2ED5">
        <w:rPr>
          <w:rFonts w:ascii="Arial" w:hAnsi="Arial" w:cs="Arial"/>
          <w:b/>
          <w:spacing w:val="-4"/>
          <w:sz w:val="48"/>
          <w:szCs w:val="48"/>
        </w:rPr>
        <w:instrText xml:space="preserve">PRIVATE </w:instrText>
      </w:r>
      <w:r w:rsidRPr="001F2ED5">
        <w:rPr>
          <w:rFonts w:ascii="Arial" w:hAnsi="Arial" w:cs="Arial"/>
          <w:b/>
          <w:spacing w:val="-4"/>
          <w:sz w:val="48"/>
          <w:szCs w:val="48"/>
        </w:rPr>
        <w:fldChar w:fldCharType="end"/>
      </w:r>
    </w:p>
    <w:p w:rsidR="00A839A3" w:rsidRPr="001F2ED5" w:rsidRDefault="00A839A3" w:rsidP="00A839A3">
      <w:pPr>
        <w:tabs>
          <w:tab w:val="left" w:pos="-720"/>
        </w:tabs>
        <w:suppressAutoHyphens/>
        <w:rPr>
          <w:rFonts w:ascii="Arial" w:hAnsi="Arial" w:cs="Arial"/>
          <w:b/>
          <w:spacing w:val="-4"/>
          <w:sz w:val="36"/>
        </w:rPr>
      </w:pPr>
    </w:p>
    <w:p w:rsidR="00A839A3" w:rsidRPr="001F2ED5" w:rsidRDefault="00A839A3" w:rsidP="00A839A3">
      <w:pPr>
        <w:tabs>
          <w:tab w:val="center" w:pos="3793"/>
        </w:tabs>
        <w:suppressAutoHyphens/>
        <w:rPr>
          <w:rFonts w:ascii="Arial" w:hAnsi="Arial" w:cs="Arial"/>
          <w:b/>
          <w:spacing w:val="-6"/>
          <w:sz w:val="40"/>
          <w:szCs w:val="40"/>
        </w:rPr>
      </w:pPr>
      <w:r w:rsidRPr="001F2ED5">
        <w:rPr>
          <w:rFonts w:ascii="Arial" w:hAnsi="Arial" w:cs="Arial"/>
          <w:b/>
          <w:spacing w:val="-6"/>
          <w:sz w:val="40"/>
          <w:szCs w:val="40"/>
        </w:rPr>
        <w:t>Job Description</w:t>
      </w:r>
      <w:r w:rsidRPr="001F2ED5">
        <w:rPr>
          <w:rFonts w:ascii="Arial" w:hAnsi="Arial" w:cs="Arial"/>
          <w:b/>
          <w:spacing w:val="-6"/>
          <w:sz w:val="40"/>
          <w:szCs w:val="40"/>
        </w:rPr>
        <w:fldChar w:fldCharType="begin"/>
      </w:r>
      <w:r w:rsidRPr="001F2ED5">
        <w:rPr>
          <w:rFonts w:ascii="Arial" w:hAnsi="Arial" w:cs="Arial"/>
          <w:b/>
          <w:spacing w:val="-6"/>
          <w:sz w:val="40"/>
          <w:szCs w:val="40"/>
        </w:rPr>
        <w:instrText xml:space="preserve">PRIVATE </w:instrText>
      </w:r>
      <w:r w:rsidRPr="001F2ED5">
        <w:rPr>
          <w:rFonts w:ascii="Arial" w:hAnsi="Arial" w:cs="Arial"/>
          <w:b/>
          <w:spacing w:val="-6"/>
          <w:sz w:val="40"/>
          <w:szCs w:val="40"/>
        </w:rPr>
        <w:fldChar w:fldCharType="end"/>
      </w:r>
    </w:p>
    <w:p w:rsidR="00A839A3" w:rsidRPr="001F2ED5" w:rsidRDefault="00A839A3" w:rsidP="00A839A3">
      <w:pPr>
        <w:tabs>
          <w:tab w:val="left" w:pos="-720"/>
        </w:tabs>
        <w:suppressAutoHyphens/>
        <w:rPr>
          <w:rFonts w:ascii="Arial" w:hAnsi="Arial" w:cs="Arial"/>
          <w:b/>
          <w:spacing w:val="-6"/>
          <w:sz w:val="52"/>
        </w:rPr>
      </w:pPr>
    </w:p>
    <w:p w:rsidR="00C05A54" w:rsidRDefault="00A839A3" w:rsidP="00A839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 w:rsidRPr="001F2ED5">
        <w:rPr>
          <w:rFonts w:ascii="Arial" w:hAnsi="Arial" w:cs="Arial"/>
          <w:b/>
          <w:spacing w:val="-3"/>
          <w:sz w:val="28"/>
        </w:rPr>
        <w:t>JOB TITLE</w:t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  <w:t>:</w:t>
      </w:r>
      <w:r w:rsidRPr="001F2ED5">
        <w:rPr>
          <w:rFonts w:ascii="Arial" w:hAnsi="Arial" w:cs="Arial"/>
          <w:spacing w:val="-3"/>
        </w:rPr>
        <w:tab/>
        <w:t xml:space="preserve">Public and Green Space </w:t>
      </w:r>
    </w:p>
    <w:p w:rsidR="00A839A3" w:rsidRPr="001F2ED5" w:rsidRDefault="00C05A54" w:rsidP="00A839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spacing w:val="-3"/>
        </w:rPr>
        <w:t xml:space="preserve">Operative – </w:t>
      </w:r>
      <w:proofErr w:type="gramStart"/>
      <w:r w:rsidR="00022ED8">
        <w:rPr>
          <w:rFonts w:ascii="Arial" w:hAnsi="Arial" w:cs="Arial"/>
          <w:spacing w:val="-3"/>
        </w:rPr>
        <w:t>Fitter</w:t>
      </w:r>
      <w:r>
        <w:rPr>
          <w:rFonts w:ascii="Arial" w:hAnsi="Arial" w:cs="Arial"/>
          <w:spacing w:val="-3"/>
        </w:rPr>
        <w:t xml:space="preserve">  S3F</w:t>
      </w:r>
      <w:proofErr w:type="gramEnd"/>
    </w:p>
    <w:p w:rsidR="00A839A3" w:rsidRPr="001F2ED5" w:rsidRDefault="00A839A3" w:rsidP="00A839A3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A839A3" w:rsidRPr="001F2ED5" w:rsidRDefault="00A839A3" w:rsidP="00A839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 w:rsidRPr="001F2ED5">
        <w:rPr>
          <w:rFonts w:ascii="Arial" w:hAnsi="Arial" w:cs="Arial"/>
          <w:b/>
          <w:spacing w:val="-3"/>
          <w:sz w:val="28"/>
        </w:rPr>
        <w:t>GRADE</w:t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  <w:t>:</w:t>
      </w:r>
      <w:r w:rsidRPr="001F2ED5">
        <w:rPr>
          <w:rFonts w:ascii="Arial" w:hAnsi="Arial" w:cs="Arial"/>
          <w:spacing w:val="-3"/>
        </w:rPr>
        <w:tab/>
        <w:t xml:space="preserve">Indicative Grade </w:t>
      </w:r>
      <w:r w:rsidR="001837B3">
        <w:rPr>
          <w:rFonts w:ascii="Arial" w:hAnsi="Arial" w:cs="Arial"/>
          <w:spacing w:val="-3"/>
        </w:rPr>
        <w:t>5</w:t>
      </w:r>
    </w:p>
    <w:p w:rsidR="00A839A3" w:rsidRPr="001F2ED5" w:rsidRDefault="00A839A3" w:rsidP="00A839A3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A839A3" w:rsidRPr="001F2ED5" w:rsidRDefault="00A839A3" w:rsidP="00A839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 w:rsidRPr="001F2ED5">
        <w:rPr>
          <w:rFonts w:ascii="Arial" w:hAnsi="Arial" w:cs="Arial"/>
          <w:b/>
          <w:spacing w:val="-3"/>
          <w:sz w:val="28"/>
        </w:rPr>
        <w:t>POST NO</w:t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  <w:t>:</w:t>
      </w:r>
      <w:r w:rsidRPr="001F2ED5">
        <w:rPr>
          <w:rFonts w:ascii="Arial" w:hAnsi="Arial" w:cs="Arial"/>
          <w:spacing w:val="-3"/>
        </w:rPr>
        <w:tab/>
      </w:r>
      <w:r w:rsidR="009C7C4D">
        <w:rPr>
          <w:rFonts w:ascii="Arial" w:hAnsi="Arial" w:cs="Arial"/>
          <w:spacing w:val="-3"/>
        </w:rPr>
        <w:t>3624/3626</w:t>
      </w:r>
    </w:p>
    <w:p w:rsidR="00A839A3" w:rsidRPr="001F2ED5" w:rsidRDefault="00A839A3" w:rsidP="00A839A3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A839A3" w:rsidRPr="001F2ED5" w:rsidRDefault="00A839A3" w:rsidP="00A839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 w:rsidRPr="001F2ED5">
        <w:rPr>
          <w:rFonts w:ascii="Arial" w:hAnsi="Arial" w:cs="Arial"/>
          <w:b/>
          <w:spacing w:val="-3"/>
          <w:sz w:val="28"/>
        </w:rPr>
        <w:t>SERVICE</w:t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  <w:t>:</w:t>
      </w:r>
      <w:r w:rsidRPr="001F2ED5">
        <w:rPr>
          <w:rFonts w:ascii="Arial" w:hAnsi="Arial" w:cs="Arial"/>
          <w:spacing w:val="-3"/>
        </w:rPr>
        <w:tab/>
        <w:t>Public Realm</w:t>
      </w:r>
    </w:p>
    <w:p w:rsidR="00A839A3" w:rsidRPr="001F2ED5" w:rsidRDefault="00A839A3" w:rsidP="00A839A3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A839A3" w:rsidRPr="001F2ED5" w:rsidRDefault="00A839A3" w:rsidP="00A839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 w:rsidRPr="001F2ED5">
        <w:rPr>
          <w:rFonts w:ascii="Arial" w:hAnsi="Arial" w:cs="Arial"/>
          <w:b/>
          <w:spacing w:val="-3"/>
          <w:sz w:val="28"/>
        </w:rPr>
        <w:t>UNIT</w:t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  <w:t>:</w:t>
      </w:r>
      <w:r w:rsidRPr="001F2ED5">
        <w:rPr>
          <w:rFonts w:ascii="Arial" w:hAnsi="Arial" w:cs="Arial"/>
          <w:spacing w:val="-3"/>
        </w:rPr>
        <w:tab/>
      </w:r>
      <w:r w:rsidRPr="001F2ED5">
        <w:rPr>
          <w:rFonts w:ascii="Arial" w:hAnsi="Arial" w:cs="Arial"/>
          <w:color w:val="000000"/>
          <w:spacing w:val="-3"/>
        </w:rPr>
        <w:t>Public and Green Spaces</w:t>
      </w:r>
    </w:p>
    <w:p w:rsidR="00A839A3" w:rsidRPr="001F2ED5" w:rsidRDefault="00A839A3" w:rsidP="00A839A3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A839A3" w:rsidRPr="001F2ED5" w:rsidRDefault="00A839A3" w:rsidP="00A839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 w:rsidRPr="001F2ED5">
        <w:rPr>
          <w:rFonts w:ascii="Arial" w:hAnsi="Arial" w:cs="Arial"/>
          <w:b/>
          <w:spacing w:val="-3"/>
          <w:sz w:val="28"/>
        </w:rPr>
        <w:t>REPORTS TO</w:t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  <w:t>:</w:t>
      </w:r>
      <w:r w:rsidRPr="001F2ED5">
        <w:rPr>
          <w:rFonts w:ascii="Arial" w:hAnsi="Arial" w:cs="Arial"/>
          <w:spacing w:val="-3"/>
        </w:rPr>
        <w:tab/>
        <w:t>Public and Green Space Team Leader</w:t>
      </w:r>
      <w:r w:rsidR="00DC45B4">
        <w:rPr>
          <w:rFonts w:ascii="Arial" w:hAnsi="Arial" w:cs="Arial"/>
          <w:spacing w:val="-3"/>
        </w:rPr>
        <w:t xml:space="preserve"> and others as instructed</w:t>
      </w:r>
    </w:p>
    <w:p w:rsidR="00A839A3" w:rsidRPr="001F2ED5" w:rsidRDefault="00A839A3" w:rsidP="00A839A3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A839A3" w:rsidRPr="001F2ED5" w:rsidRDefault="00A839A3" w:rsidP="00A839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 w:rsidRPr="001F2ED5">
        <w:rPr>
          <w:rFonts w:ascii="Arial" w:hAnsi="Arial" w:cs="Arial"/>
          <w:b/>
          <w:spacing w:val="-3"/>
          <w:sz w:val="28"/>
        </w:rPr>
        <w:t>RESPONSIBILE FOR</w:t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  <w:t>:</w:t>
      </w:r>
      <w:r w:rsidRPr="001F2ED5">
        <w:rPr>
          <w:rFonts w:ascii="Arial" w:hAnsi="Arial" w:cs="Arial"/>
          <w:spacing w:val="-3"/>
        </w:rPr>
        <w:tab/>
        <w:t>N/A</w:t>
      </w:r>
    </w:p>
    <w:p w:rsidR="00A839A3" w:rsidRPr="001F2ED5" w:rsidRDefault="00A839A3" w:rsidP="00A839A3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A839A3" w:rsidRPr="001F2ED5" w:rsidRDefault="00A839A3" w:rsidP="00A839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 w:rsidRPr="001F2ED5">
        <w:rPr>
          <w:rFonts w:ascii="Arial" w:hAnsi="Arial" w:cs="Arial"/>
          <w:b/>
          <w:spacing w:val="-3"/>
          <w:sz w:val="28"/>
        </w:rPr>
        <w:t>LIAISON WITH</w:t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</w:r>
      <w:r w:rsidRPr="001F2ED5">
        <w:rPr>
          <w:rFonts w:ascii="Arial" w:hAnsi="Arial" w:cs="Arial"/>
          <w:b/>
          <w:spacing w:val="-3"/>
          <w:sz w:val="28"/>
        </w:rPr>
        <w:tab/>
        <w:t>:</w:t>
      </w:r>
      <w:r w:rsidRPr="001F2ED5">
        <w:rPr>
          <w:rFonts w:ascii="Arial" w:hAnsi="Arial" w:cs="Arial"/>
          <w:spacing w:val="-3"/>
        </w:rPr>
        <w:tab/>
        <w:t xml:space="preserve">Public Realm and other Council staff, Public and Green Space Team Leaders, Councillors, Police, Members of the Public </w:t>
      </w:r>
    </w:p>
    <w:p w:rsidR="00A839A3" w:rsidRPr="001F2ED5" w:rsidRDefault="00A839A3" w:rsidP="00A839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</w:p>
    <w:p w:rsidR="00A839A3" w:rsidRPr="001F2ED5" w:rsidRDefault="00A839A3" w:rsidP="00A839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</w:p>
    <w:p w:rsidR="00A839A3" w:rsidRPr="001F2ED5" w:rsidRDefault="00A839A3" w:rsidP="00A839A3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8"/>
        </w:rPr>
      </w:pPr>
      <w:r w:rsidRPr="001F2ED5">
        <w:rPr>
          <w:rFonts w:ascii="Arial" w:hAnsi="Arial" w:cs="Arial"/>
          <w:b/>
          <w:spacing w:val="-3"/>
          <w:sz w:val="28"/>
        </w:rPr>
        <w:t>PURPOSE OF JOB</w:t>
      </w:r>
    </w:p>
    <w:p w:rsidR="00A839A3" w:rsidRPr="001F2ED5" w:rsidRDefault="00A839A3" w:rsidP="00A839A3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A839A3" w:rsidRPr="001F2ED5" w:rsidRDefault="00A839A3" w:rsidP="00A839A3">
      <w:pPr>
        <w:tabs>
          <w:tab w:val="left" w:pos="-720"/>
        </w:tabs>
        <w:suppressAutoHyphens/>
        <w:ind w:left="284"/>
        <w:rPr>
          <w:rFonts w:ascii="Arial" w:hAnsi="Arial" w:cs="Arial"/>
          <w:spacing w:val="-3"/>
          <w:sz w:val="28"/>
        </w:rPr>
      </w:pPr>
      <w:r w:rsidRPr="001F2ED5">
        <w:rPr>
          <w:rFonts w:ascii="Arial" w:hAnsi="Arial" w:cs="Arial"/>
          <w:szCs w:val="24"/>
        </w:rPr>
        <w:t>To be r</w:t>
      </w:r>
      <w:r w:rsidRPr="001F2ED5">
        <w:rPr>
          <w:rFonts w:ascii="Arial" w:hAnsi="Arial" w:cs="Arial"/>
          <w:spacing w:val="-3"/>
          <w:szCs w:val="24"/>
        </w:rPr>
        <w:t xml:space="preserve">esponsible within your neighbourhood and as part of a team for </w:t>
      </w:r>
      <w:r w:rsidR="00DE2543">
        <w:rPr>
          <w:rFonts w:ascii="Arial" w:hAnsi="Arial" w:cs="Arial"/>
          <w:spacing w:val="-3"/>
          <w:szCs w:val="24"/>
        </w:rPr>
        <w:t>maintaining the Public Realm</w:t>
      </w:r>
      <w:r w:rsidRPr="001F2ED5">
        <w:rPr>
          <w:rFonts w:ascii="Arial" w:hAnsi="Arial" w:cs="Arial"/>
          <w:spacing w:val="-3"/>
          <w:szCs w:val="24"/>
        </w:rPr>
        <w:t xml:space="preserve">. </w:t>
      </w:r>
    </w:p>
    <w:p w:rsidR="00A839A3" w:rsidRPr="001F2ED5" w:rsidRDefault="00A839A3" w:rsidP="00A839A3">
      <w:pPr>
        <w:pStyle w:val="BodyText2"/>
        <w:rPr>
          <w:rFonts w:cs="Arial"/>
        </w:rPr>
      </w:pPr>
      <w:r w:rsidRPr="001F2ED5">
        <w:rPr>
          <w:rFonts w:cs="Arial"/>
          <w:szCs w:val="24"/>
        </w:rPr>
        <w:t xml:space="preserve"> </w:t>
      </w:r>
    </w:p>
    <w:p w:rsidR="00A839A3" w:rsidRPr="001F2ED5" w:rsidRDefault="00A839A3" w:rsidP="00A839A3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29307C" w:rsidRDefault="0029307C" w:rsidP="0029307C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</w:p>
    <w:p w:rsidR="0029307C" w:rsidRDefault="0029307C" w:rsidP="0029307C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MAIN ACTIVITIES</w:t>
      </w:r>
    </w:p>
    <w:p w:rsidR="00A839A3" w:rsidRDefault="00A839A3" w:rsidP="0029307C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</w:p>
    <w:p w:rsidR="0080679E" w:rsidRDefault="0080679E" w:rsidP="00280D48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Identifying and undertaking repairs to structures and equipment </w:t>
      </w:r>
      <w:r w:rsidR="00A839A3" w:rsidRPr="00280D48">
        <w:rPr>
          <w:rFonts w:ascii="Arial" w:hAnsi="Arial" w:cs="Arial"/>
          <w:spacing w:val="-3"/>
          <w:sz w:val="22"/>
          <w:szCs w:val="22"/>
        </w:rPr>
        <w:t>within Public Realm</w:t>
      </w:r>
      <w:r w:rsidR="00C05A54">
        <w:rPr>
          <w:rFonts w:ascii="Arial" w:hAnsi="Arial" w:cs="Arial"/>
          <w:spacing w:val="-3"/>
          <w:sz w:val="22"/>
          <w:szCs w:val="22"/>
        </w:rPr>
        <w:t>, such as welding, fabrication, minor brickwork repairs, groundworks, carpentry.</w:t>
      </w:r>
      <w:r w:rsidR="00A839A3" w:rsidRPr="00280D48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80679E" w:rsidRDefault="0080679E" w:rsidP="0080679E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p w:rsidR="00A839A3" w:rsidRPr="00280D48" w:rsidRDefault="0080679E" w:rsidP="00280D48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Undertaking installations of equipment and structures such as play equipment and fencing, and </w:t>
      </w:r>
      <w:r w:rsidR="001837B3">
        <w:rPr>
          <w:rFonts w:ascii="Arial" w:hAnsi="Arial" w:cs="Arial"/>
          <w:spacing w:val="-3"/>
          <w:sz w:val="22"/>
          <w:szCs w:val="22"/>
        </w:rPr>
        <w:t xml:space="preserve">delivery of hard and soft landscaping </w:t>
      </w:r>
      <w:r w:rsidR="00A839A3" w:rsidRPr="00280D48">
        <w:rPr>
          <w:rFonts w:ascii="Arial" w:hAnsi="Arial" w:cs="Arial"/>
          <w:spacing w:val="-3"/>
          <w:sz w:val="22"/>
          <w:szCs w:val="22"/>
        </w:rPr>
        <w:t>projects.</w:t>
      </w:r>
    </w:p>
    <w:p w:rsidR="00A839A3" w:rsidRPr="00280D48" w:rsidRDefault="00A839A3" w:rsidP="00A839A3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A839A3" w:rsidRPr="001837B3" w:rsidRDefault="0080679E" w:rsidP="00A839A3">
      <w:pPr>
        <w:numPr>
          <w:ilvl w:val="0"/>
          <w:numId w:val="7"/>
        </w:numPr>
        <w:tabs>
          <w:tab w:val="left" w:pos="-720"/>
        </w:tabs>
        <w:suppressAutoHyphens/>
        <w:ind w:left="64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B</w:t>
      </w:r>
      <w:r w:rsidR="001837B3" w:rsidRPr="001837B3">
        <w:rPr>
          <w:rFonts w:ascii="Arial" w:hAnsi="Arial" w:cs="Arial"/>
          <w:spacing w:val="-3"/>
          <w:sz w:val="22"/>
          <w:szCs w:val="22"/>
        </w:rPr>
        <w:t>asic repairs and replacements to non-potable water systems</w:t>
      </w:r>
      <w:r w:rsidR="001837B3">
        <w:rPr>
          <w:rFonts w:ascii="Arial" w:hAnsi="Arial" w:cs="Arial"/>
          <w:spacing w:val="-3"/>
          <w:sz w:val="22"/>
          <w:szCs w:val="22"/>
        </w:rPr>
        <w:t>.</w:t>
      </w:r>
    </w:p>
    <w:p w:rsidR="00280D48" w:rsidRPr="00280D48" w:rsidRDefault="00280D48" w:rsidP="00280D48">
      <w:pPr>
        <w:pStyle w:val="ListParagraph"/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280D48" w:rsidRPr="00280D48" w:rsidRDefault="00280D48" w:rsidP="00280D48">
      <w:pPr>
        <w:pStyle w:val="ListParagraph"/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280D48" w:rsidRPr="00280D48" w:rsidRDefault="00280D48" w:rsidP="00280D48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280D48">
        <w:rPr>
          <w:rFonts w:ascii="Arial" w:hAnsi="Arial" w:cs="Arial"/>
          <w:spacing w:val="-3"/>
          <w:sz w:val="22"/>
          <w:szCs w:val="22"/>
        </w:rPr>
        <w:lastRenderedPageBreak/>
        <w:t>Graffiti removal using specialist equipment and chemicals</w:t>
      </w:r>
      <w:r w:rsidR="006C61F5">
        <w:rPr>
          <w:rFonts w:ascii="Arial" w:hAnsi="Arial" w:cs="Arial"/>
          <w:spacing w:val="-3"/>
          <w:sz w:val="22"/>
          <w:szCs w:val="22"/>
        </w:rPr>
        <w:t>. Use of hot-wash, gum removers and similar street cleaning equipment and plant</w:t>
      </w:r>
    </w:p>
    <w:p w:rsidR="00A839A3" w:rsidRPr="00280D48" w:rsidRDefault="00A839A3" w:rsidP="00A839A3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A839A3" w:rsidRPr="00280D48" w:rsidRDefault="00280D48" w:rsidP="00280D48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280D48">
        <w:rPr>
          <w:rFonts w:ascii="Arial" w:hAnsi="Arial" w:cs="Arial"/>
          <w:spacing w:val="-3"/>
          <w:sz w:val="22"/>
          <w:szCs w:val="22"/>
        </w:rPr>
        <w:t>Use of chemicals such as pesticides</w:t>
      </w:r>
      <w:r w:rsidR="0080679E">
        <w:rPr>
          <w:rFonts w:ascii="Arial" w:hAnsi="Arial" w:cs="Arial"/>
          <w:spacing w:val="-3"/>
          <w:sz w:val="22"/>
          <w:szCs w:val="22"/>
        </w:rPr>
        <w:t xml:space="preserve"> or specialist cleansing agents.</w:t>
      </w:r>
    </w:p>
    <w:p w:rsidR="00A839A3" w:rsidRPr="00280D48" w:rsidRDefault="00A839A3" w:rsidP="00A839A3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C05A54" w:rsidRPr="00C05A54" w:rsidRDefault="00C05A54" w:rsidP="00C05A5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C05A54">
        <w:rPr>
          <w:rFonts w:ascii="Arial" w:hAnsi="Arial" w:cs="Arial"/>
          <w:spacing w:val="-3"/>
          <w:sz w:val="22"/>
          <w:szCs w:val="22"/>
        </w:rPr>
        <w:t>Using pedestrian powered equipment such as mechanical sweepers and rotary mowers, and hand-held and pedestrian power tools (</w:t>
      </w:r>
      <w:proofErr w:type="spellStart"/>
      <w:proofErr w:type="gramStart"/>
      <w:r w:rsidRPr="00C05A54">
        <w:rPr>
          <w:rFonts w:ascii="Arial" w:hAnsi="Arial" w:cs="Arial"/>
          <w:spacing w:val="-3"/>
          <w:sz w:val="22"/>
          <w:szCs w:val="22"/>
        </w:rPr>
        <w:t>esp</w:t>
      </w:r>
      <w:proofErr w:type="spellEnd"/>
      <w:proofErr w:type="gramEnd"/>
      <w:r w:rsidRPr="00C05A54">
        <w:rPr>
          <w:rFonts w:ascii="Arial" w:hAnsi="Arial" w:cs="Arial"/>
          <w:spacing w:val="-3"/>
          <w:sz w:val="22"/>
          <w:szCs w:val="22"/>
        </w:rPr>
        <w:t xml:space="preserve"> battery powered) for example power washers, drills, hoover packs, air brooms, </w:t>
      </w:r>
      <w:proofErr w:type="spellStart"/>
      <w:r w:rsidRPr="00C05A54">
        <w:rPr>
          <w:rFonts w:ascii="Arial" w:hAnsi="Arial" w:cs="Arial"/>
          <w:spacing w:val="-3"/>
          <w:sz w:val="22"/>
          <w:szCs w:val="22"/>
        </w:rPr>
        <w:t>strimmers</w:t>
      </w:r>
      <w:proofErr w:type="spellEnd"/>
      <w:r w:rsidRPr="00C05A54">
        <w:rPr>
          <w:rFonts w:ascii="Arial" w:hAnsi="Arial" w:cs="Arial"/>
          <w:spacing w:val="-3"/>
          <w:sz w:val="22"/>
          <w:szCs w:val="22"/>
        </w:rPr>
        <w:t xml:space="preserve"> or knapsack sprayers.</w:t>
      </w:r>
    </w:p>
    <w:p w:rsidR="00280D48" w:rsidRPr="00280D48" w:rsidRDefault="00280D48" w:rsidP="00280D48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p w:rsidR="00280D48" w:rsidRDefault="00280D48" w:rsidP="00280D48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280D48">
        <w:rPr>
          <w:rFonts w:ascii="Arial" w:hAnsi="Arial" w:cs="Arial"/>
          <w:spacing w:val="-3"/>
          <w:sz w:val="22"/>
          <w:szCs w:val="22"/>
        </w:rPr>
        <w:t xml:space="preserve">Tractor driving and </w:t>
      </w: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Pr="00280D48">
        <w:rPr>
          <w:rFonts w:ascii="Arial" w:hAnsi="Arial" w:cs="Arial"/>
          <w:spacing w:val="-3"/>
          <w:sz w:val="22"/>
          <w:szCs w:val="22"/>
        </w:rPr>
        <w:t>use of mounted and trailed equipment</w:t>
      </w:r>
    </w:p>
    <w:p w:rsidR="00DE2543" w:rsidRDefault="00DE2543" w:rsidP="00DE2543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022ED8" w:rsidRPr="00757DAE" w:rsidRDefault="00022ED8" w:rsidP="00022ED8">
      <w:pPr>
        <w:numPr>
          <w:ilvl w:val="0"/>
          <w:numId w:val="7"/>
        </w:numPr>
        <w:suppressAutoHyphens/>
        <w:overflowPunct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80D48">
        <w:rPr>
          <w:rFonts w:ascii="Arial" w:hAnsi="Arial" w:cs="Arial"/>
          <w:sz w:val="22"/>
          <w:szCs w:val="22"/>
        </w:rPr>
        <w:t xml:space="preserve">To undertake </w:t>
      </w:r>
      <w:r>
        <w:rPr>
          <w:rFonts w:ascii="Arial" w:hAnsi="Arial" w:cs="Arial"/>
          <w:sz w:val="22"/>
          <w:szCs w:val="22"/>
        </w:rPr>
        <w:t>report writing and data collection regarding health and safety checks, condition status, and incident recording</w:t>
      </w:r>
      <w:r w:rsidRPr="00280D48">
        <w:rPr>
          <w:rFonts w:ascii="Arial" w:hAnsi="Arial" w:cs="Arial"/>
          <w:sz w:val="22"/>
          <w:szCs w:val="22"/>
        </w:rPr>
        <w:t>.</w:t>
      </w:r>
    </w:p>
    <w:p w:rsidR="00757DAE" w:rsidRDefault="00757DAE" w:rsidP="00757DAE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757DAE" w:rsidRPr="00280D48" w:rsidRDefault="00757DAE" w:rsidP="00757DAE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280D48">
        <w:rPr>
          <w:rFonts w:ascii="Arial" w:hAnsi="Arial" w:cs="Arial"/>
          <w:spacing w:val="-3"/>
          <w:sz w:val="22"/>
          <w:szCs w:val="22"/>
        </w:rPr>
        <w:t>Horticultural</w:t>
      </w:r>
      <w:r>
        <w:rPr>
          <w:rFonts w:ascii="Arial" w:hAnsi="Arial" w:cs="Arial"/>
          <w:sz w:val="22"/>
          <w:szCs w:val="22"/>
        </w:rPr>
        <w:t xml:space="preserve"> g</w:t>
      </w:r>
      <w:r w:rsidRPr="00280D48">
        <w:rPr>
          <w:rFonts w:ascii="Arial" w:hAnsi="Arial" w:cs="Arial"/>
          <w:sz w:val="22"/>
          <w:szCs w:val="22"/>
        </w:rPr>
        <w:t>rounds maintenance and vegetation management tasks such as cutting grass, t</w:t>
      </w:r>
      <w:r w:rsidRPr="00280D48">
        <w:rPr>
          <w:rFonts w:ascii="Arial" w:hAnsi="Arial" w:cs="Arial"/>
          <w:spacing w:val="-3"/>
          <w:sz w:val="22"/>
          <w:szCs w:val="22"/>
        </w:rPr>
        <w:t>rimming weed growth and overhanging shrubs, hedge t</w:t>
      </w:r>
      <w:r>
        <w:rPr>
          <w:rFonts w:ascii="Arial" w:hAnsi="Arial" w:cs="Arial"/>
          <w:spacing w:val="-3"/>
          <w:sz w:val="22"/>
          <w:szCs w:val="22"/>
        </w:rPr>
        <w:t>rimming,  shrub bed maintenance.</w:t>
      </w:r>
    </w:p>
    <w:p w:rsidR="00022ED8" w:rsidRDefault="00022ED8" w:rsidP="00022ED8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A839A3" w:rsidRPr="00280D48" w:rsidRDefault="00A839A3" w:rsidP="00280D48">
      <w:pPr>
        <w:numPr>
          <w:ilvl w:val="0"/>
          <w:numId w:val="7"/>
        </w:numPr>
        <w:overflowPunct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80D48">
        <w:rPr>
          <w:rFonts w:ascii="Arial" w:hAnsi="Arial" w:cs="Arial"/>
          <w:sz w:val="22"/>
          <w:szCs w:val="22"/>
        </w:rPr>
        <w:t xml:space="preserve">To be aware of the need for basic regular safety inspections of your area of work. </w:t>
      </w:r>
    </w:p>
    <w:p w:rsidR="00A839A3" w:rsidRPr="00280D48" w:rsidRDefault="00A839A3" w:rsidP="00A839A3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A839A3" w:rsidRPr="00280D48" w:rsidRDefault="00A839A3" w:rsidP="00280D48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280D48">
        <w:rPr>
          <w:rFonts w:ascii="Arial" w:hAnsi="Arial" w:cs="Arial"/>
          <w:spacing w:val="-3"/>
          <w:sz w:val="22"/>
          <w:szCs w:val="22"/>
        </w:rPr>
        <w:t xml:space="preserve">Working with the enforcement officers on reporting environmental issues e.g. stray dogs, dog fouling, dogs off leads, abandoned cars, littering, </w:t>
      </w:r>
      <w:proofErr w:type="gramStart"/>
      <w:r w:rsidRPr="00280D48">
        <w:rPr>
          <w:rFonts w:ascii="Arial" w:hAnsi="Arial" w:cs="Arial"/>
          <w:spacing w:val="-3"/>
          <w:sz w:val="22"/>
          <w:szCs w:val="22"/>
        </w:rPr>
        <w:t>bins</w:t>
      </w:r>
      <w:proofErr w:type="gramEnd"/>
      <w:r w:rsidRPr="00280D48">
        <w:rPr>
          <w:rFonts w:ascii="Arial" w:hAnsi="Arial" w:cs="Arial"/>
          <w:spacing w:val="-3"/>
          <w:sz w:val="22"/>
          <w:szCs w:val="22"/>
        </w:rPr>
        <w:t xml:space="preserve"> left on pavements.</w:t>
      </w:r>
    </w:p>
    <w:p w:rsidR="00A839A3" w:rsidRPr="00280D48" w:rsidRDefault="00A839A3" w:rsidP="00A839A3">
      <w:pPr>
        <w:tabs>
          <w:tab w:val="left" w:pos="-720"/>
        </w:tabs>
        <w:suppressAutoHyphens/>
        <w:ind w:left="284"/>
        <w:rPr>
          <w:rFonts w:ascii="Arial" w:hAnsi="Arial" w:cs="Arial"/>
          <w:spacing w:val="-3"/>
          <w:sz w:val="22"/>
          <w:szCs w:val="22"/>
        </w:rPr>
      </w:pPr>
    </w:p>
    <w:p w:rsidR="00280D48" w:rsidRPr="00280D48" w:rsidRDefault="00280D48" w:rsidP="00280D48">
      <w:pPr>
        <w:numPr>
          <w:ilvl w:val="0"/>
          <w:numId w:val="7"/>
        </w:numPr>
        <w:suppressAutoHyphens/>
        <w:overflowPunct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80D48">
        <w:rPr>
          <w:rFonts w:ascii="Arial" w:hAnsi="Arial" w:cs="Arial"/>
          <w:spacing w:val="-3"/>
          <w:sz w:val="22"/>
          <w:szCs w:val="22"/>
        </w:rPr>
        <w:t>Advising/mentoring others in the team esp</w:t>
      </w:r>
      <w:r>
        <w:rPr>
          <w:rFonts w:ascii="Arial" w:hAnsi="Arial" w:cs="Arial"/>
          <w:spacing w:val="-3"/>
          <w:sz w:val="22"/>
          <w:szCs w:val="22"/>
        </w:rPr>
        <w:t>ecially</w:t>
      </w:r>
      <w:r w:rsidRPr="00280D48">
        <w:rPr>
          <w:rFonts w:ascii="Arial" w:hAnsi="Arial" w:cs="Arial"/>
          <w:spacing w:val="-3"/>
          <w:sz w:val="22"/>
          <w:szCs w:val="22"/>
        </w:rPr>
        <w:t xml:space="preserve"> agency</w:t>
      </w:r>
      <w:r>
        <w:rPr>
          <w:rFonts w:ascii="Arial" w:hAnsi="Arial" w:cs="Arial"/>
          <w:spacing w:val="-3"/>
          <w:sz w:val="22"/>
          <w:szCs w:val="22"/>
        </w:rPr>
        <w:t xml:space="preserve"> staff</w:t>
      </w:r>
    </w:p>
    <w:p w:rsidR="00280D48" w:rsidRPr="00280D48" w:rsidRDefault="00280D48" w:rsidP="00280D48">
      <w:pPr>
        <w:suppressAutoHyphens/>
        <w:overflowPunct/>
        <w:adjustRightInd/>
        <w:ind w:left="360"/>
        <w:textAlignment w:val="auto"/>
        <w:rPr>
          <w:rFonts w:ascii="Arial" w:hAnsi="Arial" w:cs="Arial"/>
          <w:spacing w:val="-3"/>
          <w:sz w:val="22"/>
          <w:szCs w:val="22"/>
        </w:rPr>
      </w:pPr>
    </w:p>
    <w:p w:rsidR="00A839A3" w:rsidRPr="006C032C" w:rsidRDefault="00A839A3" w:rsidP="00280D48">
      <w:pPr>
        <w:pStyle w:val="BodyText2"/>
        <w:numPr>
          <w:ilvl w:val="0"/>
          <w:numId w:val="7"/>
        </w:numPr>
        <w:rPr>
          <w:rFonts w:cs="Arial"/>
          <w:sz w:val="22"/>
          <w:szCs w:val="22"/>
        </w:rPr>
      </w:pPr>
      <w:r w:rsidRPr="006C032C">
        <w:rPr>
          <w:rFonts w:cs="Arial"/>
          <w:sz w:val="22"/>
          <w:szCs w:val="22"/>
        </w:rPr>
        <w:t xml:space="preserve">To undertake training on the safe use of equipment and safe working practices and to achieve consistently good performance </w:t>
      </w:r>
    </w:p>
    <w:p w:rsidR="00A839A3" w:rsidRPr="006C032C" w:rsidRDefault="00A839A3" w:rsidP="00A839A3">
      <w:pPr>
        <w:pStyle w:val="BodyText2"/>
        <w:ind w:left="0" w:firstLine="0"/>
        <w:rPr>
          <w:rFonts w:cs="Arial"/>
          <w:sz w:val="22"/>
          <w:szCs w:val="22"/>
        </w:rPr>
      </w:pPr>
    </w:p>
    <w:p w:rsidR="00A839A3" w:rsidRPr="006C032C" w:rsidRDefault="00A839A3" w:rsidP="00280D48">
      <w:pPr>
        <w:pStyle w:val="BodyText2"/>
        <w:numPr>
          <w:ilvl w:val="0"/>
          <w:numId w:val="7"/>
        </w:numPr>
        <w:tabs>
          <w:tab w:val="clear" w:pos="-720"/>
          <w:tab w:val="clear" w:pos="0"/>
        </w:tabs>
        <w:rPr>
          <w:rFonts w:cs="Arial"/>
          <w:sz w:val="22"/>
          <w:szCs w:val="22"/>
        </w:rPr>
      </w:pPr>
      <w:r w:rsidRPr="006C032C">
        <w:rPr>
          <w:rFonts w:cs="Arial"/>
          <w:sz w:val="22"/>
          <w:szCs w:val="22"/>
        </w:rPr>
        <w:t>To take part in the exchange of ideas and participate in future improvements.</w:t>
      </w:r>
    </w:p>
    <w:p w:rsidR="00A839A3" w:rsidRPr="006C032C" w:rsidRDefault="00A839A3" w:rsidP="00A839A3">
      <w:pPr>
        <w:pStyle w:val="BodyText2"/>
        <w:tabs>
          <w:tab w:val="clear" w:pos="-720"/>
          <w:tab w:val="clear" w:pos="0"/>
        </w:tabs>
        <w:ind w:left="0" w:firstLine="0"/>
        <w:rPr>
          <w:rFonts w:cs="Arial"/>
          <w:sz w:val="22"/>
          <w:szCs w:val="22"/>
        </w:rPr>
      </w:pPr>
    </w:p>
    <w:p w:rsidR="00A839A3" w:rsidRPr="006C032C" w:rsidRDefault="00A839A3" w:rsidP="00280D48">
      <w:pPr>
        <w:numPr>
          <w:ilvl w:val="0"/>
          <w:numId w:val="7"/>
        </w:numPr>
        <w:overflowPunct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6C032C">
        <w:rPr>
          <w:rFonts w:ascii="Arial" w:hAnsi="Arial" w:cs="Arial"/>
          <w:sz w:val="22"/>
          <w:szCs w:val="22"/>
        </w:rPr>
        <w:t>To undertake work in a safe and effective manner at all times, following City Council policies and procedures, and to be responsible for your safety and that of the public</w:t>
      </w:r>
    </w:p>
    <w:p w:rsidR="00A839A3" w:rsidRPr="006C032C" w:rsidRDefault="00A839A3" w:rsidP="00A839A3">
      <w:pPr>
        <w:overflowPunct/>
        <w:adjustRightInd/>
        <w:textAlignment w:val="auto"/>
        <w:rPr>
          <w:rFonts w:ascii="Arial" w:hAnsi="Arial" w:cs="Arial"/>
          <w:sz w:val="22"/>
          <w:szCs w:val="22"/>
        </w:rPr>
      </w:pPr>
    </w:p>
    <w:p w:rsidR="00A839A3" w:rsidRPr="006C032C" w:rsidRDefault="00A839A3" w:rsidP="00280D48">
      <w:pPr>
        <w:pStyle w:val="BodyText2"/>
        <w:numPr>
          <w:ilvl w:val="0"/>
          <w:numId w:val="7"/>
        </w:numPr>
        <w:tabs>
          <w:tab w:val="clear" w:pos="-720"/>
          <w:tab w:val="clear" w:pos="0"/>
        </w:tabs>
        <w:rPr>
          <w:rFonts w:cs="Arial"/>
          <w:sz w:val="22"/>
          <w:szCs w:val="22"/>
        </w:rPr>
      </w:pPr>
      <w:r w:rsidRPr="006C032C">
        <w:rPr>
          <w:rFonts w:cs="Arial"/>
          <w:sz w:val="22"/>
          <w:szCs w:val="22"/>
        </w:rPr>
        <w:t>To use IT solutions that support mobile working and efficient responses to demand.</w:t>
      </w:r>
    </w:p>
    <w:p w:rsidR="00A839A3" w:rsidRPr="006C032C" w:rsidRDefault="00A839A3" w:rsidP="00A839A3">
      <w:pPr>
        <w:overflowPunct/>
        <w:adjustRightInd/>
        <w:ind w:left="360"/>
        <w:textAlignment w:val="auto"/>
        <w:rPr>
          <w:rFonts w:ascii="Arial" w:hAnsi="Arial" w:cs="Arial"/>
          <w:sz w:val="22"/>
          <w:szCs w:val="22"/>
        </w:rPr>
      </w:pPr>
    </w:p>
    <w:p w:rsidR="00A839A3" w:rsidRPr="006C032C" w:rsidRDefault="00A839A3" w:rsidP="00280D48">
      <w:pPr>
        <w:pStyle w:val="BodyText2"/>
        <w:numPr>
          <w:ilvl w:val="0"/>
          <w:numId w:val="7"/>
        </w:numPr>
        <w:tabs>
          <w:tab w:val="clear" w:pos="-720"/>
          <w:tab w:val="clear" w:pos="0"/>
        </w:tabs>
        <w:rPr>
          <w:rFonts w:cs="Arial"/>
          <w:sz w:val="22"/>
          <w:szCs w:val="22"/>
        </w:rPr>
      </w:pPr>
      <w:r w:rsidRPr="006C032C">
        <w:rPr>
          <w:rFonts w:cs="Arial"/>
          <w:sz w:val="22"/>
          <w:szCs w:val="22"/>
        </w:rPr>
        <w:t>To work flexibly at evenings and weekends when required to meet the demands of the service</w:t>
      </w:r>
    </w:p>
    <w:p w:rsidR="00A839A3" w:rsidRPr="006C032C" w:rsidRDefault="00A839A3" w:rsidP="00A839A3">
      <w:pPr>
        <w:pStyle w:val="BodyText2"/>
        <w:tabs>
          <w:tab w:val="clear" w:pos="-720"/>
          <w:tab w:val="clear" w:pos="0"/>
        </w:tabs>
        <w:ind w:left="0" w:firstLine="0"/>
        <w:rPr>
          <w:rFonts w:cs="Arial"/>
          <w:sz w:val="22"/>
          <w:szCs w:val="22"/>
        </w:rPr>
      </w:pPr>
    </w:p>
    <w:p w:rsidR="00A839A3" w:rsidRPr="006C032C" w:rsidRDefault="00A839A3" w:rsidP="00280D48">
      <w:pPr>
        <w:pStyle w:val="BodyText2"/>
        <w:numPr>
          <w:ilvl w:val="0"/>
          <w:numId w:val="7"/>
        </w:numPr>
        <w:tabs>
          <w:tab w:val="clear" w:pos="-720"/>
          <w:tab w:val="clear" w:pos="0"/>
        </w:tabs>
        <w:rPr>
          <w:rFonts w:cs="Arial"/>
          <w:sz w:val="22"/>
          <w:szCs w:val="22"/>
        </w:rPr>
      </w:pPr>
      <w:r w:rsidRPr="006C032C">
        <w:rPr>
          <w:rFonts w:cs="Arial"/>
          <w:sz w:val="22"/>
          <w:szCs w:val="22"/>
        </w:rPr>
        <w:t>To support operations across the whole Public Realm service where required</w:t>
      </w:r>
    </w:p>
    <w:p w:rsidR="00A839A3" w:rsidRPr="006C032C" w:rsidRDefault="00A839A3" w:rsidP="00A839A3">
      <w:pPr>
        <w:pStyle w:val="BodyText2"/>
        <w:tabs>
          <w:tab w:val="clear" w:pos="-720"/>
          <w:tab w:val="clear" w:pos="0"/>
        </w:tabs>
        <w:ind w:left="0" w:firstLine="0"/>
        <w:rPr>
          <w:rFonts w:cs="Arial"/>
          <w:sz w:val="22"/>
          <w:szCs w:val="22"/>
        </w:rPr>
      </w:pPr>
    </w:p>
    <w:p w:rsidR="00A839A3" w:rsidRPr="006C032C" w:rsidRDefault="00A839A3" w:rsidP="00280D48">
      <w:pPr>
        <w:pStyle w:val="BodyText2"/>
        <w:numPr>
          <w:ilvl w:val="0"/>
          <w:numId w:val="7"/>
        </w:numPr>
        <w:tabs>
          <w:tab w:val="clear" w:pos="-720"/>
          <w:tab w:val="clear" w:pos="0"/>
        </w:tabs>
        <w:rPr>
          <w:rFonts w:cs="Arial"/>
          <w:sz w:val="22"/>
          <w:szCs w:val="22"/>
        </w:rPr>
      </w:pPr>
      <w:r w:rsidRPr="006C032C">
        <w:rPr>
          <w:rFonts w:cs="Arial"/>
          <w:sz w:val="22"/>
          <w:szCs w:val="22"/>
        </w:rPr>
        <w:t>Such other duties relevant to the post and grading relating to the job description overall which may from time to time be deemed appropriate.</w:t>
      </w:r>
    </w:p>
    <w:p w:rsidR="00A839A3" w:rsidRDefault="00A839A3" w:rsidP="00A839A3">
      <w:pPr>
        <w:pStyle w:val="ListParagraph"/>
        <w:rPr>
          <w:rFonts w:cs="Arial"/>
          <w:i/>
          <w:sz w:val="22"/>
          <w:szCs w:val="22"/>
        </w:rPr>
      </w:pPr>
    </w:p>
    <w:p w:rsidR="00A839A3" w:rsidRDefault="00A839A3" w:rsidP="00A839A3">
      <w:pPr>
        <w:pStyle w:val="BodyText2"/>
        <w:tabs>
          <w:tab w:val="clear" w:pos="-720"/>
          <w:tab w:val="clear" w:pos="0"/>
        </w:tabs>
        <w:rPr>
          <w:rFonts w:cs="Arial"/>
          <w:i/>
          <w:sz w:val="22"/>
          <w:szCs w:val="22"/>
        </w:rPr>
      </w:pPr>
    </w:p>
    <w:p w:rsidR="00A839A3" w:rsidRDefault="00A839A3" w:rsidP="00A839A3">
      <w:pPr>
        <w:pStyle w:val="BodyText2"/>
        <w:tabs>
          <w:tab w:val="clear" w:pos="-720"/>
          <w:tab w:val="clear" w:pos="0"/>
        </w:tabs>
        <w:rPr>
          <w:rFonts w:cs="Arial"/>
          <w:i/>
          <w:sz w:val="22"/>
          <w:szCs w:val="22"/>
        </w:rPr>
      </w:pPr>
    </w:p>
    <w:p w:rsidR="00022ED8" w:rsidRDefault="00022ED8" w:rsidP="00A839A3">
      <w:pPr>
        <w:pStyle w:val="BodyText2"/>
        <w:tabs>
          <w:tab w:val="clear" w:pos="-720"/>
          <w:tab w:val="clear" w:pos="0"/>
        </w:tabs>
        <w:rPr>
          <w:rFonts w:cs="Arial"/>
          <w:i/>
          <w:sz w:val="22"/>
          <w:szCs w:val="22"/>
        </w:rPr>
      </w:pPr>
    </w:p>
    <w:p w:rsidR="00022ED8" w:rsidRDefault="00022ED8" w:rsidP="00A839A3">
      <w:pPr>
        <w:pStyle w:val="BodyText2"/>
        <w:tabs>
          <w:tab w:val="clear" w:pos="-720"/>
          <w:tab w:val="clear" w:pos="0"/>
        </w:tabs>
        <w:rPr>
          <w:rFonts w:cs="Arial"/>
          <w:i/>
          <w:sz w:val="22"/>
          <w:szCs w:val="22"/>
        </w:rPr>
      </w:pPr>
    </w:p>
    <w:p w:rsidR="00022ED8" w:rsidRDefault="00022ED8" w:rsidP="00A839A3">
      <w:pPr>
        <w:pStyle w:val="BodyText2"/>
        <w:tabs>
          <w:tab w:val="clear" w:pos="-720"/>
          <w:tab w:val="clear" w:pos="0"/>
        </w:tabs>
        <w:rPr>
          <w:rFonts w:cs="Arial"/>
          <w:i/>
          <w:sz w:val="22"/>
          <w:szCs w:val="22"/>
        </w:rPr>
      </w:pPr>
    </w:p>
    <w:p w:rsidR="00022ED8" w:rsidRDefault="00022ED8" w:rsidP="00A839A3">
      <w:pPr>
        <w:pStyle w:val="BodyText2"/>
        <w:tabs>
          <w:tab w:val="clear" w:pos="-720"/>
          <w:tab w:val="clear" w:pos="0"/>
        </w:tabs>
        <w:rPr>
          <w:rFonts w:cs="Arial"/>
          <w:i/>
          <w:sz w:val="22"/>
          <w:szCs w:val="22"/>
        </w:rPr>
      </w:pPr>
    </w:p>
    <w:p w:rsidR="00022ED8" w:rsidRDefault="00022ED8" w:rsidP="00A839A3">
      <w:pPr>
        <w:pStyle w:val="BodyText2"/>
        <w:tabs>
          <w:tab w:val="clear" w:pos="-720"/>
          <w:tab w:val="clear" w:pos="0"/>
        </w:tabs>
        <w:rPr>
          <w:rFonts w:cs="Arial"/>
          <w:i/>
          <w:sz w:val="22"/>
          <w:szCs w:val="22"/>
        </w:rPr>
      </w:pPr>
    </w:p>
    <w:p w:rsidR="00022ED8" w:rsidRDefault="00022ED8" w:rsidP="00A839A3">
      <w:pPr>
        <w:pStyle w:val="BodyText2"/>
        <w:tabs>
          <w:tab w:val="clear" w:pos="-720"/>
          <w:tab w:val="clear" w:pos="0"/>
        </w:tabs>
        <w:rPr>
          <w:rFonts w:cs="Arial"/>
          <w:i/>
          <w:sz w:val="22"/>
          <w:szCs w:val="22"/>
        </w:rPr>
      </w:pPr>
    </w:p>
    <w:p w:rsidR="00022ED8" w:rsidRDefault="00022ED8" w:rsidP="00A839A3">
      <w:pPr>
        <w:pStyle w:val="BodyText2"/>
        <w:tabs>
          <w:tab w:val="clear" w:pos="-720"/>
          <w:tab w:val="clear" w:pos="0"/>
        </w:tabs>
        <w:rPr>
          <w:rFonts w:cs="Arial"/>
          <w:i/>
          <w:sz w:val="22"/>
          <w:szCs w:val="22"/>
        </w:rPr>
      </w:pPr>
    </w:p>
    <w:p w:rsidR="00022ED8" w:rsidRDefault="00022ED8" w:rsidP="00A839A3">
      <w:pPr>
        <w:pStyle w:val="BodyText2"/>
        <w:tabs>
          <w:tab w:val="clear" w:pos="-720"/>
          <w:tab w:val="clear" w:pos="0"/>
        </w:tabs>
        <w:rPr>
          <w:rFonts w:cs="Arial"/>
          <w:i/>
          <w:sz w:val="22"/>
          <w:szCs w:val="22"/>
        </w:rPr>
      </w:pPr>
    </w:p>
    <w:p w:rsidR="00022ED8" w:rsidRDefault="00022ED8" w:rsidP="00A839A3">
      <w:pPr>
        <w:pStyle w:val="BodyText2"/>
        <w:tabs>
          <w:tab w:val="clear" w:pos="-720"/>
          <w:tab w:val="clear" w:pos="0"/>
        </w:tabs>
        <w:rPr>
          <w:rFonts w:cs="Arial"/>
          <w:i/>
          <w:sz w:val="22"/>
          <w:szCs w:val="22"/>
        </w:rPr>
      </w:pPr>
    </w:p>
    <w:p w:rsidR="00022ED8" w:rsidRPr="006C032C" w:rsidRDefault="00022ED8" w:rsidP="00A839A3">
      <w:pPr>
        <w:pStyle w:val="BodyText2"/>
        <w:tabs>
          <w:tab w:val="clear" w:pos="-720"/>
          <w:tab w:val="clear" w:pos="0"/>
        </w:tabs>
        <w:rPr>
          <w:rFonts w:cs="Arial"/>
          <w:i/>
          <w:sz w:val="22"/>
          <w:szCs w:val="22"/>
        </w:rPr>
      </w:pPr>
    </w:p>
    <w:p w:rsidR="00A839A3" w:rsidRPr="006C032C" w:rsidRDefault="00A839A3" w:rsidP="00A839A3">
      <w:pPr>
        <w:tabs>
          <w:tab w:val="left" w:pos="-720"/>
        </w:tabs>
        <w:suppressAutoHyphens/>
        <w:ind w:left="720" w:hanging="720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A839A3" w:rsidRPr="001F2ED5" w:rsidRDefault="00A839A3" w:rsidP="00A839A3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F2ED5">
        <w:rPr>
          <w:rFonts w:ascii="Arial" w:hAnsi="Arial" w:cs="Arial"/>
          <w:b/>
          <w:spacing w:val="-3"/>
          <w:sz w:val="28"/>
        </w:rPr>
        <w:t>DATE LAST UPDATED:</w:t>
      </w:r>
      <w:r w:rsidRPr="001F2ED5">
        <w:rPr>
          <w:rFonts w:ascii="Arial" w:hAnsi="Arial" w:cs="Arial"/>
          <w:spacing w:val="-3"/>
        </w:rPr>
        <w:t xml:space="preserve">  </w:t>
      </w:r>
      <w:r>
        <w:rPr>
          <w:rFonts w:ascii="Arial" w:hAnsi="Arial" w:cs="Arial"/>
          <w:spacing w:val="-3"/>
        </w:rPr>
        <w:t>Jun 2017</w:t>
      </w:r>
    </w:p>
    <w:p w:rsidR="00A839A3" w:rsidRDefault="00A839A3" w:rsidP="0029307C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</w:p>
    <w:p w:rsidR="0029307C" w:rsidRDefault="0029307C" w:rsidP="0029307C">
      <w:pPr>
        <w:tabs>
          <w:tab w:val="left" w:pos="-720"/>
        </w:tabs>
        <w:suppressAutoHyphens/>
        <w:ind w:left="284"/>
        <w:rPr>
          <w:rFonts w:ascii="Arial" w:hAnsi="Arial"/>
          <w:spacing w:val="-3"/>
        </w:rPr>
      </w:pPr>
    </w:p>
    <w:p w:rsidR="00022ED8" w:rsidRDefault="00022ED8" w:rsidP="00022ED8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022ED8" w:rsidRPr="00F64FE6" w:rsidRDefault="00022ED8" w:rsidP="00022ED8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 Bold" w:hAnsi="Arial Bold"/>
          <w:b/>
          <w:noProof/>
          <w:spacing w:val="-4"/>
          <w:sz w:val="36"/>
        </w:rPr>
        <w:drawing>
          <wp:anchor distT="0" distB="0" distL="114300" distR="114300" simplePos="0" relativeHeight="251661312" behindDoc="0" locked="0" layoutInCell="1" allowOverlap="1" wp14:anchorId="4EE23EF6" wp14:editId="589631F7">
            <wp:simplePos x="0" y="0"/>
            <wp:positionH relativeFrom="column">
              <wp:posOffset>3366135</wp:posOffset>
            </wp:positionH>
            <wp:positionV relativeFrom="paragraph">
              <wp:posOffset>-217170</wp:posOffset>
            </wp:positionV>
            <wp:extent cx="2891790" cy="1328420"/>
            <wp:effectExtent l="0" t="0" r="3810" b="5080"/>
            <wp:wrapNone/>
            <wp:docPr id="2" name="Picture 2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old" w:hAnsi="Arial Bold"/>
          <w:b/>
          <w:spacing w:val="-6"/>
          <w:sz w:val="40"/>
          <w:szCs w:val="40"/>
        </w:rPr>
        <w:t>Person Specification</w:t>
      </w:r>
      <w:r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022ED8" w:rsidRPr="003B3A54" w:rsidRDefault="00022ED8" w:rsidP="00022ED8">
      <w:pPr>
        <w:jc w:val="center"/>
        <w:rPr>
          <w:rFonts w:ascii="Arial" w:hAnsi="Arial" w:cs="Arial"/>
        </w:rPr>
      </w:pPr>
    </w:p>
    <w:p w:rsidR="00C05A54" w:rsidRDefault="00022ED8" w:rsidP="00022E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  <w:t xml:space="preserve">Public and Green Space </w:t>
      </w:r>
    </w:p>
    <w:p w:rsidR="00022ED8" w:rsidRDefault="00C05A54" w:rsidP="00022E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" w:hAnsi="Arial" w:cs="Arial"/>
          <w:spacing w:val="-3"/>
        </w:rPr>
        <w:t xml:space="preserve">Operative – </w:t>
      </w:r>
      <w:proofErr w:type="gramStart"/>
      <w:r>
        <w:rPr>
          <w:rFonts w:ascii="Arial" w:hAnsi="Arial" w:cs="Arial"/>
          <w:spacing w:val="-3"/>
        </w:rPr>
        <w:t>Fitter  S3F</w:t>
      </w:r>
      <w:proofErr w:type="gramEnd"/>
    </w:p>
    <w:p w:rsidR="00022ED8" w:rsidRDefault="00022ED8" w:rsidP="00022E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</w:p>
    <w:p w:rsidR="00022ED8" w:rsidRDefault="00022ED8" w:rsidP="00022E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C05A54" w:rsidRPr="001F2ED5">
        <w:rPr>
          <w:rFonts w:ascii="Arial" w:hAnsi="Arial" w:cs="Arial"/>
          <w:spacing w:val="-3"/>
        </w:rPr>
        <w:t xml:space="preserve">Indicative Grade </w:t>
      </w:r>
      <w:r w:rsidR="00C05A54">
        <w:rPr>
          <w:rFonts w:ascii="Arial" w:hAnsi="Arial" w:cs="Arial"/>
          <w:spacing w:val="-3"/>
        </w:rPr>
        <w:t>5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:rsidR="00022ED8" w:rsidRDefault="00022ED8" w:rsidP="00022E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CE0CD0">
        <w:rPr>
          <w:rFonts w:ascii="Arial" w:hAnsi="Arial"/>
          <w:spacing w:val="-3"/>
        </w:rPr>
        <w:t>3624/3626</w:t>
      </w:r>
      <w:bookmarkStart w:id="0" w:name="_GoBack"/>
      <w:bookmarkEnd w:id="0"/>
    </w:p>
    <w:p w:rsidR="00022ED8" w:rsidRDefault="00022ED8" w:rsidP="00022E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Text4"/>
            <w:enabled/>
            <w:calcOnExit w:val="0"/>
            <w:textInput>
              <w:default w:val="Economy, Public Realm etc"/>
            </w:textInput>
          </w:ffData>
        </w:fldChar>
      </w:r>
      <w:r>
        <w:rPr>
          <w:rFonts w:ascii="Arial" w:hAnsi="Arial"/>
          <w:spacing w:val="-3"/>
        </w:rPr>
        <w:instrText xml:space="preserve"> FORMTEXT </w:instrText>
      </w:r>
      <w:r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separate"/>
      </w:r>
      <w:r>
        <w:rPr>
          <w:rFonts w:ascii="Arial" w:hAnsi="Arial"/>
          <w:noProof/>
          <w:spacing w:val="-3"/>
        </w:rPr>
        <w:t>Public Realm</w:t>
      </w:r>
      <w:r>
        <w:rPr>
          <w:rFonts w:ascii="Arial" w:hAnsi="Arial"/>
          <w:spacing w:val="-3"/>
        </w:rPr>
        <w:fldChar w:fldCharType="end"/>
      </w:r>
    </w:p>
    <w:p w:rsidR="00022ED8" w:rsidRDefault="00022ED8" w:rsidP="00022E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  <w:t xml:space="preserve">Public and Green Spaces </w:t>
      </w:r>
    </w:p>
    <w:p w:rsidR="00022ED8" w:rsidRPr="003B3A54" w:rsidRDefault="00022ED8" w:rsidP="00022ED8">
      <w:pPr>
        <w:rPr>
          <w:rFonts w:ascii="Arial" w:hAnsi="Arial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022ED8" w:rsidRPr="00BE72FB" w:rsidTr="00132308">
        <w:tc>
          <w:tcPr>
            <w:tcW w:w="5070" w:type="dxa"/>
          </w:tcPr>
          <w:p w:rsidR="00022ED8" w:rsidRPr="00BE72FB" w:rsidRDefault="00022ED8" w:rsidP="00132308">
            <w:pPr>
              <w:rPr>
                <w:rFonts w:ascii="Arial" w:hAnsi="Arial" w:cs="Arial"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559" w:type="dxa"/>
          </w:tcPr>
          <w:p w:rsidR="00022ED8" w:rsidRPr="00BE72FB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  <w:p w:rsidR="00022ED8" w:rsidRPr="00BE72FB" w:rsidRDefault="00022ED8" w:rsidP="00132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022ED8" w:rsidRPr="00BE72FB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022ED8" w:rsidRPr="00BE72FB" w:rsidRDefault="00022ED8" w:rsidP="00132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022ED8" w:rsidRPr="00BE72FB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CATEGORY</w:t>
            </w:r>
          </w:p>
        </w:tc>
      </w:tr>
      <w:tr w:rsidR="00022ED8" w:rsidRPr="003B3A54" w:rsidTr="00132308">
        <w:tc>
          <w:tcPr>
            <w:tcW w:w="5070" w:type="dxa"/>
          </w:tcPr>
          <w:p w:rsidR="00022ED8" w:rsidRDefault="00022ED8" w:rsidP="00132308">
            <w:pPr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QUALIFICATIONS</w:t>
            </w:r>
            <w:r>
              <w:rPr>
                <w:rFonts w:ascii="Arial" w:hAnsi="Arial" w:cs="Arial"/>
                <w:b/>
                <w:u w:val="single"/>
              </w:rPr>
              <w:t xml:space="preserve"> &amp; KNOWLEDGE</w:t>
            </w:r>
          </w:p>
          <w:p w:rsidR="00022ED8" w:rsidRDefault="00022ED8" w:rsidP="00132308">
            <w:pPr>
              <w:rPr>
                <w:rFonts w:ascii="Arial" w:hAnsi="Arial" w:cs="Arial"/>
                <w:b/>
                <w:u w:val="single"/>
              </w:rPr>
            </w:pPr>
          </w:p>
          <w:p w:rsidR="00022ED8" w:rsidRDefault="00022ED8" w:rsidP="00132308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 xml:space="preserve">5 GSCEs at Grades A-C or equivalent </w:t>
            </w:r>
          </w:p>
          <w:p w:rsidR="00022ED8" w:rsidRDefault="00022ED8" w:rsidP="00132308">
            <w:pPr>
              <w:pStyle w:val="BodyText2"/>
              <w:rPr>
                <w:rFonts w:cs="Arial"/>
              </w:rPr>
            </w:pPr>
          </w:p>
          <w:p w:rsidR="00022ED8" w:rsidRDefault="00022ED8" w:rsidP="00C05A54">
            <w:pPr>
              <w:pStyle w:val="BodyText2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Recognised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qualification (or working towards) in a relevant area of </w:t>
            </w:r>
            <w:r>
              <w:rPr>
                <w:rFonts w:cs="Arial"/>
              </w:rPr>
              <w:t xml:space="preserve">fabrication and  repair of metal, wooden and or engineered construction, cleansing or grounds maintenance </w:t>
            </w:r>
          </w:p>
          <w:p w:rsidR="00022ED8" w:rsidRDefault="00022ED8" w:rsidP="00132308">
            <w:pPr>
              <w:pStyle w:val="BodyText2"/>
              <w:rPr>
                <w:rFonts w:cs="Arial"/>
              </w:rPr>
            </w:pPr>
          </w:p>
          <w:p w:rsidR="00022ED8" w:rsidRDefault="00022ED8" w:rsidP="00132308">
            <w:pPr>
              <w:pStyle w:val="BodyText2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Knowledge of health and safety regulations</w:t>
            </w:r>
          </w:p>
          <w:p w:rsidR="00022ED8" w:rsidRDefault="00022ED8" w:rsidP="00132308">
            <w:pPr>
              <w:pStyle w:val="BodyText2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and requirements</w:t>
            </w:r>
          </w:p>
          <w:p w:rsidR="00022ED8" w:rsidRDefault="00022ED8" w:rsidP="00132308">
            <w:pPr>
              <w:pStyle w:val="BodyText2"/>
              <w:rPr>
                <w:rFonts w:cs="Arial"/>
              </w:rPr>
            </w:pPr>
          </w:p>
          <w:p w:rsidR="00022ED8" w:rsidRPr="003B3A54" w:rsidRDefault="00022ED8" w:rsidP="00132308">
            <w:pPr>
              <w:pStyle w:val="BodyText2"/>
            </w:pPr>
            <w:r>
              <w:rPr>
                <w:rFonts w:cs="Arial"/>
              </w:rPr>
              <w:t>Welding qualification</w:t>
            </w:r>
          </w:p>
        </w:tc>
        <w:tc>
          <w:tcPr>
            <w:tcW w:w="1559" w:type="dxa"/>
          </w:tcPr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Pr="003B3A54" w:rsidRDefault="00022ED8" w:rsidP="00132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Pr="003B3A54" w:rsidRDefault="00022ED8" w:rsidP="00132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Pr="005F0F53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C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C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</w:tc>
      </w:tr>
      <w:tr w:rsidR="00022ED8" w:rsidRPr="003B3A54" w:rsidTr="00132308">
        <w:tc>
          <w:tcPr>
            <w:tcW w:w="5070" w:type="dxa"/>
          </w:tcPr>
          <w:p w:rsidR="00022ED8" w:rsidRDefault="00022ED8" w:rsidP="00132308">
            <w:pPr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EXPERIENCE</w:t>
            </w:r>
            <w:r>
              <w:rPr>
                <w:rFonts w:ascii="Arial" w:hAnsi="Arial" w:cs="Arial"/>
                <w:b/>
                <w:u w:val="single"/>
              </w:rPr>
              <w:t xml:space="preserve"> &amp; </w:t>
            </w:r>
            <w:r w:rsidRPr="003B3A54">
              <w:rPr>
                <w:rFonts w:ascii="Arial" w:hAnsi="Arial" w:cs="Arial"/>
                <w:b/>
                <w:u w:val="single"/>
              </w:rPr>
              <w:t>SKILLS</w:t>
            </w:r>
          </w:p>
          <w:p w:rsidR="00022ED8" w:rsidRDefault="00022ED8" w:rsidP="00132308">
            <w:pPr>
              <w:rPr>
                <w:rFonts w:ascii="Arial" w:hAnsi="Arial" w:cs="Arial"/>
                <w:b/>
                <w:u w:val="single"/>
              </w:rPr>
            </w:pPr>
          </w:p>
          <w:p w:rsidR="00022ED8" w:rsidRDefault="00022ED8" w:rsidP="001323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Experience of fabricating and implementing repairs to a wide range of structures and equipment</w:t>
            </w:r>
          </w:p>
          <w:p w:rsidR="00022ED8" w:rsidRDefault="00022ED8" w:rsidP="00132308">
            <w:pPr>
              <w:pStyle w:val="BodyText2"/>
              <w:rPr>
                <w:rFonts w:cs="Arial"/>
              </w:rPr>
            </w:pPr>
          </w:p>
          <w:p w:rsidR="00022ED8" w:rsidRDefault="00022ED8" w:rsidP="00132308">
            <w:pPr>
              <w:rPr>
                <w:rFonts w:ascii="Arial" w:hAnsi="Arial" w:cs="Arial"/>
              </w:rPr>
            </w:pPr>
          </w:p>
          <w:p w:rsidR="00022ED8" w:rsidRDefault="00022ED8" w:rsidP="00132308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Experience of working with specialist</w:t>
            </w:r>
          </w:p>
          <w:p w:rsidR="00022ED8" w:rsidRDefault="00022ED8" w:rsidP="00132308">
            <w:pPr>
              <w:pStyle w:val="BodyText2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</w:rPr>
              <w:t>fabrication, repair, cleansing or grounds maintenance equipment</w:t>
            </w:r>
          </w:p>
          <w:p w:rsidR="00022ED8" w:rsidRDefault="00022ED8" w:rsidP="00132308">
            <w:pPr>
              <w:rPr>
                <w:rFonts w:ascii="Arial" w:hAnsi="Arial" w:cs="Arial"/>
              </w:rPr>
            </w:pPr>
          </w:p>
          <w:p w:rsidR="00022ED8" w:rsidRDefault="00022ED8" w:rsidP="00132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problem s</w:t>
            </w:r>
            <w:r w:rsidRPr="000B47C8">
              <w:rPr>
                <w:rFonts w:ascii="Arial" w:hAnsi="Arial" w:cs="Arial"/>
              </w:rPr>
              <w:t>olving</w:t>
            </w:r>
            <w:r>
              <w:rPr>
                <w:rFonts w:ascii="Arial" w:hAnsi="Arial" w:cs="Arial"/>
              </w:rPr>
              <w:t xml:space="preserve"> in a high pressured frontline service environment</w:t>
            </w:r>
          </w:p>
          <w:p w:rsidR="00022ED8" w:rsidRDefault="00022ED8" w:rsidP="001323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022ED8" w:rsidRDefault="00022ED8" w:rsidP="001323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022ED8" w:rsidRDefault="00022ED8" w:rsidP="001323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022ED8" w:rsidRDefault="00022ED8" w:rsidP="001323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Experience of working with mobile communications devices</w:t>
            </w:r>
          </w:p>
          <w:p w:rsidR="00022ED8" w:rsidRDefault="00022ED8" w:rsidP="00132308">
            <w:pPr>
              <w:pStyle w:val="BodyText2"/>
              <w:rPr>
                <w:rFonts w:cs="Arial"/>
              </w:rPr>
            </w:pPr>
          </w:p>
          <w:p w:rsidR="00022ED8" w:rsidRDefault="00022ED8" w:rsidP="00132308">
            <w:pPr>
              <w:pStyle w:val="BodyText2"/>
              <w:rPr>
                <w:rFonts w:cs="Arial"/>
              </w:rPr>
            </w:pPr>
            <w:r w:rsidRPr="000B47C8">
              <w:rPr>
                <w:rFonts w:cs="Arial"/>
              </w:rPr>
              <w:t xml:space="preserve">Experience </w:t>
            </w:r>
            <w:r>
              <w:rPr>
                <w:rFonts w:cs="Arial"/>
              </w:rPr>
              <w:t>of</w:t>
            </w:r>
            <w:r w:rsidRPr="000B47C8">
              <w:rPr>
                <w:rFonts w:cs="Arial"/>
              </w:rPr>
              <w:t xml:space="preserve"> cleansing, </w:t>
            </w:r>
            <w:r>
              <w:rPr>
                <w:rFonts w:cs="Arial"/>
              </w:rPr>
              <w:t>h</w:t>
            </w:r>
            <w:r w:rsidRPr="000B47C8">
              <w:rPr>
                <w:rFonts w:cs="Arial"/>
              </w:rPr>
              <w:t>orticultural</w:t>
            </w:r>
            <w:r>
              <w:rPr>
                <w:rFonts w:cs="Arial"/>
              </w:rPr>
              <w:t xml:space="preserve"> or</w:t>
            </w:r>
          </w:p>
          <w:p w:rsidR="00022ED8" w:rsidRDefault="00022ED8" w:rsidP="00132308">
            <w:pPr>
              <w:pStyle w:val="BodyText2"/>
            </w:pPr>
            <w:r>
              <w:t>g</w:t>
            </w:r>
            <w:r w:rsidRPr="000B47C8">
              <w:t>rounds</w:t>
            </w:r>
            <w:r>
              <w:t xml:space="preserve"> </w:t>
            </w:r>
            <w:r w:rsidRPr="000B47C8">
              <w:t>maintenance services</w:t>
            </w:r>
          </w:p>
          <w:p w:rsidR="00022ED8" w:rsidRDefault="00022ED8" w:rsidP="001323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022ED8" w:rsidRDefault="00022ED8" w:rsidP="001323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Able to work as part of a team and undertake the full range of duties</w:t>
            </w:r>
          </w:p>
          <w:p w:rsidR="00022ED8" w:rsidRDefault="00022ED8" w:rsidP="00132308">
            <w:pPr>
              <w:rPr>
                <w:rFonts w:ascii="Arial" w:hAnsi="Arial" w:cs="Arial"/>
              </w:rPr>
            </w:pPr>
          </w:p>
          <w:p w:rsidR="00022ED8" w:rsidRPr="003B3A54" w:rsidRDefault="00022ED8" w:rsidP="00757D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DAE" w:rsidRDefault="00757DAE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DAE" w:rsidRDefault="00757DAE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Pr="003B3A54" w:rsidRDefault="00022ED8" w:rsidP="00132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DAE" w:rsidRDefault="00757DAE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DAE" w:rsidRDefault="00757DAE" w:rsidP="00757D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Pr="003B3A54" w:rsidRDefault="00022ED8" w:rsidP="00757D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757DAE" w:rsidRDefault="00757DAE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757DAE" w:rsidRDefault="00757DAE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757DAE" w:rsidRDefault="00757DAE" w:rsidP="00132308">
            <w:pPr>
              <w:jc w:val="center"/>
              <w:rPr>
                <w:rFonts w:ascii="Arial" w:hAnsi="Arial" w:cs="Arial"/>
              </w:rPr>
            </w:pPr>
          </w:p>
          <w:p w:rsidR="00757DAE" w:rsidRDefault="00757DAE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A, I, R 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A, I, R 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</w:tc>
      </w:tr>
      <w:tr w:rsidR="00022ED8" w:rsidRPr="003B3A54" w:rsidTr="00132308">
        <w:tc>
          <w:tcPr>
            <w:tcW w:w="5070" w:type="dxa"/>
          </w:tcPr>
          <w:p w:rsidR="00022ED8" w:rsidRDefault="00022ED8" w:rsidP="00132308">
            <w:pPr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lastRenderedPageBreak/>
              <w:t>SPECIAL REQU</w:t>
            </w:r>
            <w:r>
              <w:rPr>
                <w:rFonts w:ascii="Arial" w:hAnsi="Arial" w:cs="Arial"/>
                <w:b/>
                <w:u w:val="single"/>
              </w:rPr>
              <w:t xml:space="preserve">IREMENTS &amp; </w:t>
            </w:r>
            <w:r w:rsidRPr="003B3A54">
              <w:rPr>
                <w:rFonts w:ascii="Arial" w:hAnsi="Arial" w:cs="Arial"/>
                <w:b/>
                <w:u w:val="single"/>
              </w:rPr>
              <w:t>ATTITUDE</w:t>
            </w:r>
            <w:r w:rsidRPr="003B3A54" w:rsidDel="000A0964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022ED8" w:rsidRDefault="00022ED8" w:rsidP="00132308">
            <w:pPr>
              <w:rPr>
                <w:rFonts w:ascii="Arial" w:hAnsi="Arial" w:cs="Arial"/>
                <w:b/>
                <w:u w:val="single"/>
              </w:rPr>
            </w:pPr>
          </w:p>
          <w:p w:rsidR="00022ED8" w:rsidRDefault="00022ED8" w:rsidP="00132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  <w:r w:rsidRPr="00DF3180">
              <w:rPr>
                <w:rFonts w:ascii="Arial" w:hAnsi="Arial" w:cs="Arial"/>
              </w:rPr>
              <w:t>communication and interpersonal skills</w:t>
            </w:r>
          </w:p>
          <w:p w:rsidR="00022ED8" w:rsidRPr="00DF3180" w:rsidRDefault="00022ED8" w:rsidP="00132308">
            <w:pPr>
              <w:rPr>
                <w:rFonts w:ascii="Arial" w:hAnsi="Arial" w:cs="Arial"/>
              </w:rPr>
            </w:pPr>
          </w:p>
          <w:p w:rsidR="00022ED8" w:rsidRPr="00DF3180" w:rsidRDefault="00022ED8" w:rsidP="00132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  <w:r w:rsidRPr="00DF3180">
              <w:rPr>
                <w:rFonts w:ascii="Arial" w:hAnsi="Arial" w:cs="Arial"/>
              </w:rPr>
              <w:t>problem solving skills</w:t>
            </w:r>
          </w:p>
          <w:p w:rsidR="00022ED8" w:rsidRDefault="00022ED8" w:rsidP="00132308">
            <w:pPr>
              <w:rPr>
                <w:rFonts w:ascii="Arial" w:hAnsi="Arial" w:cs="Arial"/>
                <w:b/>
                <w:u w:val="single"/>
              </w:rPr>
            </w:pPr>
          </w:p>
          <w:p w:rsidR="00022ED8" w:rsidRDefault="00022ED8" w:rsidP="0013230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Robust and self-</w:t>
            </w:r>
            <w:r w:rsidRPr="00DF3180">
              <w:rPr>
                <w:rFonts w:ascii="Arial" w:hAnsi="Arial" w:cs="Arial"/>
              </w:rPr>
              <w:t>motivated</w:t>
            </w:r>
            <w:r>
              <w:rPr>
                <w:rFonts w:ascii="Arial" w:hAnsi="Arial" w:cs="Arial"/>
              </w:rPr>
              <w:t>, a</w:t>
            </w:r>
            <w:r w:rsidRPr="0051385E">
              <w:rPr>
                <w:rFonts w:ascii="Arial" w:hAnsi="Arial" w:cs="Arial"/>
                <w:szCs w:val="24"/>
              </w:rPr>
              <w:t xml:space="preserve">ble to work on own initiative </w:t>
            </w:r>
          </w:p>
          <w:p w:rsidR="00022ED8" w:rsidRDefault="00022ED8" w:rsidP="00132308">
            <w:pPr>
              <w:rPr>
                <w:rFonts w:ascii="Arial" w:hAnsi="Arial" w:cs="Arial"/>
                <w:szCs w:val="24"/>
              </w:rPr>
            </w:pPr>
          </w:p>
          <w:p w:rsidR="00022ED8" w:rsidRPr="0051385E" w:rsidRDefault="00022ED8" w:rsidP="00132308">
            <w:pPr>
              <w:rPr>
                <w:rFonts w:ascii="Arial" w:hAnsi="Arial" w:cs="Arial"/>
                <w:szCs w:val="24"/>
              </w:rPr>
            </w:pPr>
            <w:r w:rsidRPr="0051385E">
              <w:rPr>
                <w:rFonts w:ascii="Arial" w:hAnsi="Arial" w:cs="Arial"/>
                <w:szCs w:val="24"/>
              </w:rPr>
              <w:t>Good organisation</w:t>
            </w:r>
            <w:r>
              <w:rPr>
                <w:rFonts w:ascii="Arial" w:hAnsi="Arial" w:cs="Arial"/>
                <w:szCs w:val="24"/>
              </w:rPr>
              <w:t>al</w:t>
            </w:r>
            <w:r w:rsidRPr="0051385E">
              <w:rPr>
                <w:rFonts w:ascii="Arial" w:hAnsi="Arial" w:cs="Arial"/>
                <w:szCs w:val="24"/>
              </w:rPr>
              <w:t xml:space="preserve"> skills </w:t>
            </w:r>
          </w:p>
          <w:p w:rsidR="00022ED8" w:rsidRPr="0051385E" w:rsidRDefault="00022ED8" w:rsidP="00132308">
            <w:pPr>
              <w:rPr>
                <w:rFonts w:ascii="Arial" w:hAnsi="Arial" w:cs="Arial"/>
                <w:szCs w:val="24"/>
              </w:rPr>
            </w:pPr>
          </w:p>
          <w:p w:rsidR="00022ED8" w:rsidRDefault="00022ED8" w:rsidP="00132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identify risks and hazards in the Public Realm.</w:t>
            </w:r>
          </w:p>
          <w:p w:rsidR="00022ED8" w:rsidRDefault="00022ED8" w:rsidP="0013230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22ED8" w:rsidRDefault="00022ED8" w:rsidP="00132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Good</w:t>
            </w:r>
            <w:r w:rsidRPr="0051385E">
              <w:rPr>
                <w:rFonts w:ascii="Arial" w:hAnsi="Arial" w:cs="Arial"/>
                <w:szCs w:val="24"/>
              </w:rPr>
              <w:t xml:space="preserve"> negotiation and </w:t>
            </w:r>
            <w:r>
              <w:rPr>
                <w:rFonts w:ascii="Arial" w:hAnsi="Arial" w:cs="Arial"/>
                <w:szCs w:val="24"/>
              </w:rPr>
              <w:t xml:space="preserve">conflict resolution </w:t>
            </w:r>
            <w:r w:rsidRPr="0051385E">
              <w:rPr>
                <w:rFonts w:ascii="Arial" w:hAnsi="Arial" w:cs="Arial"/>
                <w:szCs w:val="24"/>
              </w:rPr>
              <w:t>skills</w:t>
            </w:r>
            <w:r>
              <w:rPr>
                <w:rFonts w:ascii="Arial" w:hAnsi="Arial" w:cs="Arial"/>
                <w:szCs w:val="24"/>
              </w:rPr>
              <w:t xml:space="preserve"> and ability to remain calm, patient and polite when confronted with difficult situations</w:t>
            </w:r>
          </w:p>
          <w:p w:rsidR="00022ED8" w:rsidRDefault="00022ED8" w:rsidP="00132308">
            <w:pPr>
              <w:rPr>
                <w:rFonts w:ascii="Arial" w:hAnsi="Arial" w:cs="Arial"/>
                <w:b/>
                <w:u w:val="single"/>
              </w:rPr>
            </w:pPr>
          </w:p>
          <w:p w:rsidR="00022ED8" w:rsidRDefault="00022ED8" w:rsidP="0013230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</w:t>
            </w:r>
            <w:r w:rsidRPr="00115A8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mentor staff and ensure that they develop and maintain the right skills, behaviours and attitudes required in the job </w:t>
            </w:r>
          </w:p>
          <w:p w:rsidR="00022ED8" w:rsidRDefault="00022ED8" w:rsidP="00132308">
            <w:pPr>
              <w:rPr>
                <w:rFonts w:ascii="Arial" w:hAnsi="Arial" w:cs="Arial"/>
                <w:szCs w:val="24"/>
              </w:rPr>
            </w:pPr>
          </w:p>
          <w:p w:rsidR="00022ED8" w:rsidRDefault="00022ED8" w:rsidP="0013230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Able to</w:t>
            </w:r>
            <w:r w:rsidRPr="00115A8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undertake </w:t>
            </w:r>
            <w:r>
              <w:rPr>
                <w:rFonts w:ascii="Arial" w:hAnsi="Arial" w:cs="Arial"/>
                <w:bCs/>
              </w:rPr>
              <w:t>lengthy daily foot patrols, negotiate stairs and heights, access difficult terrain such as woodlands,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carry moderately heavy equipment </w:t>
            </w:r>
            <w:r>
              <w:rPr>
                <w:rFonts w:ascii="Arial" w:hAnsi="Arial" w:cs="Arial"/>
              </w:rPr>
              <w:t xml:space="preserve">and undertake the full range of </w:t>
            </w:r>
            <w:r>
              <w:rPr>
                <w:rFonts w:ascii="Arial" w:hAnsi="Arial" w:cs="Arial"/>
                <w:bCs/>
              </w:rPr>
              <w:t>manual</w:t>
            </w:r>
            <w:r>
              <w:rPr>
                <w:rFonts w:ascii="Arial" w:hAnsi="Arial" w:cs="Arial"/>
              </w:rPr>
              <w:t xml:space="preserve"> duties</w:t>
            </w:r>
            <w:r>
              <w:rPr>
                <w:rFonts w:ascii="Arial" w:hAnsi="Arial" w:cs="Arial"/>
                <w:szCs w:val="24"/>
              </w:rPr>
              <w:t xml:space="preserve"> as part of a team in a </w:t>
            </w:r>
            <w:r w:rsidRPr="00115A8E">
              <w:rPr>
                <w:rFonts w:ascii="Arial" w:hAnsi="Arial" w:cs="Arial"/>
                <w:szCs w:val="24"/>
              </w:rPr>
              <w:t xml:space="preserve">demanding outdoor environment </w:t>
            </w:r>
          </w:p>
          <w:p w:rsidR="00022ED8" w:rsidRDefault="00022ED8" w:rsidP="00132308">
            <w:pPr>
              <w:rPr>
                <w:rFonts w:ascii="Arial" w:hAnsi="Arial" w:cs="Arial"/>
                <w:szCs w:val="24"/>
              </w:rPr>
            </w:pPr>
          </w:p>
          <w:p w:rsidR="00022ED8" w:rsidRDefault="00022ED8" w:rsidP="0013230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Smart appearance</w:t>
            </w:r>
          </w:p>
          <w:p w:rsidR="00022ED8" w:rsidRPr="003B3A54" w:rsidRDefault="00022ED8" w:rsidP="001323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Pr="003B3A54" w:rsidRDefault="00022ED8" w:rsidP="00132308">
            <w:pPr>
              <w:jc w:val="center"/>
              <w:rPr>
                <w:rFonts w:ascii="Arial" w:hAnsi="Arial" w:cs="Arial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Pr="003B3A54" w:rsidRDefault="00022ED8" w:rsidP="00132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 ,R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 ,R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22ED8" w:rsidRPr="003B3A54" w:rsidTr="00132308">
        <w:tc>
          <w:tcPr>
            <w:tcW w:w="5070" w:type="dxa"/>
          </w:tcPr>
          <w:p w:rsidR="00022ED8" w:rsidRDefault="00022ED8" w:rsidP="00132308">
            <w:pPr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OTHER</w:t>
            </w:r>
          </w:p>
          <w:p w:rsidR="00022ED8" w:rsidRDefault="00022ED8" w:rsidP="00132308">
            <w:pPr>
              <w:rPr>
                <w:rFonts w:ascii="Arial" w:hAnsi="Arial" w:cs="Arial"/>
              </w:rPr>
            </w:pPr>
          </w:p>
          <w:p w:rsidR="00022ED8" w:rsidRDefault="00022ED8" w:rsidP="00132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licence</w:t>
            </w:r>
          </w:p>
          <w:p w:rsidR="00022ED8" w:rsidRDefault="00022ED8" w:rsidP="00132308">
            <w:pPr>
              <w:rPr>
                <w:rFonts w:ascii="Arial" w:hAnsi="Arial" w:cs="Arial"/>
              </w:rPr>
            </w:pPr>
          </w:p>
          <w:p w:rsidR="00022ED8" w:rsidRPr="003B3A54" w:rsidRDefault="00022ED8" w:rsidP="00132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to work outside of normal hours when required</w:t>
            </w:r>
          </w:p>
        </w:tc>
        <w:tc>
          <w:tcPr>
            <w:tcW w:w="1559" w:type="dxa"/>
          </w:tcPr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D8" w:rsidRPr="003B3A54" w:rsidRDefault="00022ED8" w:rsidP="00132308">
            <w:pPr>
              <w:jc w:val="center"/>
              <w:rPr>
                <w:rFonts w:ascii="Arial" w:hAnsi="Arial" w:cs="Arial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022ED8" w:rsidRPr="003B3A54" w:rsidRDefault="00022ED8" w:rsidP="00132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C</w:t>
            </w:r>
          </w:p>
          <w:p w:rsidR="00022ED8" w:rsidRDefault="00022ED8" w:rsidP="00132308">
            <w:pPr>
              <w:jc w:val="center"/>
              <w:rPr>
                <w:rFonts w:ascii="Arial" w:hAnsi="Arial" w:cs="Arial"/>
              </w:rPr>
            </w:pPr>
          </w:p>
          <w:p w:rsidR="00022ED8" w:rsidRPr="00FF7F67" w:rsidRDefault="00022ED8" w:rsidP="0013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</w:tbl>
    <w:p w:rsidR="00022ED8" w:rsidRPr="003B3A54" w:rsidRDefault="00022ED8" w:rsidP="00022ED8">
      <w:pPr>
        <w:rPr>
          <w:rFonts w:ascii="Arial" w:hAnsi="Arial" w:cs="Arial"/>
          <w:b/>
        </w:rPr>
      </w:pPr>
    </w:p>
    <w:p w:rsidR="00022ED8" w:rsidRDefault="00022ED8" w:rsidP="00022ED8">
      <w:pPr>
        <w:rPr>
          <w:rFonts w:ascii="Arial" w:hAnsi="Arial" w:cs="Arial"/>
          <w:b/>
        </w:rPr>
      </w:pPr>
      <w:r w:rsidRPr="003B3A54">
        <w:rPr>
          <w:rFonts w:ascii="Arial" w:hAnsi="Arial" w:cs="Arial"/>
          <w:b/>
        </w:rPr>
        <w:t>COMPLETED BY:</w:t>
      </w:r>
      <w:r w:rsidRPr="003B3A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Paul Faulkner. Public and Greenspace Manager</w:t>
      </w:r>
      <w:r w:rsidRPr="003B3A54">
        <w:rPr>
          <w:rFonts w:ascii="Arial" w:hAnsi="Arial" w:cs="Arial"/>
          <w:b/>
        </w:rPr>
        <w:tab/>
      </w:r>
    </w:p>
    <w:p w:rsidR="00022ED8" w:rsidRPr="003B3A54" w:rsidRDefault="00022ED8" w:rsidP="00022ED8">
      <w:pPr>
        <w:rPr>
          <w:rFonts w:ascii="Arial" w:hAnsi="Arial" w:cs="Arial"/>
          <w:b/>
        </w:rPr>
      </w:pPr>
    </w:p>
    <w:p w:rsidR="00022ED8" w:rsidRPr="003B3A54" w:rsidRDefault="00022ED8" w:rsidP="00022ED8">
      <w:pPr>
        <w:rPr>
          <w:rFonts w:ascii="Arial" w:hAnsi="Arial" w:cs="Arial"/>
        </w:rPr>
      </w:pPr>
      <w:r w:rsidRPr="003B3A54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June 2017</w:t>
      </w:r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</w:p>
    <w:p w:rsidR="00022ED8" w:rsidRDefault="00022ED8" w:rsidP="00022ED8">
      <w:pPr>
        <w:rPr>
          <w:rFonts w:ascii="Arial" w:hAnsi="Arial" w:cs="Arial"/>
        </w:rPr>
      </w:pPr>
    </w:p>
    <w:p w:rsidR="00022ED8" w:rsidRPr="003B3A54" w:rsidRDefault="00022ED8" w:rsidP="00022ED8">
      <w:pPr>
        <w:rPr>
          <w:rFonts w:ascii="Arial" w:hAnsi="Arial" w:cs="Arial"/>
        </w:rPr>
      </w:pPr>
      <w:r>
        <w:rPr>
          <w:rFonts w:ascii="Arial" w:hAnsi="Arial" w:cs="Arial"/>
          <w:b/>
        </w:rPr>
        <w:t>CATEGORY</w:t>
      </w:r>
      <w:r w:rsidRPr="003B3A5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– Application, C - Certificates, T – Testing, I – Interview,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R - Reference</w:t>
      </w:r>
    </w:p>
    <w:p w:rsidR="00022ED8" w:rsidRDefault="00022ED8" w:rsidP="00022ED8"/>
    <w:p w:rsidR="00A75757" w:rsidRDefault="00A75757"/>
    <w:sectPr w:rsidR="00A75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04"/>
    <w:multiLevelType w:val="hybridMultilevel"/>
    <w:tmpl w:val="330A7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2FC"/>
    <w:multiLevelType w:val="hybridMultilevel"/>
    <w:tmpl w:val="F1A86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0723"/>
    <w:multiLevelType w:val="hybridMultilevel"/>
    <w:tmpl w:val="E27C6194"/>
    <w:lvl w:ilvl="0" w:tplc="DD3CEE7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455B4"/>
    <w:multiLevelType w:val="hybridMultilevel"/>
    <w:tmpl w:val="2E641BA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ABF7DAC"/>
    <w:multiLevelType w:val="hybridMultilevel"/>
    <w:tmpl w:val="148ECF1C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DFB1056"/>
    <w:multiLevelType w:val="hybridMultilevel"/>
    <w:tmpl w:val="E6141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8C2C48"/>
    <w:multiLevelType w:val="hybridMultilevel"/>
    <w:tmpl w:val="2340BC3E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8D713E5"/>
    <w:multiLevelType w:val="hybridMultilevel"/>
    <w:tmpl w:val="EB9C6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7C"/>
    <w:rsid w:val="00022ED8"/>
    <w:rsid w:val="001837B3"/>
    <w:rsid w:val="00280D48"/>
    <w:rsid w:val="0029307C"/>
    <w:rsid w:val="003256F4"/>
    <w:rsid w:val="00335600"/>
    <w:rsid w:val="00355E8E"/>
    <w:rsid w:val="006C61F5"/>
    <w:rsid w:val="00757DAE"/>
    <w:rsid w:val="0080679E"/>
    <w:rsid w:val="009C7C4D"/>
    <w:rsid w:val="00A75757"/>
    <w:rsid w:val="00A839A3"/>
    <w:rsid w:val="00B10D12"/>
    <w:rsid w:val="00C05A54"/>
    <w:rsid w:val="00CE0CD0"/>
    <w:rsid w:val="00DC45B4"/>
    <w:rsid w:val="00DE2543"/>
    <w:rsid w:val="00D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9980A-A9AA-4302-8BB5-6FEBDE9A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600"/>
    <w:pPr>
      <w:spacing w:after="0" w:line="240" w:lineRule="auto"/>
    </w:pPr>
    <w:rPr>
      <w:rFonts w:ascii="Arial" w:eastAsia="Calibri" w:hAnsi="Arial" w:cs="Times New Roman"/>
    </w:rPr>
  </w:style>
  <w:style w:type="paragraph" w:styleId="BodyText2">
    <w:name w:val="Body Text 2"/>
    <w:basedOn w:val="Normal"/>
    <w:link w:val="BodyText2Char"/>
    <w:rsid w:val="0029307C"/>
    <w:pPr>
      <w:tabs>
        <w:tab w:val="left" w:pos="-720"/>
        <w:tab w:val="left" w:pos="0"/>
      </w:tabs>
      <w:suppressAutoHyphens/>
      <w:ind w:left="720" w:hanging="720"/>
    </w:pPr>
    <w:rPr>
      <w:rFonts w:ascii="Arial" w:hAnsi="Arial"/>
      <w:spacing w:val="-3"/>
      <w:lang w:eastAsia="en-US"/>
    </w:rPr>
  </w:style>
  <w:style w:type="character" w:customStyle="1" w:styleId="BodyText2Char">
    <w:name w:val="Body Text 2 Char"/>
    <w:basedOn w:val="DefaultParagraphFont"/>
    <w:link w:val="BodyText2"/>
    <w:rsid w:val="0029307C"/>
    <w:rPr>
      <w:rFonts w:ascii="Arial" w:eastAsia="Times New Roman" w:hAnsi="Arial" w:cs="Times New Roman"/>
      <w:spacing w:val="-3"/>
      <w:sz w:val="24"/>
      <w:szCs w:val="20"/>
    </w:rPr>
  </w:style>
  <w:style w:type="paragraph" w:styleId="ListParagraph">
    <w:name w:val="List Paragraph"/>
    <w:basedOn w:val="Normal"/>
    <w:qFormat/>
    <w:rsid w:val="0029307C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rsid w:val="00022ED8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022ED8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31AA9766</Template>
  <TotalTime>2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Faulkner, Paul</dc:creator>
  <cp:keywords/>
  <dc:description/>
  <cp:lastModifiedBy>Moustache, Marie</cp:lastModifiedBy>
  <cp:revision>4</cp:revision>
  <dcterms:created xsi:type="dcterms:W3CDTF">2017-07-24T07:50:00Z</dcterms:created>
  <dcterms:modified xsi:type="dcterms:W3CDTF">2018-06-20T11:14:00Z</dcterms:modified>
</cp:coreProperties>
</file>