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8B" w:rsidRDefault="00B27988" w:rsidP="00B27988">
      <w:pPr>
        <w:jc w:val="center"/>
      </w:pPr>
      <w:r>
        <w:t>Application Reference Number (office use)…………………….</w:t>
      </w:r>
    </w:p>
    <w:p w:rsidR="008C2E7B" w:rsidRDefault="008C2E7B" w:rsidP="00B27988">
      <w:pPr>
        <w:jc w:val="center"/>
      </w:pPr>
    </w:p>
    <w:p w:rsidR="00B27988" w:rsidRPr="00B27988" w:rsidRDefault="00B27988">
      <w:r w:rsidRPr="0039064E">
        <w:rPr>
          <w:b/>
        </w:rPr>
        <w:t>THIS UNDERTAKING</w:t>
      </w:r>
      <w:r w:rsidRPr="00B27988">
        <w:t xml:space="preserve"> is given the </w:t>
      </w:r>
      <w:sdt>
        <w:sdtPr>
          <w:id w:val="1425844054"/>
          <w:placeholder>
            <w:docPart w:val="95B8457A4421477F91F2E6EB32B6104B"/>
          </w:placeholder>
        </w:sdtPr>
        <w:sdtEndPr/>
        <w:sdtContent>
          <w:r w:rsidRPr="00B27988">
            <w:t>(</w:t>
          </w:r>
          <w:r w:rsidRPr="00B27988">
            <w:rPr>
              <w:i/>
            </w:rPr>
            <w:t>day</w:t>
          </w:r>
          <w:r w:rsidRPr="00B27988">
            <w:t>)</w:t>
          </w:r>
        </w:sdtContent>
      </w:sdt>
      <w:r w:rsidRPr="00B27988">
        <w:t xml:space="preserve"> of </w:t>
      </w:r>
      <w:sdt>
        <w:sdtPr>
          <w:id w:val="693117588"/>
          <w:placeholder>
            <w:docPart w:val="95B8457A4421477F91F2E6EB32B6104B"/>
          </w:placeholder>
        </w:sdtPr>
        <w:sdtEndPr/>
        <w:sdtContent>
          <w:r w:rsidRPr="00B27988">
            <w:t>(</w:t>
          </w:r>
          <w:r w:rsidRPr="00B27988">
            <w:rPr>
              <w:i/>
            </w:rPr>
            <w:t>month</w:t>
          </w:r>
          <w:r w:rsidRPr="00B27988">
            <w:t>)</w:t>
          </w:r>
        </w:sdtContent>
      </w:sdt>
      <w:r w:rsidRPr="00B27988">
        <w:t xml:space="preserve"> Two thousand and </w:t>
      </w:r>
      <w:sdt>
        <w:sdtPr>
          <w:id w:val="-842699146"/>
          <w:placeholder>
            <w:docPart w:val="95B8457A4421477F91F2E6EB32B6104B"/>
          </w:placeholder>
        </w:sdtPr>
        <w:sdtEndPr/>
        <w:sdtContent>
          <w:r w:rsidRPr="00B27988">
            <w:t>(</w:t>
          </w:r>
          <w:r w:rsidRPr="00B27988">
            <w:rPr>
              <w:i/>
            </w:rPr>
            <w:t>year</w:t>
          </w:r>
          <w:r w:rsidRPr="00B27988">
            <w:t>)</w:t>
          </w:r>
        </w:sdtContent>
      </w:sdt>
    </w:p>
    <w:p w:rsidR="00B27988" w:rsidRPr="00B27988" w:rsidRDefault="00B27988">
      <w:pPr>
        <w:rPr>
          <w:b/>
        </w:rPr>
      </w:pPr>
      <w:r w:rsidRPr="00B27988">
        <w:rPr>
          <w:b/>
        </w:rPr>
        <w:t>BY:</w:t>
      </w:r>
    </w:p>
    <w:p w:rsidR="00B27988" w:rsidRDefault="00815CC4" w:rsidP="00B27988">
      <w:pPr>
        <w:ind w:firstLine="720"/>
      </w:pPr>
      <w:sdt>
        <w:sdtPr>
          <w:rPr>
            <w:b/>
          </w:rPr>
          <w:id w:val="-75207487"/>
          <w:placeholder>
            <w:docPart w:val="95B8457A4421477F91F2E6EB32B6104B"/>
          </w:placeholder>
        </w:sdtPr>
        <w:sdtEndPr/>
        <w:sdtContent>
          <w:r w:rsidR="00B27988" w:rsidRPr="0039064E">
            <w:rPr>
              <w:b/>
            </w:rPr>
            <w:t>(</w:t>
          </w:r>
          <w:r w:rsidR="00B27988" w:rsidRPr="0039064E">
            <w:rPr>
              <w:b/>
              <w:i/>
            </w:rPr>
            <w:t>Your name</w:t>
          </w:r>
          <w:r w:rsidR="00B27988" w:rsidRPr="0039064E">
            <w:rPr>
              <w:b/>
            </w:rPr>
            <w:t>)</w:t>
          </w:r>
        </w:sdtContent>
      </w:sdt>
      <w:r w:rsidR="00B27988" w:rsidRPr="0039064E">
        <w:rPr>
          <w:b/>
        </w:rPr>
        <w:t xml:space="preserve"> of </w:t>
      </w:r>
      <w:sdt>
        <w:sdtPr>
          <w:rPr>
            <w:b/>
          </w:rPr>
          <w:id w:val="1977641297"/>
          <w:placeholder>
            <w:docPart w:val="95B8457A4421477F91F2E6EB32B6104B"/>
          </w:placeholder>
        </w:sdtPr>
        <w:sdtEndPr/>
        <w:sdtContent>
          <w:r w:rsidR="00B27988" w:rsidRPr="0039064E">
            <w:rPr>
              <w:b/>
            </w:rPr>
            <w:t>(</w:t>
          </w:r>
          <w:r w:rsidR="00B27988" w:rsidRPr="0039064E">
            <w:rPr>
              <w:b/>
              <w:i/>
            </w:rPr>
            <w:t>postal address</w:t>
          </w:r>
          <w:r w:rsidR="00B27988" w:rsidRPr="0039064E">
            <w:rPr>
              <w:b/>
            </w:rPr>
            <w:t>)</w:t>
          </w:r>
        </w:sdtContent>
      </w:sdt>
      <w:r w:rsidR="00B27988">
        <w:t xml:space="preserve"> (“the Owner”)</w:t>
      </w:r>
    </w:p>
    <w:p w:rsidR="00B27988" w:rsidRPr="00B27988" w:rsidRDefault="00B27988">
      <w:pPr>
        <w:rPr>
          <w:b/>
        </w:rPr>
      </w:pPr>
      <w:r w:rsidRPr="00B27988">
        <w:rPr>
          <w:b/>
        </w:rPr>
        <w:t>TO:</w:t>
      </w:r>
    </w:p>
    <w:p w:rsidR="00B27988" w:rsidRDefault="00B27988" w:rsidP="00B27988">
      <w:pPr>
        <w:ind w:firstLine="720"/>
      </w:pPr>
      <w:r w:rsidRPr="0039064E">
        <w:rPr>
          <w:b/>
        </w:rPr>
        <w:t>EXETER CITY COUNCIL</w:t>
      </w:r>
      <w:r>
        <w:t xml:space="preserve"> of Civic Centre, Paris Street, Exeter, Devon, EX1 1JN (“the Council”)</w:t>
      </w:r>
    </w:p>
    <w:p w:rsidR="00B27988" w:rsidRDefault="00B27988"/>
    <w:p w:rsidR="00B27988" w:rsidRPr="00B27988" w:rsidRDefault="00B27988">
      <w:pPr>
        <w:rPr>
          <w:b/>
        </w:rPr>
      </w:pPr>
      <w:r w:rsidRPr="00B27988">
        <w:rPr>
          <w:b/>
        </w:rPr>
        <w:t>Background</w:t>
      </w:r>
    </w:p>
    <w:p w:rsidR="00B27988" w:rsidRDefault="00B27988" w:rsidP="00B27988">
      <w:pPr>
        <w:pStyle w:val="ListParagraph"/>
        <w:numPr>
          <w:ilvl w:val="0"/>
          <w:numId w:val="1"/>
        </w:numPr>
      </w:pPr>
      <w:r>
        <w:t xml:space="preserve">I am the owner of the land situated at </w:t>
      </w:r>
      <w:sdt>
        <w:sdtPr>
          <w:id w:val="-1596476377"/>
          <w:placeholder>
            <w:docPart w:val="95B8457A4421477F91F2E6EB32B6104B"/>
          </w:placeholder>
        </w:sdtPr>
        <w:sdtEndPr/>
        <w:sdtContent>
          <w:bookmarkStart w:id="0" w:name="_GoBack"/>
          <w:r>
            <w:t>(</w:t>
          </w:r>
          <w:r w:rsidRPr="00B27988">
            <w:rPr>
              <w:i/>
            </w:rPr>
            <w:t>full address of the development</w:t>
          </w:r>
          <w:r>
            <w:t>)</w:t>
          </w:r>
          <w:bookmarkEnd w:id="0"/>
        </w:sdtContent>
      </w:sdt>
      <w:r>
        <w:t xml:space="preserve"> (being the land shown edged red on the plan annexed hereto)</w:t>
      </w:r>
    </w:p>
    <w:p w:rsidR="00B27988" w:rsidRDefault="00B27988" w:rsidP="00B27988">
      <w:pPr>
        <w:pStyle w:val="ListParagraph"/>
        <w:numPr>
          <w:ilvl w:val="0"/>
          <w:numId w:val="1"/>
        </w:numPr>
      </w:pPr>
      <w:r>
        <w:t>The Council is the local planning authority for the area within which the land is situated</w:t>
      </w:r>
    </w:p>
    <w:p w:rsidR="00B27988" w:rsidRDefault="00B27988" w:rsidP="00B27988">
      <w:pPr>
        <w:pStyle w:val="ListParagraph"/>
        <w:numPr>
          <w:ilvl w:val="0"/>
          <w:numId w:val="1"/>
        </w:numPr>
      </w:pPr>
      <w:r>
        <w:t xml:space="preserve">I have applied to the Council for planning permission to develop the land by </w:t>
      </w:r>
      <w:sdt>
        <w:sdtPr>
          <w:id w:val="-1492559766"/>
          <w:placeholder>
            <w:docPart w:val="95B8457A4421477F91F2E6EB32B6104B"/>
          </w:placeholder>
        </w:sdtPr>
        <w:sdtEndPr/>
        <w:sdtContent>
          <w:r>
            <w:t>(</w:t>
          </w:r>
          <w:r w:rsidRPr="00B27988">
            <w:rPr>
              <w:i/>
            </w:rPr>
            <w:t>description of the development</w:t>
          </w:r>
          <w:r>
            <w:t>)</w:t>
          </w:r>
        </w:sdtContent>
      </w:sdt>
      <w:r>
        <w:t xml:space="preserve"> (‘The Development’) and have submitted this undertaking in support of the Application Reference Number (office use)</w:t>
      </w:r>
      <w:r w:rsidR="00231D51">
        <w:t xml:space="preserve"> </w:t>
      </w:r>
      <w:r>
        <w:t>………</w:t>
      </w:r>
    </w:p>
    <w:p w:rsidR="00B27988" w:rsidRDefault="00B27988" w:rsidP="00B27988">
      <w:pPr>
        <w:pStyle w:val="ListParagraph"/>
        <w:numPr>
          <w:ilvl w:val="0"/>
          <w:numId w:val="1"/>
        </w:numPr>
      </w:pPr>
      <w:r>
        <w:t>This Undertaking is given pursuant to Section 111 of the Local Government Act 1972.</w:t>
      </w:r>
    </w:p>
    <w:p w:rsidR="0039064E" w:rsidRDefault="0039064E" w:rsidP="00B27988"/>
    <w:p w:rsidR="00B27988" w:rsidRPr="0039064E" w:rsidRDefault="0039064E" w:rsidP="00B27988">
      <w:pPr>
        <w:rPr>
          <w:b/>
        </w:rPr>
      </w:pPr>
      <w:r w:rsidRPr="0039064E">
        <w:rPr>
          <w:b/>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9064E" w:rsidTr="0039064E">
        <w:tc>
          <w:tcPr>
            <w:tcW w:w="2263" w:type="dxa"/>
          </w:tcPr>
          <w:p w:rsidR="0039064E" w:rsidRDefault="0039064E" w:rsidP="00B27988">
            <w:r>
              <w:t>In this Undertaking:</w:t>
            </w:r>
          </w:p>
          <w:p w:rsidR="008C2E7B" w:rsidRDefault="008C2E7B" w:rsidP="00B27988"/>
        </w:tc>
        <w:tc>
          <w:tcPr>
            <w:tcW w:w="6753" w:type="dxa"/>
          </w:tcPr>
          <w:p w:rsidR="0039064E" w:rsidRDefault="0039064E" w:rsidP="00B27988"/>
        </w:tc>
      </w:tr>
      <w:tr w:rsidR="0039064E" w:rsidTr="0039064E">
        <w:tc>
          <w:tcPr>
            <w:tcW w:w="2263" w:type="dxa"/>
          </w:tcPr>
          <w:p w:rsidR="0039064E" w:rsidRPr="0039064E" w:rsidRDefault="0039064E" w:rsidP="00B27988">
            <w:pPr>
              <w:rPr>
                <w:b/>
              </w:rPr>
            </w:pPr>
            <w:r w:rsidRPr="0039064E">
              <w:rPr>
                <w:b/>
              </w:rPr>
              <w:t xml:space="preserve">“Dwelling” </w:t>
            </w:r>
          </w:p>
        </w:tc>
        <w:tc>
          <w:tcPr>
            <w:tcW w:w="6753" w:type="dxa"/>
          </w:tcPr>
          <w:p w:rsidR="0039064E" w:rsidRDefault="0039064E" w:rsidP="00B27988">
            <w:r>
              <w:t>Means a building or part of a building designed for residential occupation by a single household and “Dwellings” shall be construed accordingly.</w:t>
            </w:r>
          </w:p>
          <w:p w:rsidR="008C2E7B" w:rsidRDefault="008C2E7B" w:rsidP="00B27988"/>
        </w:tc>
      </w:tr>
      <w:tr w:rsidR="0039064E" w:rsidTr="0039064E">
        <w:tc>
          <w:tcPr>
            <w:tcW w:w="2263" w:type="dxa"/>
          </w:tcPr>
          <w:p w:rsidR="0039064E" w:rsidRPr="0039064E" w:rsidRDefault="0039064E" w:rsidP="00B27988">
            <w:pPr>
              <w:rPr>
                <w:b/>
              </w:rPr>
            </w:pPr>
            <w:r w:rsidRPr="0039064E">
              <w:rPr>
                <w:b/>
              </w:rPr>
              <w:t>“Exe Estuary Special Protection Area Habitat Mitigation Contribution”</w:t>
            </w:r>
          </w:p>
        </w:tc>
        <w:tc>
          <w:tcPr>
            <w:tcW w:w="6753" w:type="dxa"/>
          </w:tcPr>
          <w:p w:rsidR="0039064E" w:rsidRDefault="0039064E" w:rsidP="00B27988">
            <w:r>
              <w:t>Means the sum of £859.00 per Dwelling to be paid by the owner to avoid or mitigate against any adverse effect of the development on the Exe Estuary Special Protection Area in accordance with the Habitats Directive, the South East Devon European Site Mitigation Strategy, and Policy CP16 of the February 2012 Adopted Exeter City Council Core Strategy.</w:t>
            </w:r>
          </w:p>
        </w:tc>
      </w:tr>
    </w:tbl>
    <w:p w:rsidR="00B27988" w:rsidRDefault="00B27988" w:rsidP="00B27988"/>
    <w:p w:rsidR="0039064E" w:rsidRDefault="0039064E" w:rsidP="00B27988">
      <w:r>
        <w:t xml:space="preserve">The Owner on behalf of himself is making the attached payment to the Council to address the requirements of the polices stated above and that </w:t>
      </w:r>
      <w:r w:rsidRPr="0039064E">
        <w:rPr>
          <w:b/>
        </w:rPr>
        <w:t xml:space="preserve">the Exe Estuary Special Protection Area Habitat Mitigation Contribution </w:t>
      </w:r>
      <w:r>
        <w:t>has been paid to the Council for the defined purposes to be held by the Council and used solely for those purposes upon the Development being commenced.</w:t>
      </w:r>
    </w:p>
    <w:p w:rsidR="0039064E" w:rsidRDefault="0039064E" w:rsidP="00B27988">
      <w:r>
        <w:t>I understand in the event that:</w:t>
      </w:r>
    </w:p>
    <w:p w:rsidR="0039064E" w:rsidRDefault="0039064E" w:rsidP="0039064E">
      <w:pPr>
        <w:pStyle w:val="ListParagraph"/>
        <w:numPr>
          <w:ilvl w:val="0"/>
          <w:numId w:val="2"/>
        </w:numPr>
      </w:pPr>
      <w:r>
        <w:t>Planning permission is refused for the Development and six months has elapsed from the date of that decision without a planning appeal having been made, or</w:t>
      </w:r>
    </w:p>
    <w:p w:rsidR="0039064E" w:rsidRDefault="0039064E" w:rsidP="0039064E">
      <w:pPr>
        <w:pStyle w:val="ListParagraph"/>
        <w:numPr>
          <w:ilvl w:val="0"/>
          <w:numId w:val="2"/>
        </w:numPr>
      </w:pPr>
      <w:r>
        <w:t>The Development has not been commenced and the planning permission is no longer capable of being implemented, or</w:t>
      </w:r>
    </w:p>
    <w:p w:rsidR="0039064E" w:rsidRDefault="0039064E" w:rsidP="0039064E">
      <w:pPr>
        <w:pStyle w:val="ListParagraph"/>
        <w:numPr>
          <w:ilvl w:val="0"/>
          <w:numId w:val="2"/>
        </w:numPr>
      </w:pPr>
      <w:r>
        <w:lastRenderedPageBreak/>
        <w:t>Any Planning Appeal submitted in respect of The Development has been dismissed,</w:t>
      </w:r>
    </w:p>
    <w:p w:rsidR="0039064E" w:rsidRDefault="007947D1" w:rsidP="0039064E">
      <w:proofErr w:type="gramStart"/>
      <w:r>
        <w:t>t</w:t>
      </w:r>
      <w:r w:rsidR="0039064E">
        <w:t>hen</w:t>
      </w:r>
      <w:proofErr w:type="gramEnd"/>
      <w:r w:rsidR="0039064E">
        <w:t xml:space="preserve"> the </w:t>
      </w:r>
      <w:r w:rsidR="0039064E" w:rsidRPr="0039064E">
        <w:rPr>
          <w:b/>
        </w:rPr>
        <w:t>Exe Estuary Special Protection Area Habitat Mitigation Contribution</w:t>
      </w:r>
      <w:r w:rsidR="0039064E">
        <w:t xml:space="preserve"> will be returned to the Owner on written application to the Council.</w:t>
      </w:r>
    </w:p>
    <w:p w:rsidR="0039064E" w:rsidRDefault="00961BAF" w:rsidP="0039064E">
      <w:r>
        <w:t>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w:t>
      </w:r>
    </w:p>
    <w:p w:rsidR="00961BAF" w:rsidRDefault="00961BAF" w:rsidP="0039064E">
      <w:r>
        <w:t>For the purposes of the Contracts (Rights of Third Parties) Act 1999 it is agreed that nothing in this Undertaking shall confer on any third party (other than the Council) any right to enforce or any benefit of any term of this Undertaking</w:t>
      </w:r>
    </w:p>
    <w:p w:rsidR="00961BAF" w:rsidRDefault="00961BAF" w:rsidP="0039064E"/>
    <w:p w:rsidR="00961BAF" w:rsidRPr="00961BAF" w:rsidRDefault="00961BAF" w:rsidP="0039064E">
      <w:pPr>
        <w:rPr>
          <w:b/>
        </w:rPr>
      </w:pPr>
      <w:r w:rsidRPr="00961BAF">
        <w:rPr>
          <w:b/>
        </w:rPr>
        <w:t>SIGNED</w:t>
      </w:r>
      <w:sdt>
        <w:sdtPr>
          <w:rPr>
            <w:b/>
          </w:rPr>
          <w:id w:val="683707855"/>
          <w:placeholder>
            <w:docPart w:val="95B8457A4421477F91F2E6EB32B6104B"/>
          </w:placeholder>
        </w:sdtPr>
        <w:sdtEndPr/>
        <w:sdtContent>
          <w:r w:rsidRPr="00961BAF">
            <w:rPr>
              <w:b/>
            </w:rPr>
            <w:t>……………………………………………</w:t>
          </w:r>
        </w:sdtContent>
      </w:sdt>
      <w:r w:rsidRPr="00961BAF">
        <w:rPr>
          <w:b/>
        </w:rPr>
        <w:t>(OWNER)</w:t>
      </w:r>
    </w:p>
    <w:p w:rsidR="00961BAF" w:rsidRDefault="00961BAF" w:rsidP="0039064E">
      <w:r>
        <w:t>In the presence of:</w:t>
      </w:r>
      <w:r w:rsidR="00C040C1">
        <w:t xml:space="preserve"> </w:t>
      </w:r>
      <w:r w:rsidR="00C040C1">
        <w:tab/>
      </w:r>
      <w:sdt>
        <w:sdtPr>
          <w:id w:val="-1618680260"/>
          <w:placeholder>
            <w:docPart w:val="162B7B47342A4B0FB2CC456D664D2BD2"/>
          </w:placeholder>
          <w:showingPlcHdr/>
        </w:sdtPr>
        <w:sdtEndPr/>
        <w:sdtContent>
          <w:r w:rsidR="00C040C1" w:rsidRPr="008E6993">
            <w:rPr>
              <w:rStyle w:val="PlaceholderText"/>
            </w:rPr>
            <w:t>Click here to enter text.</w:t>
          </w:r>
        </w:sdtContent>
      </w:sdt>
    </w:p>
    <w:p w:rsidR="00961BAF" w:rsidRPr="00122C2D" w:rsidRDefault="00122C2D" w:rsidP="0039064E">
      <w:pPr>
        <w:rPr>
          <w:b/>
        </w:rPr>
      </w:pPr>
      <w:r w:rsidRPr="00122C2D">
        <w:rPr>
          <w:b/>
        </w:rPr>
        <w:t>Witness Name:</w:t>
      </w:r>
      <w:r w:rsidR="00C040C1">
        <w:rPr>
          <w:b/>
        </w:rPr>
        <w:tab/>
      </w:r>
      <w:r w:rsidR="00C040C1">
        <w:rPr>
          <w:b/>
        </w:rPr>
        <w:tab/>
        <w:t xml:space="preserve"> </w:t>
      </w:r>
      <w:sdt>
        <w:sdtPr>
          <w:rPr>
            <w:b/>
          </w:rPr>
          <w:id w:val="-162391290"/>
          <w:placeholder>
            <w:docPart w:val="1F92451C422B416D9B928771A93B574A"/>
          </w:placeholder>
          <w:showingPlcHdr/>
        </w:sdtPr>
        <w:sdtEndPr/>
        <w:sdtContent>
          <w:r w:rsidR="00C040C1" w:rsidRPr="008E6993">
            <w:rPr>
              <w:rStyle w:val="PlaceholderText"/>
            </w:rPr>
            <w:t>Click here to enter text.</w:t>
          </w:r>
        </w:sdtContent>
      </w:sdt>
    </w:p>
    <w:p w:rsidR="00122C2D" w:rsidRPr="00122C2D" w:rsidRDefault="00122C2D" w:rsidP="0039064E">
      <w:pPr>
        <w:rPr>
          <w:b/>
        </w:rPr>
      </w:pPr>
      <w:r w:rsidRPr="00122C2D">
        <w:rPr>
          <w:b/>
        </w:rPr>
        <w:t>Witness Address:</w:t>
      </w:r>
      <w:r w:rsidR="00C040C1">
        <w:rPr>
          <w:b/>
        </w:rPr>
        <w:tab/>
        <w:t xml:space="preserve"> </w:t>
      </w:r>
      <w:sdt>
        <w:sdtPr>
          <w:rPr>
            <w:b/>
          </w:rPr>
          <w:id w:val="50656071"/>
          <w:placeholder>
            <w:docPart w:val="1EB43F3A0E3E4CDE8775EFAF654D20EE"/>
          </w:placeholder>
          <w:showingPlcHdr/>
        </w:sdtPr>
        <w:sdtEndPr/>
        <w:sdtContent>
          <w:r w:rsidR="00C040C1" w:rsidRPr="008E6993">
            <w:rPr>
              <w:rStyle w:val="PlaceholderText"/>
            </w:rPr>
            <w:t>Click here to enter text.</w:t>
          </w:r>
        </w:sdtContent>
      </w:sdt>
    </w:p>
    <w:p w:rsidR="00122C2D" w:rsidRDefault="00122C2D" w:rsidP="0039064E"/>
    <w:p w:rsidR="00122C2D" w:rsidRDefault="00122C2D" w:rsidP="0039064E"/>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122C2D" w:rsidTr="00122C2D">
        <w:tc>
          <w:tcPr>
            <w:tcW w:w="9016" w:type="dxa"/>
            <w:gridSpan w:val="3"/>
            <w:shd w:val="clear" w:color="auto" w:fill="E7E6E6" w:themeFill="background2"/>
          </w:tcPr>
          <w:p w:rsidR="00122C2D" w:rsidRDefault="00122C2D" w:rsidP="0039064E">
            <w:pPr>
              <w:rPr>
                <w:b/>
              </w:rPr>
            </w:pPr>
            <w:r w:rsidRPr="00122C2D">
              <w:rPr>
                <w:b/>
              </w:rPr>
              <w:t>For office use only:</w:t>
            </w:r>
          </w:p>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Reference</w:t>
            </w:r>
            <w:r>
              <w:rPr>
                <w:b/>
              </w:rPr>
              <w:t>:</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Determined: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r w:rsidRPr="00122C2D">
              <w:rPr>
                <w:b/>
              </w:rPr>
              <w:t>(Approved / Refused)</w:t>
            </w:r>
          </w:p>
        </w:tc>
      </w:tr>
      <w:tr w:rsidR="00122C2D" w:rsidTr="00122C2D">
        <w:tc>
          <w:tcPr>
            <w:tcW w:w="3005" w:type="dxa"/>
            <w:shd w:val="clear" w:color="auto" w:fill="E7E6E6" w:themeFill="background2"/>
          </w:tcPr>
          <w:p w:rsidR="00122C2D" w:rsidRDefault="00122C2D" w:rsidP="0039064E">
            <w:pPr>
              <w:rPr>
                <w:b/>
              </w:rPr>
            </w:pPr>
            <w:r w:rsidRPr="00122C2D">
              <w:rPr>
                <w:b/>
              </w:rPr>
              <w:t>Six month threshold: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Appeal Submitted: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Yes / No</w:t>
            </w:r>
          </w:p>
        </w:tc>
        <w:tc>
          <w:tcPr>
            <w:tcW w:w="3006" w:type="dxa"/>
            <w:shd w:val="clear" w:color="auto" w:fill="E7E6E6" w:themeFill="background2"/>
          </w:tcPr>
          <w:p w:rsidR="00122C2D" w:rsidRPr="00122C2D" w:rsidRDefault="00122C2D" w:rsidP="0039064E">
            <w:pPr>
              <w:rPr>
                <w:b/>
              </w:rPr>
            </w:pPr>
            <w:r w:rsidRPr="00122C2D">
              <w:rPr>
                <w:b/>
              </w:rPr>
              <w:t>(Allowed / Dismissed)</w:t>
            </w:r>
          </w:p>
        </w:tc>
      </w:tr>
    </w:tbl>
    <w:p w:rsidR="00122C2D" w:rsidRDefault="00122C2D" w:rsidP="0039064E"/>
    <w:p w:rsidR="0039064E" w:rsidRDefault="0039064E" w:rsidP="0039064E"/>
    <w:p w:rsidR="0039064E" w:rsidRDefault="0039064E" w:rsidP="00B27988"/>
    <w:p w:rsidR="0039064E" w:rsidRDefault="0039064E" w:rsidP="00B27988"/>
    <w:p w:rsidR="00B27988" w:rsidRDefault="00B27988"/>
    <w:p w:rsidR="00B27988" w:rsidRDefault="00B27988"/>
    <w:p w:rsidR="00B27988" w:rsidRDefault="00B27988"/>
    <w:p w:rsidR="00B27988" w:rsidRDefault="00B27988"/>
    <w:p w:rsidR="00B27988" w:rsidRDefault="00B27988"/>
    <w:sectPr w:rsidR="00B2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5F21"/>
    <w:multiLevelType w:val="hybridMultilevel"/>
    <w:tmpl w:val="D364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20418"/>
    <w:multiLevelType w:val="hybridMultilevel"/>
    <w:tmpl w:val="C2FA90A6"/>
    <w:lvl w:ilvl="0" w:tplc="00946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ocumentProtection w:edit="forms" w:enforcement="1" w:cryptProviderType="rsaAES" w:cryptAlgorithmClass="hash" w:cryptAlgorithmType="typeAny" w:cryptAlgorithmSid="14" w:cryptSpinCount="100000" w:hash="JEzqddZFlvDyKg7dkxlY2bdrUgOuUadThZWvYksxQTK0F0DEYOsS3c5dmYxHfbD/ai6P4Duy1icugiYRuz6PDA==" w:salt="Sf3qIjpgIhLeohJ3Z9Yb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E2"/>
    <w:rsid w:val="00122C2D"/>
    <w:rsid w:val="00231D51"/>
    <w:rsid w:val="0039064E"/>
    <w:rsid w:val="003D6CE6"/>
    <w:rsid w:val="005B58F5"/>
    <w:rsid w:val="00645D20"/>
    <w:rsid w:val="007947D1"/>
    <w:rsid w:val="007B15E2"/>
    <w:rsid w:val="00815CC4"/>
    <w:rsid w:val="008C2E7B"/>
    <w:rsid w:val="00961BAF"/>
    <w:rsid w:val="00B27988"/>
    <w:rsid w:val="00B7602F"/>
    <w:rsid w:val="00C040C1"/>
    <w:rsid w:val="00C66B62"/>
    <w:rsid w:val="00CD0987"/>
    <w:rsid w:val="00D5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3645-0E10-4E2F-AA1A-FCD0D97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88"/>
    <w:pPr>
      <w:ind w:left="720"/>
      <w:contextualSpacing/>
    </w:pPr>
  </w:style>
  <w:style w:type="table" w:styleId="TableGrid">
    <w:name w:val="Table Grid"/>
    <w:basedOn w:val="TableNormal"/>
    <w:uiPriority w:val="39"/>
    <w:rsid w:val="0039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4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ta.local\data\shares\HomeFolders\ECC\EPerryman1\Desktop\Habitats%20Mitigation\S111%20LGA%201972%20Exe%20Estuary%20SP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8457A4421477F91F2E6EB32B6104B"/>
        <w:category>
          <w:name w:val="General"/>
          <w:gallery w:val="placeholder"/>
        </w:category>
        <w:types>
          <w:type w:val="bbPlcHdr"/>
        </w:types>
        <w:behaviors>
          <w:behavior w:val="content"/>
        </w:behaviors>
        <w:guid w:val="{E5A3B8F2-E7E4-4AC8-9426-6FB426454F19}"/>
      </w:docPartPr>
      <w:docPartBody>
        <w:p w:rsidR="00000000" w:rsidRDefault="00525228">
          <w:pPr>
            <w:pStyle w:val="95B8457A4421477F91F2E6EB32B6104B"/>
          </w:pPr>
          <w:r w:rsidRPr="008E6993">
            <w:rPr>
              <w:rStyle w:val="PlaceholderText"/>
            </w:rPr>
            <w:t>Click here to enter text.</w:t>
          </w:r>
        </w:p>
      </w:docPartBody>
    </w:docPart>
    <w:docPart>
      <w:docPartPr>
        <w:name w:val="162B7B47342A4B0FB2CC456D664D2BD2"/>
        <w:category>
          <w:name w:val="General"/>
          <w:gallery w:val="placeholder"/>
        </w:category>
        <w:types>
          <w:type w:val="bbPlcHdr"/>
        </w:types>
        <w:behaviors>
          <w:behavior w:val="content"/>
        </w:behaviors>
        <w:guid w:val="{05F48344-5146-4AF3-854C-D4184ED80477}"/>
      </w:docPartPr>
      <w:docPartBody>
        <w:p w:rsidR="00000000" w:rsidRDefault="00E3472D">
          <w:pPr>
            <w:pStyle w:val="162B7B47342A4B0FB2CC456D664D2BD2"/>
          </w:pPr>
          <w:r w:rsidRPr="008E6993">
            <w:rPr>
              <w:rStyle w:val="PlaceholderText"/>
            </w:rPr>
            <w:t>Click here to enter text.</w:t>
          </w:r>
        </w:p>
      </w:docPartBody>
    </w:docPart>
    <w:docPart>
      <w:docPartPr>
        <w:name w:val="1F92451C422B416D9B928771A93B574A"/>
        <w:category>
          <w:name w:val="General"/>
          <w:gallery w:val="placeholder"/>
        </w:category>
        <w:types>
          <w:type w:val="bbPlcHdr"/>
        </w:types>
        <w:behaviors>
          <w:behavior w:val="content"/>
        </w:behaviors>
        <w:guid w:val="{37EA8495-B94C-4C85-8DB5-51059D291B02}"/>
      </w:docPartPr>
      <w:docPartBody>
        <w:p w:rsidR="00000000" w:rsidRDefault="00E3472D">
          <w:pPr>
            <w:pStyle w:val="1F92451C422B416D9B928771A93B574A"/>
          </w:pPr>
          <w:r w:rsidRPr="008E6993">
            <w:rPr>
              <w:rStyle w:val="PlaceholderText"/>
            </w:rPr>
            <w:t>Click here to enter text.</w:t>
          </w:r>
        </w:p>
      </w:docPartBody>
    </w:docPart>
    <w:docPart>
      <w:docPartPr>
        <w:name w:val="1EB43F3A0E3E4CDE8775EFAF654D20EE"/>
        <w:category>
          <w:name w:val="General"/>
          <w:gallery w:val="placeholder"/>
        </w:category>
        <w:types>
          <w:type w:val="bbPlcHdr"/>
        </w:types>
        <w:behaviors>
          <w:behavior w:val="content"/>
        </w:behaviors>
        <w:guid w:val="{9ADB5909-D50E-4A0C-923D-BD18119015C8}"/>
      </w:docPartPr>
      <w:docPartBody>
        <w:p w:rsidR="00000000" w:rsidRDefault="00E3472D">
          <w:pPr>
            <w:pStyle w:val="1EB43F3A0E3E4CDE8775EFAF654D20EE"/>
          </w:pPr>
          <w:r w:rsidRPr="008E6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8457A4421477F91F2E6EB32B6104B">
    <w:name w:val="95B8457A4421477F91F2E6EB32B6104B"/>
  </w:style>
  <w:style w:type="paragraph" w:customStyle="1" w:styleId="162B7B47342A4B0FB2CC456D664D2BD2">
    <w:name w:val="162B7B47342A4B0FB2CC456D664D2BD2"/>
  </w:style>
  <w:style w:type="paragraph" w:customStyle="1" w:styleId="1F92451C422B416D9B928771A93B574A">
    <w:name w:val="1F92451C422B416D9B928771A93B574A"/>
  </w:style>
  <w:style w:type="paragraph" w:customStyle="1" w:styleId="1EB43F3A0E3E4CDE8775EFAF654D20EE">
    <w:name w:val="1EB43F3A0E3E4CDE8775EFAF654D2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365B-589E-4298-877E-6C057570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S111 LGA 1972 Exe Estuary SPA Template</Template>
  <TotalTime>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Perryman, Emily</dc:creator>
  <cp:keywords/>
  <dc:description/>
  <cp:lastModifiedBy>Perryman, Emily</cp:lastModifiedBy>
  <cp:revision>2</cp:revision>
  <cp:lastPrinted>2018-08-01T07:48:00Z</cp:lastPrinted>
  <dcterms:created xsi:type="dcterms:W3CDTF">2018-08-01T09:37:00Z</dcterms:created>
  <dcterms:modified xsi:type="dcterms:W3CDTF">2018-08-01T10:26:00Z</dcterms:modified>
</cp:coreProperties>
</file>