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5" w:rsidRPr="00F64FE6" w:rsidRDefault="00AC2E0B" w:rsidP="004924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-481330</wp:posOffset>
            </wp:positionV>
            <wp:extent cx="1814272" cy="1361747"/>
            <wp:effectExtent l="19050" t="0" r="0" b="0"/>
            <wp:wrapNone/>
            <wp:docPr id="2" name="Picture 2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76" cy="136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2D2B" w:rsidRPr="00F64FE6">
        <w:fldChar w:fldCharType="begin"/>
      </w:r>
      <w:r w:rsidR="00A76C05" w:rsidRPr="00F64FE6">
        <w:instrText xml:space="preserve">PRIVATE </w:instrText>
      </w:r>
      <w:r w:rsidR="003F2D2B" w:rsidRPr="00F64FE6">
        <w:fldChar w:fldCharType="end"/>
      </w:r>
      <w:r w:rsidR="00A76C05" w:rsidRPr="00F64FE6">
        <w:t>EXETER CITY COUNCIL</w:t>
      </w:r>
    </w:p>
    <w:p w:rsidR="00A76C05" w:rsidRDefault="00A76C05" w:rsidP="005F53E4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A76C05" w:rsidRPr="00F64FE6" w:rsidRDefault="00A76C05" w:rsidP="00BA3800">
      <w:pPr>
        <w:tabs>
          <w:tab w:val="center" w:pos="3793"/>
        </w:tabs>
        <w:suppressAutoHyphens/>
        <w:outlineLvl w:val="0"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A76C05" w:rsidRPr="003B3A54" w:rsidRDefault="00A76C05">
      <w:pPr>
        <w:jc w:val="center"/>
        <w:rPr>
          <w:rFonts w:ascii="Arial" w:hAnsi="Arial" w:cs="Arial"/>
        </w:rPr>
      </w:pPr>
    </w:p>
    <w:p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 w:rsidR="00BD44AE">
        <w:rPr>
          <w:rFonts w:ascii="Arial" w:hAnsi="Arial"/>
          <w:spacing w:val="-3"/>
        </w:rPr>
        <w:tab/>
        <w:t xml:space="preserve">Planned </w:t>
      </w:r>
      <w:r w:rsidR="00A635AA">
        <w:rPr>
          <w:rFonts w:ascii="Arial" w:hAnsi="Arial"/>
          <w:spacing w:val="-3"/>
        </w:rPr>
        <w:t>W</w:t>
      </w:r>
      <w:r w:rsidR="00BD44AE">
        <w:rPr>
          <w:rFonts w:ascii="Arial" w:hAnsi="Arial"/>
          <w:spacing w:val="-3"/>
        </w:rPr>
        <w:t xml:space="preserve">orks </w:t>
      </w:r>
      <w:r w:rsidR="00A635AA">
        <w:rPr>
          <w:rFonts w:ascii="Arial" w:hAnsi="Arial"/>
          <w:spacing w:val="-3"/>
        </w:rPr>
        <w:t>Surveyor</w:t>
      </w:r>
    </w:p>
    <w:p w:rsidR="00A76C05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A635AA">
        <w:rPr>
          <w:rFonts w:ascii="Arial" w:hAnsi="Arial"/>
          <w:spacing w:val="-3"/>
          <w:sz w:val="22"/>
          <w:szCs w:val="22"/>
        </w:rPr>
        <w:t>8</w:t>
      </w:r>
      <w:bookmarkStart w:id="0" w:name="_GoBack"/>
      <w:bookmarkEnd w:id="0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C50BE6">
        <w:rPr>
          <w:rFonts w:ascii="Arial" w:hAnsi="Arial"/>
          <w:spacing w:val="-3"/>
        </w:rPr>
        <w:t>3397</w:t>
      </w:r>
    </w:p>
    <w:p w:rsidR="00A76C05" w:rsidRPr="009416D0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3F2D2B" w:rsidRPr="009416D0">
        <w:rPr>
          <w:rFonts w:ascii="Arial" w:hAnsi="Arial"/>
          <w:spacing w:val="-3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Economy, Public Realm etc"/>
            </w:textInput>
          </w:ffData>
        </w:fldChar>
      </w:r>
      <w:r w:rsidRPr="009416D0">
        <w:rPr>
          <w:rFonts w:ascii="Arial" w:hAnsi="Arial"/>
          <w:spacing w:val="-3"/>
          <w:sz w:val="22"/>
          <w:szCs w:val="22"/>
        </w:rPr>
        <w:instrText xml:space="preserve"> FORMTEXT </w:instrText>
      </w:r>
      <w:r w:rsidR="003F2D2B" w:rsidRPr="009416D0">
        <w:rPr>
          <w:rFonts w:ascii="Arial" w:hAnsi="Arial"/>
          <w:spacing w:val="-3"/>
          <w:sz w:val="22"/>
          <w:szCs w:val="22"/>
        </w:rPr>
      </w:r>
      <w:r w:rsidR="003F2D2B" w:rsidRPr="009416D0">
        <w:rPr>
          <w:rFonts w:ascii="Arial" w:hAnsi="Arial"/>
          <w:spacing w:val="-3"/>
          <w:sz w:val="22"/>
          <w:szCs w:val="22"/>
        </w:rPr>
        <w:fldChar w:fldCharType="separate"/>
      </w:r>
      <w:r w:rsidRPr="009416D0">
        <w:rPr>
          <w:rFonts w:ascii="Arial" w:hAnsi="Arial"/>
          <w:spacing w:val="-3"/>
          <w:sz w:val="22"/>
          <w:szCs w:val="22"/>
        </w:rPr>
        <w:t>Housing</w:t>
      </w:r>
      <w:r w:rsidR="003F2D2B" w:rsidRPr="009416D0">
        <w:rPr>
          <w:rFonts w:ascii="Arial" w:hAnsi="Arial"/>
          <w:spacing w:val="-3"/>
          <w:sz w:val="22"/>
          <w:szCs w:val="22"/>
        </w:rPr>
        <w:fldChar w:fldCharType="end"/>
      </w:r>
    </w:p>
    <w:p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A635AA">
        <w:rPr>
          <w:rFonts w:ascii="Arial" w:hAnsi="Arial"/>
          <w:spacing w:val="-3"/>
        </w:rPr>
        <w:t>Housing Assets</w:t>
      </w:r>
    </w:p>
    <w:p w:rsidR="00A76C05" w:rsidRPr="003B3A54" w:rsidRDefault="00A76C05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A76C05" w:rsidRPr="00BE72FB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A76C05" w:rsidRPr="003B3A54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A76C05" w:rsidRDefault="00597328" w:rsidP="002338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qualification in a recognised relevant discipline (for example surveying, construction or housing and maintenance)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HNC or proven equivalent expertise</w:t>
            </w:r>
          </w:p>
          <w:p w:rsidR="00597328" w:rsidRDefault="00597328" w:rsidP="002338A7">
            <w:pPr>
              <w:rPr>
                <w:rFonts w:ascii="Arial" w:hAnsi="Arial" w:cs="Arial"/>
                <w:szCs w:val="22"/>
              </w:rPr>
            </w:pPr>
          </w:p>
          <w:p w:rsidR="00951982" w:rsidRPr="00951982" w:rsidRDefault="00C23EAA" w:rsidP="002338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Accredited Domestic </w:t>
            </w:r>
            <w:r w:rsidR="00951982" w:rsidRPr="00951982">
              <w:rPr>
                <w:rFonts w:ascii="Arial" w:hAnsi="Arial" w:cs="Arial"/>
                <w:sz w:val="22"/>
                <w:szCs w:val="22"/>
              </w:rPr>
              <w:t>Energy Performance Assessor</w:t>
            </w:r>
          </w:p>
          <w:p w:rsidR="00951982" w:rsidRPr="00951982" w:rsidRDefault="00951982" w:rsidP="002338A7">
            <w:pPr>
              <w:rPr>
                <w:rFonts w:ascii="Arial" w:hAnsi="Arial" w:cs="Arial"/>
                <w:szCs w:val="22"/>
              </w:rPr>
            </w:pPr>
          </w:p>
          <w:p w:rsidR="00597328" w:rsidRPr="009416D0" w:rsidRDefault="00597328" w:rsidP="002338A7">
            <w:pPr>
              <w:rPr>
                <w:rFonts w:ascii="Arial" w:hAnsi="Arial" w:cs="Arial"/>
                <w:szCs w:val="22"/>
              </w:rPr>
            </w:pPr>
            <w:r w:rsidRPr="00951982">
              <w:rPr>
                <w:rFonts w:ascii="Arial" w:hAnsi="Arial" w:cs="Arial"/>
                <w:sz w:val="22"/>
                <w:szCs w:val="22"/>
              </w:rPr>
              <w:t>Membership of CIH, RICS, CIOB</w:t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91BB3" w:rsidRPr="009416D0" w:rsidRDefault="00991BB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Default="009416D0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Pr="009416D0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B855A7" w:rsidRDefault="00B855A7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9416D0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BC3921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bookmarkStart w:id="1" w:name="Text20"/>
          <w:p w:rsidR="00A76C05" w:rsidRPr="00BC3921" w:rsidRDefault="003F2D2B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, C, T, I, R"/>
                    <w:format w:val="UPPERCASE"/>
                  </w:textInput>
                </w:ffData>
              </w:fldChar>
            </w:r>
            <w:r w:rsidR="00A76C05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BC3921">
              <w:rPr>
                <w:rFonts w:ascii="Arial" w:hAnsi="Arial" w:cs="Arial"/>
                <w:sz w:val="22"/>
                <w:szCs w:val="22"/>
              </w:rPr>
              <w:t>A, C</w:t>
            </w:r>
          </w:p>
          <w:p w:rsidR="00991BB3" w:rsidRDefault="00991BB3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B5F96" w:rsidRPr="00BC3921" w:rsidRDefault="00BB5F96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Default="00A76C05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B5F96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A,C</w:t>
            </w:r>
          </w:p>
          <w:p w:rsidR="00951982" w:rsidRPr="00BC3921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BC3921" w:rsidRDefault="00A76C05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t>A</w:t>
            </w:r>
            <w:r w:rsidR="003F2D2B"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D26BD" w:rsidRPr="00BC3921">
              <w:rPr>
                <w:rFonts w:ascii="Arial" w:hAnsi="Arial" w:cs="Arial"/>
                <w:sz w:val="22"/>
                <w:szCs w:val="22"/>
              </w:rPr>
              <w:t>,C</w:t>
            </w:r>
          </w:p>
        </w:tc>
      </w:tr>
      <w:tr w:rsidR="00A76C05" w:rsidRPr="003B3A54" w:rsidTr="00BE72FB">
        <w:tc>
          <w:tcPr>
            <w:tcW w:w="5070" w:type="dxa"/>
          </w:tcPr>
          <w:p w:rsidR="00A76C05" w:rsidRDefault="00A76C05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EXPERIENCE/KNOWLEDGE SKILLS</w:t>
            </w:r>
          </w:p>
          <w:p w:rsidR="00B32AC1" w:rsidRPr="009416D0" w:rsidRDefault="00B32AC1">
            <w:pPr>
              <w:rPr>
                <w:rFonts w:ascii="Arial" w:hAnsi="Arial" w:cs="Arial"/>
                <w:szCs w:val="22"/>
              </w:rPr>
            </w:pPr>
          </w:p>
          <w:p w:rsidR="00597328" w:rsidRDefault="00597328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building construction and building defects</w:t>
            </w:r>
          </w:p>
          <w:p w:rsidR="00175FA2" w:rsidRDefault="00175FA2" w:rsidP="00E77A83">
            <w:pPr>
              <w:rPr>
                <w:rFonts w:ascii="Arial" w:hAnsi="Arial" w:cs="Arial"/>
                <w:szCs w:val="22"/>
              </w:rPr>
            </w:pPr>
          </w:p>
          <w:p w:rsidR="00175FA2" w:rsidRDefault="00175FA2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the Decent Homes Standard</w:t>
            </w:r>
          </w:p>
          <w:p w:rsidR="00597328" w:rsidRDefault="00597328" w:rsidP="00E77A83">
            <w:pPr>
              <w:rPr>
                <w:rFonts w:ascii="Arial" w:hAnsi="Arial" w:cs="Arial"/>
                <w:szCs w:val="22"/>
              </w:rPr>
            </w:pPr>
          </w:p>
          <w:p w:rsidR="004D5DAB" w:rsidRPr="004D5DAB" w:rsidRDefault="004D5DAB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experience and knowledge of </w:t>
            </w:r>
            <w:r w:rsidRPr="004D5DAB">
              <w:rPr>
                <w:rFonts w:ascii="Arial" w:hAnsi="Arial" w:cs="Arial"/>
                <w:sz w:val="22"/>
                <w:szCs w:val="22"/>
              </w:rPr>
              <w:t>undertaking building surveys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4D5DAB" w:rsidRPr="004D5DAB" w:rsidRDefault="004D5DAB" w:rsidP="00E77A83">
            <w:pPr>
              <w:rPr>
                <w:rFonts w:ascii="Arial" w:hAnsi="Arial" w:cs="Arial"/>
                <w:szCs w:val="22"/>
              </w:rPr>
            </w:pPr>
            <w:r w:rsidRPr="004D5DAB">
              <w:rPr>
                <w:rFonts w:ascii="Arial" w:hAnsi="Arial" w:cs="Arial"/>
                <w:sz w:val="22"/>
                <w:szCs w:val="22"/>
              </w:rPr>
              <w:t>Experience of preparing work specifications and drawings</w:t>
            </w:r>
            <w:r w:rsidR="00951982">
              <w:rPr>
                <w:rFonts w:ascii="Arial" w:hAnsi="Arial" w:cs="Arial"/>
                <w:sz w:val="22"/>
                <w:szCs w:val="22"/>
              </w:rPr>
              <w:t xml:space="preserve"> (including Void properties)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A76C05" w:rsidRDefault="00597328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the delivery of planned </w:t>
            </w:r>
            <w:r w:rsidR="004D5D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maintenance programmes</w:t>
            </w:r>
            <w:r w:rsidR="004D5DAB">
              <w:rPr>
                <w:rFonts w:ascii="Arial" w:hAnsi="Arial" w:cs="Arial"/>
                <w:sz w:val="22"/>
                <w:szCs w:val="22"/>
              </w:rPr>
              <w:t xml:space="preserve"> / reactive repairs, </w:t>
            </w:r>
            <w:r w:rsidR="00A14D46">
              <w:rPr>
                <w:rFonts w:ascii="Arial" w:hAnsi="Arial" w:cs="Arial"/>
                <w:sz w:val="22"/>
                <w:szCs w:val="22"/>
              </w:rPr>
              <w:t xml:space="preserve">managing contracts and </w:t>
            </w:r>
            <w:r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:rsidR="00381EAB" w:rsidRDefault="00381EAB" w:rsidP="00E77A83">
            <w:pPr>
              <w:rPr>
                <w:rFonts w:ascii="Arial" w:hAnsi="Arial" w:cs="Arial"/>
                <w:szCs w:val="22"/>
              </w:rPr>
            </w:pPr>
          </w:p>
          <w:p w:rsidR="00381EAB" w:rsidRDefault="00381EAB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recording performance and customer satisfaction </w:t>
            </w:r>
          </w:p>
          <w:p w:rsidR="00A14D46" w:rsidRDefault="00A14D46" w:rsidP="00E77A83">
            <w:pPr>
              <w:rPr>
                <w:rFonts w:ascii="Arial" w:hAnsi="Arial" w:cs="Arial"/>
                <w:szCs w:val="22"/>
              </w:rPr>
            </w:pPr>
          </w:p>
          <w:p w:rsidR="00A14D46" w:rsidRDefault="00A14D46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Familiarity and knowledge of current legislation relating to the provision of a programmed works service including Health &amp; Safety (for example HHSRS, asbestos, CDM regulations).</w:t>
            </w:r>
          </w:p>
          <w:p w:rsidR="00A14D46" w:rsidRDefault="00A14D46" w:rsidP="00E77A83">
            <w:pPr>
              <w:rPr>
                <w:rFonts w:ascii="Arial" w:hAnsi="Arial" w:cs="Arial"/>
                <w:szCs w:val="22"/>
              </w:rPr>
            </w:pPr>
          </w:p>
          <w:p w:rsidR="00A14D46" w:rsidRDefault="00A14D46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Building Regulations and British Standards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Understanding and commitment to the principles of equality and diversity and their application to the housing service.  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communicate effectively and appropriately to a variety of audiences, across a range of disciplines </w:t>
            </w:r>
          </w:p>
          <w:p w:rsidR="00175FA2" w:rsidRDefault="00175FA2" w:rsidP="00E77A83">
            <w:pPr>
              <w:rPr>
                <w:rFonts w:ascii="Arial" w:hAnsi="Arial" w:cs="Arial"/>
                <w:szCs w:val="22"/>
              </w:rPr>
            </w:pPr>
          </w:p>
          <w:p w:rsidR="00175FA2" w:rsidRDefault="00175FA2" w:rsidP="00E77A83">
            <w:pPr>
              <w:rPr>
                <w:rFonts w:ascii="Arial" w:hAnsi="Arial" w:cs="Arial"/>
                <w:szCs w:val="22"/>
              </w:rPr>
            </w:pPr>
            <w:r w:rsidRPr="00B03B75">
              <w:rPr>
                <w:rFonts w:ascii="Arial" w:hAnsi="Arial" w:cs="Arial"/>
                <w:sz w:val="22"/>
                <w:szCs w:val="22"/>
              </w:rPr>
              <w:t>Knowledge and ability to use CAD (computer aided design) software</w:t>
            </w: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and </w:t>
            </w:r>
            <w:r w:rsidR="00381EAB">
              <w:rPr>
                <w:rFonts w:ascii="Arial" w:hAnsi="Arial" w:cs="Arial"/>
                <w:sz w:val="22"/>
                <w:szCs w:val="22"/>
              </w:rPr>
              <w:t xml:space="preserve">/ or the </w:t>
            </w:r>
            <w:r>
              <w:rPr>
                <w:rFonts w:ascii="Arial" w:hAnsi="Arial" w:cs="Arial"/>
                <w:sz w:val="22"/>
                <w:szCs w:val="22"/>
              </w:rPr>
              <w:t>ability to learn ECC procurement processes, contract management and administration</w:t>
            </w: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</w:p>
          <w:p w:rsidR="00B03B75" w:rsidRDefault="00BD44AE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analyse and interpret written and electronic data</w:t>
            </w: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</w:p>
          <w:p w:rsidR="00A14D46" w:rsidRPr="009416D0" w:rsidRDefault="00B03B75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written and verbal communication skills</w:t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9D32D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551B3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81EAB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381EAB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381EAB">
            <w:pPr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03B75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381EAB">
            <w:pPr>
              <w:rPr>
                <w:rFonts w:ascii="Arial" w:hAnsi="Arial" w:cs="Arial"/>
                <w:szCs w:val="22"/>
              </w:rPr>
            </w:pPr>
          </w:p>
          <w:p w:rsidR="00BD44AE" w:rsidRDefault="003F2D2B" w:rsidP="00381EAB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03B75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D44AE" w:rsidRDefault="00BD44AE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rPr>
                <w:rFonts w:ascii="Arial" w:hAnsi="Arial" w:cs="Arial"/>
                <w:szCs w:val="22"/>
              </w:rPr>
            </w:pPr>
          </w:p>
          <w:p w:rsidR="00175FA2" w:rsidRPr="00175FA2" w:rsidRDefault="00175FA2" w:rsidP="00175F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Default="00175FA2" w:rsidP="00175FA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B44E96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9243E" w:rsidRDefault="0049243E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Default="00BC3921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Default="00BC3921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Default="00B44E9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Default="00B44E9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BD44AE">
            <w:pPr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ED26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4E4564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bookmarkStart w:id="2" w:name="Text17"/>
          </w:p>
          <w:bookmarkEnd w:id="2"/>
          <w:p w:rsidR="00A76C0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FE6C47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FE6C47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381EAB">
            <w:pPr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I 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381EAB">
              <w:rPr>
                <w:rFonts w:ascii="Arial" w:hAnsi="Arial" w:cs="Arial"/>
                <w:sz w:val="22"/>
                <w:szCs w:val="22"/>
              </w:rPr>
              <w:t xml:space="preserve">A, I 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FE6C47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I </w:t>
            </w:r>
          </w:p>
          <w:p w:rsidR="00381EAB" w:rsidRP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3B75" w:rsidRDefault="00B03B75" w:rsidP="00381EAB">
            <w:pPr>
              <w:rPr>
                <w:rFonts w:ascii="Arial" w:hAnsi="Arial" w:cs="Arial"/>
                <w:szCs w:val="22"/>
              </w:rPr>
            </w:pPr>
          </w:p>
          <w:p w:rsidR="00381EAB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B03B75" w:rsidRDefault="00B03B75" w:rsidP="00B03B7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A, I</w:t>
            </w:r>
          </w:p>
          <w:p w:rsidR="00381EAB" w:rsidRDefault="00381EAB" w:rsidP="00B03B7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Default="00951982" w:rsidP="00B03B7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Pr="00BC3921" w:rsidRDefault="00381EAB" w:rsidP="00B03B7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A, I</w:t>
            </w:r>
          </w:p>
        </w:tc>
      </w:tr>
      <w:tr w:rsidR="00A76C05" w:rsidRPr="003B3A54" w:rsidTr="00BE72FB">
        <w:tc>
          <w:tcPr>
            <w:tcW w:w="5070" w:type="dxa"/>
          </w:tcPr>
          <w:p w:rsidR="00A76C05" w:rsidRDefault="00A76C05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REQUIREMENTS/ATTITUDE</w:t>
            </w:r>
          </w:p>
          <w:p w:rsidR="004D5DAB" w:rsidRPr="004D5DAB" w:rsidRDefault="004D5D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use initiative and team work to provide good customer service.  </w:t>
            </w:r>
          </w:p>
          <w:p w:rsidR="004D5DAB" w:rsidRPr="009416D0" w:rsidRDefault="004D5DAB">
            <w:pPr>
              <w:rPr>
                <w:rFonts w:ascii="Arial" w:hAnsi="Arial" w:cs="Arial"/>
                <w:szCs w:val="22"/>
              </w:rPr>
            </w:pPr>
          </w:p>
          <w:p w:rsidR="00A76C05" w:rsidRDefault="00B03B75" w:rsidP="00ED26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positive and flexible “can do” attitude</w:t>
            </w:r>
          </w:p>
          <w:p w:rsidR="00BD44AE" w:rsidRDefault="00BD44AE" w:rsidP="00ED26BD">
            <w:pPr>
              <w:rPr>
                <w:rFonts w:ascii="Arial" w:hAnsi="Arial" w:cs="Arial"/>
                <w:szCs w:val="22"/>
              </w:rPr>
            </w:pPr>
          </w:p>
          <w:p w:rsidR="00BD44AE" w:rsidRDefault="00BD44AE" w:rsidP="00ED26BD">
            <w:pPr>
              <w:rPr>
                <w:rFonts w:ascii="Arial" w:hAnsi="Arial" w:cs="Arial"/>
                <w:szCs w:val="22"/>
              </w:rPr>
            </w:pPr>
          </w:p>
          <w:p w:rsidR="00BD44AE" w:rsidRDefault="00BD44AE" w:rsidP="00ED26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access confined spaces or climb ladders in order to carry out a survey</w:t>
            </w:r>
          </w:p>
          <w:p w:rsidR="00B03B75" w:rsidRDefault="00B03B75" w:rsidP="00ED26BD">
            <w:pPr>
              <w:rPr>
                <w:rFonts w:ascii="Arial" w:hAnsi="Arial" w:cs="Arial"/>
                <w:szCs w:val="22"/>
              </w:rPr>
            </w:pPr>
          </w:p>
          <w:p w:rsidR="00B03B75" w:rsidRPr="009416D0" w:rsidRDefault="00B03B75" w:rsidP="00ED26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be prepared to travel to various sites and other venues and potentially attend meetings outside of normal office hours</w:t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9416D0" w:rsidRDefault="003F2D2B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A76C05" w:rsidRPr="009416D0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9416D0" w:rsidRDefault="003F2D2B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Default="00A76C05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2D2B"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D44AE" w:rsidRDefault="00BD44AE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D44AE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8A7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Pr="009416D0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38A7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9416D0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Default="00B03B75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P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  <w:r w:rsidRPr="00BD44AE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Pr="009416D0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A76C05" w:rsidRPr="003B3A54" w:rsidTr="00BE72FB">
        <w:tc>
          <w:tcPr>
            <w:tcW w:w="5070" w:type="dxa"/>
          </w:tcPr>
          <w:p w:rsidR="00ED20FB" w:rsidRPr="009416D0" w:rsidRDefault="00A76C05" w:rsidP="00ED20FB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5D6C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5D6C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76C05" w:rsidRPr="003B3A54" w:rsidRDefault="00A76C05">
      <w:pPr>
        <w:rPr>
          <w:rFonts w:ascii="Arial" w:hAnsi="Arial" w:cs="Arial"/>
          <w:b/>
        </w:rPr>
      </w:pPr>
    </w:p>
    <w:p w:rsidR="00A76C05" w:rsidRPr="009416D0" w:rsidRDefault="00A76C05" w:rsidP="00BA3800">
      <w:pPr>
        <w:outlineLvl w:val="0"/>
        <w:rPr>
          <w:rFonts w:ascii="Arial" w:hAnsi="Arial" w:cs="Arial"/>
          <w:b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COMPLETED BY:</w:t>
      </w:r>
      <w:r w:rsidRPr="009416D0">
        <w:rPr>
          <w:rFonts w:ascii="Arial" w:hAnsi="Arial" w:cs="Arial"/>
          <w:b/>
          <w:sz w:val="22"/>
          <w:szCs w:val="22"/>
        </w:rPr>
        <w:tab/>
      </w:r>
      <w:r w:rsidR="00220DE1">
        <w:rPr>
          <w:rFonts w:ascii="Arial" w:hAnsi="Arial" w:cs="Arial"/>
          <w:b/>
          <w:sz w:val="22"/>
          <w:szCs w:val="22"/>
        </w:rPr>
        <w:t>Service Lead Housing Customers</w:t>
      </w:r>
      <w:r w:rsidRPr="009416D0">
        <w:rPr>
          <w:rFonts w:ascii="Arial" w:hAnsi="Arial" w:cs="Arial"/>
          <w:b/>
          <w:sz w:val="22"/>
          <w:szCs w:val="22"/>
        </w:rPr>
        <w:tab/>
      </w:r>
    </w:p>
    <w:p w:rsidR="00A76C05" w:rsidRPr="009416D0" w:rsidRDefault="00A76C05">
      <w:pPr>
        <w:rPr>
          <w:rFonts w:ascii="Arial" w:hAnsi="Arial" w:cs="Arial"/>
          <w:b/>
          <w:sz w:val="22"/>
          <w:szCs w:val="22"/>
        </w:rPr>
      </w:pPr>
    </w:p>
    <w:p w:rsidR="00A76C05" w:rsidRPr="009416D0" w:rsidRDefault="00A76C05">
      <w:pPr>
        <w:rPr>
          <w:rFonts w:ascii="Arial" w:hAnsi="Arial" w:cs="Arial"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 xml:space="preserve">DATE: </w:t>
      </w:r>
      <w:bookmarkStart w:id="3" w:name="Text14"/>
      <w:r w:rsidR="003F2D2B" w:rsidRPr="009416D0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416D0">
        <w:rPr>
          <w:rFonts w:ascii="Arial" w:hAnsi="Arial" w:cs="Arial"/>
          <w:sz w:val="22"/>
          <w:szCs w:val="22"/>
        </w:rPr>
        <w:instrText xml:space="preserve"> FORMTEXT </w:instrText>
      </w:r>
      <w:r w:rsidR="003F2D2B" w:rsidRPr="009416D0">
        <w:rPr>
          <w:rFonts w:ascii="Arial" w:hAnsi="Arial" w:cs="Arial"/>
          <w:sz w:val="22"/>
          <w:szCs w:val="22"/>
        </w:rPr>
      </w:r>
      <w:r w:rsidR="003F2D2B" w:rsidRPr="009416D0">
        <w:rPr>
          <w:rFonts w:ascii="Arial" w:hAnsi="Arial" w:cs="Arial"/>
          <w:sz w:val="22"/>
          <w:szCs w:val="22"/>
        </w:rPr>
        <w:fldChar w:fldCharType="separate"/>
      </w:r>
      <w:r w:rsidR="009416D0">
        <w:rPr>
          <w:rFonts w:ascii="Arial" w:hAnsi="Arial" w:cs="Arial"/>
          <w:noProof/>
          <w:sz w:val="22"/>
          <w:szCs w:val="22"/>
        </w:rPr>
        <w:t xml:space="preserve">August </w:t>
      </w:r>
      <w:r w:rsidRPr="009416D0">
        <w:rPr>
          <w:rFonts w:ascii="Arial" w:hAnsi="Arial" w:cs="Arial"/>
          <w:noProof/>
          <w:sz w:val="22"/>
          <w:szCs w:val="22"/>
        </w:rPr>
        <w:t xml:space="preserve"> 2014</w:t>
      </w:r>
      <w:r w:rsidR="003F2D2B" w:rsidRPr="009416D0">
        <w:rPr>
          <w:rFonts w:ascii="Arial" w:hAnsi="Arial" w:cs="Arial"/>
          <w:sz w:val="22"/>
          <w:szCs w:val="22"/>
        </w:rPr>
        <w:fldChar w:fldCharType="end"/>
      </w:r>
      <w:bookmarkEnd w:id="3"/>
      <w:r w:rsidRPr="009416D0">
        <w:rPr>
          <w:rFonts w:ascii="Arial" w:hAnsi="Arial" w:cs="Arial"/>
          <w:b/>
          <w:sz w:val="22"/>
          <w:szCs w:val="22"/>
        </w:rPr>
        <w:tab/>
      </w:r>
      <w:r w:rsidRPr="009416D0">
        <w:rPr>
          <w:rFonts w:ascii="Arial" w:hAnsi="Arial" w:cs="Arial"/>
          <w:b/>
          <w:sz w:val="22"/>
          <w:szCs w:val="22"/>
        </w:rPr>
        <w:tab/>
      </w:r>
      <w:r w:rsidRPr="009416D0">
        <w:rPr>
          <w:rFonts w:ascii="Arial" w:hAnsi="Arial" w:cs="Arial"/>
          <w:b/>
          <w:sz w:val="22"/>
          <w:szCs w:val="22"/>
        </w:rPr>
        <w:tab/>
      </w:r>
    </w:p>
    <w:p w:rsidR="00A76C05" w:rsidRPr="003B3A54" w:rsidRDefault="00A76C05">
      <w:pPr>
        <w:rPr>
          <w:rFonts w:ascii="Arial" w:hAnsi="Arial" w:cs="Arial"/>
        </w:rPr>
      </w:pPr>
    </w:p>
    <w:sectPr w:rsidR="00A76C05" w:rsidRPr="003B3A54" w:rsidSect="000A1CBA">
      <w:footerReference w:type="default" r:id="rId7"/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75" w:rsidRDefault="00B03B75">
      <w:r>
        <w:separator/>
      </w:r>
    </w:p>
  </w:endnote>
  <w:endnote w:type="continuationSeparator" w:id="0">
    <w:p w:rsidR="00B03B75" w:rsidRDefault="00B0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75" w:rsidRPr="005F53E4" w:rsidRDefault="003F2D2B">
    <w:pPr>
      <w:pStyle w:val="Footer"/>
      <w:rPr>
        <w:rFonts w:ascii="Arial" w:hAnsi="Arial" w:cs="Arial"/>
        <w:sz w:val="22"/>
        <w:szCs w:val="22"/>
      </w:rPr>
    </w:pPr>
    <w:r w:rsidRPr="005F53E4">
      <w:rPr>
        <w:rFonts w:ascii="Arial" w:hAnsi="Arial" w:cs="Arial"/>
        <w:sz w:val="22"/>
        <w:szCs w:val="22"/>
      </w:rPr>
      <w:fldChar w:fldCharType="begin"/>
    </w:r>
    <w:r w:rsidR="00B03B75" w:rsidRPr="005F53E4">
      <w:rPr>
        <w:rFonts w:ascii="Arial" w:hAnsi="Arial" w:cs="Arial"/>
        <w:sz w:val="22"/>
        <w:szCs w:val="22"/>
      </w:rPr>
      <w:instrText xml:space="preserve"> FILENAME </w:instrText>
    </w:r>
    <w:r w:rsidRPr="005F53E4">
      <w:rPr>
        <w:rFonts w:ascii="Arial" w:hAnsi="Arial" w:cs="Arial"/>
        <w:sz w:val="22"/>
        <w:szCs w:val="22"/>
      </w:rPr>
      <w:fldChar w:fldCharType="separate"/>
    </w:r>
    <w:r w:rsidR="009C41D2">
      <w:rPr>
        <w:rFonts w:ascii="Arial" w:hAnsi="Arial" w:cs="Arial"/>
        <w:noProof/>
        <w:sz w:val="22"/>
        <w:szCs w:val="22"/>
      </w:rPr>
      <w:t>Planned Works Reactive Repairs Surveyor PS</w:t>
    </w:r>
    <w:r w:rsidRPr="005F53E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75" w:rsidRDefault="00B03B75">
      <w:r>
        <w:separator/>
      </w:r>
    </w:p>
  </w:footnote>
  <w:footnote w:type="continuationSeparator" w:id="0">
    <w:p w:rsidR="00B03B75" w:rsidRDefault="00B0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03F93"/>
    <w:rsid w:val="000159B0"/>
    <w:rsid w:val="00017B0D"/>
    <w:rsid w:val="00030332"/>
    <w:rsid w:val="000307BD"/>
    <w:rsid w:val="00031A34"/>
    <w:rsid w:val="00044F5C"/>
    <w:rsid w:val="00046CAE"/>
    <w:rsid w:val="0007221C"/>
    <w:rsid w:val="00094D42"/>
    <w:rsid w:val="000A1CBA"/>
    <w:rsid w:val="000E371B"/>
    <w:rsid w:val="00125D57"/>
    <w:rsid w:val="00144D0B"/>
    <w:rsid w:val="00150D9F"/>
    <w:rsid w:val="00167529"/>
    <w:rsid w:val="00175FA2"/>
    <w:rsid w:val="001D059A"/>
    <w:rsid w:val="001D33E9"/>
    <w:rsid w:val="001D6710"/>
    <w:rsid w:val="001E7A57"/>
    <w:rsid w:val="00220DE1"/>
    <w:rsid w:val="002338A7"/>
    <w:rsid w:val="002B0595"/>
    <w:rsid w:val="002B167E"/>
    <w:rsid w:val="002C0A3E"/>
    <w:rsid w:val="00357A27"/>
    <w:rsid w:val="00381EAB"/>
    <w:rsid w:val="003B3A54"/>
    <w:rsid w:val="003F2D2B"/>
    <w:rsid w:val="00401FDA"/>
    <w:rsid w:val="00407D19"/>
    <w:rsid w:val="00414223"/>
    <w:rsid w:val="004330BA"/>
    <w:rsid w:val="00440BDC"/>
    <w:rsid w:val="0049243E"/>
    <w:rsid w:val="004C637C"/>
    <w:rsid w:val="004D5DAB"/>
    <w:rsid w:val="004E4564"/>
    <w:rsid w:val="005271EA"/>
    <w:rsid w:val="00593947"/>
    <w:rsid w:val="00597328"/>
    <w:rsid w:val="005A09CD"/>
    <w:rsid w:val="005D6B39"/>
    <w:rsid w:val="005D6CC2"/>
    <w:rsid w:val="005D7EFA"/>
    <w:rsid w:val="005F53E4"/>
    <w:rsid w:val="00665CA7"/>
    <w:rsid w:val="006B58C7"/>
    <w:rsid w:val="006C2722"/>
    <w:rsid w:val="006D7F62"/>
    <w:rsid w:val="006E3922"/>
    <w:rsid w:val="006E5578"/>
    <w:rsid w:val="006E5850"/>
    <w:rsid w:val="006F3668"/>
    <w:rsid w:val="00702A43"/>
    <w:rsid w:val="00715843"/>
    <w:rsid w:val="00722174"/>
    <w:rsid w:val="00744638"/>
    <w:rsid w:val="008303B7"/>
    <w:rsid w:val="0083267E"/>
    <w:rsid w:val="00843FA6"/>
    <w:rsid w:val="00851998"/>
    <w:rsid w:val="008D690B"/>
    <w:rsid w:val="008E2F66"/>
    <w:rsid w:val="008F786E"/>
    <w:rsid w:val="00922E67"/>
    <w:rsid w:val="009416D0"/>
    <w:rsid w:val="00951982"/>
    <w:rsid w:val="00955640"/>
    <w:rsid w:val="0097241C"/>
    <w:rsid w:val="00991BB3"/>
    <w:rsid w:val="009A10B8"/>
    <w:rsid w:val="009A4EFD"/>
    <w:rsid w:val="009B0CC2"/>
    <w:rsid w:val="009C41D2"/>
    <w:rsid w:val="009C5DE0"/>
    <w:rsid w:val="009D32D1"/>
    <w:rsid w:val="009D6BF8"/>
    <w:rsid w:val="009F23B1"/>
    <w:rsid w:val="00A01A65"/>
    <w:rsid w:val="00A14D46"/>
    <w:rsid w:val="00A15546"/>
    <w:rsid w:val="00A34118"/>
    <w:rsid w:val="00A513D4"/>
    <w:rsid w:val="00A57B39"/>
    <w:rsid w:val="00A635AA"/>
    <w:rsid w:val="00A76C05"/>
    <w:rsid w:val="00A966E2"/>
    <w:rsid w:val="00AC12FD"/>
    <w:rsid w:val="00AC2E0B"/>
    <w:rsid w:val="00AC3021"/>
    <w:rsid w:val="00AC37F4"/>
    <w:rsid w:val="00AD18EB"/>
    <w:rsid w:val="00B008BA"/>
    <w:rsid w:val="00B0134C"/>
    <w:rsid w:val="00B03B75"/>
    <w:rsid w:val="00B17D06"/>
    <w:rsid w:val="00B22817"/>
    <w:rsid w:val="00B22A18"/>
    <w:rsid w:val="00B32AC1"/>
    <w:rsid w:val="00B44E96"/>
    <w:rsid w:val="00B46874"/>
    <w:rsid w:val="00B5627E"/>
    <w:rsid w:val="00B855A7"/>
    <w:rsid w:val="00B90F6F"/>
    <w:rsid w:val="00B94EE1"/>
    <w:rsid w:val="00BA3800"/>
    <w:rsid w:val="00BB5F96"/>
    <w:rsid w:val="00BC3921"/>
    <w:rsid w:val="00BD44AE"/>
    <w:rsid w:val="00BE72FB"/>
    <w:rsid w:val="00C1210E"/>
    <w:rsid w:val="00C13C27"/>
    <w:rsid w:val="00C23EAA"/>
    <w:rsid w:val="00C50BE6"/>
    <w:rsid w:val="00C85694"/>
    <w:rsid w:val="00CA4F3A"/>
    <w:rsid w:val="00D81390"/>
    <w:rsid w:val="00DC7474"/>
    <w:rsid w:val="00E533DD"/>
    <w:rsid w:val="00E54D98"/>
    <w:rsid w:val="00E551B3"/>
    <w:rsid w:val="00E77600"/>
    <w:rsid w:val="00E77A83"/>
    <w:rsid w:val="00ED20FB"/>
    <w:rsid w:val="00ED26BD"/>
    <w:rsid w:val="00ED66D6"/>
    <w:rsid w:val="00EF277B"/>
    <w:rsid w:val="00F00EC0"/>
    <w:rsid w:val="00F02CD6"/>
    <w:rsid w:val="00F339EB"/>
    <w:rsid w:val="00F46405"/>
    <w:rsid w:val="00F611DC"/>
    <w:rsid w:val="00F6197A"/>
    <w:rsid w:val="00F64FE6"/>
    <w:rsid w:val="00F9210E"/>
    <w:rsid w:val="00FC4FCD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3A9A39-F202-4A0A-A045-EFEC497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32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BFD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A380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3BF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1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Moustache, Marie</cp:lastModifiedBy>
  <cp:revision>3</cp:revision>
  <cp:lastPrinted>2014-09-11T08:15:00Z</cp:lastPrinted>
  <dcterms:created xsi:type="dcterms:W3CDTF">2018-06-05T15:07:00Z</dcterms:created>
  <dcterms:modified xsi:type="dcterms:W3CDTF">2018-06-06T14:07:00Z</dcterms:modified>
</cp:coreProperties>
</file>