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5D" w:rsidRPr="00691EE4" w:rsidRDefault="00691EE4" w:rsidP="00770251">
      <w:r w:rsidRPr="00691EE4">
        <w:rPr>
          <w:noProof/>
          <w:lang w:eastAsia="en-GB"/>
        </w:rPr>
        <w:drawing>
          <wp:inline distT="0" distB="0" distL="0" distR="0">
            <wp:extent cx="2398222" cy="876993"/>
            <wp:effectExtent l="0" t="0" r="2540" b="0"/>
            <wp:docPr id="2" name="Picture 2" descr="Exeter City Council Logo" title="Exeter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22" cy="87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E4" w:rsidRPr="00691EE4" w:rsidRDefault="00691EE4" w:rsidP="00770251"/>
    <w:p w:rsidR="008F5957" w:rsidRPr="00691EE4" w:rsidRDefault="008F5957" w:rsidP="00770251">
      <w:pPr>
        <w:pStyle w:val="Title"/>
        <w:rPr>
          <w:snapToGrid w:val="0"/>
        </w:rPr>
      </w:pPr>
      <w:r w:rsidRPr="00691EE4">
        <w:t>Discretionary Housing Payments</w:t>
      </w:r>
    </w:p>
    <w:p w:rsidR="0094205D" w:rsidRPr="00094BDC" w:rsidRDefault="004E7A87" w:rsidP="00770251">
      <w:pPr>
        <w:pStyle w:val="Heading1"/>
      </w:pPr>
      <w:r w:rsidRPr="00094BDC">
        <w:t>Application form</w:t>
      </w:r>
    </w:p>
    <w:p w:rsidR="0000666B" w:rsidRPr="00B85305" w:rsidRDefault="0000666B" w:rsidP="00770251">
      <w:pPr>
        <w:rPr>
          <w:snapToGrid w:val="0"/>
        </w:rPr>
      </w:pPr>
    </w:p>
    <w:p w:rsidR="00094BDC" w:rsidRDefault="00094BDC" w:rsidP="00770251">
      <w:pPr>
        <w:pStyle w:val="Heading2"/>
      </w:pPr>
      <w:r w:rsidRPr="002F6BAB">
        <w:t>Qualifying</w:t>
      </w:r>
      <w:r>
        <w:t xml:space="preserve"> Benefit</w:t>
      </w:r>
    </w:p>
    <w:p w:rsidR="00094BDC" w:rsidRPr="002F6BAB" w:rsidRDefault="00F8784F" w:rsidP="00770251">
      <w:r w:rsidRPr="00094BDC">
        <w:t xml:space="preserve">Please confirm which of the </w:t>
      </w:r>
      <w:r w:rsidRPr="002F6BAB">
        <w:t>following</w:t>
      </w:r>
      <w:r w:rsidRPr="00094BDC">
        <w:t xml:space="preserve"> you’re currently receiving?</w:t>
      </w:r>
    </w:p>
    <w:p w:rsidR="002F6BAB" w:rsidRDefault="002F6BAB" w:rsidP="00770251">
      <w:pPr>
        <w:rPr>
          <w:snapToGrid w:val="0"/>
        </w:rPr>
      </w:pPr>
    </w:p>
    <w:p w:rsidR="00094BDC" w:rsidRPr="00B85305" w:rsidRDefault="00094BDC" w:rsidP="009B321E">
      <w:pPr>
        <w:ind w:left="720" w:firstLine="720"/>
      </w:pPr>
      <w:bookmarkStart w:id="0" w:name="_GoBack"/>
      <w:bookmarkEnd w:id="0"/>
      <w:r w:rsidRPr="00691EE4">
        <w:rPr>
          <w:snapToGrid w:val="0"/>
        </w:rPr>
        <w:t>Housing Benefit</w:t>
      </w:r>
      <w:r>
        <w:rPr>
          <w:snapToGrid w:val="0"/>
        </w:rPr>
        <w:t xml:space="preserve"> </w:t>
      </w:r>
      <w:r w:rsidR="009B321E">
        <w:rPr>
          <w:snapToGrid w:val="0"/>
        </w:rPr>
        <w:tab/>
      </w:r>
      <w:r w:rsidR="009B321E">
        <w:rPr>
          <w:snapToGrid w:val="0"/>
        </w:rPr>
        <w:tab/>
      </w:r>
      <w:r w:rsidR="009B321E">
        <w:rPr>
          <w:snapToGrid w:val="0"/>
        </w:rPr>
        <w:tab/>
        <w:t>Universal Credit Housing C</w:t>
      </w:r>
      <w:r w:rsidRPr="00691EE4">
        <w:rPr>
          <w:snapToGrid w:val="0"/>
        </w:rPr>
        <w:t>osts</w:t>
      </w:r>
    </w:p>
    <w:p w:rsidR="002F6BAB" w:rsidRDefault="002F6BAB" w:rsidP="00770251"/>
    <w:p w:rsidR="00094BDC" w:rsidRDefault="002F6BAB" w:rsidP="00770251">
      <w:pPr>
        <w:pStyle w:val="Heading2"/>
      </w:pPr>
      <w:r w:rsidRPr="002F6BAB"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out you"/>
      </w:tblPr>
      <w:tblGrid>
        <w:gridCol w:w="3681"/>
        <w:gridCol w:w="6775"/>
      </w:tblGrid>
      <w:tr w:rsidR="002F6BAB" w:rsidRPr="002F6BAB" w:rsidTr="002F6BAB">
        <w:trPr>
          <w:tblHeader/>
        </w:trPr>
        <w:tc>
          <w:tcPr>
            <w:tcW w:w="3681" w:type="dxa"/>
          </w:tcPr>
          <w:p w:rsidR="002F6BAB" w:rsidRPr="00770251" w:rsidRDefault="002F6BAB" w:rsidP="00770251">
            <w:pPr>
              <w:rPr>
                <w:b/>
              </w:rPr>
            </w:pPr>
            <w:r w:rsidRPr="00770251">
              <w:rPr>
                <w:b/>
              </w:rPr>
              <w:t>Question</w:t>
            </w:r>
          </w:p>
        </w:tc>
        <w:tc>
          <w:tcPr>
            <w:tcW w:w="6775" w:type="dxa"/>
          </w:tcPr>
          <w:p w:rsidR="002F6BAB" w:rsidRPr="00770251" w:rsidRDefault="002F6BAB" w:rsidP="00770251">
            <w:pPr>
              <w:rPr>
                <w:b/>
              </w:rPr>
            </w:pPr>
            <w:r w:rsidRPr="00770251">
              <w:rPr>
                <w:b/>
              </w:rPr>
              <w:t>Your answer</w:t>
            </w:r>
          </w:p>
        </w:tc>
      </w:tr>
      <w:tr w:rsidR="002F6BAB" w:rsidRPr="002F6BAB" w:rsidTr="002F6BAB">
        <w:tc>
          <w:tcPr>
            <w:tcW w:w="3681" w:type="dxa"/>
          </w:tcPr>
          <w:p w:rsidR="002F6BAB" w:rsidRPr="002F6BAB" w:rsidRDefault="002F6BAB" w:rsidP="00770251">
            <w:r>
              <w:t>Your name</w:t>
            </w:r>
          </w:p>
        </w:tc>
        <w:tc>
          <w:tcPr>
            <w:tcW w:w="6775" w:type="dxa"/>
          </w:tcPr>
          <w:p w:rsidR="002F6BAB" w:rsidRPr="002F6BAB" w:rsidRDefault="002F6BAB" w:rsidP="00770251"/>
        </w:tc>
      </w:tr>
      <w:tr w:rsidR="002F6BAB" w:rsidRPr="002F6BAB" w:rsidTr="002F6BAB">
        <w:tc>
          <w:tcPr>
            <w:tcW w:w="3681" w:type="dxa"/>
          </w:tcPr>
          <w:p w:rsidR="002F6BAB" w:rsidRPr="002F6BAB" w:rsidRDefault="002F6BAB" w:rsidP="00770251">
            <w:r>
              <w:t>Your national insurance number</w:t>
            </w:r>
          </w:p>
        </w:tc>
        <w:tc>
          <w:tcPr>
            <w:tcW w:w="6775" w:type="dxa"/>
          </w:tcPr>
          <w:p w:rsidR="002F6BAB" w:rsidRPr="002F6BAB" w:rsidRDefault="002F6BAB" w:rsidP="00770251"/>
        </w:tc>
      </w:tr>
      <w:tr w:rsidR="002F6BAB" w:rsidRPr="002F6BAB" w:rsidTr="002F6BAB">
        <w:tc>
          <w:tcPr>
            <w:tcW w:w="3681" w:type="dxa"/>
          </w:tcPr>
          <w:p w:rsidR="002F6BAB" w:rsidRPr="002F6BAB" w:rsidRDefault="002F6BAB" w:rsidP="00770251">
            <w:r>
              <w:t>You</w:t>
            </w:r>
            <w:r w:rsidR="00195D64">
              <w:t>r</w:t>
            </w:r>
            <w:r>
              <w:t xml:space="preserve"> date of birth</w:t>
            </w:r>
          </w:p>
        </w:tc>
        <w:tc>
          <w:tcPr>
            <w:tcW w:w="6775" w:type="dxa"/>
          </w:tcPr>
          <w:p w:rsidR="002F6BAB" w:rsidRPr="002F6BAB" w:rsidRDefault="002F6BAB" w:rsidP="00770251"/>
        </w:tc>
      </w:tr>
      <w:tr w:rsidR="002F6BAB" w:rsidRPr="002F6BAB" w:rsidTr="002F6BAB">
        <w:tc>
          <w:tcPr>
            <w:tcW w:w="3681" w:type="dxa"/>
          </w:tcPr>
          <w:p w:rsidR="002F6BAB" w:rsidRDefault="002F6BAB" w:rsidP="00770251">
            <w:r>
              <w:t>Your current address</w:t>
            </w:r>
          </w:p>
          <w:p w:rsidR="002F6BAB" w:rsidRDefault="002F6BAB" w:rsidP="00770251"/>
          <w:p w:rsidR="002F6BAB" w:rsidRDefault="002F6BAB" w:rsidP="00770251"/>
          <w:p w:rsidR="002F6BAB" w:rsidRDefault="002F6BAB" w:rsidP="00770251"/>
          <w:p w:rsidR="002F6BAB" w:rsidRPr="002F6BAB" w:rsidRDefault="002F6BAB" w:rsidP="00770251"/>
        </w:tc>
        <w:tc>
          <w:tcPr>
            <w:tcW w:w="6775" w:type="dxa"/>
          </w:tcPr>
          <w:p w:rsidR="002F6BAB" w:rsidRPr="002F6BAB" w:rsidRDefault="002F6BAB" w:rsidP="00770251"/>
        </w:tc>
      </w:tr>
      <w:tr w:rsidR="002F6BAB" w:rsidRPr="002F6BAB" w:rsidTr="002F6BAB">
        <w:tc>
          <w:tcPr>
            <w:tcW w:w="3681" w:type="dxa"/>
          </w:tcPr>
          <w:p w:rsidR="002F6BAB" w:rsidRPr="002F6BAB" w:rsidRDefault="002F6BAB" w:rsidP="00770251">
            <w:r>
              <w:t>Your current postcode</w:t>
            </w:r>
          </w:p>
        </w:tc>
        <w:tc>
          <w:tcPr>
            <w:tcW w:w="6775" w:type="dxa"/>
          </w:tcPr>
          <w:p w:rsidR="002F6BAB" w:rsidRPr="002F6BAB" w:rsidRDefault="002F6BAB" w:rsidP="00770251"/>
        </w:tc>
      </w:tr>
    </w:tbl>
    <w:p w:rsidR="002F6BAB" w:rsidRPr="00691EE4" w:rsidRDefault="002F6BAB" w:rsidP="00770251"/>
    <w:p w:rsidR="0073439F" w:rsidRPr="00691EE4" w:rsidRDefault="002F6BAB" w:rsidP="00770251">
      <w:pPr>
        <w:pStyle w:val="Heading2"/>
      </w:pPr>
      <w:r w:rsidRPr="002F6BAB">
        <w:t>Your contact details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Your contact details"/>
      </w:tblPr>
      <w:tblGrid>
        <w:gridCol w:w="3671"/>
        <w:gridCol w:w="6749"/>
      </w:tblGrid>
      <w:tr w:rsidR="002F6BAB" w:rsidRPr="00691EE4" w:rsidTr="002F6BAB">
        <w:trPr>
          <w:trHeight w:val="454"/>
          <w:tblHeader/>
        </w:trPr>
        <w:tc>
          <w:tcPr>
            <w:tcW w:w="3671" w:type="dxa"/>
            <w:vAlign w:val="center"/>
          </w:tcPr>
          <w:p w:rsidR="002F6BAB" w:rsidRPr="00770251" w:rsidRDefault="002F6BAB" w:rsidP="00770251">
            <w:pPr>
              <w:rPr>
                <w:b/>
              </w:rPr>
            </w:pPr>
            <w:r w:rsidRPr="00770251">
              <w:rPr>
                <w:b/>
              </w:rPr>
              <w:t>Question</w:t>
            </w:r>
          </w:p>
        </w:tc>
        <w:tc>
          <w:tcPr>
            <w:tcW w:w="6749" w:type="dxa"/>
            <w:vAlign w:val="center"/>
          </w:tcPr>
          <w:p w:rsidR="002F6BAB" w:rsidRPr="00770251" w:rsidRDefault="002F6BAB" w:rsidP="00770251">
            <w:pPr>
              <w:rPr>
                <w:b/>
              </w:rPr>
            </w:pPr>
            <w:r w:rsidRPr="00770251">
              <w:rPr>
                <w:b/>
              </w:rPr>
              <w:t>Your answer</w:t>
            </w:r>
          </w:p>
        </w:tc>
      </w:tr>
      <w:tr w:rsidR="00691EE4" w:rsidRPr="00691EE4" w:rsidTr="002F6BAB">
        <w:trPr>
          <w:trHeight w:val="454"/>
        </w:trPr>
        <w:tc>
          <w:tcPr>
            <w:tcW w:w="3671" w:type="dxa"/>
            <w:vAlign w:val="center"/>
          </w:tcPr>
          <w:p w:rsidR="00966B74" w:rsidRPr="00691EE4" w:rsidRDefault="002F6BAB" w:rsidP="00770251">
            <w:r>
              <w:t>Your e</w:t>
            </w:r>
            <w:r w:rsidR="0073439F" w:rsidRPr="00691EE4">
              <w:t>mail address</w:t>
            </w:r>
          </w:p>
        </w:tc>
        <w:tc>
          <w:tcPr>
            <w:tcW w:w="6749" w:type="dxa"/>
            <w:vAlign w:val="center"/>
          </w:tcPr>
          <w:p w:rsidR="00966B74" w:rsidRPr="00691EE4" w:rsidRDefault="00966B74" w:rsidP="00770251"/>
        </w:tc>
      </w:tr>
      <w:tr w:rsidR="002F6BAB" w:rsidRPr="00691EE4" w:rsidTr="002F6BAB">
        <w:trPr>
          <w:trHeight w:val="454"/>
        </w:trPr>
        <w:tc>
          <w:tcPr>
            <w:tcW w:w="3671" w:type="dxa"/>
            <w:vAlign w:val="center"/>
          </w:tcPr>
          <w:p w:rsidR="002F6BAB" w:rsidRPr="00691EE4" w:rsidRDefault="002F6BAB" w:rsidP="00770251">
            <w:r>
              <w:t>Your h</w:t>
            </w:r>
            <w:r w:rsidRPr="00691EE4">
              <w:t>ome</w:t>
            </w:r>
            <w:r>
              <w:t xml:space="preserve"> phone</w:t>
            </w:r>
            <w:r w:rsidRPr="00691EE4">
              <w:t xml:space="preserve"> number</w:t>
            </w:r>
          </w:p>
        </w:tc>
        <w:tc>
          <w:tcPr>
            <w:tcW w:w="6749" w:type="dxa"/>
            <w:vAlign w:val="center"/>
          </w:tcPr>
          <w:p w:rsidR="002F6BAB" w:rsidRPr="00691EE4" w:rsidRDefault="002F6BAB" w:rsidP="00770251"/>
        </w:tc>
      </w:tr>
      <w:tr w:rsidR="002F6BAB" w:rsidRPr="00691EE4" w:rsidTr="002F6BAB">
        <w:trPr>
          <w:trHeight w:val="454"/>
        </w:trPr>
        <w:tc>
          <w:tcPr>
            <w:tcW w:w="3671" w:type="dxa"/>
            <w:vAlign w:val="center"/>
          </w:tcPr>
          <w:p w:rsidR="002F6BAB" w:rsidRPr="00691EE4" w:rsidRDefault="002F6BAB" w:rsidP="00770251">
            <w:r>
              <w:t>Your m</w:t>
            </w:r>
            <w:r w:rsidRPr="00691EE4">
              <w:t>obile</w:t>
            </w:r>
            <w:r>
              <w:t xml:space="preserve"> phone</w:t>
            </w:r>
            <w:r w:rsidRPr="00691EE4">
              <w:t xml:space="preserve"> number</w:t>
            </w:r>
          </w:p>
        </w:tc>
        <w:tc>
          <w:tcPr>
            <w:tcW w:w="6749" w:type="dxa"/>
            <w:vAlign w:val="center"/>
          </w:tcPr>
          <w:p w:rsidR="002F6BAB" w:rsidRPr="00691EE4" w:rsidRDefault="002F6BAB" w:rsidP="00770251"/>
        </w:tc>
      </w:tr>
    </w:tbl>
    <w:p w:rsidR="0073439F" w:rsidRPr="00691EE4" w:rsidRDefault="0073439F" w:rsidP="00770251"/>
    <w:p w:rsidR="0073439F" w:rsidRPr="00691EE4" w:rsidRDefault="0073439F" w:rsidP="00770251">
      <w:pPr>
        <w:pStyle w:val="Heading2"/>
      </w:pPr>
      <w:r w:rsidRPr="00B85305">
        <w:lastRenderedPageBreak/>
        <w:t>Your agent / landlord’s contact details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Agent's details"/>
        <w:tblDescription w:val="Agent's details"/>
      </w:tblPr>
      <w:tblGrid>
        <w:gridCol w:w="2607"/>
        <w:gridCol w:w="7813"/>
      </w:tblGrid>
      <w:tr w:rsidR="002F6BAB" w:rsidRPr="00691EE4" w:rsidTr="00770251">
        <w:trPr>
          <w:trHeight w:val="454"/>
          <w:tblHeader/>
        </w:trPr>
        <w:tc>
          <w:tcPr>
            <w:tcW w:w="2607" w:type="dxa"/>
            <w:vAlign w:val="center"/>
          </w:tcPr>
          <w:p w:rsidR="002F6BAB" w:rsidRPr="00770251" w:rsidRDefault="002F6BAB" w:rsidP="00770251">
            <w:pPr>
              <w:rPr>
                <w:b/>
              </w:rPr>
            </w:pPr>
            <w:r w:rsidRPr="00770251">
              <w:rPr>
                <w:b/>
              </w:rPr>
              <w:t>Question</w:t>
            </w:r>
          </w:p>
        </w:tc>
        <w:tc>
          <w:tcPr>
            <w:tcW w:w="7813" w:type="dxa"/>
            <w:vAlign w:val="center"/>
          </w:tcPr>
          <w:p w:rsidR="002F6BAB" w:rsidRPr="00770251" w:rsidRDefault="002F6BAB" w:rsidP="00770251">
            <w:pPr>
              <w:rPr>
                <w:b/>
              </w:rPr>
            </w:pPr>
            <w:r w:rsidRPr="00770251">
              <w:rPr>
                <w:b/>
              </w:rPr>
              <w:t>Your answer</w:t>
            </w:r>
          </w:p>
        </w:tc>
      </w:tr>
      <w:tr w:rsidR="00691EE4" w:rsidRPr="00691EE4" w:rsidTr="00E03A5E">
        <w:trPr>
          <w:trHeight w:val="454"/>
        </w:trPr>
        <w:tc>
          <w:tcPr>
            <w:tcW w:w="2607" w:type="dxa"/>
            <w:vAlign w:val="center"/>
          </w:tcPr>
          <w:p w:rsidR="0073439F" w:rsidRPr="00691EE4" w:rsidRDefault="002F6BAB" w:rsidP="00770251">
            <w:r>
              <w:t>Agent n</w:t>
            </w:r>
            <w:r w:rsidR="00F559B2" w:rsidRPr="00691EE4">
              <w:t>ame</w:t>
            </w:r>
          </w:p>
        </w:tc>
        <w:tc>
          <w:tcPr>
            <w:tcW w:w="7813" w:type="dxa"/>
            <w:vAlign w:val="center"/>
          </w:tcPr>
          <w:p w:rsidR="0073439F" w:rsidRPr="00691EE4" w:rsidRDefault="0073439F" w:rsidP="00770251"/>
        </w:tc>
      </w:tr>
      <w:tr w:rsidR="00691EE4" w:rsidRPr="00691EE4" w:rsidTr="00E03A5E">
        <w:trPr>
          <w:trHeight w:val="454"/>
        </w:trPr>
        <w:tc>
          <w:tcPr>
            <w:tcW w:w="2607" w:type="dxa"/>
            <w:vAlign w:val="center"/>
          </w:tcPr>
          <w:p w:rsidR="00F559B2" w:rsidRPr="00691EE4" w:rsidRDefault="00F559B2" w:rsidP="00770251">
            <w:r w:rsidRPr="00691EE4">
              <w:t>Company name</w:t>
            </w:r>
          </w:p>
        </w:tc>
        <w:tc>
          <w:tcPr>
            <w:tcW w:w="7813" w:type="dxa"/>
            <w:vAlign w:val="center"/>
          </w:tcPr>
          <w:p w:rsidR="00F559B2" w:rsidRPr="00691EE4" w:rsidRDefault="00F559B2" w:rsidP="00770251"/>
        </w:tc>
      </w:tr>
      <w:tr w:rsidR="00691EE4" w:rsidRPr="00691EE4" w:rsidTr="00E03A5E">
        <w:trPr>
          <w:trHeight w:val="454"/>
        </w:trPr>
        <w:tc>
          <w:tcPr>
            <w:tcW w:w="2607" w:type="dxa"/>
            <w:vAlign w:val="center"/>
          </w:tcPr>
          <w:p w:rsidR="00F559B2" w:rsidRPr="00691EE4" w:rsidRDefault="00F559B2" w:rsidP="00770251">
            <w:r w:rsidRPr="00691EE4">
              <w:t>Email address</w:t>
            </w:r>
          </w:p>
        </w:tc>
        <w:tc>
          <w:tcPr>
            <w:tcW w:w="7813" w:type="dxa"/>
            <w:vAlign w:val="center"/>
          </w:tcPr>
          <w:p w:rsidR="00F559B2" w:rsidRPr="00691EE4" w:rsidRDefault="00F559B2" w:rsidP="00770251"/>
        </w:tc>
      </w:tr>
      <w:tr w:rsidR="002F6BAB" w:rsidRPr="00691EE4" w:rsidTr="00F87ACB">
        <w:trPr>
          <w:trHeight w:val="454"/>
        </w:trPr>
        <w:tc>
          <w:tcPr>
            <w:tcW w:w="2607" w:type="dxa"/>
            <w:vAlign w:val="center"/>
          </w:tcPr>
          <w:p w:rsidR="002F6BAB" w:rsidRPr="00691EE4" w:rsidRDefault="002F6BAB" w:rsidP="00770251">
            <w:r w:rsidRPr="00691EE4">
              <w:t>Office number</w:t>
            </w:r>
          </w:p>
        </w:tc>
        <w:tc>
          <w:tcPr>
            <w:tcW w:w="7813" w:type="dxa"/>
            <w:vAlign w:val="center"/>
          </w:tcPr>
          <w:p w:rsidR="002F6BAB" w:rsidRPr="00691EE4" w:rsidRDefault="002F6BAB" w:rsidP="00770251"/>
        </w:tc>
      </w:tr>
      <w:tr w:rsidR="002F6BAB" w:rsidRPr="00691EE4" w:rsidTr="00F87ACB">
        <w:trPr>
          <w:trHeight w:val="454"/>
        </w:trPr>
        <w:tc>
          <w:tcPr>
            <w:tcW w:w="2607" w:type="dxa"/>
            <w:vAlign w:val="center"/>
          </w:tcPr>
          <w:p w:rsidR="002F6BAB" w:rsidRPr="00691EE4" w:rsidRDefault="002F6BAB" w:rsidP="00770251">
            <w:r w:rsidRPr="002F6BAB">
              <w:t>Mobile number</w:t>
            </w:r>
          </w:p>
        </w:tc>
        <w:tc>
          <w:tcPr>
            <w:tcW w:w="7813" w:type="dxa"/>
            <w:vAlign w:val="center"/>
          </w:tcPr>
          <w:p w:rsidR="002F6BAB" w:rsidRPr="00691EE4" w:rsidRDefault="002F6BAB" w:rsidP="00770251"/>
        </w:tc>
      </w:tr>
    </w:tbl>
    <w:p w:rsidR="0073439F" w:rsidRDefault="0073439F" w:rsidP="00770251"/>
    <w:p w:rsidR="0041572D" w:rsidRPr="00691EE4" w:rsidRDefault="0041572D" w:rsidP="00770251"/>
    <w:p w:rsidR="009A350A" w:rsidRPr="00691EE4" w:rsidRDefault="009A350A" w:rsidP="00770251">
      <w:pPr>
        <w:pStyle w:val="Heading2"/>
      </w:pPr>
      <w:r w:rsidRPr="00B85305">
        <w:t xml:space="preserve">Please confirm the number of people in your household. </w:t>
      </w:r>
    </w:p>
    <w:tbl>
      <w:tblPr>
        <w:tblStyle w:val="TableGrid"/>
        <w:tblW w:w="0" w:type="auto"/>
        <w:jc w:val="center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Peoplel in your household"/>
      </w:tblPr>
      <w:tblGrid>
        <w:gridCol w:w="3813"/>
        <w:gridCol w:w="2126"/>
        <w:gridCol w:w="1693"/>
        <w:gridCol w:w="1276"/>
        <w:gridCol w:w="1512"/>
      </w:tblGrid>
      <w:tr w:rsidR="00691EE4" w:rsidRPr="00691EE4" w:rsidTr="002F6BAB">
        <w:trPr>
          <w:trHeight w:val="454"/>
          <w:tblHeader/>
          <w:jc w:val="center"/>
        </w:trPr>
        <w:tc>
          <w:tcPr>
            <w:tcW w:w="3813" w:type="dxa"/>
            <w:vAlign w:val="center"/>
          </w:tcPr>
          <w:p w:rsidR="004E7A87" w:rsidRPr="00770251" w:rsidRDefault="004E7A87" w:rsidP="00770251">
            <w:pPr>
              <w:rPr>
                <w:b/>
              </w:rPr>
            </w:pPr>
            <w:r w:rsidRPr="00770251">
              <w:rPr>
                <w:b/>
              </w:rPr>
              <w:t>Name</w:t>
            </w:r>
          </w:p>
        </w:tc>
        <w:tc>
          <w:tcPr>
            <w:tcW w:w="2126" w:type="dxa"/>
            <w:vAlign w:val="center"/>
          </w:tcPr>
          <w:p w:rsidR="004E7A87" w:rsidRPr="00770251" w:rsidRDefault="004E7A87" w:rsidP="00770251">
            <w:pPr>
              <w:rPr>
                <w:b/>
              </w:rPr>
            </w:pPr>
            <w:r w:rsidRPr="00770251">
              <w:rPr>
                <w:b/>
              </w:rPr>
              <w:t>Relationship to you</w:t>
            </w:r>
          </w:p>
        </w:tc>
        <w:tc>
          <w:tcPr>
            <w:tcW w:w="1693" w:type="dxa"/>
            <w:vAlign w:val="center"/>
          </w:tcPr>
          <w:p w:rsidR="004E7A87" w:rsidRPr="00770251" w:rsidRDefault="004E7A87" w:rsidP="00770251">
            <w:pPr>
              <w:rPr>
                <w:b/>
              </w:rPr>
            </w:pPr>
            <w:r w:rsidRPr="00770251">
              <w:rPr>
                <w:b/>
              </w:rPr>
              <w:t>Date of Birth</w:t>
            </w:r>
          </w:p>
        </w:tc>
        <w:tc>
          <w:tcPr>
            <w:tcW w:w="1276" w:type="dxa"/>
            <w:vAlign w:val="center"/>
          </w:tcPr>
          <w:p w:rsidR="004E7A87" w:rsidRPr="00770251" w:rsidRDefault="004E7A87" w:rsidP="00770251">
            <w:pPr>
              <w:rPr>
                <w:b/>
              </w:rPr>
            </w:pPr>
            <w:r w:rsidRPr="00770251">
              <w:rPr>
                <w:b/>
              </w:rPr>
              <w:t>Gender</w:t>
            </w:r>
          </w:p>
        </w:tc>
        <w:tc>
          <w:tcPr>
            <w:tcW w:w="1512" w:type="dxa"/>
            <w:vAlign w:val="center"/>
          </w:tcPr>
          <w:p w:rsidR="004E7A87" w:rsidRPr="00770251" w:rsidRDefault="004E7A87" w:rsidP="00770251">
            <w:pPr>
              <w:rPr>
                <w:b/>
              </w:rPr>
            </w:pPr>
            <w:r w:rsidRPr="00770251">
              <w:rPr>
                <w:b/>
              </w:rPr>
              <w:t>Lives with you</w:t>
            </w:r>
            <w:r w:rsidR="00770251" w:rsidRPr="00770251">
              <w:rPr>
                <w:b/>
              </w:rPr>
              <w:t>?</w:t>
            </w:r>
          </w:p>
        </w:tc>
      </w:tr>
      <w:tr w:rsidR="00691EE4" w:rsidRPr="00691EE4" w:rsidTr="000B1F30">
        <w:trPr>
          <w:trHeight w:val="454"/>
          <w:jc w:val="center"/>
        </w:trPr>
        <w:tc>
          <w:tcPr>
            <w:tcW w:w="3813" w:type="dxa"/>
            <w:vAlign w:val="center"/>
          </w:tcPr>
          <w:p w:rsidR="004E7A87" w:rsidRPr="00691EE4" w:rsidRDefault="004E7A87" w:rsidP="00770251"/>
        </w:tc>
        <w:tc>
          <w:tcPr>
            <w:tcW w:w="2126" w:type="dxa"/>
            <w:vAlign w:val="center"/>
          </w:tcPr>
          <w:p w:rsidR="004E7A87" w:rsidRPr="00691EE4" w:rsidRDefault="004E7A87" w:rsidP="00770251"/>
        </w:tc>
        <w:tc>
          <w:tcPr>
            <w:tcW w:w="1693" w:type="dxa"/>
            <w:vAlign w:val="center"/>
          </w:tcPr>
          <w:p w:rsidR="004E7A87" w:rsidRPr="000F5420" w:rsidRDefault="004E7A87" w:rsidP="00770251"/>
        </w:tc>
        <w:tc>
          <w:tcPr>
            <w:tcW w:w="1276" w:type="dxa"/>
            <w:vAlign w:val="center"/>
          </w:tcPr>
          <w:p w:rsidR="004E7A87" w:rsidRPr="00691EE4" w:rsidRDefault="004E7A87" w:rsidP="00770251"/>
        </w:tc>
        <w:tc>
          <w:tcPr>
            <w:tcW w:w="1512" w:type="dxa"/>
            <w:vAlign w:val="center"/>
          </w:tcPr>
          <w:p w:rsidR="004E7A87" w:rsidRPr="000F5420" w:rsidRDefault="004E7A87" w:rsidP="00770251">
            <w:r w:rsidRPr="000F5420">
              <w:t>Yes / No</w:t>
            </w:r>
          </w:p>
        </w:tc>
      </w:tr>
      <w:tr w:rsidR="00691EE4" w:rsidRPr="00691EE4" w:rsidTr="000B1F30">
        <w:trPr>
          <w:trHeight w:val="454"/>
          <w:jc w:val="center"/>
        </w:trPr>
        <w:tc>
          <w:tcPr>
            <w:tcW w:w="3813" w:type="dxa"/>
            <w:vAlign w:val="center"/>
          </w:tcPr>
          <w:p w:rsidR="004E7A87" w:rsidRPr="00691EE4" w:rsidRDefault="004E7A87" w:rsidP="00770251"/>
        </w:tc>
        <w:tc>
          <w:tcPr>
            <w:tcW w:w="2126" w:type="dxa"/>
            <w:vAlign w:val="center"/>
          </w:tcPr>
          <w:p w:rsidR="004E7A87" w:rsidRPr="00691EE4" w:rsidRDefault="004E7A87" w:rsidP="00770251"/>
        </w:tc>
        <w:tc>
          <w:tcPr>
            <w:tcW w:w="1693" w:type="dxa"/>
            <w:vAlign w:val="center"/>
          </w:tcPr>
          <w:p w:rsidR="004E7A87" w:rsidRPr="000F5420" w:rsidRDefault="004E7A87" w:rsidP="00770251"/>
        </w:tc>
        <w:tc>
          <w:tcPr>
            <w:tcW w:w="1276" w:type="dxa"/>
            <w:vAlign w:val="center"/>
          </w:tcPr>
          <w:p w:rsidR="004E7A87" w:rsidRPr="00691EE4" w:rsidRDefault="004E7A87" w:rsidP="00770251"/>
        </w:tc>
        <w:tc>
          <w:tcPr>
            <w:tcW w:w="1512" w:type="dxa"/>
            <w:vAlign w:val="center"/>
          </w:tcPr>
          <w:p w:rsidR="004E7A87" w:rsidRPr="000F5420" w:rsidRDefault="004E7A87" w:rsidP="00770251">
            <w:r w:rsidRPr="000F5420">
              <w:t>Yes / No</w:t>
            </w:r>
          </w:p>
        </w:tc>
      </w:tr>
      <w:tr w:rsidR="00691EE4" w:rsidRPr="00691EE4" w:rsidTr="000B1F30">
        <w:trPr>
          <w:trHeight w:val="454"/>
          <w:jc w:val="center"/>
        </w:trPr>
        <w:tc>
          <w:tcPr>
            <w:tcW w:w="3813" w:type="dxa"/>
            <w:vAlign w:val="center"/>
          </w:tcPr>
          <w:p w:rsidR="004E7A87" w:rsidRPr="00691EE4" w:rsidRDefault="004E7A87" w:rsidP="00770251"/>
        </w:tc>
        <w:tc>
          <w:tcPr>
            <w:tcW w:w="2126" w:type="dxa"/>
            <w:vAlign w:val="center"/>
          </w:tcPr>
          <w:p w:rsidR="004E7A87" w:rsidRPr="00691EE4" w:rsidRDefault="004E7A87" w:rsidP="00770251"/>
        </w:tc>
        <w:tc>
          <w:tcPr>
            <w:tcW w:w="1693" w:type="dxa"/>
            <w:vAlign w:val="center"/>
          </w:tcPr>
          <w:p w:rsidR="004E7A87" w:rsidRPr="000F5420" w:rsidRDefault="004E7A87" w:rsidP="00770251"/>
        </w:tc>
        <w:tc>
          <w:tcPr>
            <w:tcW w:w="1276" w:type="dxa"/>
            <w:vAlign w:val="center"/>
          </w:tcPr>
          <w:p w:rsidR="004E7A87" w:rsidRPr="00691EE4" w:rsidRDefault="004E7A87" w:rsidP="00770251"/>
        </w:tc>
        <w:tc>
          <w:tcPr>
            <w:tcW w:w="1512" w:type="dxa"/>
            <w:vAlign w:val="center"/>
          </w:tcPr>
          <w:p w:rsidR="004E7A87" w:rsidRPr="000F5420" w:rsidRDefault="004E7A87" w:rsidP="00770251">
            <w:r w:rsidRPr="000F5420">
              <w:t>Yes / No</w:t>
            </w:r>
          </w:p>
        </w:tc>
      </w:tr>
      <w:tr w:rsidR="00691EE4" w:rsidRPr="00691EE4" w:rsidTr="000B1F30">
        <w:trPr>
          <w:trHeight w:val="454"/>
          <w:jc w:val="center"/>
        </w:trPr>
        <w:tc>
          <w:tcPr>
            <w:tcW w:w="3813" w:type="dxa"/>
            <w:vAlign w:val="center"/>
          </w:tcPr>
          <w:p w:rsidR="004E7A87" w:rsidRPr="00691EE4" w:rsidRDefault="004E7A87" w:rsidP="00770251"/>
        </w:tc>
        <w:tc>
          <w:tcPr>
            <w:tcW w:w="2126" w:type="dxa"/>
            <w:vAlign w:val="center"/>
          </w:tcPr>
          <w:p w:rsidR="004E7A87" w:rsidRPr="00691EE4" w:rsidRDefault="004E7A87" w:rsidP="00770251"/>
        </w:tc>
        <w:tc>
          <w:tcPr>
            <w:tcW w:w="1693" w:type="dxa"/>
            <w:vAlign w:val="center"/>
          </w:tcPr>
          <w:p w:rsidR="004E7A87" w:rsidRPr="000F5420" w:rsidRDefault="004E7A87" w:rsidP="00770251"/>
        </w:tc>
        <w:tc>
          <w:tcPr>
            <w:tcW w:w="1276" w:type="dxa"/>
            <w:vAlign w:val="center"/>
          </w:tcPr>
          <w:p w:rsidR="004E7A87" w:rsidRPr="00691EE4" w:rsidRDefault="004E7A87" w:rsidP="00770251"/>
        </w:tc>
        <w:tc>
          <w:tcPr>
            <w:tcW w:w="1512" w:type="dxa"/>
            <w:vAlign w:val="center"/>
          </w:tcPr>
          <w:p w:rsidR="004E7A87" w:rsidRPr="000F5420" w:rsidRDefault="004E7A87" w:rsidP="00770251">
            <w:r w:rsidRPr="000F5420">
              <w:t>Yes / No</w:t>
            </w:r>
          </w:p>
        </w:tc>
      </w:tr>
      <w:tr w:rsidR="00691EE4" w:rsidRPr="00691EE4" w:rsidTr="000B1F30">
        <w:trPr>
          <w:trHeight w:val="454"/>
          <w:jc w:val="center"/>
        </w:trPr>
        <w:tc>
          <w:tcPr>
            <w:tcW w:w="3813" w:type="dxa"/>
            <w:vAlign w:val="center"/>
          </w:tcPr>
          <w:p w:rsidR="0000666B" w:rsidRPr="00691EE4" w:rsidRDefault="0000666B" w:rsidP="00770251"/>
        </w:tc>
        <w:tc>
          <w:tcPr>
            <w:tcW w:w="2126" w:type="dxa"/>
            <w:vAlign w:val="center"/>
          </w:tcPr>
          <w:p w:rsidR="0000666B" w:rsidRPr="00691EE4" w:rsidRDefault="0000666B" w:rsidP="00770251"/>
        </w:tc>
        <w:tc>
          <w:tcPr>
            <w:tcW w:w="1693" w:type="dxa"/>
            <w:vAlign w:val="center"/>
          </w:tcPr>
          <w:p w:rsidR="0000666B" w:rsidRPr="000F5420" w:rsidRDefault="0000666B" w:rsidP="00770251"/>
        </w:tc>
        <w:tc>
          <w:tcPr>
            <w:tcW w:w="1276" w:type="dxa"/>
            <w:vAlign w:val="center"/>
          </w:tcPr>
          <w:p w:rsidR="0000666B" w:rsidRPr="00691EE4" w:rsidRDefault="0000666B" w:rsidP="00770251"/>
        </w:tc>
        <w:tc>
          <w:tcPr>
            <w:tcW w:w="1512" w:type="dxa"/>
            <w:vAlign w:val="center"/>
          </w:tcPr>
          <w:p w:rsidR="0000666B" w:rsidRPr="000F5420" w:rsidRDefault="0000666B" w:rsidP="00770251">
            <w:r w:rsidRPr="000F5420">
              <w:t>Yes / No</w:t>
            </w:r>
          </w:p>
        </w:tc>
      </w:tr>
    </w:tbl>
    <w:p w:rsidR="00632D25" w:rsidRDefault="00632D25" w:rsidP="00770251"/>
    <w:p w:rsidR="0041572D" w:rsidRDefault="0041572D" w:rsidP="00770251">
      <w:r>
        <w:t xml:space="preserve"> </w:t>
      </w:r>
    </w:p>
    <w:p w:rsidR="00632D25" w:rsidRDefault="00632D25" w:rsidP="00770251">
      <w:pPr>
        <w:pStyle w:val="Heading2"/>
      </w:pPr>
      <w:r>
        <w:t>Your bank details</w:t>
      </w:r>
    </w:p>
    <w:p w:rsidR="000F06AE" w:rsidRDefault="000F06AE" w:rsidP="00770251">
      <w:r>
        <w:t xml:space="preserve">If your application for DHP is successful we </w:t>
      </w:r>
      <w:r w:rsidR="00B57EA2">
        <w:t>may require your bank details to make payments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Your bank details"/>
        <w:tblDescription w:val="Your bank details"/>
      </w:tblPr>
      <w:tblGrid>
        <w:gridCol w:w="2679"/>
        <w:gridCol w:w="7741"/>
      </w:tblGrid>
      <w:tr w:rsidR="00632D25" w:rsidTr="00770251">
        <w:trPr>
          <w:trHeight w:val="454"/>
          <w:tblHeader/>
        </w:trPr>
        <w:tc>
          <w:tcPr>
            <w:tcW w:w="267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:rsidR="00632D25" w:rsidRPr="00770251" w:rsidRDefault="00632D25" w:rsidP="00770251">
            <w:pPr>
              <w:rPr>
                <w:b/>
              </w:rPr>
            </w:pPr>
            <w:r w:rsidRPr="00770251">
              <w:rPr>
                <w:b/>
              </w:rPr>
              <w:t>Question</w:t>
            </w:r>
          </w:p>
        </w:tc>
        <w:tc>
          <w:tcPr>
            <w:tcW w:w="7741" w:type="dxa"/>
            <w:tcBorders>
              <w:top w:val="single" w:sz="1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632D25" w:rsidRPr="00770251" w:rsidRDefault="00632D25" w:rsidP="00770251">
            <w:pPr>
              <w:rPr>
                <w:b/>
              </w:rPr>
            </w:pPr>
            <w:r w:rsidRPr="00770251">
              <w:rPr>
                <w:b/>
              </w:rPr>
              <w:t>Your answer</w:t>
            </w:r>
          </w:p>
        </w:tc>
      </w:tr>
      <w:tr w:rsidR="000F06AE" w:rsidTr="00632D25">
        <w:trPr>
          <w:trHeight w:val="454"/>
        </w:trPr>
        <w:tc>
          <w:tcPr>
            <w:tcW w:w="267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  <w:hideMark/>
          </w:tcPr>
          <w:p w:rsidR="000F06AE" w:rsidRDefault="000F06AE" w:rsidP="00770251">
            <w:r>
              <w:t>Bank name</w:t>
            </w:r>
          </w:p>
        </w:tc>
        <w:tc>
          <w:tcPr>
            <w:tcW w:w="7741" w:type="dxa"/>
            <w:tcBorders>
              <w:top w:val="single" w:sz="1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0F06AE" w:rsidRDefault="000F06AE" w:rsidP="00770251"/>
        </w:tc>
      </w:tr>
      <w:tr w:rsidR="000F06AE" w:rsidTr="00632D25">
        <w:trPr>
          <w:trHeight w:val="454"/>
        </w:trPr>
        <w:tc>
          <w:tcPr>
            <w:tcW w:w="2679" w:type="dxa"/>
            <w:tcBorders>
              <w:top w:val="single" w:sz="2" w:space="0" w:color="767171" w:themeColor="background2" w:themeShade="80"/>
              <w:left w:val="single" w:sz="1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  <w:hideMark/>
          </w:tcPr>
          <w:p w:rsidR="000F06AE" w:rsidRDefault="000F06AE" w:rsidP="00770251">
            <w:r>
              <w:t>Name on account</w:t>
            </w:r>
          </w:p>
        </w:tc>
        <w:tc>
          <w:tcPr>
            <w:tcW w:w="77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0F06AE" w:rsidRDefault="000F06AE" w:rsidP="00770251"/>
        </w:tc>
      </w:tr>
      <w:tr w:rsidR="00632D25" w:rsidTr="00632D25">
        <w:trPr>
          <w:trHeight w:val="454"/>
        </w:trPr>
        <w:tc>
          <w:tcPr>
            <w:tcW w:w="2679" w:type="dxa"/>
            <w:tcBorders>
              <w:top w:val="single" w:sz="2" w:space="0" w:color="767171" w:themeColor="background2" w:themeShade="80"/>
              <w:left w:val="single" w:sz="1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  <w:hideMark/>
          </w:tcPr>
          <w:p w:rsidR="00632D25" w:rsidRDefault="00632D25" w:rsidP="00770251">
            <w:r>
              <w:t>Bank account number</w:t>
            </w:r>
          </w:p>
        </w:tc>
        <w:tc>
          <w:tcPr>
            <w:tcW w:w="77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632D25" w:rsidRDefault="00632D25" w:rsidP="00770251"/>
        </w:tc>
      </w:tr>
      <w:tr w:rsidR="00632D25" w:rsidTr="00632D25">
        <w:trPr>
          <w:trHeight w:val="454"/>
        </w:trPr>
        <w:tc>
          <w:tcPr>
            <w:tcW w:w="2679" w:type="dxa"/>
            <w:tcBorders>
              <w:top w:val="single" w:sz="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:rsidR="00632D25" w:rsidRDefault="00632D25" w:rsidP="00770251">
            <w:r>
              <w:t>Sort Code</w:t>
            </w:r>
          </w:p>
        </w:tc>
        <w:tc>
          <w:tcPr>
            <w:tcW w:w="774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632D25" w:rsidRDefault="00632D25" w:rsidP="00770251"/>
        </w:tc>
      </w:tr>
    </w:tbl>
    <w:p w:rsidR="0094205D" w:rsidRPr="00691EE4" w:rsidRDefault="0094205D" w:rsidP="00770251"/>
    <w:p w:rsidR="00632D25" w:rsidRDefault="00632D25" w:rsidP="00770251">
      <w:r>
        <w:br w:type="page"/>
      </w:r>
    </w:p>
    <w:p w:rsidR="00632D25" w:rsidRDefault="00632D25" w:rsidP="00770251">
      <w:pPr>
        <w:pStyle w:val="Heading2"/>
      </w:pPr>
      <w:r>
        <w:lastRenderedPageBreak/>
        <w:t>Your savings</w:t>
      </w:r>
    </w:p>
    <w:p w:rsidR="005D7805" w:rsidRPr="00691EE4" w:rsidRDefault="005D7805" w:rsidP="00770251">
      <w:r w:rsidRPr="00B85305">
        <w:t>B</w:t>
      </w:r>
      <w:r w:rsidR="00487D0D" w:rsidRPr="00B85305">
        <w:t xml:space="preserve">ank accounts, savings and capital </w:t>
      </w:r>
      <w:r w:rsidR="00E668D4">
        <w:t xml:space="preserve">– please list all capital / bank accounts </w:t>
      </w:r>
      <w:r w:rsidR="004F1239">
        <w:t>you / your partner hold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Your savings"/>
      </w:tblPr>
      <w:tblGrid>
        <w:gridCol w:w="5222"/>
        <w:gridCol w:w="1985"/>
        <w:gridCol w:w="3213"/>
      </w:tblGrid>
      <w:tr w:rsidR="00691EE4" w:rsidRPr="00691EE4" w:rsidTr="00632D25">
        <w:trPr>
          <w:trHeight w:val="454"/>
          <w:tblHeader/>
        </w:trPr>
        <w:tc>
          <w:tcPr>
            <w:tcW w:w="5222" w:type="dxa"/>
            <w:vAlign w:val="center"/>
          </w:tcPr>
          <w:p w:rsidR="005D7805" w:rsidRPr="00770251" w:rsidRDefault="004B5050" w:rsidP="00770251">
            <w:pPr>
              <w:rPr>
                <w:b/>
              </w:rPr>
            </w:pPr>
            <w:r w:rsidRPr="00770251">
              <w:rPr>
                <w:b/>
              </w:rPr>
              <w:t xml:space="preserve">Account held with </w:t>
            </w:r>
          </w:p>
        </w:tc>
        <w:tc>
          <w:tcPr>
            <w:tcW w:w="1985" w:type="dxa"/>
            <w:vAlign w:val="center"/>
          </w:tcPr>
          <w:p w:rsidR="005D7805" w:rsidRPr="00770251" w:rsidRDefault="005D7805" w:rsidP="00770251">
            <w:pPr>
              <w:rPr>
                <w:b/>
              </w:rPr>
            </w:pPr>
            <w:r w:rsidRPr="00770251">
              <w:rPr>
                <w:b/>
              </w:rPr>
              <w:t>Account number</w:t>
            </w:r>
          </w:p>
        </w:tc>
        <w:tc>
          <w:tcPr>
            <w:tcW w:w="3213" w:type="dxa"/>
            <w:vAlign w:val="center"/>
          </w:tcPr>
          <w:p w:rsidR="005D7805" w:rsidRPr="00770251" w:rsidRDefault="005D7805" w:rsidP="00770251">
            <w:pPr>
              <w:rPr>
                <w:b/>
              </w:rPr>
            </w:pPr>
            <w:r w:rsidRPr="00770251">
              <w:rPr>
                <w:b/>
              </w:rPr>
              <w:t>Balance</w:t>
            </w:r>
          </w:p>
        </w:tc>
      </w:tr>
      <w:tr w:rsidR="00691EE4" w:rsidRPr="00691EE4" w:rsidTr="00E03A5E">
        <w:trPr>
          <w:trHeight w:val="454"/>
        </w:trPr>
        <w:tc>
          <w:tcPr>
            <w:tcW w:w="5222" w:type="dxa"/>
            <w:vAlign w:val="center"/>
          </w:tcPr>
          <w:p w:rsidR="005D7805" w:rsidRPr="00691EE4" w:rsidRDefault="005D7805" w:rsidP="00770251"/>
        </w:tc>
        <w:tc>
          <w:tcPr>
            <w:tcW w:w="1985" w:type="dxa"/>
            <w:vAlign w:val="center"/>
          </w:tcPr>
          <w:p w:rsidR="005D7805" w:rsidRPr="000F5420" w:rsidRDefault="005D7805" w:rsidP="00770251"/>
        </w:tc>
        <w:tc>
          <w:tcPr>
            <w:tcW w:w="3213" w:type="dxa"/>
            <w:vAlign w:val="center"/>
          </w:tcPr>
          <w:p w:rsidR="005D7805" w:rsidRPr="00691EE4" w:rsidRDefault="005D7805" w:rsidP="00770251">
            <w:r w:rsidRPr="00691EE4">
              <w:t>£</w:t>
            </w:r>
          </w:p>
        </w:tc>
      </w:tr>
      <w:tr w:rsidR="00691EE4" w:rsidRPr="00691EE4" w:rsidTr="00E03A5E">
        <w:trPr>
          <w:trHeight w:val="454"/>
        </w:trPr>
        <w:tc>
          <w:tcPr>
            <w:tcW w:w="5222" w:type="dxa"/>
            <w:vAlign w:val="center"/>
          </w:tcPr>
          <w:p w:rsidR="005D7805" w:rsidRPr="00691EE4" w:rsidRDefault="005D7805" w:rsidP="00770251"/>
        </w:tc>
        <w:tc>
          <w:tcPr>
            <w:tcW w:w="1985" w:type="dxa"/>
            <w:vAlign w:val="center"/>
          </w:tcPr>
          <w:p w:rsidR="005D7805" w:rsidRPr="000F5420" w:rsidRDefault="005D7805" w:rsidP="00770251"/>
        </w:tc>
        <w:tc>
          <w:tcPr>
            <w:tcW w:w="3213" w:type="dxa"/>
            <w:vAlign w:val="center"/>
          </w:tcPr>
          <w:p w:rsidR="005D7805" w:rsidRPr="00691EE4" w:rsidRDefault="005D7805" w:rsidP="00770251">
            <w:r w:rsidRPr="00691EE4">
              <w:t>£</w:t>
            </w:r>
          </w:p>
        </w:tc>
      </w:tr>
      <w:tr w:rsidR="00E03A5E" w:rsidRPr="00691EE4" w:rsidTr="00E03A5E">
        <w:trPr>
          <w:trHeight w:val="454"/>
        </w:trPr>
        <w:tc>
          <w:tcPr>
            <w:tcW w:w="5222" w:type="dxa"/>
            <w:vAlign w:val="center"/>
          </w:tcPr>
          <w:p w:rsidR="005D7805" w:rsidRPr="00691EE4" w:rsidRDefault="005D7805" w:rsidP="00770251"/>
        </w:tc>
        <w:tc>
          <w:tcPr>
            <w:tcW w:w="1985" w:type="dxa"/>
            <w:vAlign w:val="center"/>
          </w:tcPr>
          <w:p w:rsidR="005D7805" w:rsidRPr="000F5420" w:rsidRDefault="005D7805" w:rsidP="00770251"/>
        </w:tc>
        <w:tc>
          <w:tcPr>
            <w:tcW w:w="3213" w:type="dxa"/>
            <w:vAlign w:val="center"/>
          </w:tcPr>
          <w:p w:rsidR="005D7805" w:rsidRPr="00691EE4" w:rsidRDefault="005D7805" w:rsidP="00770251">
            <w:r w:rsidRPr="00691EE4">
              <w:t>£</w:t>
            </w:r>
          </w:p>
        </w:tc>
      </w:tr>
    </w:tbl>
    <w:p w:rsidR="00183AA9" w:rsidRPr="00B85305" w:rsidRDefault="00183AA9" w:rsidP="00770251"/>
    <w:p w:rsidR="000F06AE" w:rsidRPr="00691EE4" w:rsidRDefault="000F06AE" w:rsidP="00770251">
      <w:pPr>
        <w:pStyle w:val="Heading2"/>
      </w:pPr>
      <w:r w:rsidRPr="00B85305">
        <w:t xml:space="preserve">Type of accommodation 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Accommodation details"/>
        <w:tblDescription w:val="Accommodation details"/>
      </w:tblPr>
      <w:tblGrid>
        <w:gridCol w:w="4513"/>
        <w:gridCol w:w="5907"/>
      </w:tblGrid>
      <w:tr w:rsidR="0041572D" w:rsidRPr="00691EE4" w:rsidTr="00770251">
        <w:trPr>
          <w:trHeight w:val="477"/>
          <w:tblHeader/>
        </w:trPr>
        <w:tc>
          <w:tcPr>
            <w:tcW w:w="4513" w:type="dxa"/>
            <w:vAlign w:val="center"/>
          </w:tcPr>
          <w:p w:rsidR="0041572D" w:rsidRPr="00770251" w:rsidRDefault="0041572D" w:rsidP="00770251">
            <w:pPr>
              <w:rPr>
                <w:b/>
                <w:snapToGrid w:val="0"/>
              </w:rPr>
            </w:pPr>
            <w:r w:rsidRPr="00770251">
              <w:rPr>
                <w:b/>
                <w:snapToGrid w:val="0"/>
              </w:rPr>
              <w:t>Question</w:t>
            </w:r>
          </w:p>
        </w:tc>
        <w:tc>
          <w:tcPr>
            <w:tcW w:w="5907" w:type="dxa"/>
            <w:vAlign w:val="center"/>
          </w:tcPr>
          <w:p w:rsidR="0041572D" w:rsidRPr="00770251" w:rsidRDefault="0041572D" w:rsidP="00770251">
            <w:pPr>
              <w:rPr>
                <w:b/>
                <w:snapToGrid w:val="0"/>
              </w:rPr>
            </w:pPr>
            <w:r w:rsidRPr="00770251">
              <w:rPr>
                <w:b/>
                <w:snapToGrid w:val="0"/>
              </w:rPr>
              <w:t>Your answer</w:t>
            </w:r>
          </w:p>
        </w:tc>
      </w:tr>
      <w:tr w:rsidR="0041572D" w:rsidRPr="00691EE4" w:rsidTr="003B16CB">
        <w:trPr>
          <w:trHeight w:val="477"/>
        </w:trPr>
        <w:tc>
          <w:tcPr>
            <w:tcW w:w="4513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  <w:r w:rsidRPr="00691EE4">
              <w:rPr>
                <w:snapToGrid w:val="0"/>
              </w:rPr>
              <w:t>Shared Accommodation (private)</w:t>
            </w:r>
          </w:p>
        </w:tc>
        <w:tc>
          <w:tcPr>
            <w:tcW w:w="5907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</w:p>
        </w:tc>
      </w:tr>
      <w:tr w:rsidR="0041572D" w:rsidRPr="00691EE4" w:rsidTr="00E9765E">
        <w:trPr>
          <w:trHeight w:val="477"/>
        </w:trPr>
        <w:tc>
          <w:tcPr>
            <w:tcW w:w="4513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  <w:r w:rsidRPr="00691EE4">
              <w:rPr>
                <w:snapToGrid w:val="0"/>
              </w:rPr>
              <w:t>Private landlord (self-contained)</w:t>
            </w:r>
          </w:p>
        </w:tc>
        <w:tc>
          <w:tcPr>
            <w:tcW w:w="5907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</w:p>
        </w:tc>
      </w:tr>
      <w:tr w:rsidR="0041572D" w:rsidRPr="00691EE4" w:rsidTr="003C3F57">
        <w:trPr>
          <w:trHeight w:val="477"/>
        </w:trPr>
        <w:tc>
          <w:tcPr>
            <w:tcW w:w="4513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  <w:r w:rsidRPr="00691EE4">
              <w:rPr>
                <w:snapToGrid w:val="0"/>
              </w:rPr>
              <w:t>Social Landlord</w:t>
            </w:r>
          </w:p>
        </w:tc>
        <w:tc>
          <w:tcPr>
            <w:tcW w:w="5907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</w:p>
        </w:tc>
      </w:tr>
      <w:tr w:rsidR="0041572D" w:rsidRPr="00691EE4" w:rsidTr="0070458A">
        <w:trPr>
          <w:trHeight w:val="477"/>
        </w:trPr>
        <w:tc>
          <w:tcPr>
            <w:tcW w:w="4513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  <w:r w:rsidRPr="00691EE4">
              <w:rPr>
                <w:snapToGrid w:val="0"/>
              </w:rPr>
              <w:t>Council Tenant</w:t>
            </w:r>
          </w:p>
        </w:tc>
        <w:tc>
          <w:tcPr>
            <w:tcW w:w="5907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</w:p>
        </w:tc>
      </w:tr>
      <w:tr w:rsidR="0041572D" w:rsidRPr="00691EE4" w:rsidTr="0063138C">
        <w:trPr>
          <w:trHeight w:val="477"/>
        </w:trPr>
        <w:tc>
          <w:tcPr>
            <w:tcW w:w="4513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  <w:r w:rsidRPr="00691EE4">
              <w:rPr>
                <w:snapToGrid w:val="0"/>
              </w:rPr>
              <w:t>Number of bedrooms in your property</w:t>
            </w:r>
          </w:p>
        </w:tc>
        <w:tc>
          <w:tcPr>
            <w:tcW w:w="5907" w:type="dxa"/>
            <w:vAlign w:val="center"/>
          </w:tcPr>
          <w:p w:rsidR="0041572D" w:rsidRPr="00691EE4" w:rsidRDefault="0041572D" w:rsidP="00770251">
            <w:pPr>
              <w:rPr>
                <w:snapToGrid w:val="0"/>
              </w:rPr>
            </w:pPr>
          </w:p>
        </w:tc>
      </w:tr>
    </w:tbl>
    <w:p w:rsidR="000F06AE" w:rsidRDefault="000F06AE" w:rsidP="00770251">
      <w:pPr>
        <w:pStyle w:val="DefinitionList"/>
      </w:pPr>
    </w:p>
    <w:p w:rsidR="0041572D" w:rsidRDefault="008850BD" w:rsidP="00770251">
      <w:pPr>
        <w:pStyle w:val="Heading2"/>
      </w:pPr>
      <w:r w:rsidRPr="000F06AE">
        <w:t>Do you or any member of your household have any health problems or special circumstances that are relevant t</w:t>
      </w:r>
      <w:r w:rsidR="0041572D">
        <w:t xml:space="preserve">o you applying for assistance? </w:t>
      </w:r>
    </w:p>
    <w:p w:rsidR="0041572D" w:rsidRPr="000F06AE" w:rsidRDefault="0041572D" w:rsidP="007702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284988</wp:posOffset>
                </wp:positionV>
                <wp:extent cx="6619875" cy="1228725"/>
                <wp:effectExtent l="0" t="0" r="28575" b="28575"/>
                <wp:wrapSquare wrapText="bothSides"/>
                <wp:docPr id="4" name="Text Box 2" descr="Health problems" title="Health proble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15" w:rsidRDefault="006F2215" w:rsidP="00770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Health problems - Description: Health problems" style="position:absolute;margin-left:470.05pt;margin-top:22.45pt;width:521.2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">
                <v:textbox>
                  <w:txbxContent>
                    <w:p w:rsidR="006F2215" w:rsidRDefault="006F2215" w:rsidP="00770251"/>
                  </w:txbxContent>
                </v:textbox>
                <w10:wrap type="square" anchorx="margin"/>
              </v:shape>
            </w:pict>
          </mc:Fallback>
        </mc:AlternateContent>
      </w:r>
      <w:r>
        <w:t>If so, please give details.</w:t>
      </w:r>
    </w:p>
    <w:p w:rsidR="0041572D" w:rsidRDefault="0041572D" w:rsidP="00770251"/>
    <w:p w:rsidR="003A2AEA" w:rsidRPr="00691EE4" w:rsidRDefault="003A2AEA" w:rsidP="00770251"/>
    <w:p w:rsidR="006F2215" w:rsidRDefault="003A2AEA" w:rsidP="00770251">
      <w:pPr>
        <w:pStyle w:val="Heading2"/>
      </w:pPr>
      <w:r w:rsidRPr="00B85305">
        <w:t xml:space="preserve">Are you currently receiving any independent money advice? </w:t>
      </w:r>
    </w:p>
    <w:p w:rsidR="008850BD" w:rsidRDefault="006F2215" w:rsidP="007702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619875" cy="878205"/>
                <wp:effectExtent l="0" t="0" r="28575" b="17145"/>
                <wp:wrapSquare wrapText="bothSides"/>
                <wp:docPr id="5" name="Text Box 2" descr="Advice" title="Adv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15" w:rsidRDefault="006F2215" w:rsidP="00770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itle: Advice - Description: Advice" style="position:absolute;margin-left:0;margin-top:25.2pt;width:521.25pt;height:69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">
                <v:textbox>
                  <w:txbxContent>
                    <w:p w:rsidR="006F2215" w:rsidRDefault="006F2215" w:rsidP="00770251"/>
                  </w:txbxContent>
                </v:textbox>
                <w10:wrap type="square" anchorx="margin"/>
              </v:shape>
            </w:pict>
          </mc:Fallback>
        </mc:AlternateContent>
      </w:r>
      <w:r w:rsidR="003A2AEA" w:rsidRPr="00B85305">
        <w:t>If so please specify</w:t>
      </w:r>
      <w:r>
        <w:t xml:space="preserve"> who from</w:t>
      </w:r>
      <w:r w:rsidR="0041572D">
        <w:t>.</w:t>
      </w:r>
    </w:p>
    <w:p w:rsidR="006F2215" w:rsidRPr="00691EE4" w:rsidRDefault="006F2215" w:rsidP="00770251"/>
    <w:p w:rsidR="006F2215" w:rsidRDefault="003A2AEA" w:rsidP="00770251">
      <w:pPr>
        <w:pStyle w:val="Heading2"/>
      </w:pPr>
      <w:r w:rsidRPr="00B85305">
        <w:lastRenderedPageBreak/>
        <w:t>Have you contacted Exeter City Council’s housing options team r</w:t>
      </w:r>
      <w:r w:rsidR="006F2215">
        <w:t xml:space="preserve">egarding your housing situation? </w:t>
      </w:r>
    </w:p>
    <w:p w:rsidR="003A2AEA" w:rsidRPr="00691EE4" w:rsidRDefault="006F2215" w:rsidP="007702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5BA383" wp14:editId="109C985B">
                <wp:simplePos x="0" y="0"/>
                <wp:positionH relativeFrom="margin">
                  <wp:align>left</wp:align>
                </wp:positionH>
                <wp:positionV relativeFrom="paragraph">
                  <wp:posOffset>373025</wp:posOffset>
                </wp:positionV>
                <wp:extent cx="6619875" cy="409575"/>
                <wp:effectExtent l="0" t="0" r="28575" b="28575"/>
                <wp:wrapSquare wrapText="bothSides"/>
                <wp:docPr id="6" name="Text Box 2" descr="Housing officer" title="Housing offic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15" w:rsidRDefault="006F2215" w:rsidP="00770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A383" id="_x0000_s1028" type="#_x0000_t202" alt="Title: Housing officer - Description: Housing officer" style="position:absolute;margin-left:0;margin-top:29.35pt;width:521.25pt;height:3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">
                <v:textbox>
                  <w:txbxContent>
                    <w:p w:rsidR="006F2215" w:rsidRDefault="006F2215" w:rsidP="00770251"/>
                  </w:txbxContent>
                </v:textbox>
                <w10:wrap type="square" anchorx="margin"/>
              </v:shape>
            </w:pict>
          </mc:Fallback>
        </mc:AlternateContent>
      </w:r>
      <w:r>
        <w:t>I</w:t>
      </w:r>
      <w:r w:rsidR="003A2AEA" w:rsidRPr="00B85305">
        <w:t xml:space="preserve">f so please provide your housing officers name? </w:t>
      </w:r>
    </w:p>
    <w:p w:rsidR="006F2215" w:rsidRDefault="00592512" w:rsidP="00770251">
      <w:r>
        <w:br/>
      </w:r>
    </w:p>
    <w:p w:rsidR="00592512" w:rsidRDefault="000B1F30" w:rsidP="00770251">
      <w:pPr>
        <w:pStyle w:val="Heading2"/>
        <w:rPr>
          <w:color w:val="595959" w:themeColor="text1" w:themeTint="A6"/>
        </w:rPr>
      </w:pPr>
      <w:r>
        <w:t xml:space="preserve">About your </w:t>
      </w:r>
      <w:r w:rsidRPr="00592512">
        <w:t>tenancy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About your tenancy"/>
        <w:tblDescription w:val="About your tenancy"/>
      </w:tblPr>
      <w:tblGrid>
        <w:gridCol w:w="6222"/>
        <w:gridCol w:w="4198"/>
      </w:tblGrid>
      <w:tr w:rsidR="00770251" w:rsidRPr="00691EE4" w:rsidTr="00770251">
        <w:trPr>
          <w:trHeight w:val="454"/>
          <w:tblHeader/>
        </w:trPr>
        <w:tc>
          <w:tcPr>
            <w:tcW w:w="6222" w:type="dxa"/>
            <w:vAlign w:val="center"/>
          </w:tcPr>
          <w:p w:rsidR="00770251" w:rsidRPr="00770251" w:rsidRDefault="00770251" w:rsidP="00770251">
            <w:pPr>
              <w:rPr>
                <w:b/>
              </w:rPr>
            </w:pPr>
            <w:r w:rsidRPr="00770251">
              <w:rPr>
                <w:b/>
              </w:rPr>
              <w:t>Question</w:t>
            </w:r>
          </w:p>
        </w:tc>
        <w:tc>
          <w:tcPr>
            <w:tcW w:w="4198" w:type="dxa"/>
            <w:vAlign w:val="center"/>
          </w:tcPr>
          <w:p w:rsidR="00770251" w:rsidRPr="00770251" w:rsidRDefault="00770251" w:rsidP="00770251">
            <w:pPr>
              <w:rPr>
                <w:b/>
              </w:rPr>
            </w:pPr>
            <w:r w:rsidRPr="00770251">
              <w:rPr>
                <w:b/>
              </w:rPr>
              <w:t>Your answer</w:t>
            </w:r>
          </w:p>
        </w:tc>
      </w:tr>
      <w:tr w:rsidR="00592512" w:rsidRPr="00691EE4" w:rsidTr="00770251">
        <w:trPr>
          <w:trHeight w:val="454"/>
        </w:trPr>
        <w:tc>
          <w:tcPr>
            <w:tcW w:w="6222" w:type="dxa"/>
            <w:vAlign w:val="center"/>
          </w:tcPr>
          <w:p w:rsidR="00592512" w:rsidRPr="000B1F30" w:rsidRDefault="00592512" w:rsidP="00770251">
            <w:r w:rsidRPr="000B1F30">
              <w:t>How much notice is required to end your tenancy?</w:t>
            </w:r>
          </w:p>
        </w:tc>
        <w:tc>
          <w:tcPr>
            <w:tcW w:w="4198" w:type="dxa"/>
            <w:vAlign w:val="center"/>
          </w:tcPr>
          <w:p w:rsidR="00592512" w:rsidRPr="00691EE4" w:rsidRDefault="00592512" w:rsidP="00770251"/>
        </w:tc>
      </w:tr>
      <w:tr w:rsidR="00592512" w:rsidRPr="00691EE4" w:rsidTr="00770251">
        <w:trPr>
          <w:trHeight w:val="454"/>
        </w:trPr>
        <w:tc>
          <w:tcPr>
            <w:tcW w:w="6222" w:type="dxa"/>
            <w:vAlign w:val="center"/>
          </w:tcPr>
          <w:p w:rsidR="00592512" w:rsidRPr="000B1F30" w:rsidRDefault="00592512" w:rsidP="00770251">
            <w:r w:rsidRPr="000B1F30">
              <w:t>When is your tenancy due to end?</w:t>
            </w:r>
          </w:p>
        </w:tc>
        <w:tc>
          <w:tcPr>
            <w:tcW w:w="4198" w:type="dxa"/>
            <w:vAlign w:val="center"/>
          </w:tcPr>
          <w:p w:rsidR="00592512" w:rsidRPr="00691EE4" w:rsidRDefault="00592512" w:rsidP="00770251"/>
        </w:tc>
      </w:tr>
      <w:tr w:rsidR="00592512" w:rsidRPr="00691EE4" w:rsidTr="00770251">
        <w:trPr>
          <w:trHeight w:val="454"/>
        </w:trPr>
        <w:tc>
          <w:tcPr>
            <w:tcW w:w="6222" w:type="dxa"/>
            <w:vAlign w:val="center"/>
          </w:tcPr>
          <w:p w:rsidR="00592512" w:rsidRPr="000B1F30" w:rsidRDefault="00592512" w:rsidP="00770251">
            <w:r w:rsidRPr="000B1F30">
              <w:t>Can you leave your tenancy without financial penalty?</w:t>
            </w:r>
          </w:p>
        </w:tc>
        <w:tc>
          <w:tcPr>
            <w:tcW w:w="4198" w:type="dxa"/>
            <w:vAlign w:val="center"/>
          </w:tcPr>
          <w:p w:rsidR="00592512" w:rsidRPr="00691EE4" w:rsidRDefault="00592512" w:rsidP="00770251"/>
        </w:tc>
      </w:tr>
    </w:tbl>
    <w:p w:rsidR="0041572D" w:rsidRDefault="0041572D" w:rsidP="00770251"/>
    <w:p w:rsidR="00770251" w:rsidRDefault="00770251" w:rsidP="00770251"/>
    <w:p w:rsidR="00770251" w:rsidRDefault="00770251">
      <w:pPr>
        <w:overflowPunct/>
        <w:autoSpaceDE/>
        <w:autoSpaceDN/>
        <w:adjustRightInd/>
        <w:spacing w:before="0" w:after="160" w:line="259" w:lineRule="auto"/>
        <w:textAlignment w:val="auto"/>
        <w:rPr>
          <w:rFonts w:eastAsiaTheme="majorEastAsia"/>
          <w:b/>
          <w:sz w:val="28"/>
          <w:szCs w:val="28"/>
          <w:u w:val="single"/>
        </w:rPr>
      </w:pPr>
      <w:r>
        <w:rPr>
          <w:u w:val="single"/>
        </w:rPr>
        <w:br w:type="page"/>
      </w:r>
    </w:p>
    <w:p w:rsidR="00BB77CB" w:rsidRPr="00770251" w:rsidRDefault="00ED48A2" w:rsidP="00770251">
      <w:pPr>
        <w:pStyle w:val="Heading2"/>
        <w:jc w:val="center"/>
        <w:rPr>
          <w:u w:val="single"/>
        </w:rPr>
      </w:pPr>
      <w:r w:rsidRPr="00770251">
        <w:rPr>
          <w:u w:val="single"/>
        </w:rPr>
        <w:lastRenderedPageBreak/>
        <w:t>C</w:t>
      </w:r>
      <w:r w:rsidR="00BB77CB" w:rsidRPr="00770251">
        <w:rPr>
          <w:u w:val="single"/>
        </w:rPr>
        <w:t xml:space="preserve">omplete this </w:t>
      </w:r>
      <w:r w:rsidR="00770251">
        <w:rPr>
          <w:u w:val="single"/>
        </w:rPr>
        <w:t>page</w:t>
      </w:r>
      <w:r w:rsidR="00BB77CB" w:rsidRPr="00770251">
        <w:rPr>
          <w:u w:val="single"/>
        </w:rPr>
        <w:t xml:space="preserve"> if </w:t>
      </w:r>
      <w:r w:rsidRPr="00770251">
        <w:rPr>
          <w:u w:val="single"/>
        </w:rPr>
        <w:t>you’re applying for</w:t>
      </w:r>
      <w:r w:rsidR="00BB77CB" w:rsidRPr="00770251">
        <w:rPr>
          <w:u w:val="single"/>
        </w:rPr>
        <w:t xml:space="preserve"> </w:t>
      </w:r>
      <w:r w:rsidRPr="00770251">
        <w:rPr>
          <w:u w:val="single"/>
        </w:rPr>
        <w:t xml:space="preserve">help with </w:t>
      </w:r>
      <w:r w:rsidR="0094205D" w:rsidRPr="00770251">
        <w:rPr>
          <w:u w:val="single"/>
        </w:rPr>
        <w:t>a deposit or rent in advance</w:t>
      </w:r>
    </w:p>
    <w:p w:rsidR="0094205D" w:rsidRPr="00B85305" w:rsidRDefault="0094205D" w:rsidP="00770251"/>
    <w:p w:rsidR="00770251" w:rsidRDefault="00E325DC" w:rsidP="00770251">
      <w:pPr>
        <w:pStyle w:val="Heading2"/>
      </w:pPr>
      <w:r w:rsidRPr="00B85305">
        <w:t>Please explain your reasons for</w:t>
      </w:r>
      <w:r w:rsidR="00DB62E3" w:rsidRPr="00B85305">
        <w:t xml:space="preserve"> requesting assistance </w:t>
      </w:r>
      <w:r w:rsidR="00B85305" w:rsidRPr="00B85305">
        <w:t>a DHP</w:t>
      </w:r>
    </w:p>
    <w:p w:rsidR="00E325DC" w:rsidRPr="00B85305" w:rsidRDefault="00770251" w:rsidP="007702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447666</wp:posOffset>
                </wp:positionV>
                <wp:extent cx="6627495" cy="996950"/>
                <wp:effectExtent l="0" t="0" r="20955" b="12700"/>
                <wp:wrapSquare wrapText="bothSides"/>
                <wp:docPr id="7" name="Text Box 2" descr="Reasons for request" title="Reasons for reque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51" w:rsidRDefault="00770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itle: Reasons for request - Description: Reasons for request" style="position:absolute;margin-left:470.65pt;margin-top:35.25pt;width:521.85pt;height:7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">
                <v:textbox>
                  <w:txbxContent>
                    <w:p w:rsidR="00770251" w:rsidRDefault="00770251"/>
                  </w:txbxContent>
                </v:textbox>
                <w10:wrap type="square" anchorx="margin"/>
              </v:shape>
            </w:pict>
          </mc:Fallback>
        </mc:AlternateContent>
      </w:r>
      <w:r>
        <w:t>W</w:t>
      </w:r>
      <w:r w:rsidR="00B85305" w:rsidRPr="00B85305">
        <w:t>hy you need</w:t>
      </w:r>
      <w:r w:rsidR="00E325DC" w:rsidRPr="00B85305">
        <w:t xml:space="preserve"> to vacate your current address</w:t>
      </w:r>
      <w:r w:rsidR="006A043D" w:rsidRPr="00B85305">
        <w:t xml:space="preserve"> and</w:t>
      </w:r>
      <w:r w:rsidR="008850BD" w:rsidRPr="00B85305">
        <w:t xml:space="preserve"> why the new accommodation is suited to your needs</w:t>
      </w:r>
      <w:r>
        <w:t>.</w:t>
      </w:r>
    </w:p>
    <w:p w:rsidR="00770251" w:rsidRDefault="00770251" w:rsidP="00770251">
      <w:pPr>
        <w:pStyle w:val="Heading2"/>
      </w:pPr>
    </w:p>
    <w:p w:rsidR="00BB77CB" w:rsidRDefault="00503A6E" w:rsidP="00770251">
      <w:pPr>
        <w:pStyle w:val="Heading2"/>
      </w:pPr>
      <w:r w:rsidRPr="00B85305">
        <w:t>The proposed</w:t>
      </w:r>
      <w:r w:rsidR="00195D64">
        <w:t xml:space="preserve"> new</w:t>
      </w:r>
      <w:r w:rsidRPr="00B85305">
        <w:t xml:space="preserve"> property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ew property details"/>
        <w:tblDescription w:val="New property details"/>
      </w:tblPr>
      <w:tblGrid>
        <w:gridCol w:w="2830"/>
        <w:gridCol w:w="7626"/>
      </w:tblGrid>
      <w:tr w:rsidR="00195D64" w:rsidTr="00195D64">
        <w:trPr>
          <w:tblHeader/>
        </w:trPr>
        <w:tc>
          <w:tcPr>
            <w:tcW w:w="2830" w:type="dxa"/>
          </w:tcPr>
          <w:p w:rsidR="00195D64" w:rsidRPr="00195D64" w:rsidRDefault="00195D64" w:rsidP="00195D64">
            <w:pPr>
              <w:rPr>
                <w:b/>
              </w:rPr>
            </w:pPr>
            <w:r w:rsidRPr="00195D64">
              <w:rPr>
                <w:b/>
              </w:rPr>
              <w:t>Question</w:t>
            </w:r>
          </w:p>
        </w:tc>
        <w:tc>
          <w:tcPr>
            <w:tcW w:w="7626" w:type="dxa"/>
          </w:tcPr>
          <w:p w:rsidR="00195D64" w:rsidRPr="00195D64" w:rsidRDefault="00195D64" w:rsidP="00195D64">
            <w:pPr>
              <w:rPr>
                <w:b/>
              </w:rPr>
            </w:pPr>
            <w:r w:rsidRPr="00195D64">
              <w:rPr>
                <w:b/>
              </w:rPr>
              <w:t>Your answer</w:t>
            </w:r>
          </w:p>
        </w:tc>
      </w:tr>
      <w:tr w:rsidR="00195D64" w:rsidTr="00195D64">
        <w:tc>
          <w:tcPr>
            <w:tcW w:w="2830" w:type="dxa"/>
          </w:tcPr>
          <w:p w:rsidR="00195D64" w:rsidRDefault="00195D64" w:rsidP="00195D64">
            <w:r>
              <w:t>Address</w:t>
            </w:r>
          </w:p>
          <w:p w:rsidR="00195D64" w:rsidRDefault="00195D64" w:rsidP="00195D64"/>
          <w:p w:rsidR="00195D64" w:rsidRDefault="00195D64" w:rsidP="00195D64"/>
        </w:tc>
        <w:tc>
          <w:tcPr>
            <w:tcW w:w="7626" w:type="dxa"/>
          </w:tcPr>
          <w:p w:rsidR="00195D64" w:rsidRDefault="00195D64" w:rsidP="00195D64"/>
        </w:tc>
      </w:tr>
      <w:tr w:rsidR="00195D64" w:rsidTr="00195D64">
        <w:tc>
          <w:tcPr>
            <w:tcW w:w="2830" w:type="dxa"/>
          </w:tcPr>
          <w:p w:rsidR="00195D64" w:rsidRDefault="00195D64" w:rsidP="00195D64">
            <w:r>
              <w:t>Postcode</w:t>
            </w:r>
          </w:p>
        </w:tc>
        <w:tc>
          <w:tcPr>
            <w:tcW w:w="7626" w:type="dxa"/>
          </w:tcPr>
          <w:p w:rsidR="00195D64" w:rsidRDefault="00195D64" w:rsidP="00195D64"/>
        </w:tc>
      </w:tr>
      <w:tr w:rsidR="00195D64" w:rsidTr="00195D64">
        <w:tc>
          <w:tcPr>
            <w:tcW w:w="2830" w:type="dxa"/>
          </w:tcPr>
          <w:p w:rsidR="00195D64" w:rsidRDefault="00195D64" w:rsidP="00195D64">
            <w:r>
              <w:t>Number of bedrooms</w:t>
            </w:r>
          </w:p>
        </w:tc>
        <w:tc>
          <w:tcPr>
            <w:tcW w:w="7626" w:type="dxa"/>
          </w:tcPr>
          <w:p w:rsidR="00195D64" w:rsidRDefault="00195D64" w:rsidP="00195D64"/>
        </w:tc>
      </w:tr>
    </w:tbl>
    <w:p w:rsidR="0094205D" w:rsidRDefault="0094205D" w:rsidP="00770251"/>
    <w:tbl>
      <w:tblPr>
        <w:tblStyle w:val="TableGrid"/>
        <w:tblW w:w="0" w:type="auto"/>
        <w:tblLook w:val="04A0" w:firstRow="1" w:lastRow="0" w:firstColumn="1" w:lastColumn="0" w:noHBand="0" w:noVBand="1"/>
        <w:tblCaption w:val="Rent and start date"/>
        <w:tblDescription w:val="Rent and start date"/>
      </w:tblPr>
      <w:tblGrid>
        <w:gridCol w:w="2614"/>
        <w:gridCol w:w="2614"/>
        <w:gridCol w:w="2614"/>
        <w:gridCol w:w="2614"/>
      </w:tblGrid>
      <w:tr w:rsidR="00195D64" w:rsidRPr="00195D64" w:rsidTr="00195D64">
        <w:trPr>
          <w:tblHeader/>
        </w:trPr>
        <w:tc>
          <w:tcPr>
            <w:tcW w:w="2614" w:type="dxa"/>
          </w:tcPr>
          <w:p w:rsidR="00195D64" w:rsidRPr="00195D64" w:rsidRDefault="00195D64" w:rsidP="00770251">
            <w:pPr>
              <w:rPr>
                <w:b/>
              </w:rPr>
            </w:pPr>
            <w:r w:rsidRPr="00195D64">
              <w:rPr>
                <w:b/>
              </w:rPr>
              <w:t>Rent charged</w:t>
            </w:r>
          </w:p>
        </w:tc>
        <w:tc>
          <w:tcPr>
            <w:tcW w:w="2614" w:type="dxa"/>
          </w:tcPr>
          <w:p w:rsidR="00195D64" w:rsidRPr="00195D64" w:rsidRDefault="00195D64" w:rsidP="00770251">
            <w:pPr>
              <w:rPr>
                <w:b/>
              </w:rPr>
            </w:pPr>
            <w:r w:rsidRPr="00195D64">
              <w:rPr>
                <w:b/>
              </w:rPr>
              <w:t>Rent frequency</w:t>
            </w:r>
          </w:p>
        </w:tc>
        <w:tc>
          <w:tcPr>
            <w:tcW w:w="2614" w:type="dxa"/>
          </w:tcPr>
          <w:p w:rsidR="00195D64" w:rsidRPr="00195D64" w:rsidRDefault="00195D64" w:rsidP="00770251">
            <w:pPr>
              <w:rPr>
                <w:b/>
              </w:rPr>
            </w:pPr>
            <w:r w:rsidRPr="00195D64">
              <w:rPr>
                <w:b/>
              </w:rPr>
              <w:t>Tenancy start date</w:t>
            </w:r>
          </w:p>
        </w:tc>
        <w:tc>
          <w:tcPr>
            <w:tcW w:w="2614" w:type="dxa"/>
          </w:tcPr>
          <w:p w:rsidR="00195D64" w:rsidRPr="00195D64" w:rsidRDefault="00195D64" w:rsidP="00770251">
            <w:pPr>
              <w:rPr>
                <w:b/>
              </w:rPr>
            </w:pPr>
            <w:r w:rsidRPr="00195D64">
              <w:rPr>
                <w:b/>
              </w:rPr>
              <w:t>Move in date</w:t>
            </w:r>
          </w:p>
        </w:tc>
      </w:tr>
      <w:tr w:rsidR="00195D64" w:rsidTr="00195D64">
        <w:tc>
          <w:tcPr>
            <w:tcW w:w="2614" w:type="dxa"/>
          </w:tcPr>
          <w:p w:rsidR="00195D64" w:rsidRDefault="00195D64" w:rsidP="00770251"/>
        </w:tc>
        <w:tc>
          <w:tcPr>
            <w:tcW w:w="2614" w:type="dxa"/>
          </w:tcPr>
          <w:p w:rsidR="00195D64" w:rsidRDefault="00195D64" w:rsidP="00770251"/>
        </w:tc>
        <w:tc>
          <w:tcPr>
            <w:tcW w:w="2614" w:type="dxa"/>
          </w:tcPr>
          <w:p w:rsidR="00195D64" w:rsidRDefault="00195D64" w:rsidP="00770251"/>
        </w:tc>
        <w:tc>
          <w:tcPr>
            <w:tcW w:w="2614" w:type="dxa"/>
          </w:tcPr>
          <w:p w:rsidR="00195D64" w:rsidRDefault="00195D64" w:rsidP="00770251"/>
        </w:tc>
      </w:tr>
    </w:tbl>
    <w:p w:rsidR="00195D64" w:rsidRPr="00691EE4" w:rsidRDefault="00195D64" w:rsidP="00770251"/>
    <w:p w:rsidR="0094205D" w:rsidRPr="00691EE4" w:rsidRDefault="0094205D" w:rsidP="00770251">
      <w:pPr>
        <w:pStyle w:val="Heading2"/>
      </w:pPr>
      <w:r w:rsidRPr="00B85305">
        <w:t>Your agent / landlord’s bank details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Agent's bank details"/>
        <w:tblDescription w:val="Agent's bank details"/>
      </w:tblPr>
      <w:tblGrid>
        <w:gridCol w:w="2820"/>
        <w:gridCol w:w="7600"/>
      </w:tblGrid>
      <w:tr w:rsidR="00770251" w:rsidRPr="00691EE4" w:rsidTr="00770251">
        <w:trPr>
          <w:trHeight w:val="454"/>
          <w:tblHeader/>
        </w:trPr>
        <w:tc>
          <w:tcPr>
            <w:tcW w:w="2820" w:type="dxa"/>
            <w:vAlign w:val="center"/>
          </w:tcPr>
          <w:p w:rsidR="00770251" w:rsidRPr="00770251" w:rsidRDefault="00770251" w:rsidP="00770251">
            <w:pPr>
              <w:rPr>
                <w:b/>
              </w:rPr>
            </w:pPr>
            <w:r w:rsidRPr="00770251">
              <w:rPr>
                <w:b/>
              </w:rPr>
              <w:t>Question</w:t>
            </w:r>
          </w:p>
        </w:tc>
        <w:tc>
          <w:tcPr>
            <w:tcW w:w="7600" w:type="dxa"/>
            <w:vAlign w:val="center"/>
          </w:tcPr>
          <w:p w:rsidR="00770251" w:rsidRPr="00770251" w:rsidRDefault="00770251" w:rsidP="00770251">
            <w:pPr>
              <w:rPr>
                <w:b/>
              </w:rPr>
            </w:pPr>
            <w:r w:rsidRPr="00770251">
              <w:rPr>
                <w:b/>
              </w:rPr>
              <w:t>Your answer</w:t>
            </w:r>
          </w:p>
        </w:tc>
      </w:tr>
      <w:tr w:rsidR="00691EE4" w:rsidRPr="00691EE4" w:rsidTr="00770251">
        <w:trPr>
          <w:trHeight w:val="454"/>
        </w:trPr>
        <w:tc>
          <w:tcPr>
            <w:tcW w:w="2820" w:type="dxa"/>
            <w:vAlign w:val="center"/>
          </w:tcPr>
          <w:p w:rsidR="0094205D" w:rsidRPr="00691EE4" w:rsidRDefault="0094205D" w:rsidP="00770251">
            <w:r w:rsidRPr="00691EE4">
              <w:t>Bank name</w:t>
            </w:r>
          </w:p>
        </w:tc>
        <w:tc>
          <w:tcPr>
            <w:tcW w:w="7600" w:type="dxa"/>
            <w:vAlign w:val="center"/>
          </w:tcPr>
          <w:p w:rsidR="0094205D" w:rsidRPr="00691EE4" w:rsidRDefault="0094205D" w:rsidP="00770251"/>
        </w:tc>
      </w:tr>
      <w:tr w:rsidR="00691EE4" w:rsidRPr="00691EE4" w:rsidTr="00770251">
        <w:trPr>
          <w:trHeight w:val="454"/>
        </w:trPr>
        <w:tc>
          <w:tcPr>
            <w:tcW w:w="2820" w:type="dxa"/>
            <w:vAlign w:val="center"/>
          </w:tcPr>
          <w:p w:rsidR="0094205D" w:rsidRPr="00691EE4" w:rsidRDefault="0094205D" w:rsidP="00770251">
            <w:r w:rsidRPr="00691EE4">
              <w:t>Name on account</w:t>
            </w:r>
          </w:p>
        </w:tc>
        <w:tc>
          <w:tcPr>
            <w:tcW w:w="7600" w:type="dxa"/>
            <w:vAlign w:val="center"/>
          </w:tcPr>
          <w:p w:rsidR="0094205D" w:rsidRPr="00691EE4" w:rsidRDefault="0094205D" w:rsidP="00770251"/>
        </w:tc>
      </w:tr>
      <w:tr w:rsidR="00770251" w:rsidRPr="00691EE4" w:rsidTr="00770251">
        <w:trPr>
          <w:trHeight w:val="454"/>
        </w:trPr>
        <w:tc>
          <w:tcPr>
            <w:tcW w:w="2820" w:type="dxa"/>
            <w:vAlign w:val="center"/>
          </w:tcPr>
          <w:p w:rsidR="00770251" w:rsidRPr="00691EE4" w:rsidRDefault="00770251" w:rsidP="00770251">
            <w:r w:rsidRPr="00691EE4">
              <w:t>Bank account number</w:t>
            </w:r>
          </w:p>
        </w:tc>
        <w:tc>
          <w:tcPr>
            <w:tcW w:w="7600" w:type="dxa"/>
            <w:vAlign w:val="center"/>
          </w:tcPr>
          <w:p w:rsidR="00770251" w:rsidRPr="00691EE4" w:rsidRDefault="00770251" w:rsidP="00770251"/>
        </w:tc>
      </w:tr>
      <w:tr w:rsidR="00770251" w:rsidRPr="00691EE4" w:rsidTr="00770251">
        <w:trPr>
          <w:trHeight w:val="454"/>
        </w:trPr>
        <w:tc>
          <w:tcPr>
            <w:tcW w:w="2820" w:type="dxa"/>
            <w:vAlign w:val="center"/>
          </w:tcPr>
          <w:p w:rsidR="00770251" w:rsidRPr="00691EE4" w:rsidRDefault="00770251" w:rsidP="00770251">
            <w:r w:rsidRPr="00691EE4">
              <w:t>Sort Code</w:t>
            </w:r>
          </w:p>
        </w:tc>
        <w:tc>
          <w:tcPr>
            <w:tcW w:w="7600" w:type="dxa"/>
            <w:vAlign w:val="center"/>
          </w:tcPr>
          <w:p w:rsidR="00770251" w:rsidRPr="00691EE4" w:rsidRDefault="00770251" w:rsidP="00770251"/>
        </w:tc>
      </w:tr>
    </w:tbl>
    <w:p w:rsidR="00195D64" w:rsidRDefault="00195D64" w:rsidP="00770251">
      <w:pPr>
        <w:pStyle w:val="Heading2"/>
      </w:pPr>
    </w:p>
    <w:p w:rsidR="00770251" w:rsidRDefault="00195D64" w:rsidP="0077025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A62FD2" wp14:editId="60857F20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627495" cy="665018"/>
                <wp:effectExtent l="0" t="0" r="20955" b="20955"/>
                <wp:wrapNone/>
                <wp:docPr id="8" name="Text Box 2" descr="Reasons for not contacting your landlord" title="Reasons for not contacting your landlo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51" w:rsidRDefault="00770251" w:rsidP="00770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2FD2" id="_x0000_s1030" type="#_x0000_t202" alt="Title: Reasons for not contacting your landlord - Description: Reasons for not contacting your landlord" style="position:absolute;margin-left:470.65pt;margin-top:25.15pt;width:521.85pt;height:52.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">
                <v:textbox>
                  <w:txbxContent>
                    <w:p w:rsidR="00770251" w:rsidRDefault="00770251" w:rsidP="00770251"/>
                  </w:txbxContent>
                </v:textbox>
                <w10:wrap anchorx="margin"/>
              </v:shape>
            </w:pict>
          </mc:Fallback>
        </mc:AlternateContent>
      </w:r>
      <w:r w:rsidR="00DB62E3" w:rsidRPr="00B85305">
        <w:t>If you would prefer us not to contact your landlord please explain why?</w:t>
      </w:r>
      <w:r w:rsidR="00770251">
        <w:br w:type="page"/>
      </w:r>
    </w:p>
    <w:p w:rsidR="0024018B" w:rsidRPr="00770251" w:rsidRDefault="0024018B" w:rsidP="00770251">
      <w:pPr>
        <w:pStyle w:val="Heading2"/>
        <w:jc w:val="center"/>
        <w:rPr>
          <w:u w:val="single"/>
        </w:rPr>
      </w:pPr>
      <w:r w:rsidRPr="00770251">
        <w:rPr>
          <w:u w:val="single"/>
        </w:rPr>
        <w:lastRenderedPageBreak/>
        <w:t xml:space="preserve">Complete this page if you are applying for assistance with </w:t>
      </w:r>
      <w:r w:rsidR="006C5D56" w:rsidRPr="00770251">
        <w:rPr>
          <w:u w:val="single"/>
        </w:rPr>
        <w:t xml:space="preserve">rent arrears or </w:t>
      </w:r>
      <w:r w:rsidRPr="00770251">
        <w:rPr>
          <w:u w:val="single"/>
        </w:rPr>
        <w:t>topping up your rent.</w:t>
      </w:r>
    </w:p>
    <w:p w:rsidR="0024018B" w:rsidRPr="00B85305" w:rsidRDefault="0024018B" w:rsidP="00770251"/>
    <w:p w:rsidR="0024018B" w:rsidRDefault="00990FDF" w:rsidP="00990FDF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6627495" cy="979805"/>
                <wp:effectExtent l="0" t="0" r="20955" b="10795"/>
                <wp:wrapSquare wrapText="bothSides"/>
                <wp:docPr id="9" name="Text Box 2" descr="Why you're requesting DHP" title="Why you're requesting DH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FDF" w:rsidRDefault="00990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itle: Why you're requesting DHP - Description: Why you're requesting DHP" style="position:absolute;margin-left:470.65pt;margin-top:29.25pt;width:521.85pt;height:77.1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">
                <v:textbox>
                  <w:txbxContent>
                    <w:p w:rsidR="00990FDF" w:rsidRDefault="00990FDF"/>
                  </w:txbxContent>
                </v:textbox>
                <w10:wrap type="square" anchorx="margin"/>
              </v:shape>
            </w:pict>
          </mc:Fallback>
        </mc:AlternateContent>
      </w:r>
      <w:r w:rsidR="0024018B" w:rsidRPr="00B85305">
        <w:t>Please explain briefly why you are requesting extra help through DHP.</w:t>
      </w:r>
    </w:p>
    <w:p w:rsidR="003943A7" w:rsidRPr="00B85305" w:rsidRDefault="003943A7" w:rsidP="00770251"/>
    <w:p w:rsidR="00990FDF" w:rsidRDefault="003943A7" w:rsidP="00990FDF">
      <w:pPr>
        <w:pStyle w:val="Heading2"/>
      </w:pPr>
      <w:r w:rsidRPr="00B85305">
        <w:t>I</w:t>
      </w:r>
      <w:r w:rsidR="0024018B" w:rsidRPr="00B85305">
        <w:t>s there any particular reason why this property is suited to your need</w:t>
      </w:r>
      <w:r w:rsidR="00990FDF">
        <w:t xml:space="preserve">s, or those of your household? </w:t>
      </w:r>
    </w:p>
    <w:p w:rsidR="0024018B" w:rsidRPr="00B85305" w:rsidRDefault="00204014" w:rsidP="007702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6619875" cy="1060450"/>
                <wp:effectExtent l="0" t="0" r="28575" b="25400"/>
                <wp:wrapSquare wrapText="bothSides"/>
                <wp:docPr id="10" name="Text Box 2" descr="Property reason" title="Property rea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014" w:rsidRDefault="00204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alt="Title: Property reason - Description: Property reason" style="position:absolute;margin-left:470.05pt;margin-top:20.5pt;width:521.25pt;height:83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">
                <v:textbox>
                  <w:txbxContent>
                    <w:p w:rsidR="00204014" w:rsidRDefault="00204014"/>
                  </w:txbxContent>
                </v:textbox>
                <w10:wrap type="square" anchorx="margin"/>
              </v:shape>
            </w:pict>
          </mc:Fallback>
        </mc:AlternateContent>
      </w:r>
      <w:r w:rsidR="0024018B" w:rsidRPr="00B85305">
        <w:t>If the answer is ‘yes’,</w:t>
      </w:r>
      <w:r w:rsidR="00990FDF">
        <w:t xml:space="preserve"> then please give full details.</w:t>
      </w:r>
    </w:p>
    <w:p w:rsidR="003943A7" w:rsidRPr="00691EE4" w:rsidRDefault="003943A7" w:rsidP="00770251"/>
    <w:p w:rsidR="00204014" w:rsidRDefault="00592512" w:rsidP="00204014">
      <w:pPr>
        <w:pStyle w:val="Heading2"/>
      </w:pPr>
      <w:r w:rsidRPr="00592512">
        <w:t>Are you considering moving to smaller accommodation?</w:t>
      </w:r>
    </w:p>
    <w:p w:rsidR="000E0B59" w:rsidRDefault="00176C09" w:rsidP="007702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26A7D1" wp14:editId="2F00E0A8">
                <wp:simplePos x="0" y="0"/>
                <wp:positionH relativeFrom="margin">
                  <wp:align>left</wp:align>
                </wp:positionH>
                <wp:positionV relativeFrom="paragraph">
                  <wp:posOffset>351028</wp:posOffset>
                </wp:positionV>
                <wp:extent cx="6619875" cy="987425"/>
                <wp:effectExtent l="0" t="0" r="28575" b="22225"/>
                <wp:wrapSquare wrapText="bothSides"/>
                <wp:docPr id="11" name="Text Box 2" descr="Property reason" title="Property rea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09" w:rsidRDefault="00176C09" w:rsidP="00176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A7D1" id="_x0000_s1033" type="#_x0000_t202" alt="Title: Property reason - Description: Property reason" style="position:absolute;margin-left:0;margin-top:27.65pt;width:521.25pt;height:77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">
                <v:textbox>
                  <w:txbxContent>
                    <w:p w:rsidR="00176C09" w:rsidRDefault="00176C09" w:rsidP="00176C09"/>
                  </w:txbxContent>
                </v:textbox>
                <w10:wrap type="square" anchorx="margin"/>
              </v:shape>
            </w:pict>
          </mc:Fallback>
        </mc:AlternateContent>
      </w:r>
      <w:r w:rsidR="00E668D4" w:rsidRPr="00592512">
        <w:t>If so, what steps are you taking?</w:t>
      </w:r>
    </w:p>
    <w:p w:rsidR="00176C09" w:rsidRPr="00691EE4" w:rsidRDefault="00176C09" w:rsidP="00770251"/>
    <w:p w:rsidR="00176C09" w:rsidRDefault="000E0B59" w:rsidP="00176C09">
      <w:pPr>
        <w:pStyle w:val="Heading2"/>
      </w:pPr>
      <w:r w:rsidRPr="000E0B59">
        <w:t xml:space="preserve">If you require an extra bedroom </w:t>
      </w:r>
      <w:r w:rsidR="008C5503">
        <w:t xml:space="preserve">please explain why here? </w:t>
      </w:r>
    </w:p>
    <w:p w:rsidR="000E0B59" w:rsidRDefault="00176C09" w:rsidP="007702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26A7D1" wp14:editId="2F00E0A8">
                <wp:simplePos x="0" y="0"/>
                <wp:positionH relativeFrom="margin">
                  <wp:align>left</wp:align>
                </wp:positionH>
                <wp:positionV relativeFrom="paragraph">
                  <wp:posOffset>296748</wp:posOffset>
                </wp:positionV>
                <wp:extent cx="6619875" cy="994410"/>
                <wp:effectExtent l="0" t="0" r="28575" b="15240"/>
                <wp:wrapSquare wrapText="bothSides"/>
                <wp:docPr id="13" name="Text Box 2" descr="Property reason" title="Property rea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9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09" w:rsidRDefault="00176C09" w:rsidP="00176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A7D1" id="_x0000_s1034" type="#_x0000_t202" alt="Title: Property reason - Description: Property reason" style="position:absolute;margin-left:0;margin-top:23.35pt;width:521.25pt;height:78.3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">
                <v:textbox>
                  <w:txbxContent>
                    <w:p w:rsidR="00176C09" w:rsidRDefault="00176C09" w:rsidP="00176C09"/>
                  </w:txbxContent>
                </v:textbox>
                <w10:wrap type="square" anchorx="margin"/>
              </v:shape>
            </w:pict>
          </mc:Fallback>
        </mc:AlternateContent>
      </w:r>
      <w:r>
        <w:t>(</w:t>
      </w:r>
      <w:r w:rsidR="000E0B59" w:rsidRPr="000E0B59">
        <w:t>Disability, medical equipment, overnight carer)</w:t>
      </w:r>
    </w:p>
    <w:p w:rsidR="00E668D4" w:rsidRPr="00691EE4" w:rsidRDefault="00E668D4" w:rsidP="00770251"/>
    <w:p w:rsidR="00E668D4" w:rsidRDefault="00E668D4" w:rsidP="00176C09">
      <w:pPr>
        <w:pStyle w:val="Heading2"/>
      </w:pPr>
      <w:r w:rsidRPr="00B85305">
        <w:t>Were you able to afford the rent when you moved in?</w:t>
      </w:r>
    </w:p>
    <w:p w:rsidR="00176C09" w:rsidRDefault="00176C09" w:rsidP="00770251"/>
    <w:p w:rsidR="00D506A3" w:rsidRDefault="00D506A3" w:rsidP="00770251">
      <w:r>
        <w:t>Yes / No</w:t>
      </w:r>
    </w:p>
    <w:p w:rsidR="000E68CA" w:rsidRPr="00B85305" w:rsidRDefault="00176C09" w:rsidP="00176C09">
      <w:pPr>
        <w:pStyle w:val="Heading2"/>
      </w:pPr>
      <w:r>
        <w:br w:type="page"/>
      </w:r>
      <w:r w:rsidR="00E668D4" w:rsidRPr="00E668D4">
        <w:lastRenderedPageBreak/>
        <w:t>Your household income and expenditure</w:t>
      </w:r>
    </w:p>
    <w:tbl>
      <w:tblPr>
        <w:tblStyle w:val="TableGrid"/>
        <w:tblW w:w="10456" w:type="dxa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  <w:tblCaption w:val="Income and expenditure"/>
      </w:tblPr>
      <w:tblGrid>
        <w:gridCol w:w="2818"/>
        <w:gridCol w:w="1205"/>
        <w:gridCol w:w="1205"/>
        <w:gridCol w:w="2818"/>
        <w:gridCol w:w="1205"/>
        <w:gridCol w:w="1205"/>
      </w:tblGrid>
      <w:tr w:rsidR="00B85305" w:rsidRPr="00770251" w:rsidTr="00632D25">
        <w:trPr>
          <w:trHeight w:val="338"/>
          <w:tblHeader/>
        </w:trPr>
        <w:tc>
          <w:tcPr>
            <w:tcW w:w="2818" w:type="dxa"/>
            <w:vAlign w:val="center"/>
          </w:tcPr>
          <w:p w:rsidR="000F3F5B" w:rsidRPr="00770251" w:rsidRDefault="000F3F5B" w:rsidP="00770251">
            <w:pPr>
              <w:rPr>
                <w:b/>
              </w:rPr>
            </w:pPr>
            <w:r w:rsidRPr="00770251">
              <w:rPr>
                <w:b/>
              </w:rPr>
              <w:t>Income</w:t>
            </w:r>
          </w:p>
        </w:tc>
        <w:tc>
          <w:tcPr>
            <w:tcW w:w="1205" w:type="dxa"/>
            <w:vAlign w:val="center"/>
          </w:tcPr>
          <w:p w:rsidR="000F3F5B" w:rsidRPr="00770251" w:rsidRDefault="000F3F5B" w:rsidP="00770251">
            <w:pPr>
              <w:rPr>
                <w:b/>
              </w:rPr>
            </w:pPr>
            <w:r w:rsidRPr="00770251">
              <w:rPr>
                <w:b/>
              </w:rPr>
              <w:t>Weekly</w:t>
            </w:r>
          </w:p>
        </w:tc>
        <w:tc>
          <w:tcPr>
            <w:tcW w:w="1205" w:type="dxa"/>
            <w:vAlign w:val="center"/>
          </w:tcPr>
          <w:p w:rsidR="000F3F5B" w:rsidRPr="00770251" w:rsidRDefault="000F3F5B" w:rsidP="00770251">
            <w:pPr>
              <w:rPr>
                <w:b/>
              </w:rPr>
            </w:pPr>
            <w:r w:rsidRPr="00770251">
              <w:rPr>
                <w:b/>
              </w:rPr>
              <w:t>Monthly</w:t>
            </w:r>
          </w:p>
        </w:tc>
        <w:tc>
          <w:tcPr>
            <w:tcW w:w="2818" w:type="dxa"/>
            <w:vAlign w:val="center"/>
          </w:tcPr>
          <w:p w:rsidR="000F3F5B" w:rsidRPr="00770251" w:rsidRDefault="000F3F5B" w:rsidP="00770251">
            <w:pPr>
              <w:rPr>
                <w:b/>
              </w:rPr>
            </w:pPr>
            <w:r w:rsidRPr="00770251">
              <w:rPr>
                <w:b/>
              </w:rPr>
              <w:t>Expenditure</w:t>
            </w:r>
          </w:p>
        </w:tc>
        <w:tc>
          <w:tcPr>
            <w:tcW w:w="1205" w:type="dxa"/>
            <w:vAlign w:val="center"/>
          </w:tcPr>
          <w:p w:rsidR="000F3F5B" w:rsidRPr="00770251" w:rsidRDefault="000F3F5B" w:rsidP="00770251">
            <w:pPr>
              <w:rPr>
                <w:b/>
              </w:rPr>
            </w:pPr>
            <w:r w:rsidRPr="00770251">
              <w:rPr>
                <w:b/>
              </w:rPr>
              <w:t>Weekly</w:t>
            </w:r>
          </w:p>
        </w:tc>
        <w:tc>
          <w:tcPr>
            <w:tcW w:w="1205" w:type="dxa"/>
            <w:vAlign w:val="center"/>
          </w:tcPr>
          <w:p w:rsidR="000F3F5B" w:rsidRPr="00770251" w:rsidRDefault="000F3F5B" w:rsidP="00770251">
            <w:pPr>
              <w:rPr>
                <w:b/>
              </w:rPr>
            </w:pPr>
            <w:r w:rsidRPr="00770251">
              <w:rPr>
                <w:b/>
              </w:rPr>
              <w:t>Monthly</w:t>
            </w:r>
          </w:p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Housing Benefit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Mortgage or Rent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Council Tax Support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 xml:space="preserve">Second mortgage 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Universal Credit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Ground rent/service charges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Wages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Council Tax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Statutory Sick Pay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Building insurance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Statutory Maternity / Paternity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Contents insurance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Universal Credit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Life insurance/endowments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Maternity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Food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Statutory Adoption Pay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 xml:space="preserve">Electricity 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Working Tax Credit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 xml:space="preserve">Water 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Child Tax Credit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 xml:space="preserve">Gas 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Child Benefit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Oil/Wood/Coal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Child Maintenance Payments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Telephone (land line)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Income Support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Telephone (mobile)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Jobseekers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Internet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Incapacity Benefit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TV licence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Disability Living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Satellite/Cable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Severe Disablement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Public transport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Attendance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Car Tax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Carer’s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811B91" w:rsidP="00770251">
            <w:r w:rsidRPr="00691EE4">
              <w:t xml:space="preserve">Car servicing / </w:t>
            </w:r>
            <w:r w:rsidR="000F3F5B" w:rsidRPr="00691EE4">
              <w:t>maintenance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Pension Credit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Car insurance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State Retirement Pension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Car fuel costs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lastRenderedPageBreak/>
              <w:t>Occupational Pension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School meals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770251">
              <w:t>Guardian’s</w:t>
            </w:r>
            <w:r w:rsidRPr="00691EE4">
              <w:t xml:space="preserve">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School transport costs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Industrial Injuries Benefit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School uniform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Retirement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 xml:space="preserve">Child Maintenance Payments 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Widowed Parent’s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Toiletries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Bereavement Allowance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 xml:space="preserve">Household goods / cleaning 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Student Grant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Newspapers/Journals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Student Loan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Laundry costs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Charitable Payments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Prescriptions / Health costs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Other income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Clothing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Other Income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Pet food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Other income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Pet insurance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Other Income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Veterinary fees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Other income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Other expenditure not listed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691EE4" w:rsidRPr="00691EE4" w:rsidTr="00E03A5E">
        <w:trPr>
          <w:trHeight w:val="338"/>
        </w:trPr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Other Income</w:t>
            </w:r>
          </w:p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1205" w:type="dxa"/>
            <w:vAlign w:val="center"/>
          </w:tcPr>
          <w:p w:rsidR="000F3F5B" w:rsidRPr="00691EE4" w:rsidRDefault="000F3F5B" w:rsidP="00770251"/>
        </w:tc>
        <w:tc>
          <w:tcPr>
            <w:tcW w:w="2818" w:type="dxa"/>
            <w:vAlign w:val="center"/>
          </w:tcPr>
          <w:p w:rsidR="000F3F5B" w:rsidRPr="00691EE4" w:rsidRDefault="000F3F5B" w:rsidP="00770251">
            <w:r w:rsidRPr="00691EE4">
              <w:t>Other expenditure not listed</w:t>
            </w:r>
          </w:p>
        </w:tc>
        <w:tc>
          <w:tcPr>
            <w:tcW w:w="1205" w:type="dxa"/>
          </w:tcPr>
          <w:p w:rsidR="000F3F5B" w:rsidRPr="00691EE4" w:rsidRDefault="000F3F5B" w:rsidP="00770251"/>
        </w:tc>
        <w:tc>
          <w:tcPr>
            <w:tcW w:w="1205" w:type="dxa"/>
          </w:tcPr>
          <w:p w:rsidR="000F3F5B" w:rsidRPr="00691EE4" w:rsidRDefault="000F3F5B" w:rsidP="00770251"/>
        </w:tc>
      </w:tr>
      <w:tr w:rsidR="00EC0E24" w:rsidRPr="00B85305" w:rsidTr="00665C74">
        <w:trPr>
          <w:trHeight w:val="540"/>
        </w:trPr>
        <w:tc>
          <w:tcPr>
            <w:tcW w:w="2818" w:type="dxa"/>
            <w:vAlign w:val="center"/>
          </w:tcPr>
          <w:p w:rsidR="00EC0E24" w:rsidRPr="00B85305" w:rsidRDefault="00EC0E24" w:rsidP="00770251">
            <w:r w:rsidRPr="00B85305">
              <w:t>Total income</w:t>
            </w:r>
          </w:p>
        </w:tc>
        <w:tc>
          <w:tcPr>
            <w:tcW w:w="1205" w:type="dxa"/>
            <w:vAlign w:val="center"/>
          </w:tcPr>
          <w:p w:rsidR="00EC0E24" w:rsidRPr="00B85305" w:rsidRDefault="00EC0E24" w:rsidP="00770251"/>
        </w:tc>
        <w:tc>
          <w:tcPr>
            <w:tcW w:w="1205" w:type="dxa"/>
            <w:vAlign w:val="center"/>
          </w:tcPr>
          <w:p w:rsidR="00EC0E24" w:rsidRPr="00B85305" w:rsidRDefault="00EC0E24" w:rsidP="00770251"/>
        </w:tc>
        <w:tc>
          <w:tcPr>
            <w:tcW w:w="2818" w:type="dxa"/>
            <w:vAlign w:val="center"/>
          </w:tcPr>
          <w:p w:rsidR="00EC0E24" w:rsidRPr="00B85305" w:rsidRDefault="00EC0E24" w:rsidP="00770251">
            <w:r w:rsidRPr="00B85305">
              <w:t>Total Expenditure</w:t>
            </w:r>
          </w:p>
        </w:tc>
        <w:tc>
          <w:tcPr>
            <w:tcW w:w="1205" w:type="dxa"/>
            <w:vAlign w:val="center"/>
          </w:tcPr>
          <w:p w:rsidR="00EC0E24" w:rsidRPr="00B85305" w:rsidRDefault="00EC0E24" w:rsidP="00770251"/>
        </w:tc>
        <w:tc>
          <w:tcPr>
            <w:tcW w:w="1205" w:type="dxa"/>
            <w:vAlign w:val="center"/>
          </w:tcPr>
          <w:p w:rsidR="00EC0E24" w:rsidRPr="00B85305" w:rsidRDefault="00EC0E24" w:rsidP="00770251"/>
        </w:tc>
      </w:tr>
    </w:tbl>
    <w:p w:rsidR="001C65DF" w:rsidRPr="00691EE4" w:rsidRDefault="001C65DF" w:rsidP="00770251"/>
    <w:p w:rsidR="00695A23" w:rsidRPr="000F06AE" w:rsidRDefault="005F5F91" w:rsidP="00770251">
      <w:pPr>
        <w:pStyle w:val="Heading2"/>
      </w:pPr>
      <w:r w:rsidRPr="000F06AE">
        <w:t>How do you pay for your energy</w:t>
      </w:r>
      <w:r w:rsidR="007F4E4F" w:rsidRPr="000F06AE">
        <w:t xml:space="preserve"> costs</w:t>
      </w:r>
      <w:r w:rsidRPr="000F06AE">
        <w:t>? (</w:t>
      </w:r>
      <w:r w:rsidR="00CA4B43" w:rsidRPr="000F06AE">
        <w:t>Gas</w:t>
      </w:r>
      <w:r w:rsidRPr="000F06AE">
        <w:t>, electric</w:t>
      </w:r>
      <w:r w:rsidR="004400AB" w:rsidRPr="000F06AE">
        <w:t>)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Energy costs payments"/>
        <w:tblDescription w:val="Energy costs payments"/>
      </w:tblPr>
      <w:tblGrid>
        <w:gridCol w:w="2962"/>
        <w:gridCol w:w="7445"/>
      </w:tblGrid>
      <w:tr w:rsidR="00632D25" w:rsidRPr="00691EE4" w:rsidTr="00D506A3">
        <w:trPr>
          <w:trHeight w:val="540"/>
          <w:tblHeader/>
        </w:trPr>
        <w:tc>
          <w:tcPr>
            <w:tcW w:w="2962" w:type="dxa"/>
            <w:vAlign w:val="center"/>
          </w:tcPr>
          <w:p w:rsidR="00632D25" w:rsidRPr="00D506A3" w:rsidRDefault="00632D25" w:rsidP="00770251">
            <w:pPr>
              <w:rPr>
                <w:b/>
              </w:rPr>
            </w:pPr>
            <w:r w:rsidRPr="00D506A3">
              <w:rPr>
                <w:b/>
              </w:rPr>
              <w:t>Question</w:t>
            </w:r>
          </w:p>
        </w:tc>
        <w:tc>
          <w:tcPr>
            <w:tcW w:w="7445" w:type="dxa"/>
            <w:vAlign w:val="center"/>
          </w:tcPr>
          <w:p w:rsidR="00632D25" w:rsidRPr="00D506A3" w:rsidRDefault="00632D25" w:rsidP="00770251">
            <w:pPr>
              <w:rPr>
                <w:b/>
              </w:rPr>
            </w:pPr>
            <w:r w:rsidRPr="00D506A3">
              <w:rPr>
                <w:b/>
              </w:rPr>
              <w:t>Your answer</w:t>
            </w:r>
          </w:p>
        </w:tc>
      </w:tr>
      <w:tr w:rsidR="00632D25" w:rsidRPr="00691EE4" w:rsidTr="00682308">
        <w:trPr>
          <w:trHeight w:val="540"/>
        </w:trPr>
        <w:tc>
          <w:tcPr>
            <w:tcW w:w="2962" w:type="dxa"/>
            <w:vAlign w:val="center"/>
          </w:tcPr>
          <w:p w:rsidR="00632D25" w:rsidRPr="00691EE4" w:rsidRDefault="00632D25" w:rsidP="00770251">
            <w:r w:rsidRPr="00691EE4">
              <w:t>Billed monthly</w:t>
            </w:r>
          </w:p>
        </w:tc>
        <w:tc>
          <w:tcPr>
            <w:tcW w:w="7445" w:type="dxa"/>
            <w:vAlign w:val="center"/>
          </w:tcPr>
          <w:p w:rsidR="00632D25" w:rsidRPr="00691EE4" w:rsidRDefault="00632D25" w:rsidP="00770251"/>
        </w:tc>
      </w:tr>
      <w:tr w:rsidR="00632D25" w:rsidRPr="00691EE4" w:rsidTr="00682308">
        <w:trPr>
          <w:trHeight w:val="540"/>
        </w:trPr>
        <w:tc>
          <w:tcPr>
            <w:tcW w:w="2962" w:type="dxa"/>
            <w:vAlign w:val="center"/>
          </w:tcPr>
          <w:p w:rsidR="00632D25" w:rsidRPr="00691EE4" w:rsidRDefault="00632D25" w:rsidP="00770251">
            <w:r w:rsidRPr="00691EE4">
              <w:t>Pre-payment key / card</w:t>
            </w:r>
          </w:p>
        </w:tc>
        <w:tc>
          <w:tcPr>
            <w:tcW w:w="7445" w:type="dxa"/>
            <w:vAlign w:val="center"/>
          </w:tcPr>
          <w:p w:rsidR="00632D25" w:rsidRPr="00691EE4" w:rsidRDefault="00632D25" w:rsidP="00770251"/>
        </w:tc>
      </w:tr>
    </w:tbl>
    <w:p w:rsidR="00632D25" w:rsidRDefault="005F5F91" w:rsidP="00770251">
      <w:pPr>
        <w:pStyle w:val="Heading2"/>
      </w:pPr>
      <w:r w:rsidRPr="000F06AE">
        <w:lastRenderedPageBreak/>
        <w:t xml:space="preserve">Do you have any expenditure that you feel is unusual? </w:t>
      </w:r>
    </w:p>
    <w:p w:rsidR="001C65DF" w:rsidRPr="000F06AE" w:rsidRDefault="00632D25" w:rsidP="007702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292557</wp:posOffset>
                </wp:positionV>
                <wp:extent cx="6642100" cy="2421255"/>
                <wp:effectExtent l="0" t="0" r="25400" b="17145"/>
                <wp:wrapSquare wrapText="bothSides"/>
                <wp:docPr id="217" name="Text Box 2" descr="Unusual expenditure" title="Unusual expendi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421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D25" w:rsidRDefault="00632D25" w:rsidP="00770251"/>
                          <w:p w:rsidR="00094BDC" w:rsidRDefault="00094BDC" w:rsidP="00770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alt="Title: Unusual expenditure - Description: Unusual expenditure" style="position:absolute;margin-left:0;margin-top:23.05pt;width:523pt;height:19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">
                <v:textbox>
                  <w:txbxContent>
                    <w:p w:rsidR="00632D25" w:rsidRDefault="00632D25" w:rsidP="00770251"/>
                    <w:p w:rsidR="00094BDC" w:rsidRDefault="00094BDC" w:rsidP="00770251"/>
                  </w:txbxContent>
                </v:textbox>
                <w10:wrap type="square" anchorx="margin"/>
              </v:shape>
            </w:pict>
          </mc:Fallback>
        </mc:AlternateContent>
      </w:r>
      <w:r w:rsidR="005F5F91" w:rsidRPr="000F06AE">
        <w:t>(If so, please give details)</w:t>
      </w:r>
    </w:p>
    <w:p w:rsidR="00811B91" w:rsidRPr="000F06AE" w:rsidRDefault="001C65DF" w:rsidP="00D506A3">
      <w:pPr>
        <w:pStyle w:val="Heading2"/>
      </w:pPr>
      <w:r>
        <w:br/>
      </w:r>
      <w:r w:rsidR="00695A23" w:rsidRPr="000F06AE">
        <w:t>Please tell us about any arrears and debts that you have.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Type of debt"/>
      </w:tblPr>
      <w:tblGrid>
        <w:gridCol w:w="5204"/>
        <w:gridCol w:w="1982"/>
        <w:gridCol w:w="1644"/>
        <w:gridCol w:w="1606"/>
      </w:tblGrid>
      <w:tr w:rsidR="00E03A5E" w:rsidRPr="00691EE4" w:rsidTr="00632D25">
        <w:trPr>
          <w:trHeight w:val="454"/>
          <w:tblHeader/>
        </w:trPr>
        <w:tc>
          <w:tcPr>
            <w:tcW w:w="5222" w:type="dxa"/>
            <w:vAlign w:val="center"/>
          </w:tcPr>
          <w:p w:rsidR="00E03A5E" w:rsidRPr="00195D64" w:rsidRDefault="00E03A5E" w:rsidP="00770251">
            <w:pPr>
              <w:rPr>
                <w:b/>
              </w:rPr>
            </w:pPr>
            <w:r w:rsidRPr="00195D64">
              <w:rPr>
                <w:b/>
              </w:rPr>
              <w:t xml:space="preserve">Type of debt </w:t>
            </w:r>
          </w:p>
        </w:tc>
        <w:tc>
          <w:tcPr>
            <w:tcW w:w="1985" w:type="dxa"/>
            <w:vAlign w:val="center"/>
          </w:tcPr>
          <w:p w:rsidR="00E03A5E" w:rsidRPr="00195D64" w:rsidRDefault="00E03A5E" w:rsidP="00770251">
            <w:pPr>
              <w:rPr>
                <w:b/>
              </w:rPr>
            </w:pPr>
            <w:r w:rsidRPr="00195D64">
              <w:rPr>
                <w:b/>
              </w:rPr>
              <w:t>Total amount</w:t>
            </w:r>
            <w:r w:rsidR="00695A23" w:rsidRPr="00195D64">
              <w:rPr>
                <w:b/>
              </w:rPr>
              <w:t xml:space="preserve"> remaining</w:t>
            </w:r>
          </w:p>
        </w:tc>
        <w:tc>
          <w:tcPr>
            <w:tcW w:w="1606" w:type="dxa"/>
            <w:vAlign w:val="center"/>
          </w:tcPr>
          <w:p w:rsidR="00E03A5E" w:rsidRPr="00195D64" w:rsidRDefault="00E03A5E" w:rsidP="00770251">
            <w:pPr>
              <w:rPr>
                <w:b/>
              </w:rPr>
            </w:pPr>
            <w:r w:rsidRPr="00195D64">
              <w:rPr>
                <w:b/>
              </w:rPr>
              <w:t>Repayments</w:t>
            </w:r>
          </w:p>
        </w:tc>
        <w:tc>
          <w:tcPr>
            <w:tcW w:w="1607" w:type="dxa"/>
            <w:vAlign w:val="center"/>
          </w:tcPr>
          <w:p w:rsidR="00E03A5E" w:rsidRPr="00195D64" w:rsidRDefault="00E03A5E" w:rsidP="00770251">
            <w:pPr>
              <w:rPr>
                <w:b/>
              </w:rPr>
            </w:pPr>
            <w:r w:rsidRPr="00195D64">
              <w:rPr>
                <w:b/>
              </w:rPr>
              <w:t>Frequency</w:t>
            </w:r>
          </w:p>
        </w:tc>
      </w:tr>
      <w:tr w:rsidR="00E03A5E" w:rsidRPr="00691EE4" w:rsidTr="00ED51D9">
        <w:trPr>
          <w:trHeight w:val="454"/>
        </w:trPr>
        <w:tc>
          <w:tcPr>
            <w:tcW w:w="5222" w:type="dxa"/>
            <w:vAlign w:val="center"/>
          </w:tcPr>
          <w:p w:rsidR="00E03A5E" w:rsidRPr="00691EE4" w:rsidRDefault="00E03A5E" w:rsidP="00770251"/>
        </w:tc>
        <w:tc>
          <w:tcPr>
            <w:tcW w:w="1985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6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7" w:type="dxa"/>
            <w:vAlign w:val="center"/>
          </w:tcPr>
          <w:p w:rsidR="00E03A5E" w:rsidRPr="00691EE4" w:rsidRDefault="00E03A5E" w:rsidP="00770251"/>
        </w:tc>
      </w:tr>
      <w:tr w:rsidR="00E03A5E" w:rsidRPr="00691EE4" w:rsidTr="003D3ABF">
        <w:trPr>
          <w:trHeight w:val="454"/>
        </w:trPr>
        <w:tc>
          <w:tcPr>
            <w:tcW w:w="5222" w:type="dxa"/>
            <w:vAlign w:val="center"/>
          </w:tcPr>
          <w:p w:rsidR="00E03A5E" w:rsidRPr="00691EE4" w:rsidRDefault="00E03A5E" w:rsidP="00770251"/>
        </w:tc>
        <w:tc>
          <w:tcPr>
            <w:tcW w:w="1985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6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7" w:type="dxa"/>
            <w:vAlign w:val="center"/>
          </w:tcPr>
          <w:p w:rsidR="00E03A5E" w:rsidRPr="00691EE4" w:rsidRDefault="00E03A5E" w:rsidP="00770251"/>
        </w:tc>
      </w:tr>
      <w:tr w:rsidR="00E03A5E" w:rsidRPr="00691EE4" w:rsidTr="00215114">
        <w:trPr>
          <w:trHeight w:val="454"/>
        </w:trPr>
        <w:tc>
          <w:tcPr>
            <w:tcW w:w="5222" w:type="dxa"/>
            <w:vAlign w:val="center"/>
          </w:tcPr>
          <w:p w:rsidR="00E03A5E" w:rsidRPr="00691EE4" w:rsidRDefault="00E03A5E" w:rsidP="00770251"/>
        </w:tc>
        <w:tc>
          <w:tcPr>
            <w:tcW w:w="1985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6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7" w:type="dxa"/>
            <w:vAlign w:val="center"/>
          </w:tcPr>
          <w:p w:rsidR="00E03A5E" w:rsidRPr="00691EE4" w:rsidRDefault="00E03A5E" w:rsidP="00770251"/>
        </w:tc>
      </w:tr>
      <w:tr w:rsidR="00E03A5E" w:rsidRPr="00691EE4" w:rsidTr="00215114">
        <w:trPr>
          <w:trHeight w:val="454"/>
        </w:trPr>
        <w:tc>
          <w:tcPr>
            <w:tcW w:w="5222" w:type="dxa"/>
            <w:vAlign w:val="center"/>
          </w:tcPr>
          <w:p w:rsidR="00E03A5E" w:rsidRPr="00691EE4" w:rsidRDefault="00E03A5E" w:rsidP="00770251"/>
        </w:tc>
        <w:tc>
          <w:tcPr>
            <w:tcW w:w="1985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6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7" w:type="dxa"/>
            <w:vAlign w:val="center"/>
          </w:tcPr>
          <w:p w:rsidR="00E03A5E" w:rsidRPr="00691EE4" w:rsidRDefault="00E03A5E" w:rsidP="00770251"/>
        </w:tc>
      </w:tr>
      <w:tr w:rsidR="00E03A5E" w:rsidRPr="00691EE4" w:rsidTr="00215114">
        <w:trPr>
          <w:trHeight w:val="454"/>
        </w:trPr>
        <w:tc>
          <w:tcPr>
            <w:tcW w:w="5222" w:type="dxa"/>
            <w:vAlign w:val="center"/>
          </w:tcPr>
          <w:p w:rsidR="00E03A5E" w:rsidRPr="00691EE4" w:rsidRDefault="00E03A5E" w:rsidP="00770251"/>
        </w:tc>
        <w:tc>
          <w:tcPr>
            <w:tcW w:w="1985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6" w:type="dxa"/>
            <w:vAlign w:val="center"/>
          </w:tcPr>
          <w:p w:rsidR="00E03A5E" w:rsidRPr="00691EE4" w:rsidRDefault="00E03A5E" w:rsidP="00770251">
            <w:r w:rsidRPr="00691EE4">
              <w:t>£</w:t>
            </w:r>
          </w:p>
        </w:tc>
        <w:tc>
          <w:tcPr>
            <w:tcW w:w="1607" w:type="dxa"/>
            <w:vAlign w:val="center"/>
          </w:tcPr>
          <w:p w:rsidR="00E03A5E" w:rsidRPr="00691EE4" w:rsidRDefault="00E03A5E" w:rsidP="00770251"/>
        </w:tc>
      </w:tr>
      <w:tr w:rsidR="00421EB5" w:rsidRPr="00691EE4" w:rsidTr="00215114">
        <w:trPr>
          <w:trHeight w:val="454"/>
        </w:trPr>
        <w:tc>
          <w:tcPr>
            <w:tcW w:w="5222" w:type="dxa"/>
            <w:vAlign w:val="center"/>
          </w:tcPr>
          <w:p w:rsidR="00421EB5" w:rsidRPr="00691EE4" w:rsidRDefault="00421EB5" w:rsidP="00770251"/>
        </w:tc>
        <w:tc>
          <w:tcPr>
            <w:tcW w:w="1985" w:type="dxa"/>
            <w:vAlign w:val="center"/>
          </w:tcPr>
          <w:p w:rsidR="00421EB5" w:rsidRPr="00691EE4" w:rsidRDefault="00421EB5" w:rsidP="00770251"/>
        </w:tc>
        <w:tc>
          <w:tcPr>
            <w:tcW w:w="1606" w:type="dxa"/>
            <w:vAlign w:val="center"/>
          </w:tcPr>
          <w:p w:rsidR="00421EB5" w:rsidRPr="00691EE4" w:rsidRDefault="00421EB5" w:rsidP="00770251"/>
        </w:tc>
        <w:tc>
          <w:tcPr>
            <w:tcW w:w="1607" w:type="dxa"/>
            <w:vAlign w:val="center"/>
          </w:tcPr>
          <w:p w:rsidR="00421EB5" w:rsidRPr="00691EE4" w:rsidRDefault="00421EB5" w:rsidP="00770251"/>
        </w:tc>
      </w:tr>
    </w:tbl>
    <w:p w:rsidR="00811B91" w:rsidRDefault="00811B91" w:rsidP="00770251">
      <w:pPr>
        <w:rPr>
          <w:snapToGrid w:val="0"/>
        </w:rPr>
      </w:pPr>
    </w:p>
    <w:p w:rsidR="00421EB5" w:rsidRPr="000F06AE" w:rsidRDefault="00D506A3" w:rsidP="0077025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534670</wp:posOffset>
                </wp:positionV>
                <wp:extent cx="6627495" cy="2047875"/>
                <wp:effectExtent l="0" t="0" r="20955" b="28575"/>
                <wp:wrapSquare wrapText="bothSides"/>
                <wp:docPr id="15" name="Text Box 2" descr="Long term action" title="Long term a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204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A3" w:rsidRDefault="00D50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alt="Title: Long term action - Description: Long term action" style="position:absolute;margin-left:470.65pt;margin-top:42.1pt;width:521.85pt;height:161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">
                <v:textbox>
                  <w:txbxContent>
                    <w:p w:rsidR="00D506A3" w:rsidRDefault="00D506A3"/>
                  </w:txbxContent>
                </v:textbox>
                <w10:wrap type="square" anchorx="margin"/>
              </v:shape>
            </w:pict>
          </mc:Fallback>
        </mc:AlternateContent>
      </w:r>
      <w:r w:rsidR="00421EB5" w:rsidRPr="000F06AE">
        <w:t>What long-term action are you taking to help your problem in meeting your housing costs?</w:t>
      </w:r>
    </w:p>
    <w:p w:rsidR="00421EB5" w:rsidRDefault="00421EB5" w:rsidP="00770251"/>
    <w:p w:rsidR="00421EB5" w:rsidRDefault="00421EB5" w:rsidP="00770251"/>
    <w:p w:rsidR="00421EB5" w:rsidRPr="000F06AE" w:rsidRDefault="00D506A3" w:rsidP="0077025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980440</wp:posOffset>
                </wp:positionV>
                <wp:extent cx="6619875" cy="3265170"/>
                <wp:effectExtent l="0" t="0" r="28575" b="11430"/>
                <wp:wrapSquare wrapText="bothSides"/>
                <wp:docPr id="16" name="Text Box 2" descr="Actions you've taken" title="Actions you've tak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6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A3" w:rsidRDefault="00D50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alt="Title: Actions you've taken - Description: Actions you've taken" style="position:absolute;margin-left:470.05pt;margin-top:77.2pt;width:521.25pt;height:257.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">
                <v:textbox>
                  <w:txbxContent>
                    <w:p w:rsidR="00D506A3" w:rsidRDefault="00D506A3"/>
                  </w:txbxContent>
                </v:textbox>
                <w10:wrap type="square" anchorx="margin"/>
              </v:shape>
            </w:pict>
          </mc:Fallback>
        </mc:AlternateContent>
      </w:r>
      <w:r w:rsidR="00421EB5" w:rsidRPr="000F06AE">
        <w:t>If you have already received an award of DHP which is ending, and you are re-applying because you still need help with your housing costs, please tell us what action you have taken during the period of your previous award, to help your situation.</w:t>
      </w:r>
    </w:p>
    <w:p w:rsidR="00421EB5" w:rsidRDefault="00421EB5" w:rsidP="00770251">
      <w:pPr>
        <w:rPr>
          <w:snapToGrid w:val="0"/>
        </w:rPr>
      </w:pPr>
    </w:p>
    <w:p w:rsidR="00421EB5" w:rsidRPr="000F06AE" w:rsidRDefault="00F073B6" w:rsidP="00770251">
      <w:pPr>
        <w:pStyle w:val="Heading2"/>
        <w:rPr>
          <w:rFonts w:eastAsia="Times New Roman"/>
          <w:snapToGrid w:val="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691665" wp14:editId="1A8D06AC">
                <wp:simplePos x="0" y="0"/>
                <wp:positionH relativeFrom="margin">
                  <wp:align>right</wp:align>
                </wp:positionH>
                <wp:positionV relativeFrom="paragraph">
                  <wp:posOffset>783096</wp:posOffset>
                </wp:positionV>
                <wp:extent cx="6619875" cy="3419475"/>
                <wp:effectExtent l="0" t="0" r="28575" b="28575"/>
                <wp:wrapSquare wrapText="bothSides"/>
                <wp:docPr id="17" name="Text Box 2" descr="Extra information" title="Extra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2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B6" w:rsidRDefault="00F073B6" w:rsidP="00F07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1665" id="_x0000_s1038" type="#_x0000_t202" alt="Title: Extra information - Description: Extra information" style="position:absolute;margin-left:470.05pt;margin-top:61.65pt;width:521.25pt;height:269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">
                <v:textbox>
                  <w:txbxContent>
                    <w:p w:rsidR="00F073B6" w:rsidRDefault="00F073B6" w:rsidP="00F073B6"/>
                  </w:txbxContent>
                </v:textbox>
                <w10:wrap type="square" anchorx="margin"/>
              </v:shape>
            </w:pict>
          </mc:Fallback>
        </mc:AlternateContent>
      </w:r>
      <w:r w:rsidR="00421EB5" w:rsidRPr="000F06AE">
        <w:rPr>
          <w:rFonts w:eastAsia="Times New Roman"/>
        </w:rPr>
        <w:t xml:space="preserve">Please give us any extra information that you feel might help us. </w:t>
      </w:r>
      <w:r w:rsidR="00421EB5" w:rsidRPr="000F06AE">
        <w:rPr>
          <w:rFonts w:eastAsia="Times New Roman"/>
          <w:snapToGrid w:val="0"/>
        </w:rPr>
        <w:t>If you have to use a separate sheet of paper, please remember to sign and date any extra sheet you use, and keep it with this form.</w:t>
      </w:r>
    </w:p>
    <w:p w:rsidR="00421EB5" w:rsidRPr="00691EE4" w:rsidRDefault="00421EB5" w:rsidP="00770251">
      <w:pPr>
        <w:rPr>
          <w:snapToGrid w:val="0"/>
        </w:rPr>
      </w:pPr>
    </w:p>
    <w:p w:rsidR="00ED2B7A" w:rsidRPr="00691EE4" w:rsidRDefault="00ED2B7A" w:rsidP="00770251">
      <w:pPr>
        <w:pStyle w:val="Heading2"/>
        <w:rPr>
          <w:snapToGrid w:val="0"/>
        </w:rPr>
      </w:pPr>
      <w:r w:rsidRPr="00691EE4">
        <w:rPr>
          <w:snapToGrid w:val="0"/>
        </w:rPr>
        <w:lastRenderedPageBreak/>
        <w:t>Declaration</w:t>
      </w:r>
    </w:p>
    <w:p w:rsidR="00ED2B7A" w:rsidRPr="00F073B6" w:rsidRDefault="00ED2B7A" w:rsidP="00770251">
      <w:pPr>
        <w:rPr>
          <w:i/>
          <w:snapToGrid w:val="0"/>
        </w:rPr>
      </w:pPr>
      <w:r w:rsidRPr="00F073B6">
        <w:rPr>
          <w:i/>
          <w:snapToGrid w:val="0"/>
        </w:rPr>
        <w:t>I declare that the information that I have given on this form is true and complete.</w:t>
      </w:r>
    </w:p>
    <w:p w:rsidR="00ED2B7A" w:rsidRPr="00F073B6" w:rsidRDefault="00ED2B7A" w:rsidP="00770251">
      <w:pPr>
        <w:rPr>
          <w:i/>
          <w:snapToGrid w:val="0"/>
        </w:rPr>
      </w:pPr>
      <w:r w:rsidRPr="00F073B6">
        <w:rPr>
          <w:i/>
          <w:snapToGrid w:val="0"/>
        </w:rPr>
        <w:t>I authorise the Council to make any enquiries that it considers necessary in connection with this application, and I undertake to notify the Council immediately, in writing, of all changes in the personal and financial circumstances of myself, and members of my household.</w:t>
      </w:r>
    </w:p>
    <w:p w:rsidR="00ED2B7A" w:rsidRPr="00F073B6" w:rsidRDefault="00ED2B7A" w:rsidP="00770251">
      <w:pPr>
        <w:rPr>
          <w:i/>
          <w:snapToGrid w:val="0"/>
        </w:rPr>
      </w:pPr>
      <w:r w:rsidRPr="00F073B6">
        <w:rPr>
          <w:i/>
          <w:snapToGrid w:val="0"/>
        </w:rPr>
        <w:t>I am aware that it is an offence to deliberately make a false statement, or to withhold material information, in order to obtain a Discretionary Housing Payment, and that to do so, could result in my being prosecuted under the Social Security Administration Act 1992, or the Thefts Acts 1968 and 1978.</w:t>
      </w:r>
    </w:p>
    <w:p w:rsidR="00ED2B7A" w:rsidRPr="00F073B6" w:rsidRDefault="00ED2B7A" w:rsidP="00770251">
      <w:pPr>
        <w:rPr>
          <w:i/>
          <w:snapToGrid w:val="0"/>
        </w:rPr>
      </w:pPr>
      <w:r w:rsidRPr="00F073B6">
        <w:rPr>
          <w:i/>
          <w:snapToGrid w:val="0"/>
        </w:rPr>
        <w:t>I also undertake to repay to the Council any overpayment of a Discretionary Housing Payment that is determined to be recoverable.</w:t>
      </w:r>
    </w:p>
    <w:p w:rsidR="00ED2B7A" w:rsidRPr="000F06AE" w:rsidRDefault="00ED2B7A" w:rsidP="00770251">
      <w:pPr>
        <w:pStyle w:val="BodyText"/>
      </w:pPr>
    </w:p>
    <w:p w:rsidR="00ED2B7A" w:rsidRPr="000F06AE" w:rsidRDefault="00ED2B7A" w:rsidP="00770251">
      <w:pPr>
        <w:rPr>
          <w:snapToGrid w:val="0"/>
        </w:rPr>
      </w:pPr>
      <w:r w:rsidRPr="000F06AE">
        <w:rPr>
          <w:snapToGrid w:val="0"/>
        </w:rPr>
        <w:t>I have read the above declaration, or someone has read it to me.</w:t>
      </w:r>
    </w:p>
    <w:p w:rsidR="00ED2B7A" w:rsidRPr="000F06AE" w:rsidRDefault="00ED2B7A" w:rsidP="00770251">
      <w:pPr>
        <w:rPr>
          <w:snapToGrid w:val="0"/>
        </w:rPr>
      </w:pPr>
    </w:p>
    <w:p w:rsidR="00ED2B7A" w:rsidRPr="000F06AE" w:rsidRDefault="00ED2B7A" w:rsidP="004667A5">
      <w:pPr>
        <w:pStyle w:val="Heading2"/>
      </w:pPr>
      <w:r w:rsidRPr="000F06AE">
        <w:t>I confirm that I understand the declaration.</w:t>
      </w:r>
      <w:r w:rsidRPr="000F06AE">
        <w:br/>
      </w:r>
    </w:p>
    <w:p w:rsidR="00632D25" w:rsidRDefault="00632D25" w:rsidP="00770251">
      <w:r>
        <w:t>Your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32D25" w:rsidRDefault="00632D25" w:rsidP="00770251"/>
    <w:p w:rsidR="00F073B6" w:rsidRDefault="00811B91" w:rsidP="00F073B6">
      <w:pPr>
        <w:pStyle w:val="Heading2"/>
      </w:pPr>
      <w:r w:rsidRPr="000F06AE">
        <w:br/>
        <w:t>If you have completed this form on behalf of the claimant</w:t>
      </w:r>
    </w:p>
    <w:p w:rsidR="00811B91" w:rsidRPr="000F06AE" w:rsidRDefault="00F073B6" w:rsidP="00F073B6">
      <w:r>
        <w:t>P</w:t>
      </w:r>
      <w:r w:rsidR="00811B91" w:rsidRPr="000F06AE">
        <w:t>lease complete the following</w:t>
      </w:r>
    </w:p>
    <w:tbl>
      <w:tblPr>
        <w:tblStyle w:val="TableGrid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ook w:val="04A0" w:firstRow="1" w:lastRow="0" w:firstColumn="1" w:lastColumn="0" w:noHBand="0" w:noVBand="1"/>
        <w:tblCaption w:val="Your details"/>
        <w:tblDescription w:val="Your details"/>
      </w:tblPr>
      <w:tblGrid>
        <w:gridCol w:w="4238"/>
        <w:gridCol w:w="6182"/>
      </w:tblGrid>
      <w:tr w:rsidR="00632D25" w:rsidRPr="000F06AE" w:rsidTr="00632D25">
        <w:trPr>
          <w:trHeight w:val="454"/>
          <w:tblHeader/>
        </w:trPr>
        <w:tc>
          <w:tcPr>
            <w:tcW w:w="4238" w:type="dxa"/>
            <w:vAlign w:val="center"/>
          </w:tcPr>
          <w:p w:rsidR="00632D25" w:rsidRPr="00F073B6" w:rsidRDefault="00632D25" w:rsidP="00770251">
            <w:pPr>
              <w:rPr>
                <w:b/>
              </w:rPr>
            </w:pPr>
            <w:r w:rsidRPr="00F073B6">
              <w:rPr>
                <w:b/>
              </w:rPr>
              <w:t>Question</w:t>
            </w:r>
          </w:p>
        </w:tc>
        <w:tc>
          <w:tcPr>
            <w:tcW w:w="6182" w:type="dxa"/>
            <w:vAlign w:val="center"/>
          </w:tcPr>
          <w:p w:rsidR="00632D25" w:rsidRPr="00F073B6" w:rsidRDefault="00632D25" w:rsidP="00770251">
            <w:pPr>
              <w:rPr>
                <w:b/>
              </w:rPr>
            </w:pPr>
            <w:r w:rsidRPr="00F073B6">
              <w:rPr>
                <w:b/>
              </w:rPr>
              <w:t>Your answer</w:t>
            </w:r>
          </w:p>
        </w:tc>
      </w:tr>
      <w:tr w:rsidR="00691EE4" w:rsidRPr="000F06AE" w:rsidTr="000F06AE">
        <w:trPr>
          <w:trHeight w:val="454"/>
        </w:trPr>
        <w:tc>
          <w:tcPr>
            <w:tcW w:w="4238" w:type="dxa"/>
            <w:vAlign w:val="center"/>
          </w:tcPr>
          <w:p w:rsidR="00ED2B7A" w:rsidRPr="000F06AE" w:rsidRDefault="00811B91" w:rsidP="00770251">
            <w:r w:rsidRPr="000F06AE">
              <w:t>Your name</w:t>
            </w:r>
          </w:p>
        </w:tc>
        <w:tc>
          <w:tcPr>
            <w:tcW w:w="6182" w:type="dxa"/>
            <w:vAlign w:val="center"/>
          </w:tcPr>
          <w:p w:rsidR="00ED2B7A" w:rsidRPr="000F06AE" w:rsidRDefault="00ED2B7A" w:rsidP="00770251"/>
        </w:tc>
      </w:tr>
      <w:tr w:rsidR="00691EE4" w:rsidRPr="000F06AE" w:rsidTr="000F06AE">
        <w:trPr>
          <w:trHeight w:val="454"/>
        </w:trPr>
        <w:tc>
          <w:tcPr>
            <w:tcW w:w="4238" w:type="dxa"/>
            <w:vAlign w:val="center"/>
          </w:tcPr>
          <w:p w:rsidR="00ED2B7A" w:rsidRPr="000F06AE" w:rsidRDefault="00811B91" w:rsidP="00770251">
            <w:r w:rsidRPr="000F06AE">
              <w:t>Your relationship with the claimant</w:t>
            </w:r>
          </w:p>
        </w:tc>
        <w:tc>
          <w:tcPr>
            <w:tcW w:w="6182" w:type="dxa"/>
            <w:vAlign w:val="center"/>
          </w:tcPr>
          <w:p w:rsidR="00ED2B7A" w:rsidRPr="000F06AE" w:rsidRDefault="00ED2B7A" w:rsidP="00770251"/>
        </w:tc>
      </w:tr>
      <w:tr w:rsidR="00632D25" w:rsidRPr="000F06AE" w:rsidTr="00C157DB">
        <w:trPr>
          <w:trHeight w:val="454"/>
        </w:trPr>
        <w:tc>
          <w:tcPr>
            <w:tcW w:w="4238" w:type="dxa"/>
            <w:vAlign w:val="center"/>
          </w:tcPr>
          <w:p w:rsidR="00632D25" w:rsidRPr="000F06AE" w:rsidRDefault="00632D25" w:rsidP="00770251">
            <w:r w:rsidRPr="000F06AE">
              <w:t>Your signature</w:t>
            </w:r>
          </w:p>
        </w:tc>
        <w:tc>
          <w:tcPr>
            <w:tcW w:w="6182" w:type="dxa"/>
            <w:vAlign w:val="center"/>
          </w:tcPr>
          <w:p w:rsidR="00632D25" w:rsidRPr="000F06AE" w:rsidRDefault="00632D25" w:rsidP="00770251"/>
        </w:tc>
      </w:tr>
      <w:tr w:rsidR="00632D25" w:rsidRPr="000F06AE" w:rsidTr="00C157DB">
        <w:trPr>
          <w:trHeight w:val="454"/>
        </w:trPr>
        <w:tc>
          <w:tcPr>
            <w:tcW w:w="4238" w:type="dxa"/>
            <w:vAlign w:val="center"/>
          </w:tcPr>
          <w:p w:rsidR="00632D25" w:rsidRPr="000F06AE" w:rsidRDefault="00632D25" w:rsidP="00770251">
            <w:r>
              <w:t>Date</w:t>
            </w:r>
          </w:p>
        </w:tc>
        <w:tc>
          <w:tcPr>
            <w:tcW w:w="6182" w:type="dxa"/>
            <w:vAlign w:val="center"/>
          </w:tcPr>
          <w:p w:rsidR="00632D25" w:rsidRPr="000F06AE" w:rsidRDefault="00632D25" w:rsidP="00770251"/>
        </w:tc>
      </w:tr>
    </w:tbl>
    <w:p w:rsidR="00F073B6" w:rsidRDefault="00F073B6" w:rsidP="00770251"/>
    <w:p w:rsidR="0071635F" w:rsidRPr="00F073B6" w:rsidRDefault="00F073B6" w:rsidP="00F073B6">
      <w:pPr>
        <w:pStyle w:val="Heading2"/>
        <w:rPr>
          <w:rFonts w:eastAsia="Times New Roman"/>
          <w:snapToGrid w:val="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869950</wp:posOffset>
                </wp:positionV>
                <wp:extent cx="6626225" cy="1543685"/>
                <wp:effectExtent l="0" t="0" r="22225" b="18415"/>
                <wp:wrapSquare wrapText="bothSides"/>
                <wp:docPr id="18" name="Text Box 2" descr="Extra information" title="Extra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B6" w:rsidRDefault="00F07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alt="Title: Extra information - Description: Extra information" style="position:absolute;margin-left:470.55pt;margin-top:68.5pt;width:521.75pt;height:121.5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">
                <v:textbox>
                  <w:txbxContent>
                    <w:p w:rsidR="00F073B6" w:rsidRDefault="00F073B6"/>
                  </w:txbxContent>
                </v:textbox>
                <w10:wrap type="square" anchorx="margin"/>
              </v:shape>
            </w:pict>
          </mc:Fallback>
        </mc:AlternateContent>
      </w:r>
      <w:r w:rsidR="00292FDA">
        <w:rPr>
          <w:rFonts w:eastAsia="Times New Roman"/>
        </w:rPr>
        <w:t xml:space="preserve">Optional: </w:t>
      </w:r>
      <w:r w:rsidR="00292FDA" w:rsidRPr="000F06AE">
        <w:rPr>
          <w:rFonts w:eastAsia="Times New Roman"/>
        </w:rPr>
        <w:t xml:space="preserve">Please give us any extra information that you feel might help us. </w:t>
      </w:r>
      <w:r w:rsidR="00292FDA" w:rsidRPr="000F06AE">
        <w:rPr>
          <w:rFonts w:eastAsia="Times New Roman"/>
          <w:snapToGrid w:val="0"/>
        </w:rPr>
        <w:t>If you have to use a separate sheet of paper, please remember to sign and date any extra sheet you use, and keep it with this form.</w:t>
      </w:r>
    </w:p>
    <w:sectPr w:rsidR="0071635F" w:rsidRPr="00F073B6" w:rsidSect="002F6BAB">
      <w:pgSz w:w="11906" w:h="16838"/>
      <w:pgMar w:top="1135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39" w:rsidRDefault="008A3E39" w:rsidP="00770251">
      <w:r>
        <w:separator/>
      </w:r>
    </w:p>
  </w:endnote>
  <w:endnote w:type="continuationSeparator" w:id="0">
    <w:p w:rsidR="008A3E39" w:rsidRDefault="008A3E39" w:rsidP="0077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39" w:rsidRDefault="008A3E39" w:rsidP="00770251">
      <w:r>
        <w:separator/>
      </w:r>
    </w:p>
  </w:footnote>
  <w:footnote w:type="continuationSeparator" w:id="0">
    <w:p w:rsidR="008A3E39" w:rsidRDefault="008A3E39" w:rsidP="0077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74"/>
    <w:rsid w:val="0000666B"/>
    <w:rsid w:val="00013DE8"/>
    <w:rsid w:val="00031358"/>
    <w:rsid w:val="00041AA6"/>
    <w:rsid w:val="00042F1C"/>
    <w:rsid w:val="0004423B"/>
    <w:rsid w:val="00050352"/>
    <w:rsid w:val="00075F42"/>
    <w:rsid w:val="0007729A"/>
    <w:rsid w:val="000943ED"/>
    <w:rsid w:val="00094BDC"/>
    <w:rsid w:val="000A2C8F"/>
    <w:rsid w:val="000B1F30"/>
    <w:rsid w:val="000B6C39"/>
    <w:rsid w:val="000C03E7"/>
    <w:rsid w:val="000C04A2"/>
    <w:rsid w:val="000D109B"/>
    <w:rsid w:val="000D1C72"/>
    <w:rsid w:val="000D6529"/>
    <w:rsid w:val="000E0B59"/>
    <w:rsid w:val="000E2F62"/>
    <w:rsid w:val="000E68CA"/>
    <w:rsid w:val="000F06AE"/>
    <w:rsid w:val="000F3F5B"/>
    <w:rsid w:val="000F5420"/>
    <w:rsid w:val="000F5F36"/>
    <w:rsid w:val="000F7FFA"/>
    <w:rsid w:val="00101970"/>
    <w:rsid w:val="001019F8"/>
    <w:rsid w:val="00113F4D"/>
    <w:rsid w:val="00121DD1"/>
    <w:rsid w:val="00122573"/>
    <w:rsid w:val="00123AFF"/>
    <w:rsid w:val="00124FB2"/>
    <w:rsid w:val="00126320"/>
    <w:rsid w:val="0013190B"/>
    <w:rsid w:val="00144155"/>
    <w:rsid w:val="00152CA1"/>
    <w:rsid w:val="001649A1"/>
    <w:rsid w:val="00176C09"/>
    <w:rsid w:val="00183AA9"/>
    <w:rsid w:val="00185784"/>
    <w:rsid w:val="00195D64"/>
    <w:rsid w:val="001A1061"/>
    <w:rsid w:val="001A368A"/>
    <w:rsid w:val="001B7E6C"/>
    <w:rsid w:val="001C5C07"/>
    <w:rsid w:val="001C65DF"/>
    <w:rsid w:val="001D2985"/>
    <w:rsid w:val="001D3188"/>
    <w:rsid w:val="001D3243"/>
    <w:rsid w:val="001E3FEA"/>
    <w:rsid w:val="001E515A"/>
    <w:rsid w:val="001F17BB"/>
    <w:rsid w:val="00203CAF"/>
    <w:rsid w:val="00204014"/>
    <w:rsid w:val="00204473"/>
    <w:rsid w:val="00215657"/>
    <w:rsid w:val="00217947"/>
    <w:rsid w:val="002239E3"/>
    <w:rsid w:val="00230F14"/>
    <w:rsid w:val="0024018B"/>
    <w:rsid w:val="00250BA8"/>
    <w:rsid w:val="00253B7A"/>
    <w:rsid w:val="00260AE4"/>
    <w:rsid w:val="002668F6"/>
    <w:rsid w:val="00272CA7"/>
    <w:rsid w:val="0029009F"/>
    <w:rsid w:val="0029243C"/>
    <w:rsid w:val="0029287E"/>
    <w:rsid w:val="00292FDA"/>
    <w:rsid w:val="002A547E"/>
    <w:rsid w:val="002D2E56"/>
    <w:rsid w:val="002D7992"/>
    <w:rsid w:val="002E6A20"/>
    <w:rsid w:val="002F00B1"/>
    <w:rsid w:val="002F18D7"/>
    <w:rsid w:val="002F6BAB"/>
    <w:rsid w:val="003033D3"/>
    <w:rsid w:val="003035AF"/>
    <w:rsid w:val="00306516"/>
    <w:rsid w:val="003079FF"/>
    <w:rsid w:val="003124FD"/>
    <w:rsid w:val="003318AD"/>
    <w:rsid w:val="00336B76"/>
    <w:rsid w:val="00344AE6"/>
    <w:rsid w:val="00365C3D"/>
    <w:rsid w:val="00367598"/>
    <w:rsid w:val="0036762D"/>
    <w:rsid w:val="00370D85"/>
    <w:rsid w:val="003738CA"/>
    <w:rsid w:val="003779B1"/>
    <w:rsid w:val="0038465A"/>
    <w:rsid w:val="00384B5B"/>
    <w:rsid w:val="0039256D"/>
    <w:rsid w:val="003943A7"/>
    <w:rsid w:val="003A2AEA"/>
    <w:rsid w:val="003B1820"/>
    <w:rsid w:val="003B41B6"/>
    <w:rsid w:val="003C21BA"/>
    <w:rsid w:val="003D0DFC"/>
    <w:rsid w:val="0041572D"/>
    <w:rsid w:val="00416E9D"/>
    <w:rsid w:val="00421EB5"/>
    <w:rsid w:val="004400AB"/>
    <w:rsid w:val="00440ED9"/>
    <w:rsid w:val="004574A8"/>
    <w:rsid w:val="00462F49"/>
    <w:rsid w:val="004632BF"/>
    <w:rsid w:val="004667A5"/>
    <w:rsid w:val="0047786F"/>
    <w:rsid w:val="004862CB"/>
    <w:rsid w:val="00487D0D"/>
    <w:rsid w:val="00496A45"/>
    <w:rsid w:val="004A0BA3"/>
    <w:rsid w:val="004A6CFD"/>
    <w:rsid w:val="004B5050"/>
    <w:rsid w:val="004B61E2"/>
    <w:rsid w:val="004C316D"/>
    <w:rsid w:val="004C6282"/>
    <w:rsid w:val="004D3591"/>
    <w:rsid w:val="004E36C8"/>
    <w:rsid w:val="004E7A87"/>
    <w:rsid w:val="004F1239"/>
    <w:rsid w:val="004F4D50"/>
    <w:rsid w:val="00503A6E"/>
    <w:rsid w:val="00504F18"/>
    <w:rsid w:val="005145D6"/>
    <w:rsid w:val="00514A3F"/>
    <w:rsid w:val="00517B1E"/>
    <w:rsid w:val="00523667"/>
    <w:rsid w:val="005353B0"/>
    <w:rsid w:val="00536D38"/>
    <w:rsid w:val="00541D5F"/>
    <w:rsid w:val="0054426D"/>
    <w:rsid w:val="005676EA"/>
    <w:rsid w:val="00580B2F"/>
    <w:rsid w:val="00591E7D"/>
    <w:rsid w:val="00592512"/>
    <w:rsid w:val="00596BD5"/>
    <w:rsid w:val="005B3745"/>
    <w:rsid w:val="005B57A7"/>
    <w:rsid w:val="005D54C5"/>
    <w:rsid w:val="005D7805"/>
    <w:rsid w:val="005F2A87"/>
    <w:rsid w:val="005F53C7"/>
    <w:rsid w:val="005F5F91"/>
    <w:rsid w:val="00601AC5"/>
    <w:rsid w:val="00602376"/>
    <w:rsid w:val="00624B35"/>
    <w:rsid w:val="0063208E"/>
    <w:rsid w:val="00632D25"/>
    <w:rsid w:val="0064435C"/>
    <w:rsid w:val="0064615B"/>
    <w:rsid w:val="00646C89"/>
    <w:rsid w:val="0065708E"/>
    <w:rsid w:val="00660675"/>
    <w:rsid w:val="006700EA"/>
    <w:rsid w:val="00675C4D"/>
    <w:rsid w:val="00682038"/>
    <w:rsid w:val="006901A6"/>
    <w:rsid w:val="00691EE4"/>
    <w:rsid w:val="00695296"/>
    <w:rsid w:val="00695A23"/>
    <w:rsid w:val="00697C6F"/>
    <w:rsid w:val="006A043D"/>
    <w:rsid w:val="006A0874"/>
    <w:rsid w:val="006A1196"/>
    <w:rsid w:val="006A2323"/>
    <w:rsid w:val="006A42DB"/>
    <w:rsid w:val="006A4E6A"/>
    <w:rsid w:val="006C13D7"/>
    <w:rsid w:val="006C1BF9"/>
    <w:rsid w:val="006C525D"/>
    <w:rsid w:val="006C5D56"/>
    <w:rsid w:val="006C5FC0"/>
    <w:rsid w:val="006E5FC6"/>
    <w:rsid w:val="006F2215"/>
    <w:rsid w:val="006F5FE2"/>
    <w:rsid w:val="006F6C5E"/>
    <w:rsid w:val="00704E6F"/>
    <w:rsid w:val="00706505"/>
    <w:rsid w:val="007143D7"/>
    <w:rsid w:val="0071482E"/>
    <w:rsid w:val="0071635F"/>
    <w:rsid w:val="007266EA"/>
    <w:rsid w:val="00733EBC"/>
    <w:rsid w:val="0073439F"/>
    <w:rsid w:val="00735FEC"/>
    <w:rsid w:val="00740307"/>
    <w:rsid w:val="007614A7"/>
    <w:rsid w:val="00770251"/>
    <w:rsid w:val="0077537F"/>
    <w:rsid w:val="007A6A8F"/>
    <w:rsid w:val="007B6843"/>
    <w:rsid w:val="007C7E67"/>
    <w:rsid w:val="007D1382"/>
    <w:rsid w:val="007E0EC3"/>
    <w:rsid w:val="007E3699"/>
    <w:rsid w:val="007F2787"/>
    <w:rsid w:val="007F4E4F"/>
    <w:rsid w:val="007F716A"/>
    <w:rsid w:val="008003C0"/>
    <w:rsid w:val="00804E72"/>
    <w:rsid w:val="00811B91"/>
    <w:rsid w:val="00827DB7"/>
    <w:rsid w:val="008333C1"/>
    <w:rsid w:val="00833F0C"/>
    <w:rsid w:val="00834460"/>
    <w:rsid w:val="00845C2C"/>
    <w:rsid w:val="00847A55"/>
    <w:rsid w:val="00854501"/>
    <w:rsid w:val="00884D1C"/>
    <w:rsid w:val="008850BD"/>
    <w:rsid w:val="00895C8C"/>
    <w:rsid w:val="008A3E14"/>
    <w:rsid w:val="008A3E39"/>
    <w:rsid w:val="008B7F2C"/>
    <w:rsid w:val="008C3421"/>
    <w:rsid w:val="008C3551"/>
    <w:rsid w:val="008C5503"/>
    <w:rsid w:val="008C5F7B"/>
    <w:rsid w:val="008D339A"/>
    <w:rsid w:val="008E7843"/>
    <w:rsid w:val="008F07F9"/>
    <w:rsid w:val="008F0DB3"/>
    <w:rsid w:val="008F5957"/>
    <w:rsid w:val="009124CD"/>
    <w:rsid w:val="00915E68"/>
    <w:rsid w:val="0091685E"/>
    <w:rsid w:val="009175DA"/>
    <w:rsid w:val="00930E9C"/>
    <w:rsid w:val="00934C5B"/>
    <w:rsid w:val="00937384"/>
    <w:rsid w:val="0094205D"/>
    <w:rsid w:val="00945859"/>
    <w:rsid w:val="00962ED8"/>
    <w:rsid w:val="00964715"/>
    <w:rsid w:val="00966B74"/>
    <w:rsid w:val="00973AFD"/>
    <w:rsid w:val="009835B6"/>
    <w:rsid w:val="00983CB6"/>
    <w:rsid w:val="00990FDF"/>
    <w:rsid w:val="00997F0A"/>
    <w:rsid w:val="009A0CCA"/>
    <w:rsid w:val="009A350A"/>
    <w:rsid w:val="009B321E"/>
    <w:rsid w:val="009B4E98"/>
    <w:rsid w:val="009D4404"/>
    <w:rsid w:val="009D4BE8"/>
    <w:rsid w:val="009E4110"/>
    <w:rsid w:val="009F482B"/>
    <w:rsid w:val="00A01E18"/>
    <w:rsid w:val="00A022D4"/>
    <w:rsid w:val="00A239F6"/>
    <w:rsid w:val="00A34AE2"/>
    <w:rsid w:val="00A35603"/>
    <w:rsid w:val="00A45314"/>
    <w:rsid w:val="00A564FC"/>
    <w:rsid w:val="00A57733"/>
    <w:rsid w:val="00A623E9"/>
    <w:rsid w:val="00A65C88"/>
    <w:rsid w:val="00A704E6"/>
    <w:rsid w:val="00A73A0F"/>
    <w:rsid w:val="00A75151"/>
    <w:rsid w:val="00A85D5E"/>
    <w:rsid w:val="00AA473B"/>
    <w:rsid w:val="00AB1386"/>
    <w:rsid w:val="00AC32D2"/>
    <w:rsid w:val="00AD418A"/>
    <w:rsid w:val="00AD6600"/>
    <w:rsid w:val="00AE0F74"/>
    <w:rsid w:val="00B02826"/>
    <w:rsid w:val="00B043DF"/>
    <w:rsid w:val="00B05F82"/>
    <w:rsid w:val="00B06714"/>
    <w:rsid w:val="00B07580"/>
    <w:rsid w:val="00B14035"/>
    <w:rsid w:val="00B14166"/>
    <w:rsid w:val="00B1519C"/>
    <w:rsid w:val="00B16AEA"/>
    <w:rsid w:val="00B2693F"/>
    <w:rsid w:val="00B27A46"/>
    <w:rsid w:val="00B3415C"/>
    <w:rsid w:val="00B44F74"/>
    <w:rsid w:val="00B57EA2"/>
    <w:rsid w:val="00B75610"/>
    <w:rsid w:val="00B85305"/>
    <w:rsid w:val="00B90236"/>
    <w:rsid w:val="00BA24E7"/>
    <w:rsid w:val="00BA6276"/>
    <w:rsid w:val="00BB1799"/>
    <w:rsid w:val="00BB45A6"/>
    <w:rsid w:val="00BB77CB"/>
    <w:rsid w:val="00BC4287"/>
    <w:rsid w:val="00BC587B"/>
    <w:rsid w:val="00BE0811"/>
    <w:rsid w:val="00BE23E7"/>
    <w:rsid w:val="00BE679A"/>
    <w:rsid w:val="00BF0B06"/>
    <w:rsid w:val="00BF2E1E"/>
    <w:rsid w:val="00BF5FC9"/>
    <w:rsid w:val="00C11FF6"/>
    <w:rsid w:val="00C15995"/>
    <w:rsid w:val="00C224E5"/>
    <w:rsid w:val="00C22EEB"/>
    <w:rsid w:val="00C37DC7"/>
    <w:rsid w:val="00C412A8"/>
    <w:rsid w:val="00C42E9B"/>
    <w:rsid w:val="00C44C9B"/>
    <w:rsid w:val="00C54EB9"/>
    <w:rsid w:val="00C655F4"/>
    <w:rsid w:val="00C66960"/>
    <w:rsid w:val="00C671F5"/>
    <w:rsid w:val="00C76C55"/>
    <w:rsid w:val="00C778C2"/>
    <w:rsid w:val="00C83197"/>
    <w:rsid w:val="00CA48FC"/>
    <w:rsid w:val="00CA4B43"/>
    <w:rsid w:val="00CA6C73"/>
    <w:rsid w:val="00CB0423"/>
    <w:rsid w:val="00CC5D19"/>
    <w:rsid w:val="00CD06EF"/>
    <w:rsid w:val="00CD151A"/>
    <w:rsid w:val="00CE4FCD"/>
    <w:rsid w:val="00CF73C1"/>
    <w:rsid w:val="00D07B30"/>
    <w:rsid w:val="00D12CF6"/>
    <w:rsid w:val="00D13EA5"/>
    <w:rsid w:val="00D16946"/>
    <w:rsid w:val="00D3030F"/>
    <w:rsid w:val="00D37B7A"/>
    <w:rsid w:val="00D506A3"/>
    <w:rsid w:val="00D6063A"/>
    <w:rsid w:val="00D82CE8"/>
    <w:rsid w:val="00D9157F"/>
    <w:rsid w:val="00DB60C3"/>
    <w:rsid w:val="00DB62E3"/>
    <w:rsid w:val="00DB64DB"/>
    <w:rsid w:val="00DC74C6"/>
    <w:rsid w:val="00DD3DDC"/>
    <w:rsid w:val="00DE44E9"/>
    <w:rsid w:val="00DF3278"/>
    <w:rsid w:val="00DF3500"/>
    <w:rsid w:val="00DF60A2"/>
    <w:rsid w:val="00DF6DC2"/>
    <w:rsid w:val="00E03A5E"/>
    <w:rsid w:val="00E03CBA"/>
    <w:rsid w:val="00E10E5C"/>
    <w:rsid w:val="00E139EE"/>
    <w:rsid w:val="00E325DC"/>
    <w:rsid w:val="00E35C53"/>
    <w:rsid w:val="00E43B69"/>
    <w:rsid w:val="00E668D4"/>
    <w:rsid w:val="00E71AE3"/>
    <w:rsid w:val="00E72098"/>
    <w:rsid w:val="00EA0D25"/>
    <w:rsid w:val="00EA2338"/>
    <w:rsid w:val="00EA2E43"/>
    <w:rsid w:val="00EB7DA0"/>
    <w:rsid w:val="00EC0E24"/>
    <w:rsid w:val="00ED0AD9"/>
    <w:rsid w:val="00ED2B7A"/>
    <w:rsid w:val="00ED45FD"/>
    <w:rsid w:val="00ED48A2"/>
    <w:rsid w:val="00ED50FD"/>
    <w:rsid w:val="00ED76B2"/>
    <w:rsid w:val="00EE2B8E"/>
    <w:rsid w:val="00EE3DA8"/>
    <w:rsid w:val="00EE7E52"/>
    <w:rsid w:val="00EF49DC"/>
    <w:rsid w:val="00F05756"/>
    <w:rsid w:val="00F07378"/>
    <w:rsid w:val="00F073B6"/>
    <w:rsid w:val="00F11AD7"/>
    <w:rsid w:val="00F24685"/>
    <w:rsid w:val="00F26A68"/>
    <w:rsid w:val="00F434FF"/>
    <w:rsid w:val="00F5051B"/>
    <w:rsid w:val="00F559B2"/>
    <w:rsid w:val="00F572CA"/>
    <w:rsid w:val="00F66EFC"/>
    <w:rsid w:val="00F6751C"/>
    <w:rsid w:val="00F718D6"/>
    <w:rsid w:val="00F72950"/>
    <w:rsid w:val="00F736E8"/>
    <w:rsid w:val="00F8784F"/>
    <w:rsid w:val="00F92AE7"/>
    <w:rsid w:val="00F941DD"/>
    <w:rsid w:val="00F96A26"/>
    <w:rsid w:val="00FC26B6"/>
    <w:rsid w:val="00FD2855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4078F-F582-44A3-82FD-2118FC2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B9B46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51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BDC"/>
    <w:pPr>
      <w:keepNext/>
      <w:keepLines/>
      <w:spacing w:before="240"/>
      <w:jc w:val="center"/>
      <w:outlineLvl w:val="0"/>
    </w:pPr>
    <w:rPr>
      <w:rFonts w:eastAsiaTheme="majorEastAsia"/>
      <w:snapToGrid w:val="0"/>
      <w:color w:val="auto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AB"/>
    <w:pPr>
      <w:keepNext/>
      <w:keepLines/>
      <w:spacing w:before="40"/>
      <w:outlineLvl w:val="1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2B7A"/>
    <w:pPr>
      <w:keepNext/>
      <w:overflowPunct/>
      <w:autoSpaceDE/>
      <w:autoSpaceDN/>
      <w:adjustRightInd/>
      <w:textAlignment w:val="auto"/>
      <w:outlineLvl w:val="3"/>
    </w:pPr>
    <w:rPr>
      <w:rFonts w:ascii="Verdana" w:hAnsi="Verdana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List">
    <w:name w:val="Definition List"/>
    <w:basedOn w:val="Normal"/>
    <w:next w:val="Normal"/>
    <w:rsid w:val="009A350A"/>
    <w:pPr>
      <w:overflowPunct/>
      <w:autoSpaceDE/>
      <w:autoSpaceDN/>
      <w:adjustRightInd/>
      <w:ind w:left="360"/>
      <w:textAlignment w:val="auto"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6E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3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3A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3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initionTerm">
    <w:name w:val="Definition Term"/>
    <w:basedOn w:val="Normal"/>
    <w:next w:val="DefinitionList"/>
    <w:rsid w:val="000E68CA"/>
    <w:pPr>
      <w:overflowPunct/>
      <w:autoSpaceDE/>
      <w:autoSpaceDN/>
      <w:adjustRightInd/>
      <w:textAlignment w:val="auto"/>
    </w:pPr>
    <w:rPr>
      <w:snapToGrid w:val="0"/>
    </w:rPr>
  </w:style>
  <w:style w:type="character" w:styleId="Hyperlink">
    <w:name w:val="Hyperlink"/>
    <w:basedOn w:val="DefaultParagraphFont"/>
    <w:uiPriority w:val="99"/>
    <w:unhideWhenUsed/>
    <w:rsid w:val="008D33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39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ED2B7A"/>
    <w:rPr>
      <w:rFonts w:ascii="Verdana" w:eastAsia="Times New Roman" w:hAnsi="Verdana" w:cs="Times New Roman"/>
      <w:b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ED2B7A"/>
    <w:pPr>
      <w:overflowPunct/>
      <w:autoSpaceDE/>
      <w:autoSpaceDN/>
      <w:adjustRightInd/>
      <w:textAlignment w:val="auto"/>
    </w:pPr>
    <w:rPr>
      <w:rFonts w:ascii="Verdana" w:hAnsi="Verdana"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ED2B7A"/>
    <w:rPr>
      <w:rFonts w:ascii="Verdana" w:eastAsia="Times New Roman" w:hAnsi="Verdana" w:cs="Times New Roman"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56"/>
  </w:style>
  <w:style w:type="paragraph" w:styleId="Footer">
    <w:name w:val="footer"/>
    <w:basedOn w:val="Normal"/>
    <w:link w:val="FooterChar"/>
    <w:uiPriority w:val="99"/>
    <w:unhideWhenUsed/>
    <w:rsid w:val="00F05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56"/>
  </w:style>
  <w:style w:type="character" w:customStyle="1" w:styleId="Heading1Char">
    <w:name w:val="Heading 1 Char"/>
    <w:basedOn w:val="DefaultParagraphFont"/>
    <w:link w:val="Heading1"/>
    <w:uiPriority w:val="9"/>
    <w:rsid w:val="00094BDC"/>
    <w:rPr>
      <w:rFonts w:eastAsiaTheme="majorEastAsia"/>
      <w:snapToGrid w:val="0"/>
      <w:color w:val="auto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F6BAB"/>
    <w:rPr>
      <w:rFonts w:eastAsiaTheme="majorEastAsia"/>
      <w:b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F6BAB"/>
    <w:pPr>
      <w:contextualSpacing/>
      <w:jc w:val="center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BA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3BE93C48.dotm</Template>
  <TotalTime>101</TotalTime>
  <Pages>11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Darren</dc:creator>
  <cp:keywords/>
  <dc:description/>
  <cp:lastModifiedBy>Bolt, Dan</cp:lastModifiedBy>
  <cp:revision>14</cp:revision>
  <cp:lastPrinted>2020-03-12T12:26:00Z</cp:lastPrinted>
  <dcterms:created xsi:type="dcterms:W3CDTF">2020-03-12T12:26:00Z</dcterms:created>
  <dcterms:modified xsi:type="dcterms:W3CDTF">2020-03-18T15:14:00Z</dcterms:modified>
</cp:coreProperties>
</file>