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5" w:rsidRPr="000C0B4A" w:rsidRDefault="00AC2E0B" w:rsidP="0049243E">
      <w:pPr>
        <w:rPr>
          <w:rFonts w:ascii="Arial" w:hAnsi="Arial" w:cs="Arial"/>
          <w:b/>
          <w:sz w:val="40"/>
          <w:szCs w:val="40"/>
        </w:rPr>
      </w:pPr>
      <w:r w:rsidRPr="000C0B4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-481330</wp:posOffset>
            </wp:positionV>
            <wp:extent cx="1814272" cy="1361747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76" cy="136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649" w:rsidRPr="000C0B4A">
        <w:rPr>
          <w:rFonts w:ascii="Arial" w:hAnsi="Arial" w:cs="Arial"/>
          <w:b/>
          <w:sz w:val="40"/>
          <w:szCs w:val="40"/>
        </w:rPr>
        <w:fldChar w:fldCharType="begin"/>
      </w:r>
      <w:r w:rsidR="00A76C05" w:rsidRPr="000C0B4A">
        <w:rPr>
          <w:rFonts w:ascii="Arial" w:hAnsi="Arial" w:cs="Arial"/>
          <w:b/>
          <w:sz w:val="40"/>
          <w:szCs w:val="40"/>
        </w:rPr>
        <w:instrText xml:space="preserve">PRIVATE </w:instrText>
      </w:r>
      <w:r w:rsidR="00770649" w:rsidRPr="000C0B4A">
        <w:rPr>
          <w:rFonts w:ascii="Arial" w:hAnsi="Arial" w:cs="Arial"/>
          <w:b/>
          <w:sz w:val="40"/>
          <w:szCs w:val="40"/>
        </w:rPr>
        <w:fldChar w:fldCharType="end"/>
      </w:r>
      <w:r w:rsidR="00A76C05" w:rsidRPr="000C0B4A">
        <w:rPr>
          <w:rFonts w:ascii="Arial" w:hAnsi="Arial" w:cs="Arial"/>
          <w:b/>
          <w:sz w:val="40"/>
          <w:szCs w:val="40"/>
        </w:rPr>
        <w:t>EXETER CITY COUNCIL</w:t>
      </w:r>
    </w:p>
    <w:p w:rsidR="00A76C05" w:rsidRDefault="00A76C05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770649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770649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0C0B4A" w:rsidRDefault="000C0B4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 Bold" w:hAnsi="Arial Bold"/>
          <w:b/>
          <w:spacing w:val="-3"/>
          <w:sz w:val="28"/>
        </w:rPr>
      </w:pP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BD44AE">
        <w:rPr>
          <w:rFonts w:ascii="Arial" w:hAnsi="Arial"/>
          <w:spacing w:val="-3"/>
        </w:rPr>
        <w:tab/>
      </w:r>
      <w:r w:rsidR="00BA764D">
        <w:rPr>
          <w:rFonts w:ascii="Arial" w:hAnsi="Arial"/>
          <w:spacing w:val="-3"/>
        </w:rPr>
        <w:t>Database Officer</w:t>
      </w:r>
      <w:r w:rsidR="00435BFE">
        <w:rPr>
          <w:rFonts w:ascii="Arial" w:hAnsi="Arial"/>
          <w:spacing w:val="-3"/>
        </w:rPr>
        <w:t xml:space="preserve"> </w:t>
      </w:r>
    </w:p>
    <w:p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413844">
        <w:rPr>
          <w:rFonts w:ascii="Arial" w:hAnsi="Arial"/>
          <w:spacing w:val="-3"/>
        </w:rPr>
        <w:t>F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64060B">
        <w:rPr>
          <w:rFonts w:ascii="Arial" w:hAnsi="Arial"/>
          <w:spacing w:val="-3"/>
        </w:rPr>
        <w:t>3453</w:t>
      </w:r>
      <w:bookmarkStart w:id="0" w:name="_GoBack"/>
      <w:bookmarkEnd w:id="0"/>
    </w:p>
    <w:p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413844">
        <w:rPr>
          <w:rFonts w:ascii="Arial" w:hAnsi="Arial"/>
          <w:spacing w:val="-3"/>
          <w:sz w:val="22"/>
          <w:szCs w:val="22"/>
        </w:rPr>
        <w:t>Housing</w:t>
      </w: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413844">
        <w:rPr>
          <w:rFonts w:ascii="Arial" w:hAnsi="Arial"/>
          <w:spacing w:val="-3"/>
        </w:rPr>
        <w:t>Housing Assets</w:t>
      </w:r>
    </w:p>
    <w:p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:rsidTr="00BE72FB">
        <w:tc>
          <w:tcPr>
            <w:tcW w:w="5070" w:type="dxa"/>
          </w:tcPr>
          <w:p w:rsidR="000C0B4A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A76C05" w:rsidRDefault="000D5290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GCSE level in five subjects including English and Maths or </w:t>
            </w:r>
            <w:r w:rsidR="00597328">
              <w:rPr>
                <w:rFonts w:ascii="Arial" w:hAnsi="Arial" w:cs="Arial"/>
                <w:sz w:val="22"/>
                <w:szCs w:val="22"/>
              </w:rPr>
              <w:t>equivalent expertise</w:t>
            </w:r>
          </w:p>
          <w:p w:rsidR="00AA5F53" w:rsidRDefault="00AA5F53" w:rsidP="002338A7">
            <w:pPr>
              <w:rPr>
                <w:rFonts w:ascii="Arial" w:hAnsi="Arial" w:cs="Arial"/>
                <w:szCs w:val="22"/>
              </w:rPr>
            </w:pPr>
          </w:p>
          <w:p w:rsidR="00AA5F53" w:rsidRDefault="000D5290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in relevant area (at level </w:t>
            </w:r>
            <w:r w:rsidR="00606784">
              <w:rPr>
                <w:rFonts w:ascii="Arial" w:hAnsi="Arial" w:cs="Arial"/>
                <w:sz w:val="22"/>
                <w:szCs w:val="22"/>
              </w:rPr>
              <w:t>2) in a relevant subject (I.T. or Customer care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A5F53" w:rsidRDefault="00AA5F53" w:rsidP="002338A7">
            <w:pPr>
              <w:rPr>
                <w:rFonts w:ascii="Arial" w:hAnsi="Arial" w:cs="Arial"/>
                <w:szCs w:val="22"/>
              </w:rPr>
            </w:pPr>
          </w:p>
          <w:p w:rsidR="00597328" w:rsidRPr="009416D0" w:rsidRDefault="00597328" w:rsidP="002338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270A6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270A6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D32D1" w:rsidRPr="009270A6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A5F53" w:rsidRPr="009270A6" w:rsidRDefault="00AA5F53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A5F53" w:rsidRPr="009270A6" w:rsidRDefault="00AA5F53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270A6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270A6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270A6" w:rsidRDefault="009D32D1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91BB3" w:rsidRPr="009416D0" w:rsidRDefault="00991BB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9416D0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0C0B4A" w:rsidRDefault="000C0B4A" w:rsidP="00A34118">
            <w:pPr>
              <w:jc w:val="center"/>
              <w:rPr>
                <w:rFonts w:ascii="Arial" w:hAnsi="Arial" w:cs="Arial"/>
                <w:szCs w:val="22"/>
              </w:rPr>
            </w:pPr>
            <w:bookmarkStart w:id="1" w:name="Text20"/>
          </w:p>
          <w:p w:rsidR="00A76C05" w:rsidRPr="009270A6" w:rsidRDefault="00770649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, C, T, I, R"/>
                    <w:format w:val="UPPERCASE"/>
                  </w:textInput>
                </w:ffData>
              </w:fldChar>
            </w:r>
            <w:r w:rsidR="00A76C05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270A6"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991BB3" w:rsidRPr="009270A6" w:rsidRDefault="00991BB3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B5F96" w:rsidRPr="009270A6" w:rsidRDefault="00BB5F9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A5F53" w:rsidRPr="009270A6" w:rsidRDefault="00AA5F53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 C</w:t>
            </w:r>
          </w:p>
          <w:p w:rsidR="00AA5F53" w:rsidRPr="009270A6" w:rsidRDefault="00AA5F53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BC3921" w:rsidRDefault="00770649" w:rsidP="000D5290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0C0B4A" w:rsidRDefault="00470548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692CCD">
              <w:rPr>
                <w:rFonts w:ascii="Arial" w:hAnsi="Arial" w:cs="Arial"/>
                <w:sz w:val="22"/>
                <w:szCs w:val="22"/>
              </w:rPr>
              <w:t>K</w:t>
            </w:r>
            <w:r w:rsidR="00597328">
              <w:rPr>
                <w:rFonts w:ascii="Arial" w:hAnsi="Arial" w:cs="Arial"/>
                <w:sz w:val="22"/>
                <w:szCs w:val="22"/>
              </w:rPr>
              <w:t>nowledge of building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="00AA5F53">
              <w:rPr>
                <w:rFonts w:ascii="Arial" w:hAnsi="Arial" w:cs="Arial"/>
                <w:sz w:val="22"/>
                <w:szCs w:val="22"/>
              </w:rPr>
              <w:t>and the principles of stock condition surveying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C0B4A" w:rsidRDefault="000C0B4A" w:rsidP="00E77A83">
            <w:pPr>
              <w:rPr>
                <w:rFonts w:ascii="Arial" w:hAnsi="Arial" w:cs="Arial"/>
                <w:szCs w:val="22"/>
              </w:rPr>
            </w:pPr>
          </w:p>
          <w:p w:rsidR="00175FA2" w:rsidRDefault="00692CCD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75FA2">
              <w:rPr>
                <w:rFonts w:ascii="Arial" w:hAnsi="Arial" w:cs="Arial"/>
                <w:sz w:val="22"/>
                <w:szCs w:val="22"/>
              </w:rPr>
              <w:t xml:space="preserve">nowledge </w:t>
            </w:r>
            <w:r w:rsidR="007B7181">
              <w:rPr>
                <w:rFonts w:ascii="Arial" w:hAnsi="Arial" w:cs="Arial"/>
                <w:sz w:val="22"/>
                <w:szCs w:val="22"/>
              </w:rPr>
              <w:t xml:space="preserve">and understanding </w:t>
            </w:r>
            <w:r w:rsidR="00175FA2">
              <w:rPr>
                <w:rFonts w:ascii="Arial" w:hAnsi="Arial" w:cs="Arial"/>
                <w:sz w:val="22"/>
                <w:szCs w:val="22"/>
              </w:rPr>
              <w:t>of the Decent Homes Standard</w:t>
            </w:r>
            <w:r w:rsidR="00AA5F53">
              <w:rPr>
                <w:rFonts w:ascii="Arial" w:hAnsi="Arial" w:cs="Arial"/>
                <w:sz w:val="22"/>
                <w:szCs w:val="22"/>
              </w:rPr>
              <w:t xml:space="preserve"> and its application</w:t>
            </w:r>
          </w:p>
          <w:p w:rsidR="00597328" w:rsidRDefault="00597328" w:rsidP="00E77A83">
            <w:pPr>
              <w:rPr>
                <w:rFonts w:ascii="Arial" w:hAnsi="Arial" w:cs="Arial"/>
                <w:szCs w:val="22"/>
              </w:rPr>
            </w:pPr>
          </w:p>
          <w:p w:rsidR="00AA5F53" w:rsidRPr="00424B5C" w:rsidRDefault="00692CCD" w:rsidP="00AA5F53">
            <w:pPr>
              <w:pStyle w:val="BodyText2"/>
              <w:rPr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Some k</w:t>
            </w:r>
            <w:r w:rsidR="00AA5F53" w:rsidRPr="00AA5F53">
              <w:rPr>
                <w:rFonts w:ascii="Arial" w:hAnsi="Arial" w:cs="Arial"/>
                <w:b w:val="0"/>
                <w:sz w:val="22"/>
                <w:szCs w:val="22"/>
              </w:rPr>
              <w:t xml:space="preserve">nowledge of Building Regulations and British Standards and </w:t>
            </w:r>
            <w:r w:rsidR="00AA5F53" w:rsidRPr="00AA5F5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</w:t>
            </w:r>
            <w:r w:rsidR="00AA5F53" w:rsidRPr="00424B5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Housing Health and Safety Rating System (HHSRS</w:t>
            </w:r>
            <w:r w:rsidR="00C518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:rsidR="00AA5F53" w:rsidRDefault="00AA5F53" w:rsidP="00E77A83">
            <w:pPr>
              <w:rPr>
                <w:rFonts w:ascii="Arial" w:hAnsi="Arial" w:cs="Arial"/>
                <w:szCs w:val="22"/>
              </w:rPr>
            </w:pPr>
          </w:p>
          <w:p w:rsidR="00C51829" w:rsidRDefault="00C51829" w:rsidP="00E77A83">
            <w:pPr>
              <w:rPr>
                <w:rFonts w:ascii="Arial" w:hAnsi="Arial" w:cs="Arial"/>
                <w:szCs w:val="22"/>
              </w:rPr>
            </w:pPr>
            <w:r w:rsidRPr="00C51829">
              <w:rPr>
                <w:rFonts w:ascii="Arial" w:hAnsi="Arial" w:cs="Arial"/>
                <w:sz w:val="22"/>
                <w:szCs w:val="22"/>
              </w:rPr>
              <w:t>Understanding of the principles of energy surveys and SAP ratings.</w:t>
            </w:r>
          </w:p>
          <w:p w:rsidR="00C51829" w:rsidRPr="00C51829" w:rsidRDefault="00C51829" w:rsidP="00E77A83">
            <w:pPr>
              <w:rPr>
                <w:rFonts w:ascii="Arial" w:hAnsi="Arial" w:cs="Arial"/>
                <w:szCs w:val="22"/>
              </w:rPr>
            </w:pPr>
          </w:p>
          <w:p w:rsidR="00C51829" w:rsidRPr="00C51829" w:rsidRDefault="004D5DAB" w:rsidP="00C51829">
            <w:pPr>
              <w:pStyle w:val="BodyText2"/>
              <w:rPr>
                <w:rFonts w:ascii="Arial" w:hAnsi="Arial" w:cs="Arial"/>
                <w:b w:val="0"/>
                <w:bCs w:val="0"/>
                <w:szCs w:val="22"/>
              </w:rPr>
            </w:pPr>
            <w:r w:rsidRPr="00C51829">
              <w:rPr>
                <w:rFonts w:ascii="Arial" w:hAnsi="Arial" w:cs="Arial"/>
                <w:b w:val="0"/>
                <w:sz w:val="22"/>
                <w:szCs w:val="22"/>
              </w:rPr>
              <w:t xml:space="preserve">Proven experience </w:t>
            </w:r>
            <w:r w:rsidR="00692CCD">
              <w:rPr>
                <w:rFonts w:ascii="Arial" w:hAnsi="Arial" w:cs="Arial"/>
                <w:b w:val="0"/>
                <w:sz w:val="22"/>
                <w:szCs w:val="22"/>
              </w:rPr>
              <w:t xml:space="preserve">in maintaining and providing reports based on data relating </w:t>
            </w:r>
            <w:r w:rsidR="00C51829" w:rsidRPr="00C518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692C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="00C51829" w:rsidRPr="00C518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stock condition surveys </w:t>
            </w:r>
            <w:r w:rsidR="00692C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and </w:t>
            </w:r>
            <w:r w:rsidR="00C51829" w:rsidRPr="00C518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energy data.</w:t>
            </w:r>
          </w:p>
          <w:p w:rsidR="00C51829" w:rsidRDefault="00C51829" w:rsidP="00E77A83">
            <w:pPr>
              <w:rPr>
                <w:rFonts w:ascii="Arial" w:hAnsi="Arial" w:cs="Arial"/>
                <w:szCs w:val="22"/>
              </w:rPr>
            </w:pPr>
          </w:p>
          <w:p w:rsidR="00A76C05" w:rsidRDefault="00AA5F53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59732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principles of </w:t>
            </w:r>
            <w:r w:rsidR="00597328">
              <w:rPr>
                <w:rFonts w:ascii="Arial" w:hAnsi="Arial" w:cs="Arial"/>
                <w:sz w:val="22"/>
                <w:szCs w:val="22"/>
              </w:rPr>
              <w:t>deliver</w:t>
            </w:r>
            <w:r>
              <w:rPr>
                <w:rFonts w:ascii="Arial" w:hAnsi="Arial" w:cs="Arial"/>
                <w:sz w:val="22"/>
                <w:szCs w:val="22"/>
              </w:rPr>
              <w:t xml:space="preserve">ing a </w:t>
            </w:r>
            <w:r w:rsidR="00597328">
              <w:rPr>
                <w:rFonts w:ascii="Arial" w:hAnsi="Arial" w:cs="Arial"/>
                <w:sz w:val="22"/>
                <w:szCs w:val="22"/>
              </w:rPr>
              <w:t xml:space="preserve">planned 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7328">
              <w:rPr>
                <w:rFonts w:ascii="Arial" w:hAnsi="Arial" w:cs="Arial"/>
                <w:sz w:val="22"/>
                <w:szCs w:val="22"/>
              </w:rPr>
              <w:t>maintenance programmes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/ reactive repairs, </w:t>
            </w:r>
            <w:r w:rsidR="00606784">
              <w:rPr>
                <w:rFonts w:ascii="Arial" w:hAnsi="Arial" w:cs="Arial"/>
                <w:sz w:val="22"/>
                <w:szCs w:val="22"/>
              </w:rPr>
              <w:t>energy efficiency &amp; risk assessments</w:t>
            </w:r>
          </w:p>
          <w:p w:rsidR="009270A6" w:rsidRDefault="009270A6" w:rsidP="00E77A83">
            <w:pPr>
              <w:rPr>
                <w:rFonts w:ascii="Arial" w:hAnsi="Arial" w:cs="Arial"/>
                <w:szCs w:val="22"/>
              </w:rPr>
            </w:pPr>
          </w:p>
          <w:p w:rsidR="00381EAB" w:rsidRDefault="00692CCD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e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xperience of recording </w:t>
            </w:r>
            <w:r>
              <w:rPr>
                <w:rFonts w:ascii="Arial" w:hAnsi="Arial" w:cs="Arial"/>
                <w:sz w:val="22"/>
                <w:szCs w:val="22"/>
              </w:rPr>
              <w:t xml:space="preserve">data, including 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performance and </w:t>
            </w:r>
            <w:r w:rsidR="00C51829">
              <w:rPr>
                <w:rFonts w:ascii="Arial" w:hAnsi="Arial" w:cs="Arial"/>
                <w:sz w:val="22"/>
                <w:szCs w:val="22"/>
              </w:rPr>
              <w:t>c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ustomer satisfaction </w:t>
            </w: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</w:p>
          <w:p w:rsidR="00C51829" w:rsidRPr="00424B5C" w:rsidRDefault="00692CCD" w:rsidP="00C51829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Broad e</w:t>
            </w:r>
            <w:r w:rsidR="00C51829" w:rsidRPr="00424B5C">
              <w:rPr>
                <w:rFonts w:ascii="Arial" w:hAnsi="Arial" w:cs="Arial"/>
                <w:bCs/>
                <w:sz w:val="22"/>
                <w:szCs w:val="22"/>
              </w:rPr>
              <w:t xml:space="preserve">xperience of using computer based-systems, </w:t>
            </w:r>
            <w:r w:rsidR="00360B2D">
              <w:rPr>
                <w:rFonts w:ascii="Arial" w:hAnsi="Arial" w:cs="Arial"/>
                <w:bCs/>
                <w:sz w:val="22"/>
                <w:szCs w:val="22"/>
              </w:rPr>
              <w:t xml:space="preserve">including all Microsoft software, </w:t>
            </w:r>
            <w:r w:rsidR="00C51829">
              <w:rPr>
                <w:rFonts w:ascii="Arial" w:hAnsi="Arial" w:cs="Arial"/>
                <w:bCs/>
                <w:sz w:val="22"/>
                <w:szCs w:val="22"/>
              </w:rPr>
              <w:t>asset management software and hand held devices</w:t>
            </w:r>
            <w:r w:rsidR="00360B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1829" w:rsidRPr="00424B5C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C51829">
              <w:rPr>
                <w:rFonts w:ascii="Arial" w:hAnsi="Arial" w:cs="Arial"/>
                <w:bCs/>
                <w:sz w:val="22"/>
                <w:szCs w:val="22"/>
              </w:rPr>
              <w:t>any other relevant software</w:t>
            </w:r>
            <w:r w:rsidR="00C51829" w:rsidRPr="00424B5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Understanding and commitment to the principles of equality and diversity and their application to the housing service.  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D44AE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  <w:r w:rsidR="009270A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92CCD">
              <w:rPr>
                <w:rFonts w:ascii="Arial" w:hAnsi="Arial" w:cs="Arial"/>
                <w:sz w:val="22"/>
                <w:szCs w:val="22"/>
              </w:rPr>
              <w:t xml:space="preserve">assist in </w:t>
            </w:r>
            <w:r w:rsidR="009270A6">
              <w:rPr>
                <w:rFonts w:ascii="Arial" w:hAnsi="Arial" w:cs="Arial"/>
                <w:sz w:val="22"/>
                <w:szCs w:val="22"/>
              </w:rPr>
              <w:t>forward plan</w:t>
            </w:r>
            <w:r w:rsidR="00692CCD">
              <w:rPr>
                <w:rFonts w:ascii="Arial" w:hAnsi="Arial" w:cs="Arial"/>
                <w:sz w:val="22"/>
                <w:szCs w:val="22"/>
              </w:rPr>
              <w:t>ning</w:t>
            </w:r>
            <w:r w:rsidR="009270A6">
              <w:rPr>
                <w:rFonts w:ascii="Arial" w:hAnsi="Arial" w:cs="Arial"/>
                <w:sz w:val="22"/>
                <w:szCs w:val="22"/>
              </w:rPr>
              <w:t xml:space="preserve"> major work programmes for long term planning of assets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692CCD" w:rsidRDefault="00692CCD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="00B03B75">
              <w:rPr>
                <w:rFonts w:ascii="Arial" w:hAnsi="Arial" w:cs="Arial"/>
                <w:sz w:val="22"/>
                <w:szCs w:val="22"/>
              </w:rPr>
              <w:t>written and verbal communication skills</w:t>
            </w:r>
            <w:r w:rsidR="007B7181">
              <w:rPr>
                <w:rFonts w:ascii="Arial" w:hAnsi="Arial" w:cs="Arial"/>
                <w:sz w:val="22"/>
                <w:szCs w:val="22"/>
              </w:rPr>
              <w:t xml:space="preserve"> with the ability to communicate effectively and appropriately to a variety of audiences</w:t>
            </w:r>
          </w:p>
          <w:p w:rsidR="007B7181" w:rsidRDefault="007B7181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0A6" w:rsidRPr="009416D0" w:rsidRDefault="007B7181" w:rsidP="00360B2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solve problems, manage a heavy workload with a commitment to learn new skills</w:t>
            </w:r>
          </w:p>
        </w:tc>
        <w:tc>
          <w:tcPr>
            <w:tcW w:w="1559" w:type="dxa"/>
          </w:tcPr>
          <w:p w:rsidR="00A76C05" w:rsidRPr="009270A6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9D32D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70548" w:rsidRPr="00371F14" w:rsidRDefault="00470548" w:rsidP="00470548">
            <w:pPr>
              <w:jc w:val="center"/>
              <w:rPr>
                <w:rFonts w:ascii="Arial" w:hAnsi="Arial" w:cs="Arial"/>
                <w:szCs w:val="22"/>
              </w:rPr>
            </w:pPr>
            <w:r w:rsidRPr="00371F1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F1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71F1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371F1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371F1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371F1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371F1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sym w:font="Wingdings" w:char="F0FC"/>
            </w:r>
            <w:r w:rsidRPr="00371F1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371F1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371F1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E551B3" w:rsidRPr="009270A6" w:rsidRDefault="00E551B3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Pr="009270A6" w:rsidRDefault="00692CCD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Pr="00692CCD" w:rsidRDefault="00175FA2" w:rsidP="00175FA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270A6" w:rsidRDefault="009270A6" w:rsidP="00175FA2">
            <w:pPr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270A6" w:rsidRDefault="009270A6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770649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175FA2" w:rsidRPr="009270A6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175FA2" w:rsidRPr="009270A6" w:rsidRDefault="00770649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Pr="009270A6" w:rsidRDefault="00692CCD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770649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Pr="009270A6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770649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Pr="009270A6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360B2D" w:rsidRDefault="00360B2D" w:rsidP="00381EAB">
            <w:pPr>
              <w:rPr>
                <w:rFonts w:ascii="Arial" w:hAnsi="Arial" w:cs="Arial"/>
                <w:szCs w:val="22"/>
              </w:rPr>
            </w:pPr>
          </w:p>
          <w:p w:rsidR="00606784" w:rsidRDefault="00606784" w:rsidP="00606784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60B2D" w:rsidRPr="009270A6" w:rsidRDefault="00360B2D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Pr="009270A6" w:rsidRDefault="00BD44AE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770649" w:rsidP="00606784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0A6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270A6" w:rsidRDefault="009270A6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606784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770649" w:rsidP="00606784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0A6"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70A6"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270A6" w:rsidRPr="009270A6" w:rsidRDefault="009270A6" w:rsidP="00175F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Pr="009416D0" w:rsidRDefault="00694547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06784" w:rsidRPr="009270A6" w:rsidRDefault="00606784" w:rsidP="00606784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416D0" w:rsidRDefault="009270A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770649" w:rsidP="006D7F6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5F53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5F5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F5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F53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AA5F5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F53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694547" w:rsidP="006D7F62">
            <w:pPr>
              <w:jc w:val="center"/>
              <w:rPr>
                <w:rFonts w:ascii="Arial" w:hAnsi="Arial" w:cs="Arial"/>
                <w:szCs w:val="22"/>
              </w:rPr>
            </w:pPr>
            <w:r w:rsidRPr="00692C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CC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2CCD">
              <w:rPr>
                <w:rFonts w:ascii="Arial" w:hAnsi="Arial" w:cs="Arial"/>
                <w:b/>
                <w:sz w:val="22"/>
                <w:szCs w:val="22"/>
              </w:rPr>
            </w:r>
            <w:r w:rsidRPr="00692CC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2CC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2CC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2CCD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692CC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2CC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2C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Pr="009270A6" w:rsidRDefault="00694547" w:rsidP="00694547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0A6">
              <w:rPr>
                <w:rFonts w:ascii="Arial" w:hAnsi="Arial" w:cs="Arial"/>
                <w:sz w:val="22"/>
                <w:szCs w:val="22"/>
              </w:rPr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0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270A6" w:rsidRDefault="009270A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2CCD" w:rsidRDefault="00692CC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416D0" w:rsidRDefault="009270A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360B2D" w:rsidP="00175FA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9243E" w:rsidRDefault="0049243E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BD44AE">
            <w:pPr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4E4564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bookmarkStart w:id="2" w:name="Text17"/>
          </w:p>
          <w:bookmarkEnd w:id="2"/>
          <w:p w:rsidR="00A76C0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A,I</w:t>
            </w:r>
            <w:r w:rsidR="00360B2D">
              <w:rPr>
                <w:rFonts w:ascii="Arial" w:hAnsi="Arial" w:cs="Arial"/>
                <w:sz w:val="22"/>
                <w:szCs w:val="22"/>
              </w:rPr>
              <w:t>,T</w:t>
            </w: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76AA8" w:rsidRPr="009270A6" w:rsidRDefault="00876AA8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76AA8" w:rsidRPr="009270A6" w:rsidRDefault="00876AA8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A,I</w:t>
            </w:r>
            <w:r w:rsidR="00360B2D">
              <w:rPr>
                <w:rFonts w:ascii="Arial" w:hAnsi="Arial" w:cs="Arial"/>
                <w:sz w:val="22"/>
                <w:szCs w:val="22"/>
              </w:rPr>
              <w:t xml:space="preserve">,T </w:t>
            </w: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270A6" w:rsidRDefault="009270A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2F4E" w:rsidRPr="009270A6" w:rsidRDefault="00342F4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Pr="009270A6" w:rsidRDefault="009270A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Pr="009270A6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2F4E" w:rsidRPr="009270A6" w:rsidRDefault="00342F4E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B03B75" w:rsidP="00342F4E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342F4E">
            <w:pPr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70A6" w:rsidRDefault="009270A6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Pr="009270A6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06784" w:rsidRPr="009270A6" w:rsidRDefault="00606784" w:rsidP="00606784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606784" w:rsidRPr="009270A6" w:rsidRDefault="00606784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360B2D" w:rsidRDefault="00360B2D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2F4E" w:rsidRDefault="00342F4E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03B75">
            <w:pPr>
              <w:jc w:val="center"/>
              <w:rPr>
                <w:rFonts w:ascii="Arial" w:hAnsi="Arial" w:cs="Arial"/>
                <w:szCs w:val="22"/>
              </w:rPr>
            </w:pPr>
            <w:r w:rsidRPr="009270A6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60B2D" w:rsidRDefault="00360B2D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60B2D" w:rsidRDefault="00360B2D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42F4E" w:rsidRDefault="00342F4E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60B2D" w:rsidRDefault="00360B2D" w:rsidP="00B03B7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A,I</w:t>
            </w:r>
          </w:p>
          <w:p w:rsidR="00360B2D" w:rsidRPr="00BC3921" w:rsidRDefault="00360B2D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4D5DAB" w:rsidRPr="004D5DAB" w:rsidRDefault="004D5D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use initiative and team work to provide good customer service.  </w:t>
            </w:r>
          </w:p>
          <w:p w:rsidR="004D5DAB" w:rsidRPr="009416D0" w:rsidRDefault="004D5DAB">
            <w:pPr>
              <w:rPr>
                <w:rFonts w:ascii="Arial" w:hAnsi="Arial" w:cs="Arial"/>
                <w:szCs w:val="22"/>
              </w:rPr>
            </w:pPr>
          </w:p>
          <w:p w:rsidR="00A76C05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</w:p>
          <w:p w:rsidR="00B03B75" w:rsidRPr="009416D0" w:rsidRDefault="00B03B75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770649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9416D0" w:rsidRDefault="00770649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76C05" w:rsidRPr="009416D0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770649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70649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BD44AE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Pr="009416D0" w:rsidRDefault="00694547" w:rsidP="0060678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B03B75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94547" w:rsidRDefault="0069454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 w:rsidRPr="00BD44AE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Pr="009416D0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6C05" w:rsidRPr="003B3A54" w:rsidTr="00BE72FB">
        <w:tc>
          <w:tcPr>
            <w:tcW w:w="5070" w:type="dxa"/>
          </w:tcPr>
          <w:p w:rsidR="00ED20FB" w:rsidRPr="009416D0" w:rsidRDefault="00A76C05" w:rsidP="00ED20FB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6C05" w:rsidRPr="003B3A54" w:rsidRDefault="00A76C05">
      <w:pPr>
        <w:rPr>
          <w:rFonts w:ascii="Arial" w:hAnsi="Arial" w:cs="Arial"/>
          <w:b/>
        </w:rPr>
      </w:pPr>
    </w:p>
    <w:p w:rsidR="00A76C05" w:rsidRPr="009416D0" w:rsidRDefault="00A76C05" w:rsidP="007B7181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606784" w:rsidRPr="00606784">
        <w:rPr>
          <w:rFonts w:ascii="Arial" w:hAnsi="Arial" w:cs="Arial"/>
          <w:sz w:val="22"/>
          <w:szCs w:val="22"/>
        </w:rPr>
        <w:t>Planned Repairs Lead</w:t>
      </w:r>
      <w:r w:rsidR="00606784">
        <w:rPr>
          <w:rFonts w:ascii="Arial" w:hAnsi="Arial" w:cs="Arial"/>
          <w:sz w:val="22"/>
          <w:szCs w:val="22"/>
        </w:rPr>
        <w:t xml:space="preserve"> – Housing Assets</w:t>
      </w:r>
    </w:p>
    <w:p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606784">
        <w:rPr>
          <w:rFonts w:ascii="Arial" w:hAnsi="Arial" w:cs="Arial"/>
          <w:b/>
          <w:sz w:val="22"/>
          <w:szCs w:val="22"/>
        </w:rPr>
        <w:t xml:space="preserve"> </w:t>
      </w:r>
      <w:r w:rsidR="00606784" w:rsidRPr="00606784">
        <w:rPr>
          <w:rFonts w:ascii="Arial" w:hAnsi="Arial" w:cs="Arial"/>
          <w:sz w:val="22"/>
          <w:szCs w:val="22"/>
        </w:rPr>
        <w:t>October 201</w:t>
      </w:r>
      <w:r w:rsidR="00606784">
        <w:rPr>
          <w:rFonts w:ascii="Arial" w:hAnsi="Arial" w:cs="Arial"/>
          <w:sz w:val="22"/>
          <w:szCs w:val="22"/>
        </w:rPr>
        <w:t>8</w:t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7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E8" w:rsidRDefault="00044CE8">
      <w:r>
        <w:separator/>
      </w:r>
    </w:p>
  </w:endnote>
  <w:endnote w:type="continuationSeparator" w:id="0">
    <w:p w:rsidR="00044CE8" w:rsidRDefault="000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4D" w:rsidRPr="005F53E4" w:rsidRDefault="00770649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BA764D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2875C4">
      <w:rPr>
        <w:rFonts w:ascii="Arial" w:hAnsi="Arial" w:cs="Arial"/>
        <w:noProof/>
        <w:sz w:val="22"/>
        <w:szCs w:val="22"/>
      </w:rPr>
      <w:t>Database Officer PS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E8" w:rsidRDefault="00044CE8">
      <w:r>
        <w:separator/>
      </w:r>
    </w:p>
  </w:footnote>
  <w:footnote w:type="continuationSeparator" w:id="0">
    <w:p w:rsidR="00044CE8" w:rsidRDefault="0004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CE8"/>
    <w:rsid w:val="00044F5C"/>
    <w:rsid w:val="00046CAE"/>
    <w:rsid w:val="0007221C"/>
    <w:rsid w:val="00094D42"/>
    <w:rsid w:val="000A1CBA"/>
    <w:rsid w:val="000C0B4A"/>
    <w:rsid w:val="000D5290"/>
    <w:rsid w:val="000E371B"/>
    <w:rsid w:val="00125D57"/>
    <w:rsid w:val="00144D0B"/>
    <w:rsid w:val="00150D9F"/>
    <w:rsid w:val="00167529"/>
    <w:rsid w:val="00170C01"/>
    <w:rsid w:val="00175FA2"/>
    <w:rsid w:val="001A4C0D"/>
    <w:rsid w:val="001D059A"/>
    <w:rsid w:val="001D33E9"/>
    <w:rsid w:val="001D6710"/>
    <w:rsid w:val="001E7A57"/>
    <w:rsid w:val="00220DE1"/>
    <w:rsid w:val="002338A7"/>
    <w:rsid w:val="002875C4"/>
    <w:rsid w:val="002B0595"/>
    <w:rsid w:val="002B167E"/>
    <w:rsid w:val="002C0A3E"/>
    <w:rsid w:val="00326577"/>
    <w:rsid w:val="003266CE"/>
    <w:rsid w:val="00342F4E"/>
    <w:rsid w:val="00357A27"/>
    <w:rsid w:val="00360B2D"/>
    <w:rsid w:val="00371F14"/>
    <w:rsid w:val="00381EAB"/>
    <w:rsid w:val="003B3A54"/>
    <w:rsid w:val="00401FDA"/>
    <w:rsid w:val="00407D19"/>
    <w:rsid w:val="00413844"/>
    <w:rsid w:val="00414223"/>
    <w:rsid w:val="004330BA"/>
    <w:rsid w:val="00435BFE"/>
    <w:rsid w:val="00440BDC"/>
    <w:rsid w:val="00470548"/>
    <w:rsid w:val="0049243E"/>
    <w:rsid w:val="004C637C"/>
    <w:rsid w:val="004D5DAB"/>
    <w:rsid w:val="004E4564"/>
    <w:rsid w:val="005271EA"/>
    <w:rsid w:val="00593947"/>
    <w:rsid w:val="00597328"/>
    <w:rsid w:val="005A09CD"/>
    <w:rsid w:val="005D6B39"/>
    <w:rsid w:val="005D6CC2"/>
    <w:rsid w:val="005D7EFA"/>
    <w:rsid w:val="005F068E"/>
    <w:rsid w:val="005F53E4"/>
    <w:rsid w:val="00606784"/>
    <w:rsid w:val="006400E3"/>
    <w:rsid w:val="0064060B"/>
    <w:rsid w:val="00665CA7"/>
    <w:rsid w:val="00692CCD"/>
    <w:rsid w:val="00694547"/>
    <w:rsid w:val="006B58C7"/>
    <w:rsid w:val="006C2722"/>
    <w:rsid w:val="006D7F62"/>
    <w:rsid w:val="006E3922"/>
    <w:rsid w:val="006E5578"/>
    <w:rsid w:val="006E5850"/>
    <w:rsid w:val="00702A43"/>
    <w:rsid w:val="00715843"/>
    <w:rsid w:val="00722174"/>
    <w:rsid w:val="00744638"/>
    <w:rsid w:val="00770649"/>
    <w:rsid w:val="007B7181"/>
    <w:rsid w:val="008303B7"/>
    <w:rsid w:val="0083267E"/>
    <w:rsid w:val="00843FA6"/>
    <w:rsid w:val="00851998"/>
    <w:rsid w:val="00876AA8"/>
    <w:rsid w:val="008B778E"/>
    <w:rsid w:val="008D690B"/>
    <w:rsid w:val="008E2F66"/>
    <w:rsid w:val="008F786E"/>
    <w:rsid w:val="00922E67"/>
    <w:rsid w:val="009270A6"/>
    <w:rsid w:val="009416D0"/>
    <w:rsid w:val="00955640"/>
    <w:rsid w:val="0097241C"/>
    <w:rsid w:val="00991BB3"/>
    <w:rsid w:val="009A10B8"/>
    <w:rsid w:val="009A2DF4"/>
    <w:rsid w:val="009A4EFD"/>
    <w:rsid w:val="009B0CC2"/>
    <w:rsid w:val="009C5DE0"/>
    <w:rsid w:val="009D32D1"/>
    <w:rsid w:val="009D6BF8"/>
    <w:rsid w:val="009E5699"/>
    <w:rsid w:val="009F23B1"/>
    <w:rsid w:val="00A01A65"/>
    <w:rsid w:val="00A14D46"/>
    <w:rsid w:val="00A15546"/>
    <w:rsid w:val="00A34118"/>
    <w:rsid w:val="00A513D4"/>
    <w:rsid w:val="00A5444F"/>
    <w:rsid w:val="00A57B39"/>
    <w:rsid w:val="00A76C05"/>
    <w:rsid w:val="00A966E2"/>
    <w:rsid w:val="00AA5F53"/>
    <w:rsid w:val="00AC12FD"/>
    <w:rsid w:val="00AC2E0B"/>
    <w:rsid w:val="00AC3021"/>
    <w:rsid w:val="00AC37F4"/>
    <w:rsid w:val="00AD18EB"/>
    <w:rsid w:val="00B008BA"/>
    <w:rsid w:val="00B0134C"/>
    <w:rsid w:val="00B03B75"/>
    <w:rsid w:val="00B17D06"/>
    <w:rsid w:val="00B22A18"/>
    <w:rsid w:val="00B32AC1"/>
    <w:rsid w:val="00B44E96"/>
    <w:rsid w:val="00B46874"/>
    <w:rsid w:val="00B5627E"/>
    <w:rsid w:val="00B855A7"/>
    <w:rsid w:val="00B90F6F"/>
    <w:rsid w:val="00B94EE1"/>
    <w:rsid w:val="00BA3800"/>
    <w:rsid w:val="00BA764D"/>
    <w:rsid w:val="00BB5F96"/>
    <w:rsid w:val="00BC3921"/>
    <w:rsid w:val="00BD44AE"/>
    <w:rsid w:val="00BE72FB"/>
    <w:rsid w:val="00C1210E"/>
    <w:rsid w:val="00C13C27"/>
    <w:rsid w:val="00C51829"/>
    <w:rsid w:val="00C85694"/>
    <w:rsid w:val="00CA4F3A"/>
    <w:rsid w:val="00D81390"/>
    <w:rsid w:val="00DC7474"/>
    <w:rsid w:val="00E533DD"/>
    <w:rsid w:val="00E54D98"/>
    <w:rsid w:val="00E551B3"/>
    <w:rsid w:val="00E77600"/>
    <w:rsid w:val="00E77A83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9210E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4EEFBF-6140-4EFE-9F5A-7339843D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  <w:style w:type="paragraph" w:styleId="BodyText2">
    <w:name w:val="Body Text 2"/>
    <w:basedOn w:val="Normal"/>
    <w:link w:val="BodyText2Char"/>
    <w:rsid w:val="00AA5F53"/>
    <w:pPr>
      <w:overflowPunct/>
      <w:autoSpaceDE/>
      <w:autoSpaceDN/>
      <w:adjustRightInd/>
      <w:textAlignment w:val="auto"/>
    </w:pPr>
    <w:rPr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A5F5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Bruce O Connor</cp:lastModifiedBy>
  <cp:revision>5</cp:revision>
  <cp:lastPrinted>2014-09-04T16:09:00Z</cp:lastPrinted>
  <dcterms:created xsi:type="dcterms:W3CDTF">2018-10-17T11:43:00Z</dcterms:created>
  <dcterms:modified xsi:type="dcterms:W3CDTF">2020-09-10T14:32:00Z</dcterms:modified>
</cp:coreProperties>
</file>