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79B8" w14:textId="6E4988E2" w:rsidR="00A76C05" w:rsidRPr="006D48D5" w:rsidRDefault="006D48D5" w:rsidP="0049243E">
      <w:pPr>
        <w:rPr>
          <w:rFonts w:ascii="Arial" w:hAnsi="Arial" w:cs="Arial"/>
          <w:b/>
        </w:rPr>
      </w:pPr>
      <w:r w:rsidRPr="006D48D5">
        <w:rPr>
          <w:rFonts w:ascii="Arial" w:hAnsi="Arial" w:cs="Arial"/>
          <w:b/>
          <w:noProof/>
          <w:spacing w:val="-6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02C4D63" wp14:editId="6FA9F26D">
            <wp:simplePos x="0" y="0"/>
            <wp:positionH relativeFrom="column">
              <wp:posOffset>4140200</wp:posOffset>
            </wp:positionH>
            <wp:positionV relativeFrom="paragraph">
              <wp:posOffset>-297180</wp:posOffset>
            </wp:positionV>
            <wp:extent cx="1944000" cy="8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8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D2B" w:rsidRPr="006D48D5">
        <w:rPr>
          <w:rFonts w:ascii="Arial" w:hAnsi="Arial" w:cs="Arial"/>
          <w:b/>
        </w:rPr>
        <w:fldChar w:fldCharType="begin"/>
      </w:r>
      <w:r w:rsidR="00A76C05" w:rsidRPr="006D48D5">
        <w:rPr>
          <w:rFonts w:ascii="Arial" w:hAnsi="Arial" w:cs="Arial"/>
          <w:b/>
        </w:rPr>
        <w:instrText xml:space="preserve">PRIVATE </w:instrText>
      </w:r>
      <w:r w:rsidR="003F2D2B" w:rsidRPr="006D48D5">
        <w:rPr>
          <w:rFonts w:ascii="Arial" w:hAnsi="Arial" w:cs="Arial"/>
          <w:b/>
        </w:rPr>
        <w:fldChar w:fldCharType="end"/>
      </w:r>
      <w:r w:rsidR="00A76C05" w:rsidRPr="006D48D5">
        <w:rPr>
          <w:rFonts w:ascii="Arial" w:hAnsi="Arial" w:cs="Arial"/>
          <w:b/>
        </w:rPr>
        <w:t>EXETER CITY COUNCIL</w:t>
      </w:r>
    </w:p>
    <w:p w14:paraId="4A0F3F24" w14:textId="42DE8964" w:rsidR="00A76C05" w:rsidRDefault="00A76C05" w:rsidP="006D48D5">
      <w:pPr>
        <w:tabs>
          <w:tab w:val="left" w:pos="-720"/>
        </w:tabs>
        <w:suppressAutoHyphens/>
        <w:jc w:val="right"/>
        <w:rPr>
          <w:rFonts w:ascii="Arial Bold" w:hAnsi="Arial Bold"/>
          <w:b/>
          <w:spacing w:val="-4"/>
          <w:sz w:val="36"/>
        </w:rPr>
      </w:pPr>
    </w:p>
    <w:p w14:paraId="45F623DE" w14:textId="3BCF1075" w:rsidR="00A76C05" w:rsidRPr="00F64FE6" w:rsidRDefault="00A76C05" w:rsidP="00BA3800">
      <w:pPr>
        <w:tabs>
          <w:tab w:val="center" w:pos="3793"/>
        </w:tabs>
        <w:suppressAutoHyphens/>
        <w:outlineLvl w:val="0"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 Bold" w:hAnsi="Arial Bold"/>
          <w:b/>
          <w:spacing w:val="-6"/>
          <w:sz w:val="40"/>
          <w:szCs w:val="40"/>
        </w:rPr>
        <w:t>Person Specification</w:t>
      </w:r>
      <w:r w:rsidR="003F2D2B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3F2D2B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14:paraId="0ECAC2AF" w14:textId="77777777" w:rsidR="00A76C05" w:rsidRPr="003B3A54" w:rsidRDefault="00A76C05">
      <w:pPr>
        <w:jc w:val="center"/>
        <w:rPr>
          <w:rFonts w:ascii="Arial" w:hAnsi="Arial" w:cs="Arial"/>
        </w:rPr>
      </w:pPr>
    </w:p>
    <w:p w14:paraId="139B6E8C" w14:textId="3DAF297E"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  <w:t>:</w:t>
      </w:r>
      <w:r w:rsidR="00FF6A7E">
        <w:rPr>
          <w:rFonts w:ascii="Arial" w:hAnsi="Arial"/>
          <w:spacing w:val="-3"/>
        </w:rPr>
        <w:tab/>
      </w:r>
      <w:r w:rsidR="001B5DAA">
        <w:rPr>
          <w:rFonts w:ascii="Arial" w:hAnsi="Arial"/>
          <w:spacing w:val="-3"/>
        </w:rPr>
        <w:t>Compliance</w:t>
      </w:r>
      <w:r w:rsidR="00CF72D5">
        <w:rPr>
          <w:rFonts w:ascii="Arial" w:hAnsi="Arial"/>
          <w:spacing w:val="-3"/>
        </w:rPr>
        <w:t xml:space="preserve"> </w:t>
      </w:r>
      <w:r w:rsidR="00B82CF6">
        <w:rPr>
          <w:rFonts w:ascii="Arial" w:hAnsi="Arial"/>
          <w:spacing w:val="-3"/>
        </w:rPr>
        <w:t>Technical Officer</w:t>
      </w:r>
      <w:r w:rsidR="0096147A">
        <w:rPr>
          <w:rFonts w:ascii="Arial" w:hAnsi="Arial"/>
          <w:spacing w:val="-3"/>
        </w:rPr>
        <w:t>, Quality</w:t>
      </w:r>
    </w:p>
    <w:p w14:paraId="4CECA276" w14:textId="47E028F4" w:rsidR="00B000B3" w:rsidRDefault="00A76C05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794D0C">
        <w:rPr>
          <w:rFonts w:ascii="Arial" w:hAnsi="Arial"/>
          <w:spacing w:val="-3"/>
        </w:rPr>
        <w:t>G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2D216C26" w14:textId="34FF4CA6" w:rsidR="00A76C05" w:rsidRDefault="00A76C05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42477E">
        <w:rPr>
          <w:rFonts w:ascii="Arial" w:hAnsi="Arial"/>
          <w:spacing w:val="-3"/>
        </w:rPr>
        <w:t>4280</w:t>
      </w:r>
      <w:bookmarkStart w:id="0" w:name="_GoBack"/>
      <w:bookmarkEnd w:id="0"/>
    </w:p>
    <w:p w14:paraId="763EBB21" w14:textId="77777777" w:rsidR="00A76C05" w:rsidRPr="009416D0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000B3" w:rsidRPr="00B000B3">
        <w:rPr>
          <w:rFonts w:ascii="Arial" w:hAnsi="Arial"/>
          <w:spacing w:val="-3"/>
          <w:szCs w:val="24"/>
        </w:rPr>
        <w:t>Housing</w:t>
      </w:r>
    </w:p>
    <w:p w14:paraId="5F9DCC36" w14:textId="77777777"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000B3">
        <w:rPr>
          <w:rFonts w:ascii="Arial" w:hAnsi="Arial"/>
          <w:spacing w:val="-3"/>
        </w:rPr>
        <w:t>Housing Assets</w:t>
      </w:r>
    </w:p>
    <w:p w14:paraId="43B00AC2" w14:textId="77777777" w:rsidR="00A76C05" w:rsidRPr="003B3A54" w:rsidRDefault="00A76C05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A76C05" w:rsidRPr="00BE72FB" w14:paraId="24D411D9" w14:textId="77777777" w:rsidTr="00BE72FB">
        <w:tc>
          <w:tcPr>
            <w:tcW w:w="5070" w:type="dxa"/>
          </w:tcPr>
          <w:p w14:paraId="539997D5" w14:textId="77777777" w:rsidR="00A76C05" w:rsidRPr="00144395" w:rsidRDefault="00A76C05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14:paraId="46629AAC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14:paraId="4FD49F96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14:paraId="2AFB14EF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14:paraId="7D5EEDB0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14:paraId="3DD1631D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</w:tr>
      <w:tr w:rsidR="00A76C05" w:rsidRPr="003B3A54" w14:paraId="636B75DD" w14:textId="77777777" w:rsidTr="004337AF">
        <w:trPr>
          <w:trHeight w:val="2792"/>
        </w:trPr>
        <w:tc>
          <w:tcPr>
            <w:tcW w:w="5070" w:type="dxa"/>
          </w:tcPr>
          <w:p w14:paraId="76BD8227" w14:textId="3F8C0F93" w:rsidR="00A76C05" w:rsidRDefault="00A76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14:paraId="69BDE5F2" w14:textId="77777777" w:rsidR="00063F72" w:rsidRPr="00144395" w:rsidRDefault="00063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70794" w14:textId="1BDFD609" w:rsidR="00951982" w:rsidRPr="00144395" w:rsidRDefault="00597328" w:rsidP="002338A7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 qualification in a recognised relevant discipline (for example surveying, construction or housing and maintenance)</w:t>
            </w:r>
            <w:r w:rsidR="00063F7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144395">
              <w:rPr>
                <w:rFonts w:ascii="Arial" w:hAnsi="Arial" w:cs="Arial"/>
                <w:sz w:val="22"/>
                <w:szCs w:val="22"/>
              </w:rPr>
              <w:t>e.g</w:t>
            </w:r>
            <w:r w:rsidR="00063F72">
              <w:rPr>
                <w:rFonts w:ascii="Arial" w:hAnsi="Arial" w:cs="Arial"/>
                <w:sz w:val="22"/>
                <w:szCs w:val="22"/>
              </w:rPr>
              <w:t>.</w:t>
            </w:r>
            <w:r w:rsidRPr="00144395">
              <w:rPr>
                <w:rFonts w:ascii="Arial" w:hAnsi="Arial" w:cs="Arial"/>
                <w:sz w:val="22"/>
                <w:szCs w:val="22"/>
              </w:rPr>
              <w:t xml:space="preserve"> HNC or proven equivalent expertise</w:t>
            </w:r>
          </w:p>
          <w:p w14:paraId="5D2AAAE1" w14:textId="77777777" w:rsidR="00951982" w:rsidRPr="00144395" w:rsidRDefault="00951982" w:rsidP="002338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E60CB" w14:textId="77777777" w:rsidR="00D829FD" w:rsidRDefault="0096147A" w:rsidP="00D82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NEBOSH National Certificate or equivalent</w:t>
            </w:r>
          </w:p>
          <w:p w14:paraId="48EA1B9C" w14:textId="77777777" w:rsidR="00D70420" w:rsidRDefault="00D70420" w:rsidP="00D829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F1E1C" w14:textId="6A185394" w:rsidR="001D4A55" w:rsidRDefault="001D4A55" w:rsidP="00D82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IEMA</w:t>
            </w:r>
            <w:r w:rsidR="00D70420">
              <w:rPr>
                <w:rFonts w:ascii="Arial" w:hAnsi="Arial" w:cs="Arial"/>
                <w:sz w:val="22"/>
                <w:szCs w:val="22"/>
              </w:rPr>
              <w:t xml:space="preserve"> EMS Implementation</w:t>
            </w:r>
          </w:p>
          <w:p w14:paraId="424B4529" w14:textId="77777777" w:rsidR="00D70420" w:rsidRDefault="00D70420" w:rsidP="00D829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414A9" w14:textId="4EF07782" w:rsidR="00D70420" w:rsidRDefault="00FD12E0" w:rsidP="00D82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CQI </w:t>
            </w:r>
            <w:r w:rsidR="00A95606">
              <w:rPr>
                <w:rFonts w:ascii="Arial" w:hAnsi="Arial" w:cs="Arial"/>
                <w:sz w:val="22"/>
                <w:szCs w:val="22"/>
              </w:rPr>
              <w:t>PT202 Managing Process Performance or equivalent</w:t>
            </w:r>
          </w:p>
          <w:p w14:paraId="2E88A518" w14:textId="77777777" w:rsidR="00A95606" w:rsidRDefault="00A95606" w:rsidP="00D829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2644F" w14:textId="75566E0E" w:rsidR="00A95606" w:rsidRDefault="00A95606" w:rsidP="00D82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Auditor qualification in any of the above fields</w:t>
            </w:r>
          </w:p>
          <w:p w14:paraId="6C8989A8" w14:textId="77777777" w:rsidR="00D70420" w:rsidRDefault="00D70420" w:rsidP="00D829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EEE11" w14:textId="01CFC7B7" w:rsidR="001D4A55" w:rsidRDefault="001D4A55" w:rsidP="00D82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Memberships</w:t>
            </w:r>
            <w:r w:rsidR="009B11E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7A1A2F" w14:textId="77777777" w:rsidR="009B11E9" w:rsidRDefault="009B11E9" w:rsidP="00D829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E3BC1" w14:textId="64D9B0A8" w:rsidR="009B11E9" w:rsidRDefault="009B11E9" w:rsidP="00D82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CQI Practitioner or greater</w:t>
            </w:r>
            <w:r w:rsidR="00FD12E0">
              <w:rPr>
                <w:rFonts w:ascii="Arial" w:hAnsi="Arial" w:cs="Arial"/>
                <w:sz w:val="22"/>
                <w:szCs w:val="22"/>
              </w:rPr>
              <w:t xml:space="preserve"> (or working toward)</w:t>
            </w:r>
          </w:p>
          <w:p w14:paraId="1E476DA6" w14:textId="77777777" w:rsidR="00FD12E0" w:rsidRDefault="00FD12E0" w:rsidP="00D829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2B76C" w14:textId="548F734F" w:rsidR="009B11E9" w:rsidRDefault="00FD12E0" w:rsidP="00D82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IOSH or IIRSM Associate</w:t>
            </w:r>
            <w:r w:rsidR="009B11E9">
              <w:rPr>
                <w:rFonts w:ascii="Arial" w:hAnsi="Arial" w:cs="Arial"/>
                <w:sz w:val="22"/>
                <w:szCs w:val="22"/>
              </w:rPr>
              <w:t xml:space="preserve"> or greater</w:t>
            </w:r>
          </w:p>
          <w:p w14:paraId="35464BE0" w14:textId="77777777" w:rsidR="00FD12E0" w:rsidRDefault="00FD12E0" w:rsidP="00D829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BE7E3" w14:textId="32672C8F" w:rsidR="0096147A" w:rsidRDefault="00FD12E0" w:rsidP="00D82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IEMA Affiliate or greater</w:t>
            </w:r>
          </w:p>
          <w:p w14:paraId="4202E435" w14:textId="03D78964" w:rsidR="0096147A" w:rsidRPr="00144395" w:rsidRDefault="0096147A" w:rsidP="00D82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F9AD69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8A233F" w14:textId="77777777" w:rsidR="00144395" w:rsidRDefault="0014439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2B64B5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B82FD6" w14:textId="77777777" w:rsidR="009D32D1" w:rsidRPr="00144395" w:rsidRDefault="009D32D1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771488" w14:textId="77777777" w:rsidR="00144395" w:rsidRDefault="0014439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5DDAC" w14:textId="77777777" w:rsidR="00D829FD" w:rsidRPr="00144395" w:rsidRDefault="00D829FD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E5C95B" w14:textId="77777777" w:rsidR="00863CC6" w:rsidRPr="00144395" w:rsidRDefault="00863CC6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78690" w14:textId="77777777" w:rsidR="00863CC6" w:rsidRDefault="00863CC6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8ACA87" w14:textId="77777777" w:rsidR="00D829FD" w:rsidRDefault="00D829FD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7450A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92267" w14:textId="77777777" w:rsidR="008B575B" w:rsidRPr="00144395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399339" w14:textId="77777777" w:rsidR="008B575B" w:rsidRPr="00144395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FD1C853" w14:textId="77777777" w:rsidR="008B575B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A0620E" w14:textId="77777777" w:rsidR="00D829FD" w:rsidRDefault="00D829F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C9076D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259F1F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C08234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5673DB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A39BE4" w14:textId="77777777" w:rsidR="00D829FD" w:rsidRPr="00144395" w:rsidRDefault="00D829FD" w:rsidP="00D829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DFEF117" w14:textId="77777777" w:rsidR="008B575B" w:rsidRPr="00144395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73F07F" w14:textId="77777777" w:rsidR="008B575B" w:rsidRPr="00144395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E6A9E2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97D3FA" w14:textId="77777777" w:rsidR="008B575B" w:rsidRPr="00144395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AC000D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8AD196" w14:textId="77777777" w:rsidR="00991BB3" w:rsidRPr="00144395" w:rsidRDefault="00991BB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971977" w14:textId="77777777" w:rsidR="009416D0" w:rsidRPr="00144395" w:rsidRDefault="009416D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928A07" w14:textId="77777777" w:rsidR="00D829FD" w:rsidRPr="00144395" w:rsidRDefault="00D829FD" w:rsidP="00D82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B8F05A" w14:textId="77777777" w:rsidR="00951982" w:rsidRPr="00144395" w:rsidRDefault="0095198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E98BED" w14:textId="77777777" w:rsidR="00951982" w:rsidRPr="00144395" w:rsidRDefault="0095198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A9FE22" w14:textId="77777777" w:rsidR="00863CC6" w:rsidRPr="00144395" w:rsidRDefault="00863CC6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0727B2" w14:textId="77777777" w:rsidR="00D829FD" w:rsidRPr="00144395" w:rsidRDefault="00D829FD" w:rsidP="00D82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5B8DEE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3F6FE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60CC35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70AE9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A57A7" w14:textId="77777777" w:rsidR="00144395" w:rsidRDefault="0014439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0115F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71BB8" w14:textId="7AAAAA08" w:rsidR="00B855A7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D38F82" w14:textId="77777777" w:rsidR="00863CC6" w:rsidRPr="00144395" w:rsidRDefault="00863CC6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571A56" w14:textId="590912DD" w:rsidR="008B575B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4FC6AE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85D582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9A39A5" w14:textId="77777777" w:rsidR="008B575B" w:rsidRPr="00144395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A25811" w14:textId="77777777" w:rsidR="008B575B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CEAD01F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3EEF41" w14:textId="446D8115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1957F3" w14:textId="77777777" w:rsidR="008B575B" w:rsidRPr="00144395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4FBB9A" w14:textId="77777777" w:rsidR="00A76C0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2546A3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C34DE4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DCD0DF" w14:textId="4C0A8073" w:rsidR="00A76C05" w:rsidRPr="00144395" w:rsidRDefault="00863C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</w:t>
            </w:r>
            <w:r w:rsidR="00BA2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4395"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0845D142" w14:textId="77777777" w:rsidR="00863CC6" w:rsidRPr="00144395" w:rsidRDefault="00863C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553589" w14:textId="77777777" w:rsidR="00144395" w:rsidRDefault="0014439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F3AF6D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548D6" w14:textId="49EEA9FF" w:rsidR="00863CC6" w:rsidRPr="00144395" w:rsidRDefault="00863C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</w:t>
            </w:r>
            <w:r w:rsidR="00BA2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4395"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4C9D963B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403A52" w14:textId="63FC7CE4" w:rsidR="00863CC6" w:rsidRPr="00144395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</w:t>
            </w:r>
            <w:r w:rsidR="00BA2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4395"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5F0A5459" w14:textId="77777777" w:rsidR="00863CC6" w:rsidRDefault="00863C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52BE37" w14:textId="68502E30" w:rsidR="008B575B" w:rsidRPr="00144395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</w:t>
            </w:r>
            <w:r w:rsidR="00BA2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4395"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4357FC54" w14:textId="77777777" w:rsidR="008B575B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13A924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942CB7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4CA052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77ECC6" w14:textId="6708CED6" w:rsidR="008B575B" w:rsidRPr="00144395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</w:t>
            </w:r>
            <w:r w:rsidR="00BA2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4395"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10C31BA2" w14:textId="77777777" w:rsidR="008B575B" w:rsidRPr="00144395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AF463F" w14:textId="77777777" w:rsidR="008B575B" w:rsidRDefault="008B575B" w:rsidP="00B87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</w:t>
            </w:r>
            <w:r w:rsidR="00BA2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4395"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3226E4A3" w14:textId="77777777" w:rsidR="00A95606" w:rsidRDefault="00A95606" w:rsidP="00B87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FF7D02" w14:textId="191DFD89" w:rsidR="00A95606" w:rsidRPr="00144395" w:rsidRDefault="00A95606" w:rsidP="00B87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C</w:t>
            </w:r>
          </w:p>
        </w:tc>
      </w:tr>
      <w:tr w:rsidR="00A76C05" w:rsidRPr="003B3A54" w14:paraId="2A55D17C" w14:textId="77777777" w:rsidTr="00BE72FB">
        <w:tc>
          <w:tcPr>
            <w:tcW w:w="5070" w:type="dxa"/>
          </w:tcPr>
          <w:p w14:paraId="2C958BB5" w14:textId="7D0994DE" w:rsidR="00A76C05" w:rsidRDefault="00A76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EXPERIENCE/KNOWLEDGE SKILLS</w:t>
            </w:r>
          </w:p>
          <w:p w14:paraId="529A33F3" w14:textId="77777777" w:rsidR="000E0AD8" w:rsidRDefault="000E0AD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01D723A" w14:textId="4212497E" w:rsidR="00597328" w:rsidRPr="00144395" w:rsidRDefault="00597328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Knowledge of  building defects</w:t>
            </w:r>
          </w:p>
          <w:p w14:paraId="04B3DBE3" w14:textId="77777777" w:rsidR="00175FA2" w:rsidRPr="00144395" w:rsidRDefault="00175FA2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74B84" w14:textId="77777777" w:rsidR="00175FA2" w:rsidRPr="00144395" w:rsidRDefault="00175FA2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Knowledge of the Decent Homes Standard</w:t>
            </w:r>
          </w:p>
          <w:p w14:paraId="49E8C3B5" w14:textId="77777777" w:rsidR="00597328" w:rsidRPr="00144395" w:rsidRDefault="00597328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8C5A1" w14:textId="70155D20" w:rsidR="004D5DAB" w:rsidRPr="00144395" w:rsidRDefault="000E0AD8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4D5DAB" w:rsidRPr="00144395">
              <w:rPr>
                <w:rFonts w:ascii="Arial" w:hAnsi="Arial" w:cs="Arial"/>
                <w:sz w:val="22"/>
                <w:szCs w:val="22"/>
              </w:rPr>
              <w:t xml:space="preserve">nowledge of </w:t>
            </w:r>
            <w:r w:rsidR="006A76FF">
              <w:rPr>
                <w:rFonts w:ascii="Arial" w:hAnsi="Arial" w:cs="Arial"/>
                <w:sz w:val="22"/>
                <w:szCs w:val="22"/>
              </w:rPr>
              <w:t>safety inspection requirements within the social housing sector</w:t>
            </w:r>
          </w:p>
          <w:p w14:paraId="42B250CF" w14:textId="77777777" w:rsidR="004D5DAB" w:rsidRPr="00144395" w:rsidRDefault="004D5DAB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367E4" w14:textId="77777777" w:rsidR="000E0AD8" w:rsidRDefault="00BA2475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450D7F">
              <w:rPr>
                <w:rFonts w:ascii="Arial" w:hAnsi="Arial" w:cs="Arial"/>
                <w:sz w:val="22"/>
                <w:szCs w:val="22"/>
              </w:rPr>
              <w:t xml:space="preserve">Experience of recording performance and customer satisfaction </w:t>
            </w:r>
          </w:p>
          <w:p w14:paraId="33278CD0" w14:textId="77777777" w:rsidR="000E0AD8" w:rsidRDefault="000E0AD8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54347" w14:textId="77777777" w:rsidR="008E039E" w:rsidRPr="00144395" w:rsidRDefault="008E039E" w:rsidP="008E03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Pr="00144395">
              <w:rPr>
                <w:rFonts w:ascii="Arial" w:hAnsi="Arial" w:cs="Arial"/>
                <w:sz w:val="22"/>
                <w:szCs w:val="22"/>
              </w:rPr>
              <w:t xml:space="preserve"> of Building Regulations and British Standards</w:t>
            </w:r>
          </w:p>
          <w:p w14:paraId="4D92C7E5" w14:textId="77777777" w:rsidR="008E039E" w:rsidRDefault="008E039E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B7283" w14:textId="77777777" w:rsidR="008E039E" w:rsidRDefault="008E039E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50BC7" w14:textId="65456B05" w:rsidR="00A14D46" w:rsidRPr="00144395" w:rsidRDefault="00A14D46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Familiarity and knowledge of current legislation relating to the provision of a programmed works service including Health &amp; Safety (for example HHSRS, asbestos, CDM regulations).</w:t>
            </w:r>
          </w:p>
          <w:p w14:paraId="6871C6A1" w14:textId="77777777" w:rsidR="00A14D46" w:rsidRPr="00144395" w:rsidRDefault="00A14D46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3300D" w14:textId="7DE26FFC" w:rsidR="00D70420" w:rsidRDefault="00A95606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="00D7042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FD24F7">
              <w:rPr>
                <w:rFonts w:ascii="Arial" w:hAnsi="Arial" w:cs="Arial"/>
                <w:sz w:val="22"/>
                <w:szCs w:val="22"/>
              </w:rPr>
              <w:t>ISO14001:2015</w:t>
            </w:r>
            <w:r w:rsidR="00D70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4F7">
              <w:rPr>
                <w:rFonts w:ascii="Arial" w:hAnsi="Arial" w:cs="Arial"/>
                <w:sz w:val="22"/>
                <w:szCs w:val="22"/>
              </w:rPr>
              <w:t>or equivalent</w:t>
            </w:r>
            <w:r w:rsidR="00D70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4F7">
              <w:rPr>
                <w:rFonts w:ascii="Arial" w:hAnsi="Arial" w:cs="Arial"/>
                <w:sz w:val="22"/>
                <w:szCs w:val="22"/>
              </w:rPr>
              <w:t xml:space="preserve">standards for </w:t>
            </w:r>
            <w:r w:rsidR="00D70420">
              <w:rPr>
                <w:rFonts w:ascii="Arial" w:hAnsi="Arial" w:cs="Arial"/>
                <w:sz w:val="22"/>
                <w:szCs w:val="22"/>
              </w:rPr>
              <w:t>environmental management systems</w:t>
            </w:r>
          </w:p>
          <w:p w14:paraId="6C3393D4" w14:textId="77777777" w:rsidR="00D70420" w:rsidRDefault="00D70420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90DE31" w14:textId="5B64FD2F" w:rsidR="00D70420" w:rsidRDefault="00A95606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="00D7042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FD24F7">
              <w:rPr>
                <w:rFonts w:ascii="Arial" w:hAnsi="Arial" w:cs="Arial"/>
                <w:sz w:val="22"/>
                <w:szCs w:val="22"/>
              </w:rPr>
              <w:t>ISO45001</w:t>
            </w:r>
            <w:r w:rsidR="009B11E9">
              <w:rPr>
                <w:rFonts w:ascii="Arial" w:hAnsi="Arial" w:cs="Arial"/>
                <w:sz w:val="22"/>
                <w:szCs w:val="22"/>
              </w:rPr>
              <w:t>:2018</w:t>
            </w:r>
            <w:r w:rsidR="00FD24F7">
              <w:rPr>
                <w:rFonts w:ascii="Arial" w:hAnsi="Arial" w:cs="Arial"/>
                <w:sz w:val="22"/>
                <w:szCs w:val="22"/>
              </w:rPr>
              <w:t xml:space="preserve"> or equivalent </w:t>
            </w:r>
            <w:r w:rsidR="009B11E9">
              <w:rPr>
                <w:rFonts w:ascii="Arial" w:hAnsi="Arial" w:cs="Arial"/>
                <w:sz w:val="22"/>
                <w:szCs w:val="22"/>
              </w:rPr>
              <w:t>standards</w:t>
            </w:r>
            <w:r w:rsidR="00FD24F7">
              <w:rPr>
                <w:rFonts w:ascii="Arial" w:hAnsi="Arial" w:cs="Arial"/>
                <w:sz w:val="22"/>
                <w:szCs w:val="22"/>
              </w:rPr>
              <w:t xml:space="preserve"> for occupational health and safety management systems</w:t>
            </w:r>
          </w:p>
          <w:p w14:paraId="2D086638" w14:textId="77777777" w:rsidR="00FD24F7" w:rsidRDefault="00FD24F7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637CE" w14:textId="1C16CC1A" w:rsidR="00FD24F7" w:rsidRDefault="00FD24F7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9B11E9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wledge of </w:t>
            </w:r>
            <w:r w:rsidR="009B11E9">
              <w:rPr>
                <w:rFonts w:ascii="Arial" w:hAnsi="Arial" w:cs="Arial"/>
                <w:sz w:val="22"/>
                <w:szCs w:val="22"/>
              </w:rPr>
              <w:t>ISO9001:2015 or equivalent standards for quality management systems</w:t>
            </w:r>
          </w:p>
          <w:p w14:paraId="733727A7" w14:textId="77777777" w:rsidR="00D70420" w:rsidRDefault="00D70420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37E1B" w14:textId="30945E76" w:rsidR="009E2AAB" w:rsidRDefault="009E2AAB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KPI</w:t>
            </w:r>
            <w:r w:rsidR="00DA12D5">
              <w:rPr>
                <w:rFonts w:ascii="Arial" w:hAnsi="Arial" w:cs="Arial"/>
                <w:sz w:val="22"/>
                <w:szCs w:val="22"/>
              </w:rPr>
              <w:t xml:space="preserve">s and ability to </w:t>
            </w:r>
            <w:r>
              <w:rPr>
                <w:rFonts w:ascii="Arial" w:hAnsi="Arial" w:cs="Arial"/>
                <w:sz w:val="22"/>
                <w:szCs w:val="22"/>
              </w:rPr>
              <w:t>assess and verify data is factual.</w:t>
            </w:r>
          </w:p>
          <w:p w14:paraId="73A0F84A" w14:textId="77777777" w:rsidR="009E2AAB" w:rsidRDefault="009E2AAB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51DAF" w14:textId="72095A29" w:rsidR="004D5DAB" w:rsidRPr="00144395" w:rsidRDefault="004D5DAB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 xml:space="preserve">Understanding and commitment to the principles of equality and diversity and their application to the housing service.  </w:t>
            </w:r>
          </w:p>
          <w:p w14:paraId="46D073E0" w14:textId="77777777" w:rsidR="004D5DAB" w:rsidRPr="00144395" w:rsidRDefault="004D5DAB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A4625" w14:textId="5139F2D4" w:rsidR="004D5DAB" w:rsidRDefault="004D5DAB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 xml:space="preserve">Ability to communicate effectively and appropriately to a variety of audiences </w:t>
            </w:r>
            <w:r w:rsidR="006A76FF">
              <w:rPr>
                <w:rFonts w:ascii="Arial" w:hAnsi="Arial" w:cs="Arial"/>
                <w:sz w:val="22"/>
                <w:szCs w:val="22"/>
              </w:rPr>
              <w:t>including the production of analytical reports</w:t>
            </w:r>
          </w:p>
          <w:p w14:paraId="06424EC3" w14:textId="77777777" w:rsidR="00CF7D98" w:rsidRDefault="00CF7D98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4501A" w14:textId="771B6B75" w:rsidR="00CF7D98" w:rsidRPr="00144395" w:rsidRDefault="000E0AD8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F7D98">
              <w:rPr>
                <w:rFonts w:ascii="Arial" w:hAnsi="Arial" w:cs="Arial"/>
                <w:sz w:val="22"/>
                <w:szCs w:val="22"/>
              </w:rPr>
              <w:t xml:space="preserve">bility to </w:t>
            </w:r>
            <w:r>
              <w:rPr>
                <w:rFonts w:ascii="Arial" w:hAnsi="Arial" w:cs="Arial"/>
                <w:sz w:val="22"/>
                <w:szCs w:val="22"/>
              </w:rPr>
              <w:t>coordinate</w:t>
            </w:r>
            <w:r w:rsidR="00CF7D98">
              <w:rPr>
                <w:rFonts w:ascii="Arial" w:hAnsi="Arial" w:cs="Arial"/>
                <w:sz w:val="22"/>
                <w:szCs w:val="22"/>
              </w:rPr>
              <w:t xml:space="preserve"> contractors across a range of disciplines</w:t>
            </w:r>
          </w:p>
          <w:p w14:paraId="2D61D741" w14:textId="77777777" w:rsidR="00175FA2" w:rsidRPr="00144395" w:rsidRDefault="00175FA2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B36C0" w14:textId="77777777" w:rsidR="00B03B75" w:rsidRPr="00144395" w:rsidRDefault="00B03B75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 xml:space="preserve">Understanding and </w:t>
            </w:r>
            <w:r w:rsidR="00381EAB" w:rsidRPr="00144395">
              <w:rPr>
                <w:rFonts w:ascii="Arial" w:hAnsi="Arial" w:cs="Arial"/>
                <w:sz w:val="22"/>
                <w:szCs w:val="22"/>
              </w:rPr>
              <w:t xml:space="preserve">/ or the </w:t>
            </w:r>
            <w:r w:rsidRPr="00144395">
              <w:rPr>
                <w:rFonts w:ascii="Arial" w:hAnsi="Arial" w:cs="Arial"/>
                <w:sz w:val="22"/>
                <w:szCs w:val="22"/>
              </w:rPr>
              <w:t>ability to learn ECC procurement processes, contract management and administration</w:t>
            </w:r>
          </w:p>
          <w:p w14:paraId="35805B09" w14:textId="77777777" w:rsidR="00B03B75" w:rsidRPr="00144395" w:rsidRDefault="00B03B75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148B4" w14:textId="77777777" w:rsidR="00B03B75" w:rsidRDefault="00BD44AE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Ability to analyse and interpret written and electronic data</w:t>
            </w:r>
          </w:p>
          <w:p w14:paraId="5F65A185" w14:textId="77777777" w:rsidR="006A76FF" w:rsidRDefault="006A76FF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25171" w14:textId="34CA3D48" w:rsidR="006A76FF" w:rsidRPr="00144395" w:rsidRDefault="006A76FF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</w:t>
            </w:r>
            <w:r w:rsidR="008E039E">
              <w:rPr>
                <w:rFonts w:ascii="Arial" w:hAnsi="Arial" w:cs="Arial"/>
                <w:sz w:val="22"/>
                <w:szCs w:val="22"/>
              </w:rPr>
              <w:t xml:space="preserve">to understand, </w:t>
            </w:r>
            <w:r>
              <w:rPr>
                <w:rFonts w:ascii="Arial" w:hAnsi="Arial" w:cs="Arial"/>
                <w:sz w:val="22"/>
                <w:szCs w:val="22"/>
              </w:rPr>
              <w:t>analyse</w:t>
            </w:r>
            <w:r w:rsidR="008E039E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audit and internal systems and appraise external systems</w:t>
            </w:r>
          </w:p>
          <w:p w14:paraId="35BEF277" w14:textId="77777777" w:rsidR="002F4A20" w:rsidRPr="00144395" w:rsidRDefault="002F4A20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190F1" w14:textId="34791CD2" w:rsidR="00063F72" w:rsidRDefault="00063F72" w:rsidP="00063F72">
            <w:pPr>
              <w:rPr>
                <w:rFonts w:ascii="Arial" w:hAnsi="Arial" w:cs="Arial"/>
                <w:sz w:val="22"/>
                <w:szCs w:val="22"/>
              </w:rPr>
            </w:pPr>
            <w:r w:rsidRPr="00450D7F">
              <w:rPr>
                <w:rFonts w:ascii="Arial" w:hAnsi="Arial" w:cs="Arial"/>
                <w:sz w:val="22"/>
                <w:szCs w:val="22"/>
              </w:rPr>
              <w:t xml:space="preserve">Ability to interpret regulatory changes and </w:t>
            </w:r>
            <w:r w:rsidR="006A76FF">
              <w:rPr>
                <w:rFonts w:ascii="Arial" w:hAnsi="Arial" w:cs="Arial"/>
                <w:sz w:val="22"/>
                <w:szCs w:val="22"/>
              </w:rPr>
              <w:t>suggest</w:t>
            </w:r>
            <w:r w:rsidRPr="00450D7F">
              <w:rPr>
                <w:rFonts w:ascii="Arial" w:hAnsi="Arial" w:cs="Arial"/>
                <w:sz w:val="22"/>
                <w:szCs w:val="22"/>
              </w:rPr>
              <w:t xml:space="preserve"> sensible solutions</w:t>
            </w:r>
          </w:p>
          <w:p w14:paraId="07A27014" w14:textId="77777777" w:rsidR="00063F72" w:rsidRDefault="00063F72" w:rsidP="00063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B7F72" w14:textId="58EBA8A5" w:rsidR="00063F72" w:rsidRDefault="00063F72" w:rsidP="00063F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recognise and respond to critical H&amp;S failings and </w:t>
            </w:r>
            <w:r w:rsidR="000E0AD8">
              <w:rPr>
                <w:rFonts w:ascii="Arial" w:hAnsi="Arial" w:cs="Arial"/>
                <w:sz w:val="22"/>
                <w:szCs w:val="22"/>
              </w:rPr>
              <w:t>assist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emergency situations</w:t>
            </w:r>
          </w:p>
          <w:p w14:paraId="1BB50D4F" w14:textId="77777777" w:rsidR="00063F72" w:rsidRDefault="00063F72" w:rsidP="00063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C61D3" w14:textId="00A0727E" w:rsidR="00063F72" w:rsidRDefault="00BA2475" w:rsidP="00063F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work </w:t>
            </w:r>
            <w:r w:rsidR="000E0AD8">
              <w:rPr>
                <w:rFonts w:ascii="Arial" w:hAnsi="Arial" w:cs="Arial"/>
                <w:sz w:val="22"/>
                <w:szCs w:val="22"/>
              </w:rPr>
              <w:t>with minimal supervision</w:t>
            </w:r>
          </w:p>
          <w:p w14:paraId="25536EB2" w14:textId="77777777" w:rsidR="006A76FF" w:rsidRDefault="006A76FF" w:rsidP="00063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A644E" w14:textId="0446223F" w:rsidR="006A76FF" w:rsidRDefault="006A76FF" w:rsidP="00063F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or ability to learn ECC and external IT systems</w:t>
            </w:r>
          </w:p>
          <w:p w14:paraId="3AD19220" w14:textId="77777777" w:rsidR="00063F72" w:rsidRPr="00450D7F" w:rsidRDefault="00063F72" w:rsidP="00063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8873C" w14:textId="3D6BD327" w:rsidR="002F4A20" w:rsidRDefault="006A76FF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Excel, Word and PowerPoint skills</w:t>
            </w:r>
          </w:p>
          <w:p w14:paraId="7971B76B" w14:textId="77777777" w:rsidR="006A76FF" w:rsidRDefault="006A76FF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66286" w14:textId="03A6634A" w:rsidR="006B6871" w:rsidRPr="00144395" w:rsidRDefault="00B03B75" w:rsidP="002F4A20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Excellent written and verbal communication skills</w:t>
            </w:r>
          </w:p>
          <w:p w14:paraId="06074ABA" w14:textId="77777777" w:rsidR="00144395" w:rsidRPr="00144395" w:rsidRDefault="00144395" w:rsidP="002F4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CA6EAD" w14:textId="77777777" w:rsidR="00175FA2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F758C7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204399" w14:textId="77777777" w:rsidR="00175FA2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6F6848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00627C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0A694A" w14:textId="77777777" w:rsidR="00175FA2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F04AFA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01B720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DB233C" w14:textId="351C91FC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E3A21E" w14:textId="105E37C7" w:rsidR="00175FA2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C7CE91" w14:textId="77777777" w:rsidR="000E0AD8" w:rsidRDefault="000E0AD8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F64BB5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54103" w14:textId="77777777" w:rsidR="00D15FEC" w:rsidRDefault="00D15FEC" w:rsidP="00D15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A64B34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CF3344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E8D181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686DDE" w14:textId="77777777" w:rsidR="00381EAB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E0D039" w14:textId="77777777" w:rsidR="00D15FEC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4BEA49" w14:textId="77777777" w:rsidR="00175FA2" w:rsidRPr="00144395" w:rsidRDefault="003F2D2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5FA2"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FA2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175FA2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5FA2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67F07A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8138D5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ECF9F1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AD0411" w14:textId="2D42C393" w:rsidR="00D15FEC" w:rsidRPr="00144395" w:rsidRDefault="00D15FEC" w:rsidP="00D15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3D6652" w14:textId="77777777" w:rsidR="00175FA2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9FDC2A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4B679B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E2C236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68FA3F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6B5907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884929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8471194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7199E2" w14:textId="77777777" w:rsidR="008E039E" w:rsidRPr="00144395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5E246C" w14:textId="77777777" w:rsidR="00CF7D98" w:rsidRPr="00144395" w:rsidRDefault="00CF7D98" w:rsidP="00CF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84A9CB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843F34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C3719B" w14:textId="77777777" w:rsidR="00D15FEC" w:rsidRPr="00144395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73F203" w14:textId="77777777" w:rsidR="00B03B75" w:rsidRPr="00144395" w:rsidRDefault="003F2D2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81EAB"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1EAB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381EAB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71834D5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2B6BC4" w14:textId="77777777" w:rsidR="009E2AAB" w:rsidRPr="00144395" w:rsidRDefault="009E2A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43CECE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107F5E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223240" w14:textId="77777777" w:rsidR="00E47105" w:rsidRPr="00144395" w:rsidRDefault="00E471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3CAB69" w14:textId="77777777" w:rsidR="008E039E" w:rsidRPr="00144395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32C12B" w14:textId="6BCC94F4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293716" w14:textId="77777777" w:rsidR="00175FA2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9040E5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D21EB5" w14:textId="77777777" w:rsidR="009E2AAB" w:rsidRPr="00144395" w:rsidRDefault="009E2A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32FDC4" w14:textId="77777777" w:rsidR="002F4A20" w:rsidRPr="00144395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63E1993" w14:textId="77777777" w:rsidR="002F4A20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168C39" w14:textId="77777777" w:rsidR="00BA2475" w:rsidRPr="0014439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26E412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085609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341803" w14:textId="77777777" w:rsidR="000E0AD8" w:rsidRDefault="000E0AD8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9E265F" w14:textId="77777777" w:rsidR="00BA2475" w:rsidRDefault="00BA2475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32CF73" w14:textId="77777777" w:rsidR="000E0AD8" w:rsidRDefault="000E0AD8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9DB4CB" w14:textId="77777777" w:rsidR="008E039E" w:rsidRDefault="008E039E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4D2674" w14:textId="47CB8972" w:rsidR="000E0AD8" w:rsidRDefault="000E0AD8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C5AEE3" w14:textId="77777777" w:rsidR="000E0AD8" w:rsidRDefault="000E0AD8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2DAE15" w14:textId="77777777" w:rsidR="008E039E" w:rsidRDefault="008E039E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C4D7A1" w14:textId="77777777" w:rsidR="000E0AD8" w:rsidRDefault="000E0AD8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911F72" w14:textId="77777777" w:rsidR="008E039E" w:rsidRDefault="008E039E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F10428" w14:textId="77777777" w:rsidR="009E2AAB" w:rsidRDefault="009E2AAB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26919E" w14:textId="77777777" w:rsidR="008E039E" w:rsidRDefault="008E039E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E5BAC23" w14:textId="77777777" w:rsidR="008E039E" w:rsidRDefault="008E039E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E7B24E" w14:textId="77777777" w:rsidR="008E039E" w:rsidRDefault="008E039E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B009EA" w14:textId="77777777" w:rsidR="008E039E" w:rsidRDefault="008E039E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395CDC" w14:textId="77777777" w:rsidR="009E2AAB" w:rsidRDefault="009E2AAB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D7F511" w14:textId="77777777" w:rsidR="008E039E" w:rsidRDefault="008E039E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E16ECE" w14:textId="77777777" w:rsidR="009E2AAB" w:rsidRDefault="009E2AAB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680047" w14:textId="7E64C8AC" w:rsidR="009E2AAB" w:rsidRPr="00144395" w:rsidRDefault="009E2AAB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C15C061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18287E" w14:textId="77777777" w:rsidR="008E039E" w:rsidRPr="00144395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384296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E5E16E6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A7EE58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A1760E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4101D5" w14:textId="77777777" w:rsidR="00A95606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D66225" w14:textId="77777777" w:rsidR="008E039E" w:rsidRPr="00144395" w:rsidRDefault="008E039E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3AE4B5" w14:textId="77777777" w:rsidR="009416D0" w:rsidRDefault="009416D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4C3B4" w14:textId="52EAAF91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DC97A7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B2A4CE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8705CC" w14:textId="08FA06B1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695A14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B18783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862B1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DED952" w14:textId="77777777" w:rsidR="001E7A57" w:rsidRPr="00144395" w:rsidRDefault="001E7A57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440166" w14:textId="77777777" w:rsidR="001E7A57" w:rsidRPr="00144395" w:rsidRDefault="001E7A57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F65B08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0F057E" w14:textId="77777777" w:rsidR="001E7A57" w:rsidRPr="00144395" w:rsidRDefault="001E7A57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FD7F50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9F21D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99F20B" w14:textId="7555B9BD" w:rsidR="00ED26BD" w:rsidRPr="00144395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E7499E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000007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0DC6EB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4C598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6D0FBF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01C3FD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C8A431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4FB921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7DEBD9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CDBAE7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87E5F1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8D26F8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1CB874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DD3B77" w14:textId="77777777" w:rsidR="00381EAB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3C1CB5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262692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D960DA" w14:textId="77777777" w:rsidR="00CF7D98" w:rsidRPr="00144395" w:rsidRDefault="00CF7D98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684812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6F977B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1332D0" w14:textId="77777777" w:rsidR="0049243E" w:rsidRPr="00144395" w:rsidRDefault="0049243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9102F8" w14:textId="227B50A6" w:rsidR="00E77A83" w:rsidRPr="00144395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22BC0C7" w14:textId="77777777" w:rsidR="00BC3921" w:rsidRPr="00144395" w:rsidRDefault="00BC3921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8F8696" w14:textId="77777777" w:rsidR="00BC3921" w:rsidRPr="00144395" w:rsidRDefault="00BC3921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2AD860" w14:textId="77777777" w:rsidR="00B44E96" w:rsidRPr="00144395" w:rsidRDefault="00B44E9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B90F8" w14:textId="77777777" w:rsidR="00B44E96" w:rsidRPr="00144395" w:rsidRDefault="00B44E9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B57FD8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63DC9" w14:textId="2757B61F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AD2A53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3D97FC" w14:textId="77777777" w:rsidR="00A76C0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822D44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FC4C41" w14:textId="3FBF33BE" w:rsidR="00A76C0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3062BD0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2D661C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5B2E843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4288D5" w14:textId="1EA82D2B" w:rsidR="00B03B75" w:rsidRPr="00144395" w:rsidRDefault="000E0AD8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FB52322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4A1622" w14:textId="77777777" w:rsidR="008262DF" w:rsidRPr="00144395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11B3E8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92F9BFA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0AE826" w14:textId="77777777" w:rsidR="00E47105" w:rsidRPr="00144395" w:rsidRDefault="00E471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B79E8D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674A7477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62F2FE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10B41F" w14:textId="77777777" w:rsidR="008B575B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3FED32" w14:textId="77777777" w:rsidR="008262DF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D1BB75" w14:textId="77777777" w:rsidR="00D15FEC" w:rsidRPr="00144395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DAC56F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FD4E155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D54195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1EAD0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DA06CD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A43CD1F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B5EA6" w14:textId="77777777" w:rsidR="008262DF" w:rsidRPr="00144395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A5711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AAEFB5" w14:textId="0A44BBB9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41BAC600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4AC046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BF01D8" w14:textId="09E25C96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49DC7652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B3FDF5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22757E" w14:textId="7578B2F9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A026CA4" w14:textId="77777777" w:rsidR="00381EAB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115876" w14:textId="77777777" w:rsidR="00D15FEC" w:rsidRPr="00144395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72CA35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C8310E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4B0EE4A4" w14:textId="77777777" w:rsidR="00381EAB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89AC71" w14:textId="77777777" w:rsidR="008262DF" w:rsidRPr="00144395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41797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B7C541" w14:textId="4C0698B2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5E171079" w14:textId="341CB2F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85F668" w14:textId="77777777" w:rsidR="00951982" w:rsidRPr="00144395" w:rsidRDefault="0095198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4AEA05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20008D92" w14:textId="77777777" w:rsidR="002F4A20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A976F1" w14:textId="77777777" w:rsidR="008262DF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7745D3" w14:textId="77777777" w:rsidR="00BA2475" w:rsidRPr="0014439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43E604" w14:textId="77777777" w:rsidR="002F4A20" w:rsidRPr="00144395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57DC0856" w14:textId="77777777" w:rsidR="002F4A20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BEA345" w14:textId="77777777" w:rsidR="00BA2475" w:rsidRPr="0014439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8A4BF5" w14:textId="77777777" w:rsidR="002F4A20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1AA4789" w14:textId="77777777" w:rsidR="005937A6" w:rsidRDefault="005937A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90D130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B620CF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55C7AE8B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6EB00" w14:textId="77777777" w:rsidR="00E47105" w:rsidRDefault="00E471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7FEA8D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8D0A753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44DA2F" w14:textId="77777777" w:rsidR="008262DF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871D05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671493F" w14:textId="77777777" w:rsidR="005937A6" w:rsidRDefault="005937A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7326B9" w14:textId="77777777" w:rsidR="008262DF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F6ED9F" w14:textId="77777777" w:rsidR="005937A6" w:rsidRDefault="005937A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B06D3DC" w14:textId="77777777" w:rsidR="008262DF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FA9CBA" w14:textId="77777777" w:rsidR="008262DF" w:rsidRDefault="008262DF" w:rsidP="00826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5C5B6482" w14:textId="77777777" w:rsidR="008262DF" w:rsidRDefault="008262DF" w:rsidP="00826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2BC05E" w14:textId="77777777" w:rsidR="008262DF" w:rsidRDefault="008262DF" w:rsidP="00826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7FBAA0" w14:textId="77777777" w:rsidR="008262DF" w:rsidRDefault="008262DF" w:rsidP="00826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6D53FFE" w14:textId="77777777" w:rsidR="008262DF" w:rsidRDefault="008262DF" w:rsidP="00826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04D056" w14:textId="77777777" w:rsidR="008262DF" w:rsidRDefault="008262DF" w:rsidP="00826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2F389FC3" w14:textId="474FD369" w:rsidR="008262DF" w:rsidRPr="00144395" w:rsidRDefault="008262DF" w:rsidP="00826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C05" w:rsidRPr="003B3A54" w14:paraId="395A7C1F" w14:textId="77777777" w:rsidTr="00BE72FB">
        <w:tc>
          <w:tcPr>
            <w:tcW w:w="5070" w:type="dxa"/>
          </w:tcPr>
          <w:p w14:paraId="39524D20" w14:textId="0E561E2F" w:rsidR="00A76C05" w:rsidRDefault="00A76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SPECIAL REQUIREMENTS/ATTITUDE</w:t>
            </w:r>
          </w:p>
          <w:p w14:paraId="05C9C883" w14:textId="77777777" w:rsidR="00063F72" w:rsidRPr="00144395" w:rsidRDefault="00063F7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5659E9E" w14:textId="71B96F9F" w:rsidR="004D5DAB" w:rsidRPr="00144395" w:rsidRDefault="004D5DAB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 xml:space="preserve">To use initiative </w:t>
            </w:r>
            <w:r w:rsidR="000E0AD8">
              <w:rPr>
                <w:rFonts w:ascii="Arial" w:hAnsi="Arial" w:cs="Arial"/>
                <w:sz w:val="22"/>
                <w:szCs w:val="22"/>
              </w:rPr>
              <w:t>and within a team</w:t>
            </w:r>
            <w:r w:rsidRPr="00144395">
              <w:rPr>
                <w:rFonts w:ascii="Arial" w:hAnsi="Arial" w:cs="Arial"/>
                <w:sz w:val="22"/>
                <w:szCs w:val="22"/>
              </w:rPr>
              <w:t xml:space="preserve"> to provide good customer service.  </w:t>
            </w:r>
          </w:p>
          <w:p w14:paraId="4682CCA5" w14:textId="77777777" w:rsidR="004D5DAB" w:rsidRPr="00144395" w:rsidRDefault="004D5D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3EC55" w14:textId="71FC113B" w:rsidR="00BD44AE" w:rsidRPr="00144395" w:rsidRDefault="00B03B75" w:rsidP="00ED26BD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 positive and flexible “can do” attitude</w:t>
            </w:r>
          </w:p>
          <w:p w14:paraId="6A3152D0" w14:textId="77777777" w:rsidR="00063F72" w:rsidRDefault="00063F72" w:rsidP="00ED26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E3D96" w14:textId="3FCB9931" w:rsidR="00BD44AE" w:rsidRDefault="00BD44AE" w:rsidP="00ED26BD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 xml:space="preserve">Ability to access confined spaces or climb ladders in order to carry out </w:t>
            </w:r>
            <w:r w:rsidR="006B6871">
              <w:rPr>
                <w:rFonts w:ascii="Arial" w:hAnsi="Arial" w:cs="Arial"/>
                <w:sz w:val="22"/>
                <w:szCs w:val="22"/>
              </w:rPr>
              <w:t>inspections of ongoing works</w:t>
            </w:r>
          </w:p>
          <w:p w14:paraId="5139BDF5" w14:textId="77777777" w:rsidR="00E47105" w:rsidRPr="00144395" w:rsidRDefault="00E47105" w:rsidP="00ED26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045C3" w14:textId="00825119" w:rsidR="00E47105" w:rsidRDefault="00B03B75" w:rsidP="00E47105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Must be prepared to travel to various sites and other venues and potentially attend meetings outside of normal office hours</w:t>
            </w:r>
          </w:p>
          <w:p w14:paraId="017CB22E" w14:textId="4CA2177B" w:rsidR="00E47105" w:rsidRPr="00144395" w:rsidRDefault="00E47105" w:rsidP="00E471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F28652" w14:textId="77777777" w:rsidR="008E039E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1DF619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C0A0DC" w14:textId="77777777" w:rsidR="00B03B75" w:rsidRPr="00144395" w:rsidRDefault="003F2D2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39C956" w14:textId="7D76F2DF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EDB57E" w14:textId="77777777" w:rsidR="00BD44AE" w:rsidRPr="00144395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588707" w14:textId="77777777" w:rsidR="00BD44AE" w:rsidRPr="00144395" w:rsidRDefault="003F2D2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D44AE"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44AE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BD44AE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C0D45B" w14:textId="77777777" w:rsidR="006B6871" w:rsidRDefault="006B6871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D38343" w14:textId="77777777" w:rsidR="002338A7" w:rsidRDefault="003F2D2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338A7"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8A7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2338A7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5F6B71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96C8EB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392EC1" w14:textId="77777777" w:rsidR="00E47105" w:rsidRDefault="00E471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94A306" w14:textId="77777777" w:rsidR="00063F72" w:rsidRDefault="00063F72" w:rsidP="00E47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3EF0E1" w14:textId="77777777" w:rsidR="00E47105" w:rsidRDefault="00E47105" w:rsidP="00E47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A5B2A2" w14:textId="729D9CC8" w:rsidR="00E47105" w:rsidRPr="00144395" w:rsidRDefault="00E47105" w:rsidP="00E47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C2C691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48A115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589EEF" w14:textId="77777777" w:rsidR="00A76C0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A6B5E9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D61DDA" w14:textId="77777777" w:rsidR="00A76C0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64404BF" w14:textId="77777777" w:rsidR="002338A7" w:rsidRPr="00144395" w:rsidRDefault="002338A7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76D0FA" w14:textId="77777777" w:rsidR="002338A7" w:rsidRPr="00144395" w:rsidRDefault="002338A7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3BEC7F" w14:textId="77777777" w:rsidR="002338A7" w:rsidRPr="00144395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CA8223D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4126F0" w14:textId="77777777" w:rsidR="00BD44AE" w:rsidRPr="00144395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C7FA3F8" w14:textId="77777777" w:rsidR="00BD44AE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C37848" w14:textId="77777777" w:rsidR="00E47105" w:rsidRPr="00144395" w:rsidRDefault="00E471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A8A33C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0ECBD0" w14:textId="77777777" w:rsidR="00BD44AE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05D0E128" w14:textId="698273D1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C05" w:rsidRPr="003B3A54" w14:paraId="27189A4A" w14:textId="77777777" w:rsidTr="00BE72FB">
        <w:tc>
          <w:tcPr>
            <w:tcW w:w="5070" w:type="dxa"/>
          </w:tcPr>
          <w:p w14:paraId="766526C2" w14:textId="0AEF5119" w:rsidR="00A76C05" w:rsidRDefault="00A76C05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14:paraId="606A924F" w14:textId="77777777" w:rsidR="008A7D5F" w:rsidRPr="00144395" w:rsidRDefault="008A7D5F" w:rsidP="00BD3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13DBA6" w14:textId="77777777" w:rsidR="00A76C0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AE5939" w14:textId="77777777" w:rsidR="008A7D5F" w:rsidRDefault="008A7D5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7BCA1F" w14:textId="77777777" w:rsidR="008A7D5F" w:rsidRPr="00144395" w:rsidRDefault="008A7D5F" w:rsidP="00BD3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05F6E7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DDEEA2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7F0FB" w14:textId="77777777" w:rsidR="008A7D5F" w:rsidRDefault="008A7D5F" w:rsidP="00BA3800">
      <w:pPr>
        <w:outlineLvl w:val="0"/>
        <w:rPr>
          <w:rFonts w:ascii="Arial" w:hAnsi="Arial" w:cs="Arial"/>
          <w:b/>
          <w:sz w:val="22"/>
          <w:szCs w:val="22"/>
        </w:rPr>
      </w:pPr>
    </w:p>
    <w:p w14:paraId="3FA66599" w14:textId="77777777" w:rsidR="00A76C05" w:rsidRPr="009416D0" w:rsidRDefault="00A76C05" w:rsidP="00BA3800">
      <w:pPr>
        <w:outlineLvl w:val="0"/>
        <w:rPr>
          <w:rFonts w:ascii="Arial" w:hAnsi="Arial" w:cs="Arial"/>
          <w:b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COMPLETED BY:</w:t>
      </w:r>
      <w:r w:rsidRPr="009416D0">
        <w:rPr>
          <w:rFonts w:ascii="Arial" w:hAnsi="Arial" w:cs="Arial"/>
          <w:b/>
          <w:sz w:val="22"/>
          <w:szCs w:val="22"/>
        </w:rPr>
        <w:tab/>
      </w:r>
      <w:r w:rsidR="00A73D8E">
        <w:rPr>
          <w:rFonts w:ascii="Arial" w:hAnsi="Arial" w:cs="Arial"/>
          <w:b/>
          <w:sz w:val="22"/>
          <w:szCs w:val="22"/>
        </w:rPr>
        <w:t>Service Lead Housing Assets</w:t>
      </w:r>
      <w:r w:rsidRPr="009416D0">
        <w:rPr>
          <w:rFonts w:ascii="Arial" w:hAnsi="Arial" w:cs="Arial"/>
          <w:b/>
          <w:sz w:val="22"/>
          <w:szCs w:val="22"/>
        </w:rPr>
        <w:tab/>
      </w:r>
    </w:p>
    <w:p w14:paraId="6D947EDD" w14:textId="77777777" w:rsidR="00A76C05" w:rsidRPr="009416D0" w:rsidRDefault="00A76C05">
      <w:pPr>
        <w:rPr>
          <w:rFonts w:ascii="Arial" w:hAnsi="Arial" w:cs="Arial"/>
          <w:b/>
          <w:sz w:val="22"/>
          <w:szCs w:val="22"/>
        </w:rPr>
      </w:pPr>
    </w:p>
    <w:p w14:paraId="74D3CDC8" w14:textId="77777777" w:rsidR="00A76C05" w:rsidRPr="009416D0" w:rsidRDefault="00A76C05">
      <w:pPr>
        <w:rPr>
          <w:rFonts w:ascii="Arial" w:hAnsi="Arial" w:cs="Arial"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DATE:</w:t>
      </w:r>
      <w:r w:rsidR="00A73D8E">
        <w:rPr>
          <w:rFonts w:ascii="Arial" w:hAnsi="Arial" w:cs="Arial"/>
          <w:sz w:val="22"/>
          <w:szCs w:val="22"/>
        </w:rPr>
        <w:t xml:space="preserve"> </w:t>
      </w:r>
      <w:r w:rsidR="00CF72D5">
        <w:rPr>
          <w:rFonts w:ascii="Arial" w:hAnsi="Arial" w:cs="Arial"/>
          <w:sz w:val="22"/>
          <w:szCs w:val="22"/>
        </w:rPr>
        <w:fldChar w:fldCharType="begin"/>
      </w:r>
      <w:r w:rsidR="00CF72D5">
        <w:rPr>
          <w:rFonts w:ascii="Arial" w:hAnsi="Arial" w:cs="Arial"/>
          <w:sz w:val="22"/>
          <w:szCs w:val="22"/>
        </w:rPr>
        <w:instrText xml:space="preserve"> DATE \@ "dd MMMM yyyy" </w:instrText>
      </w:r>
      <w:r w:rsidR="00CF72D5">
        <w:rPr>
          <w:rFonts w:ascii="Arial" w:hAnsi="Arial" w:cs="Arial"/>
          <w:sz w:val="22"/>
          <w:szCs w:val="22"/>
        </w:rPr>
        <w:fldChar w:fldCharType="separate"/>
      </w:r>
      <w:r w:rsidR="0042477E">
        <w:rPr>
          <w:rFonts w:ascii="Arial" w:hAnsi="Arial" w:cs="Arial"/>
          <w:noProof/>
          <w:sz w:val="22"/>
          <w:szCs w:val="22"/>
        </w:rPr>
        <w:t>10 September 2020</w:t>
      </w:r>
      <w:r w:rsidR="00CF72D5">
        <w:rPr>
          <w:rFonts w:ascii="Arial" w:hAnsi="Arial" w:cs="Arial"/>
          <w:sz w:val="22"/>
          <w:szCs w:val="22"/>
        </w:rPr>
        <w:fldChar w:fldCharType="end"/>
      </w:r>
      <w:r w:rsidRPr="009416D0">
        <w:rPr>
          <w:rFonts w:ascii="Arial" w:hAnsi="Arial" w:cs="Arial"/>
          <w:b/>
          <w:sz w:val="22"/>
          <w:szCs w:val="22"/>
        </w:rPr>
        <w:tab/>
      </w:r>
      <w:r w:rsidRPr="009416D0">
        <w:rPr>
          <w:rFonts w:ascii="Arial" w:hAnsi="Arial" w:cs="Arial"/>
          <w:b/>
          <w:sz w:val="22"/>
          <w:szCs w:val="22"/>
        </w:rPr>
        <w:tab/>
      </w:r>
    </w:p>
    <w:p w14:paraId="7C8A6844" w14:textId="77777777" w:rsidR="00A76C05" w:rsidRPr="003B3A54" w:rsidRDefault="00A76C05">
      <w:pPr>
        <w:rPr>
          <w:rFonts w:ascii="Arial" w:hAnsi="Arial" w:cs="Arial"/>
        </w:rPr>
      </w:pPr>
    </w:p>
    <w:sectPr w:rsidR="00A76C05" w:rsidRPr="003B3A54" w:rsidSect="000A1CBA">
      <w:footerReference w:type="default" r:id="rId7"/>
      <w:pgSz w:w="11909" w:h="16834"/>
      <w:pgMar w:top="141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DCAD7" w14:textId="77777777" w:rsidR="00D3503E" w:rsidRDefault="00D3503E">
      <w:r>
        <w:separator/>
      </w:r>
    </w:p>
  </w:endnote>
  <w:endnote w:type="continuationSeparator" w:id="0">
    <w:p w14:paraId="7CEF1379" w14:textId="77777777" w:rsidR="00D3503E" w:rsidRDefault="00D3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44BD1" w14:textId="6D49B540" w:rsidR="00B03B75" w:rsidRPr="005F53E4" w:rsidRDefault="00F8371A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Technical Compliance Officer – Quality – PS – Nov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83429" w14:textId="77777777" w:rsidR="00D3503E" w:rsidRDefault="00D3503E">
      <w:r>
        <w:separator/>
      </w:r>
    </w:p>
  </w:footnote>
  <w:footnote w:type="continuationSeparator" w:id="0">
    <w:p w14:paraId="1C95D596" w14:textId="77777777" w:rsidR="00D3503E" w:rsidRDefault="00D35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C"/>
    <w:rsid w:val="00003F93"/>
    <w:rsid w:val="000159B0"/>
    <w:rsid w:val="00017B0D"/>
    <w:rsid w:val="00030332"/>
    <w:rsid w:val="000307BD"/>
    <w:rsid w:val="00031A34"/>
    <w:rsid w:val="00044F5C"/>
    <w:rsid w:val="00046CAE"/>
    <w:rsid w:val="00063F72"/>
    <w:rsid w:val="0007221C"/>
    <w:rsid w:val="00094D42"/>
    <w:rsid w:val="000A1CBA"/>
    <w:rsid w:val="000D3B9E"/>
    <w:rsid w:val="000E0AD8"/>
    <w:rsid w:val="000E371B"/>
    <w:rsid w:val="00125D57"/>
    <w:rsid w:val="0013250F"/>
    <w:rsid w:val="00144395"/>
    <w:rsid w:val="00144D0B"/>
    <w:rsid w:val="00150D9F"/>
    <w:rsid w:val="00167529"/>
    <w:rsid w:val="00175FA2"/>
    <w:rsid w:val="001B5DAA"/>
    <w:rsid w:val="001D059A"/>
    <w:rsid w:val="001D33E9"/>
    <w:rsid w:val="001D4A55"/>
    <w:rsid w:val="001D6710"/>
    <w:rsid w:val="001E7A57"/>
    <w:rsid w:val="0020635F"/>
    <w:rsid w:val="00220DE1"/>
    <w:rsid w:val="002338A7"/>
    <w:rsid w:val="00286B3C"/>
    <w:rsid w:val="002B0595"/>
    <w:rsid w:val="002B167E"/>
    <w:rsid w:val="002C0A3E"/>
    <w:rsid w:val="002F4A20"/>
    <w:rsid w:val="00357A27"/>
    <w:rsid w:val="00381EAB"/>
    <w:rsid w:val="003B3A54"/>
    <w:rsid w:val="003F2D2B"/>
    <w:rsid w:val="00401FDA"/>
    <w:rsid w:val="00407D19"/>
    <w:rsid w:val="00414223"/>
    <w:rsid w:val="0042477E"/>
    <w:rsid w:val="004330BA"/>
    <w:rsid w:val="004337AF"/>
    <w:rsid w:val="00440BDC"/>
    <w:rsid w:val="0049243E"/>
    <w:rsid w:val="004C637C"/>
    <w:rsid w:val="004D5DAB"/>
    <w:rsid w:val="004E4564"/>
    <w:rsid w:val="005271EA"/>
    <w:rsid w:val="00565869"/>
    <w:rsid w:val="005937A6"/>
    <w:rsid w:val="00593947"/>
    <w:rsid w:val="00597328"/>
    <w:rsid w:val="005A09CD"/>
    <w:rsid w:val="005D6B39"/>
    <w:rsid w:val="005D6CC2"/>
    <w:rsid w:val="005D7EFA"/>
    <w:rsid w:val="005F53E4"/>
    <w:rsid w:val="00665CA7"/>
    <w:rsid w:val="006A76FF"/>
    <w:rsid w:val="006B58C7"/>
    <w:rsid w:val="006B6871"/>
    <w:rsid w:val="006C2722"/>
    <w:rsid w:val="006D48D5"/>
    <w:rsid w:val="006D7F62"/>
    <w:rsid w:val="006E3922"/>
    <w:rsid w:val="006E5578"/>
    <w:rsid w:val="006E5850"/>
    <w:rsid w:val="006F3668"/>
    <w:rsid w:val="00702A43"/>
    <w:rsid w:val="00715843"/>
    <w:rsid w:val="00722174"/>
    <w:rsid w:val="00744638"/>
    <w:rsid w:val="00794D0C"/>
    <w:rsid w:val="007C5D38"/>
    <w:rsid w:val="008262DF"/>
    <w:rsid w:val="008303B7"/>
    <w:rsid w:val="0083267E"/>
    <w:rsid w:val="00843FA6"/>
    <w:rsid w:val="00851998"/>
    <w:rsid w:val="00863CC6"/>
    <w:rsid w:val="00876FCE"/>
    <w:rsid w:val="008A7D5F"/>
    <w:rsid w:val="008B575B"/>
    <w:rsid w:val="008D690B"/>
    <w:rsid w:val="008E039E"/>
    <w:rsid w:val="008E2607"/>
    <w:rsid w:val="008E2F66"/>
    <w:rsid w:val="008F786E"/>
    <w:rsid w:val="00922E67"/>
    <w:rsid w:val="009416D0"/>
    <w:rsid w:val="00951982"/>
    <w:rsid w:val="00955640"/>
    <w:rsid w:val="0096147A"/>
    <w:rsid w:val="00970BD7"/>
    <w:rsid w:val="0097241C"/>
    <w:rsid w:val="009813E4"/>
    <w:rsid w:val="00991BB3"/>
    <w:rsid w:val="009A10B8"/>
    <w:rsid w:val="009A4EFD"/>
    <w:rsid w:val="009B0CC2"/>
    <w:rsid w:val="009B11E9"/>
    <w:rsid w:val="009C41D2"/>
    <w:rsid w:val="009C5DE0"/>
    <w:rsid w:val="009D32D1"/>
    <w:rsid w:val="009D6BF8"/>
    <w:rsid w:val="009E2AAB"/>
    <w:rsid w:val="009F23B1"/>
    <w:rsid w:val="00A01A65"/>
    <w:rsid w:val="00A03EF1"/>
    <w:rsid w:val="00A14D46"/>
    <w:rsid w:val="00A15546"/>
    <w:rsid w:val="00A34118"/>
    <w:rsid w:val="00A513D4"/>
    <w:rsid w:val="00A57B39"/>
    <w:rsid w:val="00A73D8E"/>
    <w:rsid w:val="00A76C05"/>
    <w:rsid w:val="00A95606"/>
    <w:rsid w:val="00A966E2"/>
    <w:rsid w:val="00AC12FD"/>
    <w:rsid w:val="00AC2E0B"/>
    <w:rsid w:val="00AC3021"/>
    <w:rsid w:val="00AC37F4"/>
    <w:rsid w:val="00AD18EB"/>
    <w:rsid w:val="00B000B3"/>
    <w:rsid w:val="00B008BA"/>
    <w:rsid w:val="00B0134C"/>
    <w:rsid w:val="00B03B75"/>
    <w:rsid w:val="00B17D06"/>
    <w:rsid w:val="00B22817"/>
    <w:rsid w:val="00B22A18"/>
    <w:rsid w:val="00B32AC1"/>
    <w:rsid w:val="00B44E96"/>
    <w:rsid w:val="00B46874"/>
    <w:rsid w:val="00B5627E"/>
    <w:rsid w:val="00B82CF6"/>
    <w:rsid w:val="00B855A7"/>
    <w:rsid w:val="00B8742C"/>
    <w:rsid w:val="00B90F6F"/>
    <w:rsid w:val="00B94EE1"/>
    <w:rsid w:val="00BA2475"/>
    <w:rsid w:val="00BA3800"/>
    <w:rsid w:val="00BB5F96"/>
    <w:rsid w:val="00BC3921"/>
    <w:rsid w:val="00BD388B"/>
    <w:rsid w:val="00BD44AE"/>
    <w:rsid w:val="00BE72FB"/>
    <w:rsid w:val="00C1210E"/>
    <w:rsid w:val="00C13C27"/>
    <w:rsid w:val="00C23EAA"/>
    <w:rsid w:val="00C85694"/>
    <w:rsid w:val="00CA4F3A"/>
    <w:rsid w:val="00CA66F1"/>
    <w:rsid w:val="00CB76FF"/>
    <w:rsid w:val="00CF72D5"/>
    <w:rsid w:val="00CF7D98"/>
    <w:rsid w:val="00D15FEC"/>
    <w:rsid w:val="00D3503E"/>
    <w:rsid w:val="00D70420"/>
    <w:rsid w:val="00D81390"/>
    <w:rsid w:val="00D829FD"/>
    <w:rsid w:val="00DA12D5"/>
    <w:rsid w:val="00DC7474"/>
    <w:rsid w:val="00E441E2"/>
    <w:rsid w:val="00E47105"/>
    <w:rsid w:val="00E533DD"/>
    <w:rsid w:val="00E54D98"/>
    <w:rsid w:val="00E551B3"/>
    <w:rsid w:val="00E77600"/>
    <w:rsid w:val="00E77A83"/>
    <w:rsid w:val="00E90536"/>
    <w:rsid w:val="00EC1BFB"/>
    <w:rsid w:val="00ED20FB"/>
    <w:rsid w:val="00ED26BD"/>
    <w:rsid w:val="00ED66D6"/>
    <w:rsid w:val="00EF277B"/>
    <w:rsid w:val="00F00EC0"/>
    <w:rsid w:val="00F02CD6"/>
    <w:rsid w:val="00F339EB"/>
    <w:rsid w:val="00F46405"/>
    <w:rsid w:val="00F611DC"/>
    <w:rsid w:val="00F6197A"/>
    <w:rsid w:val="00F64FE6"/>
    <w:rsid w:val="00F8371A"/>
    <w:rsid w:val="00F9210E"/>
    <w:rsid w:val="00FC4FCD"/>
    <w:rsid w:val="00FD12E0"/>
    <w:rsid w:val="00FD24F7"/>
    <w:rsid w:val="00FE6C47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B1DB77"/>
  <w15:docId w15:val="{CCAE85FB-798D-49D2-ADBE-6FCED614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2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FD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BFD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A380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3BF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4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4A20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PERSON%20SPECIFICATION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 Template 2012</Template>
  <TotalTime>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 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SF018077</dc:creator>
  <cp:keywords/>
  <dc:description/>
  <cp:lastModifiedBy>Bruce O Connor</cp:lastModifiedBy>
  <cp:revision>6</cp:revision>
  <cp:lastPrinted>2019-01-15T07:09:00Z</cp:lastPrinted>
  <dcterms:created xsi:type="dcterms:W3CDTF">2020-01-21T16:49:00Z</dcterms:created>
  <dcterms:modified xsi:type="dcterms:W3CDTF">2020-09-10T14:31:00Z</dcterms:modified>
</cp:coreProperties>
</file>