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79B8" w14:textId="6E4988E2" w:rsidR="00A76C05" w:rsidRPr="006D48D5" w:rsidRDefault="006D48D5" w:rsidP="0049243E">
      <w:pPr>
        <w:rPr>
          <w:rFonts w:ascii="Arial" w:hAnsi="Arial" w:cs="Arial"/>
          <w:b/>
        </w:rPr>
      </w:pPr>
      <w:r w:rsidRPr="006D48D5">
        <w:rPr>
          <w:rFonts w:ascii="Arial" w:hAnsi="Arial" w:cs="Arial"/>
          <w:b/>
          <w:noProof/>
          <w:spacing w:val="-6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02C4D63" wp14:editId="6FA9F26D">
            <wp:simplePos x="0" y="0"/>
            <wp:positionH relativeFrom="column">
              <wp:posOffset>4140200</wp:posOffset>
            </wp:positionH>
            <wp:positionV relativeFrom="paragraph">
              <wp:posOffset>-297180</wp:posOffset>
            </wp:positionV>
            <wp:extent cx="1944000" cy="8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8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D2B" w:rsidRPr="006D48D5">
        <w:rPr>
          <w:rFonts w:ascii="Arial" w:hAnsi="Arial" w:cs="Arial"/>
          <w:b/>
        </w:rPr>
        <w:fldChar w:fldCharType="begin"/>
      </w:r>
      <w:r w:rsidR="00A76C05" w:rsidRPr="006D48D5">
        <w:rPr>
          <w:rFonts w:ascii="Arial" w:hAnsi="Arial" w:cs="Arial"/>
          <w:b/>
        </w:rPr>
        <w:instrText xml:space="preserve">PRIVATE </w:instrText>
      </w:r>
      <w:r w:rsidR="003F2D2B" w:rsidRPr="006D48D5">
        <w:rPr>
          <w:rFonts w:ascii="Arial" w:hAnsi="Arial" w:cs="Arial"/>
          <w:b/>
        </w:rPr>
        <w:fldChar w:fldCharType="end"/>
      </w:r>
      <w:r w:rsidR="00A76C05" w:rsidRPr="006D48D5">
        <w:rPr>
          <w:rFonts w:ascii="Arial" w:hAnsi="Arial" w:cs="Arial"/>
          <w:b/>
        </w:rPr>
        <w:t>EXETER CITY COUNCIL</w:t>
      </w:r>
    </w:p>
    <w:p w14:paraId="4A0F3F24" w14:textId="42DE8964" w:rsidR="00A76C05" w:rsidRDefault="00A76C05" w:rsidP="006D48D5">
      <w:pPr>
        <w:tabs>
          <w:tab w:val="left" w:pos="-720"/>
        </w:tabs>
        <w:suppressAutoHyphens/>
        <w:jc w:val="right"/>
        <w:rPr>
          <w:rFonts w:ascii="Arial Bold" w:hAnsi="Arial Bold"/>
          <w:b/>
          <w:spacing w:val="-4"/>
          <w:sz w:val="36"/>
        </w:rPr>
      </w:pPr>
    </w:p>
    <w:p w14:paraId="45F623DE" w14:textId="3BCF1075" w:rsidR="00A76C05" w:rsidRPr="00F64FE6" w:rsidRDefault="00A76C05" w:rsidP="00BA3800">
      <w:pPr>
        <w:tabs>
          <w:tab w:val="center" w:pos="3793"/>
        </w:tabs>
        <w:suppressAutoHyphens/>
        <w:outlineLvl w:val="0"/>
        <w:rPr>
          <w:rFonts w:ascii="Arial Bold" w:hAnsi="Arial Bold"/>
          <w:b/>
          <w:spacing w:val="-6"/>
          <w:sz w:val="40"/>
          <w:szCs w:val="40"/>
        </w:rPr>
      </w:pPr>
      <w:r>
        <w:rPr>
          <w:rFonts w:ascii="Arial Bold" w:hAnsi="Arial Bold"/>
          <w:b/>
          <w:spacing w:val="-6"/>
          <w:sz w:val="40"/>
          <w:szCs w:val="40"/>
        </w:rPr>
        <w:t>Person Specification</w:t>
      </w:r>
      <w:r w:rsidR="003F2D2B" w:rsidRPr="00F64FE6">
        <w:rPr>
          <w:rFonts w:ascii="Arial Bold" w:hAnsi="Arial Bold"/>
          <w:b/>
          <w:spacing w:val="-6"/>
          <w:sz w:val="40"/>
          <w:szCs w:val="40"/>
        </w:rPr>
        <w:fldChar w:fldCharType="begin"/>
      </w:r>
      <w:r w:rsidRPr="00F64FE6">
        <w:rPr>
          <w:rFonts w:ascii="Arial Bold" w:hAnsi="Arial Bold"/>
          <w:b/>
          <w:spacing w:val="-6"/>
          <w:sz w:val="40"/>
          <w:szCs w:val="40"/>
        </w:rPr>
        <w:instrText xml:space="preserve">PRIVATE </w:instrText>
      </w:r>
      <w:r w:rsidR="003F2D2B" w:rsidRPr="00F64FE6">
        <w:rPr>
          <w:rFonts w:ascii="Arial Bold" w:hAnsi="Arial Bold"/>
          <w:b/>
          <w:spacing w:val="-6"/>
          <w:sz w:val="40"/>
          <w:szCs w:val="40"/>
        </w:rPr>
        <w:fldChar w:fldCharType="end"/>
      </w:r>
    </w:p>
    <w:p w14:paraId="0ECAC2AF" w14:textId="77777777" w:rsidR="00A76C05" w:rsidRPr="003B3A54" w:rsidRDefault="00A76C05">
      <w:pPr>
        <w:jc w:val="center"/>
        <w:rPr>
          <w:rFonts w:ascii="Arial" w:hAnsi="Arial" w:cs="Arial"/>
        </w:rPr>
      </w:pPr>
    </w:p>
    <w:p w14:paraId="139B6E8C" w14:textId="5831BA1F"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JOB TITLE</w:t>
      </w:r>
      <w:r>
        <w:rPr>
          <w:rFonts w:ascii="Arial Bold" w:hAnsi="Arial Bold"/>
          <w:b/>
          <w:spacing w:val="-3"/>
          <w:sz w:val="28"/>
        </w:rPr>
        <w:tab/>
        <w:t>:</w:t>
      </w:r>
      <w:r w:rsidR="00FF6A7E">
        <w:rPr>
          <w:rFonts w:ascii="Arial" w:hAnsi="Arial"/>
          <w:spacing w:val="-3"/>
        </w:rPr>
        <w:tab/>
      </w:r>
      <w:r w:rsidR="007478C6">
        <w:rPr>
          <w:rFonts w:ascii="Arial" w:hAnsi="Arial"/>
          <w:spacing w:val="-3"/>
        </w:rPr>
        <w:t>Planned</w:t>
      </w:r>
      <w:r w:rsidR="00D4061F" w:rsidRPr="00D4061F">
        <w:rPr>
          <w:rFonts w:ascii="Arial" w:hAnsi="Arial"/>
          <w:color w:val="4F6228" w:themeColor="accent3" w:themeShade="80"/>
          <w:spacing w:val="-3"/>
        </w:rPr>
        <w:t xml:space="preserve"> </w:t>
      </w:r>
      <w:r w:rsidR="00B82CF6">
        <w:rPr>
          <w:rFonts w:ascii="Arial" w:hAnsi="Arial"/>
          <w:spacing w:val="-3"/>
        </w:rPr>
        <w:t>Technical Officer</w:t>
      </w:r>
    </w:p>
    <w:p w14:paraId="4CECA276" w14:textId="085E9EEF" w:rsidR="00B000B3" w:rsidRDefault="00A76C05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GRADE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5340E">
        <w:rPr>
          <w:rFonts w:ascii="Arial" w:hAnsi="Arial"/>
          <w:spacing w:val="-3"/>
        </w:rPr>
        <w:t>G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2D216C26" w14:textId="4C5AA467" w:rsidR="00A76C05" w:rsidRDefault="00A76C05" w:rsidP="005F53E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right="-610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POST NO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B37CA">
        <w:rPr>
          <w:rFonts w:ascii="Arial" w:hAnsi="Arial"/>
          <w:spacing w:val="-3"/>
        </w:rPr>
        <w:t>4279</w:t>
      </w:r>
      <w:bookmarkStart w:id="0" w:name="_GoBack"/>
      <w:bookmarkEnd w:id="0"/>
    </w:p>
    <w:p w14:paraId="763EBB21" w14:textId="77777777" w:rsidR="00A76C05" w:rsidRPr="009416D0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8"/>
        </w:rPr>
        <w:t>SERVICE</w:t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000B3" w:rsidRPr="00B000B3">
        <w:rPr>
          <w:rFonts w:ascii="Arial" w:hAnsi="Arial"/>
          <w:spacing w:val="-3"/>
          <w:szCs w:val="24"/>
        </w:rPr>
        <w:t>Housing</w:t>
      </w:r>
    </w:p>
    <w:p w14:paraId="5F9DCC36" w14:textId="77777777" w:rsidR="00A76C05" w:rsidRDefault="00A76C05" w:rsidP="000A1CB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after="120"/>
        <w:ind w:left="4321" w:hanging="4321"/>
        <w:rPr>
          <w:rFonts w:ascii="Arial" w:hAnsi="Arial"/>
          <w:spacing w:val="-3"/>
        </w:rPr>
      </w:pPr>
      <w:r>
        <w:rPr>
          <w:rFonts w:ascii="Arial Bold" w:hAnsi="Arial Bold"/>
          <w:b/>
          <w:spacing w:val="-3"/>
          <w:sz w:val="28"/>
        </w:rPr>
        <w:t>UNIT</w:t>
      </w:r>
      <w:r>
        <w:rPr>
          <w:rFonts w:ascii="Arial Bold" w:hAnsi="Arial Bold"/>
          <w:b/>
          <w:spacing w:val="-3"/>
          <w:sz w:val="28"/>
        </w:rPr>
        <w:tab/>
      </w:r>
      <w:r>
        <w:rPr>
          <w:rFonts w:ascii="Arial Bold" w:hAnsi="Arial Bold"/>
          <w:b/>
          <w:spacing w:val="-3"/>
          <w:sz w:val="28"/>
        </w:rPr>
        <w:tab/>
        <w:t>:</w:t>
      </w:r>
      <w:r>
        <w:rPr>
          <w:rFonts w:ascii="Arial" w:hAnsi="Arial"/>
          <w:spacing w:val="-3"/>
        </w:rPr>
        <w:tab/>
      </w:r>
      <w:r w:rsidR="00B000B3">
        <w:rPr>
          <w:rFonts w:ascii="Arial" w:hAnsi="Arial"/>
          <w:spacing w:val="-3"/>
        </w:rPr>
        <w:t>Housing Assets</w:t>
      </w:r>
    </w:p>
    <w:p w14:paraId="43B00AC2" w14:textId="77777777" w:rsidR="00A76C05" w:rsidRPr="003B3A54" w:rsidRDefault="00A76C05">
      <w:pPr>
        <w:rPr>
          <w:rFonts w:ascii="Arial" w:hAnsi="Arial" w:cs="Arial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559"/>
        <w:gridCol w:w="1559"/>
      </w:tblGrid>
      <w:tr w:rsidR="00A76C05" w:rsidRPr="00BE72FB" w14:paraId="24D411D9" w14:textId="77777777" w:rsidTr="00BE72FB">
        <w:tc>
          <w:tcPr>
            <w:tcW w:w="5070" w:type="dxa"/>
          </w:tcPr>
          <w:p w14:paraId="539997D5" w14:textId="77777777" w:rsidR="00A76C05" w:rsidRPr="00144395" w:rsidRDefault="00A76C05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SELECTION CRITERIA</w:t>
            </w:r>
          </w:p>
        </w:tc>
        <w:tc>
          <w:tcPr>
            <w:tcW w:w="1559" w:type="dxa"/>
          </w:tcPr>
          <w:p w14:paraId="46629AAC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ESSENTIAL</w:t>
            </w:r>
          </w:p>
          <w:p w14:paraId="4FD49F96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14:paraId="2AFB14EF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DESIRABLE</w:t>
            </w:r>
          </w:p>
          <w:p w14:paraId="7D5EEDB0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559" w:type="dxa"/>
          </w:tcPr>
          <w:p w14:paraId="3DD1631D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CATEGORY</w:t>
            </w:r>
          </w:p>
        </w:tc>
      </w:tr>
      <w:tr w:rsidR="00A76C05" w:rsidRPr="003B3A54" w14:paraId="636B75DD" w14:textId="77777777" w:rsidTr="004337AF">
        <w:trPr>
          <w:trHeight w:val="2792"/>
        </w:trPr>
        <w:tc>
          <w:tcPr>
            <w:tcW w:w="5070" w:type="dxa"/>
          </w:tcPr>
          <w:p w14:paraId="76BD8227" w14:textId="3F8C0F93" w:rsidR="00A76C05" w:rsidRDefault="00A76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QUALIFICATIONS</w:t>
            </w:r>
          </w:p>
          <w:p w14:paraId="69BDE5F2" w14:textId="77777777" w:rsidR="00063F72" w:rsidRPr="00144395" w:rsidRDefault="00063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70794" w14:textId="21B0B549" w:rsidR="00951982" w:rsidRPr="00D318EB" w:rsidRDefault="00597328" w:rsidP="002338A7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 qualification in a recognised relevant discipline (for example surveying, construction or housing and maintenance)</w:t>
            </w:r>
            <w:r w:rsidR="00063F7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144395">
              <w:rPr>
                <w:rFonts w:ascii="Arial" w:hAnsi="Arial" w:cs="Arial"/>
                <w:sz w:val="22"/>
                <w:szCs w:val="22"/>
              </w:rPr>
              <w:t>e.g</w:t>
            </w:r>
            <w:r w:rsidR="00063F72" w:rsidRPr="00D318EB">
              <w:rPr>
                <w:rFonts w:ascii="Arial" w:hAnsi="Arial" w:cs="Arial"/>
                <w:sz w:val="22"/>
                <w:szCs w:val="22"/>
              </w:rPr>
              <w:t>.</w:t>
            </w:r>
            <w:r w:rsidRPr="00D318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3394" w:rsidRPr="00D318EB">
              <w:rPr>
                <w:rFonts w:ascii="Arial" w:hAnsi="Arial" w:cs="Arial"/>
                <w:sz w:val="22"/>
                <w:szCs w:val="22"/>
              </w:rPr>
              <w:t xml:space="preserve">ONC </w:t>
            </w:r>
            <w:r w:rsidRPr="00D318EB">
              <w:rPr>
                <w:rFonts w:ascii="Arial" w:hAnsi="Arial" w:cs="Arial"/>
                <w:sz w:val="22"/>
                <w:szCs w:val="22"/>
              </w:rPr>
              <w:t>or proven equivalent expertise</w:t>
            </w:r>
          </w:p>
          <w:p w14:paraId="5D2AAAE1" w14:textId="77777777" w:rsidR="00951982" w:rsidRPr="00D318EB" w:rsidRDefault="00951982" w:rsidP="002338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5A543" w14:textId="6D1F83B6" w:rsidR="0096147A" w:rsidRPr="00D318EB" w:rsidRDefault="007478C6" w:rsidP="007478C6">
            <w:pPr>
              <w:rPr>
                <w:rFonts w:ascii="Arial" w:hAnsi="Arial" w:cs="Arial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NVQ3 or equivalent – or working towards –Business Administration</w:t>
            </w:r>
            <w:r w:rsidR="00233FCB" w:rsidRPr="00D318EB">
              <w:rPr>
                <w:rFonts w:ascii="Arial" w:hAnsi="Arial" w:cs="Arial"/>
                <w:sz w:val="22"/>
                <w:szCs w:val="22"/>
              </w:rPr>
              <w:t xml:space="preserve"> or proven equivalent experience</w:t>
            </w:r>
          </w:p>
          <w:p w14:paraId="4202E435" w14:textId="5C5F1857" w:rsidR="007478C6" w:rsidRPr="00144395" w:rsidRDefault="007478C6" w:rsidP="007478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3F9AD69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8A233F" w14:textId="77777777" w:rsidR="00144395" w:rsidRDefault="0014439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12F66C" w14:textId="77777777" w:rsidR="007478C6" w:rsidRPr="00144395" w:rsidRDefault="007478C6" w:rsidP="007478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2B64B5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B82FD6" w14:textId="77777777" w:rsidR="009D32D1" w:rsidRPr="00144395" w:rsidRDefault="009D32D1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771488" w14:textId="77777777" w:rsidR="00144395" w:rsidRDefault="0014439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5DDAC" w14:textId="77777777" w:rsidR="00D829FD" w:rsidRPr="00144395" w:rsidRDefault="00D829FD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E5C95B" w14:textId="77777777" w:rsidR="00863CC6" w:rsidRPr="00144395" w:rsidRDefault="00863CC6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78690" w14:textId="77777777" w:rsidR="00863CC6" w:rsidRDefault="00863CC6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8ACA87" w14:textId="77777777" w:rsidR="00D829FD" w:rsidRDefault="00D829FD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7450A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7D3FA" w14:textId="77777777" w:rsidR="008B575B" w:rsidRPr="00144395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AC000D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8AD196" w14:textId="77777777" w:rsidR="00991BB3" w:rsidRPr="00144395" w:rsidRDefault="00991BB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971977" w14:textId="77777777" w:rsidR="009416D0" w:rsidRPr="00144395" w:rsidRDefault="009416D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B8F05A" w14:textId="77777777" w:rsidR="00951982" w:rsidRDefault="0095198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C4F30E" w14:textId="77777777" w:rsidR="007478C6" w:rsidRPr="00144395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E98BED" w14:textId="77777777" w:rsidR="00951982" w:rsidRPr="00144395" w:rsidRDefault="0095198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A9FE22" w14:textId="77777777" w:rsidR="00863CC6" w:rsidRPr="00144395" w:rsidRDefault="00863CC6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0727B2" w14:textId="77777777" w:rsidR="00D829FD" w:rsidRPr="00144395" w:rsidRDefault="00D829FD" w:rsidP="00D82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5B8DEE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63F6FE" w14:textId="42AD5F64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60CC35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870AE9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1957F3" w14:textId="77777777" w:rsidR="008B575B" w:rsidRPr="00144395" w:rsidRDefault="008B575B" w:rsidP="007478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4FBB9A" w14:textId="77777777" w:rsidR="00A76C0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2546A3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C34DE4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DCD0DF" w14:textId="4C0A8073" w:rsidR="00A76C05" w:rsidRPr="00144395" w:rsidRDefault="00863C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</w:t>
            </w:r>
            <w:r w:rsidR="00BA2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4395"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0845D142" w14:textId="77777777" w:rsidR="00863CC6" w:rsidRPr="00144395" w:rsidRDefault="00863C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553589" w14:textId="77777777" w:rsidR="00144395" w:rsidRDefault="0014439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F3AF6D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1548D6" w14:textId="49EEA9FF" w:rsidR="00863CC6" w:rsidRPr="00144395" w:rsidRDefault="00863C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</w:t>
            </w:r>
            <w:r w:rsidR="00BA24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4395">
              <w:rPr>
                <w:rFonts w:ascii="Arial" w:hAnsi="Arial" w:cs="Arial"/>
                <w:sz w:val="22"/>
                <w:szCs w:val="22"/>
              </w:rPr>
              <w:t>C</w:t>
            </w:r>
          </w:p>
          <w:p w14:paraId="4C9D963B" w14:textId="77777777" w:rsidR="00144395" w:rsidRPr="00144395" w:rsidRDefault="0014439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FF7D02" w14:textId="10314A2F" w:rsidR="00A95606" w:rsidRPr="00144395" w:rsidRDefault="00A95606" w:rsidP="00B874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C05" w:rsidRPr="003B3A54" w14:paraId="2A55D17C" w14:textId="77777777" w:rsidTr="00BE72FB">
        <w:tc>
          <w:tcPr>
            <w:tcW w:w="5070" w:type="dxa"/>
          </w:tcPr>
          <w:p w14:paraId="2C958BB5" w14:textId="48A72551" w:rsidR="00A76C05" w:rsidRDefault="00A76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EXPERIENCE</w:t>
            </w:r>
            <w:r w:rsidR="00D4061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D4061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KNOWLEDGE SKILLS</w:t>
            </w:r>
          </w:p>
          <w:p w14:paraId="529A33F3" w14:textId="77777777" w:rsidR="000E0AD8" w:rsidRDefault="000E0AD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01D723A" w14:textId="4212497E" w:rsidR="00597328" w:rsidRPr="00144395" w:rsidRDefault="00597328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Knowledge of  building defects</w:t>
            </w:r>
          </w:p>
          <w:p w14:paraId="04B3DBE3" w14:textId="77777777" w:rsidR="00175FA2" w:rsidRPr="00144395" w:rsidRDefault="00175FA2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074B84" w14:textId="77777777" w:rsidR="00175FA2" w:rsidRPr="00144395" w:rsidRDefault="00175FA2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Knowledge of the Decent Homes Standard</w:t>
            </w:r>
          </w:p>
          <w:p w14:paraId="49E8C3B5" w14:textId="77777777" w:rsidR="00597328" w:rsidRPr="00144395" w:rsidRDefault="00597328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B250CF" w14:textId="77777777" w:rsidR="004D5DAB" w:rsidRPr="00144395" w:rsidRDefault="004D5DAB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367E4" w14:textId="6E84A0D1" w:rsidR="000E0AD8" w:rsidRDefault="00BA2475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450D7F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Pr="00D318EB">
              <w:rPr>
                <w:rFonts w:ascii="Arial" w:hAnsi="Arial" w:cs="Arial"/>
                <w:sz w:val="22"/>
                <w:szCs w:val="22"/>
              </w:rPr>
              <w:t>recording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 xml:space="preserve"> / inter</w:t>
            </w:r>
            <w:r w:rsidR="00D318EB" w:rsidRPr="00D318EB">
              <w:rPr>
                <w:rFonts w:ascii="Arial" w:hAnsi="Arial" w:cs="Arial"/>
                <w:sz w:val="22"/>
                <w:szCs w:val="22"/>
              </w:rPr>
              <w:t>preting</w:t>
            </w:r>
            <w:r w:rsidRPr="00D318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0D7F">
              <w:rPr>
                <w:rFonts w:ascii="Arial" w:hAnsi="Arial" w:cs="Arial"/>
                <w:sz w:val="22"/>
                <w:szCs w:val="22"/>
              </w:rPr>
              <w:t xml:space="preserve">performance and customer satisfaction </w:t>
            </w:r>
          </w:p>
          <w:p w14:paraId="33278CD0" w14:textId="77777777" w:rsidR="000E0AD8" w:rsidRDefault="000E0AD8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54347" w14:textId="77777777" w:rsidR="008E039E" w:rsidRPr="00144395" w:rsidRDefault="008E039E" w:rsidP="008E03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</w:t>
            </w:r>
            <w:r w:rsidRPr="00144395">
              <w:rPr>
                <w:rFonts w:ascii="Arial" w:hAnsi="Arial" w:cs="Arial"/>
                <w:sz w:val="22"/>
                <w:szCs w:val="22"/>
              </w:rPr>
              <w:t xml:space="preserve"> of Building Regulations and British Standards</w:t>
            </w:r>
          </w:p>
          <w:p w14:paraId="4D92C7E5" w14:textId="77777777" w:rsidR="008E039E" w:rsidRDefault="008E039E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0B7283" w14:textId="77777777" w:rsidR="008E039E" w:rsidRDefault="008E039E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50BC7" w14:textId="65456B05" w:rsidR="00A14D46" w:rsidRPr="00144395" w:rsidRDefault="00A14D46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Familiarity and knowledge of current legislation relating to the provision of a programmed works service including Health &amp; Safety (for example HHSRS, asbestos, CDM regulations).</w:t>
            </w:r>
          </w:p>
          <w:p w14:paraId="6871C6A1" w14:textId="77777777" w:rsidR="00A14D46" w:rsidRPr="00144395" w:rsidRDefault="00A14D46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727A7" w14:textId="77777777" w:rsidR="00D70420" w:rsidRDefault="00D70420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037E1B" w14:textId="029055A4" w:rsidR="009E2AAB" w:rsidRPr="00D318EB" w:rsidRDefault="009E2AAB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Understanding of </w:t>
            </w:r>
            <w:r w:rsidRPr="00D318EB">
              <w:rPr>
                <w:rFonts w:ascii="Arial" w:hAnsi="Arial" w:cs="Arial"/>
                <w:sz w:val="22"/>
                <w:szCs w:val="22"/>
              </w:rPr>
              <w:t>KPI</w:t>
            </w:r>
            <w:r w:rsidR="00DA12D5" w:rsidRPr="00D318EB">
              <w:rPr>
                <w:rFonts w:ascii="Arial" w:hAnsi="Arial" w:cs="Arial"/>
                <w:sz w:val="22"/>
                <w:szCs w:val="22"/>
              </w:rPr>
              <w:t xml:space="preserve">s and ability to </w:t>
            </w:r>
            <w:r w:rsidRPr="00D318EB">
              <w:rPr>
                <w:rFonts w:ascii="Arial" w:hAnsi="Arial" w:cs="Arial"/>
                <w:sz w:val="22"/>
                <w:szCs w:val="22"/>
              </w:rPr>
              <w:t>as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>sess and verify data is factual / relevant</w:t>
            </w:r>
          </w:p>
          <w:p w14:paraId="73A0F84A" w14:textId="77777777" w:rsidR="009E2AAB" w:rsidRPr="00D318EB" w:rsidRDefault="009E2AAB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851DAF" w14:textId="7DB5ED11" w:rsidR="004D5DAB" w:rsidRPr="00D318EB" w:rsidRDefault="004D5DAB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Understanding and commitment to the principles of equality and diversity and their appl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>ication to the housing service and wider community.</w:t>
            </w:r>
            <w:r w:rsidRPr="00D318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6D073E0" w14:textId="77777777" w:rsidR="004D5DAB" w:rsidRPr="00144395" w:rsidRDefault="004D5DAB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FA4625" w14:textId="12EAC657" w:rsidR="004D5DAB" w:rsidRPr="00D318EB" w:rsidRDefault="004D5DAB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Pr="00D318EB">
              <w:rPr>
                <w:rFonts w:ascii="Arial" w:hAnsi="Arial" w:cs="Arial"/>
                <w:sz w:val="22"/>
                <w:szCs w:val="22"/>
              </w:rPr>
              <w:t>communicate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 xml:space="preserve"> concisely,</w:t>
            </w:r>
            <w:r w:rsidRPr="00D318EB">
              <w:rPr>
                <w:rFonts w:ascii="Arial" w:hAnsi="Arial" w:cs="Arial"/>
                <w:sz w:val="22"/>
                <w:szCs w:val="22"/>
              </w:rPr>
              <w:t xml:space="preserve"> effectively and appropriately to a variety of audiences </w:t>
            </w:r>
            <w:r w:rsidR="006A76FF" w:rsidRPr="00D318EB">
              <w:rPr>
                <w:rFonts w:ascii="Arial" w:hAnsi="Arial" w:cs="Arial"/>
                <w:sz w:val="22"/>
                <w:szCs w:val="22"/>
              </w:rPr>
              <w:t>including the production of analytical reports</w:t>
            </w:r>
          </w:p>
          <w:p w14:paraId="06424EC3" w14:textId="77777777" w:rsidR="00CF7D98" w:rsidRPr="00D318EB" w:rsidRDefault="00CF7D98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D4501A" w14:textId="1BD34CE0" w:rsidR="00CF7D98" w:rsidRPr="00144395" w:rsidRDefault="000E0AD8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A</w:t>
            </w:r>
            <w:r w:rsidR="00CF7D98" w:rsidRPr="00D318EB">
              <w:rPr>
                <w:rFonts w:ascii="Arial" w:hAnsi="Arial" w:cs="Arial"/>
                <w:sz w:val="22"/>
                <w:szCs w:val="22"/>
              </w:rPr>
              <w:t xml:space="preserve">bility to </w:t>
            </w:r>
            <w:r w:rsidRPr="00D318EB">
              <w:rPr>
                <w:rFonts w:ascii="Arial" w:hAnsi="Arial" w:cs="Arial"/>
                <w:sz w:val="22"/>
                <w:szCs w:val="22"/>
              </w:rPr>
              <w:t>coordinate</w:t>
            </w:r>
            <w:r w:rsidR="00CF7D98" w:rsidRPr="00D318EB">
              <w:rPr>
                <w:rFonts w:ascii="Arial" w:hAnsi="Arial" w:cs="Arial"/>
                <w:sz w:val="22"/>
                <w:szCs w:val="22"/>
              </w:rPr>
              <w:t xml:space="preserve"> contractors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>/ colleagues</w:t>
            </w:r>
            <w:r w:rsidR="00CF7D98" w:rsidRPr="00D318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D98">
              <w:rPr>
                <w:rFonts w:ascii="Arial" w:hAnsi="Arial" w:cs="Arial"/>
                <w:sz w:val="22"/>
                <w:szCs w:val="22"/>
              </w:rPr>
              <w:t>across a range of disciplines</w:t>
            </w:r>
          </w:p>
          <w:p w14:paraId="2D61D741" w14:textId="77777777" w:rsidR="00175FA2" w:rsidRPr="00144395" w:rsidRDefault="00175FA2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B36C0" w14:textId="77777777" w:rsidR="00B03B75" w:rsidRPr="00144395" w:rsidRDefault="00B03B75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 xml:space="preserve">Understanding and </w:t>
            </w:r>
            <w:r w:rsidR="00381EAB" w:rsidRPr="00144395">
              <w:rPr>
                <w:rFonts w:ascii="Arial" w:hAnsi="Arial" w:cs="Arial"/>
                <w:sz w:val="22"/>
                <w:szCs w:val="22"/>
              </w:rPr>
              <w:t xml:space="preserve">/ or the </w:t>
            </w:r>
            <w:r w:rsidRPr="00144395">
              <w:rPr>
                <w:rFonts w:ascii="Arial" w:hAnsi="Arial" w:cs="Arial"/>
                <w:sz w:val="22"/>
                <w:szCs w:val="22"/>
              </w:rPr>
              <w:t>ability to learn ECC procurement processes, contract management and administration</w:t>
            </w:r>
          </w:p>
          <w:p w14:paraId="35805B09" w14:textId="77777777" w:rsidR="00B03B75" w:rsidRPr="00144395" w:rsidRDefault="00B03B75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148B4" w14:textId="77777777" w:rsidR="00B03B75" w:rsidRDefault="00BD44AE" w:rsidP="00E77A83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Ability to analyse and interpret written and electronic data</w:t>
            </w:r>
          </w:p>
          <w:p w14:paraId="5F65A185" w14:textId="77777777" w:rsidR="006A76FF" w:rsidRDefault="006A76FF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F25171" w14:textId="34CA3D48" w:rsidR="006A76FF" w:rsidRPr="00144395" w:rsidRDefault="006A76FF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</w:t>
            </w:r>
            <w:r w:rsidR="008E039E">
              <w:rPr>
                <w:rFonts w:ascii="Arial" w:hAnsi="Arial" w:cs="Arial"/>
                <w:sz w:val="22"/>
                <w:szCs w:val="22"/>
              </w:rPr>
              <w:t xml:space="preserve">to understand, </w:t>
            </w:r>
            <w:r>
              <w:rPr>
                <w:rFonts w:ascii="Arial" w:hAnsi="Arial" w:cs="Arial"/>
                <w:sz w:val="22"/>
                <w:szCs w:val="22"/>
              </w:rPr>
              <w:t>analyse</w:t>
            </w:r>
            <w:r w:rsidR="008E039E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audit and internal systems and appraise external systems</w:t>
            </w:r>
          </w:p>
          <w:p w14:paraId="35BEF277" w14:textId="77777777" w:rsidR="002F4A20" w:rsidRPr="00144395" w:rsidRDefault="002F4A20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190F1" w14:textId="66D468D2" w:rsidR="00063F72" w:rsidRDefault="00063F72" w:rsidP="00063F72">
            <w:pPr>
              <w:rPr>
                <w:rFonts w:ascii="Arial" w:hAnsi="Arial" w:cs="Arial"/>
                <w:sz w:val="22"/>
                <w:szCs w:val="22"/>
              </w:rPr>
            </w:pPr>
            <w:r w:rsidRPr="00450D7F">
              <w:rPr>
                <w:rFonts w:ascii="Arial" w:hAnsi="Arial" w:cs="Arial"/>
                <w:sz w:val="22"/>
                <w:szCs w:val="22"/>
              </w:rPr>
              <w:t xml:space="preserve">Ability to interpret regulatory changes and </w:t>
            </w:r>
            <w:r w:rsidR="006A76FF">
              <w:rPr>
                <w:rFonts w:ascii="Arial" w:hAnsi="Arial" w:cs="Arial"/>
                <w:sz w:val="22"/>
                <w:szCs w:val="22"/>
              </w:rPr>
              <w:t>suggest</w:t>
            </w:r>
            <w:r w:rsidRPr="00450D7F">
              <w:rPr>
                <w:rFonts w:ascii="Arial" w:hAnsi="Arial" w:cs="Arial"/>
                <w:sz w:val="22"/>
                <w:szCs w:val="22"/>
              </w:rPr>
              <w:t xml:space="preserve"> sensible </w:t>
            </w:r>
            <w:r w:rsidRPr="00D318EB">
              <w:rPr>
                <w:rFonts w:ascii="Arial" w:hAnsi="Arial" w:cs="Arial"/>
                <w:sz w:val="22"/>
                <w:szCs w:val="22"/>
              </w:rPr>
              <w:t>solutions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>, courses of action</w:t>
            </w:r>
          </w:p>
          <w:p w14:paraId="1BB50D4F" w14:textId="77777777" w:rsidR="00063F72" w:rsidRDefault="00063F72" w:rsidP="00063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CC61D3" w14:textId="00A0727E" w:rsidR="00063F72" w:rsidRDefault="00BA2475" w:rsidP="00063F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work </w:t>
            </w:r>
            <w:r w:rsidR="000E0AD8">
              <w:rPr>
                <w:rFonts w:ascii="Arial" w:hAnsi="Arial" w:cs="Arial"/>
                <w:sz w:val="22"/>
                <w:szCs w:val="22"/>
              </w:rPr>
              <w:t>with minimal supervision</w:t>
            </w:r>
          </w:p>
          <w:p w14:paraId="25536EB2" w14:textId="77777777" w:rsidR="006A76FF" w:rsidRDefault="006A76FF" w:rsidP="00063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CA644E" w14:textId="0446223F" w:rsidR="006A76FF" w:rsidRDefault="006A76FF" w:rsidP="00063F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or ability to learn ECC and external IT systems</w:t>
            </w:r>
          </w:p>
          <w:p w14:paraId="3AD19220" w14:textId="77777777" w:rsidR="00063F72" w:rsidRPr="00450D7F" w:rsidRDefault="00063F72" w:rsidP="00063F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68873C" w14:textId="3D6BD327" w:rsidR="002F4A20" w:rsidRDefault="006A76FF" w:rsidP="00E77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Excel, Word and PowerPoint skills</w:t>
            </w:r>
          </w:p>
          <w:p w14:paraId="7971B76B" w14:textId="77777777" w:rsidR="006A76FF" w:rsidRDefault="006A76FF" w:rsidP="00E77A8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66286" w14:textId="03A6634A" w:rsidR="006B6871" w:rsidRPr="00144395" w:rsidRDefault="00B03B75" w:rsidP="002F4A20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Excellent written and verbal communication skills</w:t>
            </w:r>
          </w:p>
          <w:p w14:paraId="3FB1AAE8" w14:textId="77777777" w:rsidR="00144395" w:rsidRPr="00D318EB" w:rsidRDefault="00144395" w:rsidP="002F4A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074ABA" w14:textId="6BA41556" w:rsidR="00233FCB" w:rsidRPr="00233FCB" w:rsidRDefault="00233FCB" w:rsidP="002F4A2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Ability to work as part of a team and build working relationships with our business partners/stakeholders</w:t>
            </w:r>
          </w:p>
        </w:tc>
        <w:tc>
          <w:tcPr>
            <w:tcW w:w="1559" w:type="dxa"/>
          </w:tcPr>
          <w:p w14:paraId="60CA6EAD" w14:textId="77777777" w:rsidR="00175FA2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F758C7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204399" w14:textId="77777777" w:rsidR="00175FA2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0A694A" w14:textId="77777777" w:rsidR="00175FA2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F04AFA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01B720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DB233C" w14:textId="351C91FC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E3A21E" w14:textId="105E37C7" w:rsidR="00175FA2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C7CE91" w14:textId="77777777" w:rsidR="000E0AD8" w:rsidRDefault="000E0AD8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F64BB5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F54103" w14:textId="77777777" w:rsidR="00D15FEC" w:rsidRDefault="00D15FEC" w:rsidP="00D15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1A64B34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CF3344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E8D181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686DDE" w14:textId="77777777" w:rsidR="00381EAB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E0D039" w14:textId="77777777" w:rsidR="00D15FEC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67F07A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8138D5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ECF9F1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AD0411" w14:textId="2D42C393" w:rsidR="00D15FEC" w:rsidRPr="00144395" w:rsidRDefault="00D15FEC" w:rsidP="00D15F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3D6652" w14:textId="77777777" w:rsidR="00175FA2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9FDC2A" w14:textId="77777777" w:rsidR="00A95606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4B679B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E2C236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68FA3F" w14:textId="77777777" w:rsidR="00175FA2" w:rsidRPr="00144395" w:rsidRDefault="00175FA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6B5907" w14:textId="77777777" w:rsidR="00A95606" w:rsidRPr="00144395" w:rsidRDefault="00A9560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ED22FA" w14:textId="77777777" w:rsidR="00233FCB" w:rsidRDefault="00233FCB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638617" w14:textId="77777777" w:rsidR="00233FCB" w:rsidRDefault="00233FCB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884929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8471194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DCD087" w14:textId="77777777" w:rsidR="007478C6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7199E2" w14:textId="77777777" w:rsidR="008E039E" w:rsidRPr="00144395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5E246C" w14:textId="77777777" w:rsidR="00CF7D98" w:rsidRPr="00144395" w:rsidRDefault="00CF7D98" w:rsidP="00CF7D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E84A9CB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6843F34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C3719B" w14:textId="77777777" w:rsidR="00D15FEC" w:rsidRPr="00144395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73F203" w14:textId="77777777" w:rsidR="00B03B75" w:rsidRPr="00144395" w:rsidRDefault="003F2D2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81EAB"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1EAB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381EAB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81EAB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71834D5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43CECE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107F5E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223240" w14:textId="77777777" w:rsidR="00E47105" w:rsidRPr="00144395" w:rsidRDefault="00E471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61D2DA" w14:textId="77777777" w:rsidR="00C4369B" w:rsidRDefault="00C4369B" w:rsidP="00233F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CF2FD63" w14:textId="77777777" w:rsidR="00233FCB" w:rsidRPr="00233FCB" w:rsidRDefault="00233FCB" w:rsidP="00233F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8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18EB">
              <w:rPr>
                <w:rFonts w:ascii="Arial" w:hAnsi="Arial" w:cs="Arial"/>
                <w:sz w:val="22"/>
                <w:szCs w:val="22"/>
              </w:rPr>
            </w:r>
            <w:r w:rsidRPr="00D318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3CAB69" w14:textId="77777777" w:rsidR="008E039E" w:rsidRPr="00144395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9040E5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D21EB5" w14:textId="77777777" w:rsidR="009E2AAB" w:rsidRPr="00144395" w:rsidRDefault="009E2A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085609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89A797" w14:textId="77777777" w:rsidR="007478C6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9E265F" w14:textId="77777777" w:rsidR="00BA2475" w:rsidRDefault="00BA2475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D9DB4CB" w14:textId="77777777" w:rsidR="008E039E" w:rsidRDefault="008E039E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4D2674" w14:textId="47CB8972" w:rsidR="000E0AD8" w:rsidRDefault="000E0AD8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C5AEE3" w14:textId="77777777" w:rsidR="000E0AD8" w:rsidRDefault="000E0AD8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2DAE15" w14:textId="77777777" w:rsidR="008E039E" w:rsidRDefault="008E039E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C4D7A1" w14:textId="77777777" w:rsidR="000E0AD8" w:rsidRDefault="000E0AD8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911F72" w14:textId="77777777" w:rsidR="008E039E" w:rsidRDefault="008E039E" w:rsidP="000E0A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F94DA0" w14:textId="3A7483B2" w:rsidR="00233FCB" w:rsidRDefault="00233FCB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EF517E6" w14:textId="77777777" w:rsidR="00233FCB" w:rsidRDefault="00233FCB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A8A7FF" w14:textId="77777777" w:rsidR="00233FCB" w:rsidRPr="00233FCB" w:rsidRDefault="00233FCB" w:rsidP="00233F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18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18EB">
              <w:rPr>
                <w:rFonts w:ascii="Arial" w:hAnsi="Arial" w:cs="Arial"/>
                <w:sz w:val="22"/>
                <w:szCs w:val="22"/>
              </w:rPr>
            </w:r>
            <w:r w:rsidRPr="00D318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318E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BA286ED" w14:textId="77777777" w:rsidR="00233FCB" w:rsidRDefault="00233FCB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23E77D" w14:textId="77777777" w:rsidR="00233FCB" w:rsidRDefault="00233FCB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680047" w14:textId="712DBADF" w:rsidR="009E2AAB" w:rsidRPr="00144395" w:rsidRDefault="009E2AAB" w:rsidP="008E03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15C061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18287E" w14:textId="77777777" w:rsidR="008E039E" w:rsidRPr="00144395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384296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E5E16E6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A7EE58" w14:textId="77777777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A1760E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D66225" w14:textId="77777777" w:rsidR="008E039E" w:rsidRPr="00144395" w:rsidRDefault="008E039E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3AE4B5" w14:textId="77777777" w:rsidR="009416D0" w:rsidRDefault="009416D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64C3B4" w14:textId="52EAAF91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DC97A7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B2A4CE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8705CC" w14:textId="08FA06B1" w:rsidR="00A95606" w:rsidRPr="00144395" w:rsidRDefault="00A95606" w:rsidP="00A956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695A14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B18783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A862B1" w14:textId="77777777" w:rsidR="005D7EFA" w:rsidRPr="00144395" w:rsidRDefault="005D7EFA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DED952" w14:textId="77777777" w:rsidR="001E7A57" w:rsidRPr="00144395" w:rsidRDefault="001E7A57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1CD161" w14:textId="77777777" w:rsidR="00233FCB" w:rsidRPr="00233FCB" w:rsidRDefault="00233FCB" w:rsidP="00233F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" w:char="F0FC"/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14:paraId="05440166" w14:textId="77777777" w:rsidR="001E7A57" w:rsidRPr="00144395" w:rsidRDefault="001E7A57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F65B08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09F21D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EB53BD" w14:textId="77777777" w:rsidR="00233FCB" w:rsidRPr="00233FCB" w:rsidRDefault="00233FCB" w:rsidP="00233FC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instrText xml:space="preserve"> FORMTEXT </w:instrText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fldChar w:fldCharType="separate"/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b/>
                <w:color w:val="FF0000"/>
                <w:sz w:val="22"/>
                <w:szCs w:val="22"/>
              </w:rPr>
              <w:sym w:font="Wingdings" w:char="F0FC"/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 </w:t>
            </w:r>
            <w:r w:rsidRPr="00233FCB">
              <w:rPr>
                <w:rFonts w:ascii="Arial" w:hAnsi="Arial" w:cs="Arial"/>
                <w:color w:val="FF0000"/>
                <w:sz w:val="22"/>
                <w:szCs w:val="22"/>
              </w:rPr>
              <w:fldChar w:fldCharType="end"/>
            </w:r>
          </w:p>
          <w:p w14:paraId="29E7499E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000007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0DC6EB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4C598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6D0FBF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01C3FD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C8A431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4FB921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7DEBD9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CDBAE7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87E5F1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8D26F8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1CB874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DD3B77" w14:textId="77777777" w:rsidR="00381EAB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3C1CB5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262692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D960DA" w14:textId="77777777" w:rsidR="00CF7D98" w:rsidRPr="00144395" w:rsidRDefault="00CF7D98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684812" w14:textId="77777777" w:rsidR="00E77A83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1AA50" w14:textId="77777777" w:rsidR="007478C6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6F977B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1332D0" w14:textId="77777777" w:rsidR="0049243E" w:rsidRPr="00144395" w:rsidRDefault="0049243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53EFE5" w14:textId="77777777" w:rsidR="00C4369B" w:rsidRDefault="00C4369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26F14C" w14:textId="77777777" w:rsidR="00C4369B" w:rsidRDefault="00C4369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9102F8" w14:textId="227B50A6" w:rsidR="00E77A83" w:rsidRPr="00144395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22BC0C7" w14:textId="77777777" w:rsidR="00BC3921" w:rsidRPr="00144395" w:rsidRDefault="00BC3921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8F8696" w14:textId="77777777" w:rsidR="00BC3921" w:rsidRPr="00144395" w:rsidRDefault="00BC3921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2AD860" w14:textId="77777777" w:rsidR="00B44E96" w:rsidRPr="00144395" w:rsidRDefault="00B44E9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B90F8" w14:textId="77777777" w:rsidR="00B44E96" w:rsidRPr="00144395" w:rsidRDefault="00B44E9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B57FD8" w14:textId="77777777" w:rsidR="00E77A83" w:rsidRPr="00144395" w:rsidRDefault="00E77A83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63DC9" w14:textId="2757B61F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2AD2A53" w14:textId="77777777" w:rsidR="00ED26BD" w:rsidRPr="00144395" w:rsidRDefault="00ED26BD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3D97FC" w14:textId="77777777" w:rsidR="00A76C0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822D44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FC4C41" w14:textId="3FBF33BE" w:rsidR="00A76C0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3062BD0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2D661C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5B2E843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4288D5" w14:textId="1EA82D2B" w:rsidR="00B03B75" w:rsidRPr="00144395" w:rsidRDefault="000E0AD8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FB52322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4A1622" w14:textId="77777777" w:rsidR="008262DF" w:rsidRPr="00144395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11B3E8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92F9BFA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0AE826" w14:textId="77777777" w:rsidR="00E47105" w:rsidRPr="00144395" w:rsidRDefault="00E471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B79E8D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674A7477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62F2FE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10B41F" w14:textId="77777777" w:rsidR="008B575B" w:rsidRDefault="008B575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3FED32" w14:textId="77777777" w:rsidR="008262DF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D1BB75" w14:textId="77777777" w:rsidR="00D15FEC" w:rsidRPr="00144395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DAC56F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FD4E155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D54195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41EAD0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DA06CD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A43CD1F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B5EA6" w14:textId="77777777" w:rsidR="008262DF" w:rsidRPr="00144395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BA5711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AAEFB5" w14:textId="0A44BBB9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lastRenderedPageBreak/>
              <w:t>A, I</w:t>
            </w:r>
          </w:p>
          <w:p w14:paraId="41BAC600" w14:textId="77777777" w:rsidR="00B03B7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4AC046" w14:textId="77777777" w:rsidR="00B03B7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FBF01D8" w14:textId="09E25C96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49DC7652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B3FDF5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22757E" w14:textId="7578B2F9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A026CA4" w14:textId="77777777" w:rsidR="00381EAB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115876" w14:textId="77777777" w:rsidR="00D15FEC" w:rsidRPr="00144395" w:rsidRDefault="00D15FE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72CA35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C8310E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4B0EE4A4" w14:textId="77777777" w:rsidR="00381EAB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89AC71" w14:textId="77777777" w:rsidR="008262DF" w:rsidRPr="00144395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C41797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B7C541" w14:textId="4C0698B2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5E171079" w14:textId="341CB2F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85F668" w14:textId="77777777" w:rsidR="00951982" w:rsidRPr="00144395" w:rsidRDefault="0095198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4AEA05" w14:textId="77777777" w:rsidR="00381EAB" w:rsidRPr="00144395" w:rsidRDefault="00381EA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20008D92" w14:textId="77777777" w:rsidR="002F4A20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A976F1" w14:textId="77777777" w:rsidR="008262DF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7745D3" w14:textId="77777777" w:rsidR="00BA2475" w:rsidRPr="0014439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43E604" w14:textId="77777777" w:rsidR="002F4A20" w:rsidRPr="00144395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57DC0856" w14:textId="77777777" w:rsidR="002F4A20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BEA345" w14:textId="77777777" w:rsidR="00BA2475" w:rsidRPr="0014439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8A4BF5" w14:textId="77777777" w:rsidR="002F4A20" w:rsidRDefault="002F4A20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1AA4789" w14:textId="77777777" w:rsidR="005937A6" w:rsidRDefault="005937A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90D130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B620CF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55C7AE8B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76EB00" w14:textId="77777777" w:rsidR="00E47105" w:rsidRDefault="00E471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7FEA8D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8D0A753" w14:textId="77777777" w:rsidR="00BA2475" w:rsidRDefault="00BA24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44DA2F" w14:textId="77777777" w:rsidR="008262DF" w:rsidRDefault="008262D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389FC3" w14:textId="474FD369" w:rsidR="008262DF" w:rsidRPr="00144395" w:rsidRDefault="008262DF" w:rsidP="007478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C05" w:rsidRPr="003B3A54" w14:paraId="395A7C1F" w14:textId="77777777" w:rsidTr="00BE72FB">
        <w:tc>
          <w:tcPr>
            <w:tcW w:w="5070" w:type="dxa"/>
          </w:tcPr>
          <w:p w14:paraId="39524D20" w14:textId="45442149" w:rsidR="00A76C05" w:rsidRDefault="00A76C0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SPECIAL REQUIREMENTS</w:t>
            </w:r>
            <w:r w:rsidR="00D4061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/</w:t>
            </w:r>
            <w:r w:rsidR="00D4061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ATTITUDE</w:t>
            </w:r>
          </w:p>
          <w:p w14:paraId="05C9C883" w14:textId="77777777" w:rsidR="00063F72" w:rsidRPr="00144395" w:rsidRDefault="00063F7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5659E9E" w14:textId="5F3D9931" w:rsidR="004D5DAB" w:rsidRPr="00D318EB" w:rsidRDefault="004D5DAB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 xml:space="preserve">To use </w:t>
            </w:r>
            <w:r w:rsidRPr="00D318EB">
              <w:rPr>
                <w:rFonts w:ascii="Arial" w:hAnsi="Arial" w:cs="Arial"/>
                <w:sz w:val="22"/>
                <w:szCs w:val="22"/>
              </w:rPr>
              <w:t xml:space="preserve">initiative 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>to problem solve</w:t>
            </w:r>
            <w:r w:rsidR="000E0AD8" w:rsidRPr="00D318EB">
              <w:rPr>
                <w:rFonts w:ascii="Arial" w:hAnsi="Arial" w:cs="Arial"/>
                <w:sz w:val="22"/>
                <w:szCs w:val="22"/>
              </w:rPr>
              <w:t xml:space="preserve"> within a team</w:t>
            </w:r>
            <w:r w:rsidRPr="00D318EB">
              <w:rPr>
                <w:rFonts w:ascii="Arial" w:hAnsi="Arial" w:cs="Arial"/>
                <w:sz w:val="22"/>
                <w:szCs w:val="22"/>
              </w:rPr>
              <w:t xml:space="preserve"> to provide good customer service.  </w:t>
            </w:r>
          </w:p>
          <w:p w14:paraId="4682CCA5" w14:textId="77777777" w:rsidR="004D5DAB" w:rsidRPr="00D318EB" w:rsidRDefault="004D5D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A3EC55" w14:textId="0BC42813" w:rsidR="00BD44AE" w:rsidRPr="00D318EB" w:rsidRDefault="00B03B75" w:rsidP="00ED26BD">
            <w:pPr>
              <w:rPr>
                <w:rFonts w:ascii="Arial" w:hAnsi="Arial" w:cs="Arial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A positive and flexible “can do” attitude</w:t>
            </w:r>
            <w:r w:rsidR="00D4061F" w:rsidRPr="00D318EB">
              <w:rPr>
                <w:rFonts w:ascii="Arial" w:hAnsi="Arial" w:cs="Arial"/>
                <w:sz w:val="22"/>
                <w:szCs w:val="22"/>
              </w:rPr>
              <w:t xml:space="preserve">, taking responsibility for your actions. Work with enthusiasm to deliver a high quality service. </w:t>
            </w:r>
          </w:p>
          <w:p w14:paraId="6A3152D0" w14:textId="77777777" w:rsidR="00063F72" w:rsidRPr="00D318EB" w:rsidRDefault="00063F72" w:rsidP="00ED26B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AE3D96" w14:textId="3FCB9931" w:rsidR="00BD44AE" w:rsidRPr="00D318EB" w:rsidRDefault="00BD44AE" w:rsidP="00ED26BD">
            <w:pPr>
              <w:rPr>
                <w:rFonts w:ascii="Arial" w:hAnsi="Arial" w:cs="Arial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 xml:space="preserve">Ability to access confined spaces or climb ladders in order to carry out </w:t>
            </w:r>
            <w:r w:rsidR="006B6871" w:rsidRPr="00D318EB">
              <w:rPr>
                <w:rFonts w:ascii="Arial" w:hAnsi="Arial" w:cs="Arial"/>
                <w:sz w:val="22"/>
                <w:szCs w:val="22"/>
              </w:rPr>
              <w:t>inspections of ongoing works</w:t>
            </w:r>
          </w:p>
          <w:p w14:paraId="1C8962C8" w14:textId="77777777" w:rsidR="007478C6" w:rsidRPr="00D318EB" w:rsidRDefault="007478C6" w:rsidP="00E471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D045C3" w14:textId="00825119" w:rsidR="00E47105" w:rsidRPr="00D318EB" w:rsidRDefault="00B03B75" w:rsidP="00E47105">
            <w:pPr>
              <w:rPr>
                <w:rFonts w:ascii="Arial" w:hAnsi="Arial" w:cs="Arial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Must be prepared to travel to various sites and other venues and potentially attend meetings outside of normal office hours</w:t>
            </w:r>
          </w:p>
          <w:p w14:paraId="258A799C" w14:textId="77777777" w:rsidR="00D4061F" w:rsidRPr="00D318EB" w:rsidRDefault="00D4061F" w:rsidP="00E471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681FA0" w14:textId="1843E0AD" w:rsidR="00D4061F" w:rsidRPr="00D4061F" w:rsidRDefault="00D4061F" w:rsidP="00E47105">
            <w:pPr>
              <w:rPr>
                <w:rFonts w:ascii="Arial" w:hAnsi="Arial" w:cs="Arial"/>
                <w:color w:val="4F6228" w:themeColor="accent3" w:themeShade="80"/>
                <w:sz w:val="22"/>
                <w:szCs w:val="22"/>
              </w:rPr>
            </w:pPr>
            <w:r w:rsidRPr="00D318EB">
              <w:rPr>
                <w:rFonts w:ascii="Arial" w:hAnsi="Arial" w:cs="Arial"/>
                <w:sz w:val="22"/>
                <w:szCs w:val="22"/>
              </w:rPr>
              <w:t>You will respect colleagues, stake holder, service providers and treat people according to their needs.</w:t>
            </w:r>
          </w:p>
          <w:p w14:paraId="017CB22E" w14:textId="4CA2177B" w:rsidR="00E47105" w:rsidRPr="00144395" w:rsidRDefault="00E47105" w:rsidP="00E471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F28652" w14:textId="77777777" w:rsidR="008E039E" w:rsidRDefault="008E039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1DF619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C0A0DC" w14:textId="77777777" w:rsidR="00B03B75" w:rsidRPr="00144395" w:rsidRDefault="003F2D2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D26BD"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D26BD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ED26BD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D26BD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39C956" w14:textId="7D76F2DF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EDB57E" w14:textId="77777777" w:rsidR="00BD44AE" w:rsidRPr="00144395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588707" w14:textId="77777777" w:rsidR="00BD44AE" w:rsidRPr="00144395" w:rsidRDefault="003F2D2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D44AE"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44AE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BD44AE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44AE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0C0D45B" w14:textId="77777777" w:rsidR="006B6871" w:rsidRDefault="006B6871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66E025" w14:textId="77777777" w:rsidR="00233FCB" w:rsidRDefault="00233FC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D38343" w14:textId="77777777" w:rsidR="002338A7" w:rsidRDefault="003F2D2B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338A7"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8A7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="002338A7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338A7"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95F6B71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9F57F7" w14:textId="77777777" w:rsidR="007478C6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392EC1" w14:textId="77777777" w:rsidR="00E47105" w:rsidRDefault="00E471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787B28" w14:textId="77777777" w:rsidR="00B16F4C" w:rsidRDefault="00B16F4C" w:rsidP="00B16F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0114FC" w14:textId="77777777" w:rsidR="00B16F4C" w:rsidRDefault="00B16F4C" w:rsidP="00B16F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8F0AFA" w14:textId="77777777" w:rsidR="00B16F4C" w:rsidRDefault="00B16F4C" w:rsidP="00B16F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3EF0E1" w14:textId="77777777" w:rsidR="00E47105" w:rsidRDefault="00E47105" w:rsidP="00E47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97744" w14:textId="77777777" w:rsidR="00B16F4C" w:rsidRDefault="00B16F4C" w:rsidP="00B16F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4439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4395">
              <w:rPr>
                <w:rFonts w:ascii="Arial" w:hAnsi="Arial" w:cs="Arial"/>
                <w:sz w:val="22"/>
                <w:szCs w:val="22"/>
              </w:rPr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439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A5B2A2" w14:textId="729D9CC8" w:rsidR="00E47105" w:rsidRPr="00144395" w:rsidRDefault="00E47105" w:rsidP="00E47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C2C691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48A115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589EEF" w14:textId="77777777" w:rsidR="00A76C0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A6B5E9" w14:textId="77777777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D61DDA" w14:textId="77777777" w:rsidR="00A76C05" w:rsidRPr="00144395" w:rsidRDefault="00B03B7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64404BF" w14:textId="77777777" w:rsidR="002338A7" w:rsidRPr="00144395" w:rsidRDefault="002338A7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76D0FA" w14:textId="77777777" w:rsidR="002338A7" w:rsidRPr="00144395" w:rsidRDefault="002338A7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3BEC7F" w14:textId="77777777" w:rsidR="002338A7" w:rsidRPr="00144395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CA8223D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4126F0" w14:textId="77777777" w:rsidR="00BD44AE" w:rsidRPr="00144395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C7FA3F8" w14:textId="77777777" w:rsidR="00BD44AE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A8A33C" w14:textId="77777777" w:rsidR="00063F72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FE793E" w14:textId="77777777" w:rsidR="007478C6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7E298B" w14:textId="77777777" w:rsidR="007478C6" w:rsidRPr="00144395" w:rsidRDefault="007478C6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0ECBD0" w14:textId="77777777" w:rsidR="00BD44AE" w:rsidRDefault="00BD44AE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6EFF1420" w14:textId="77777777" w:rsidR="00B16F4C" w:rsidRDefault="00B16F4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B40274" w14:textId="77777777" w:rsidR="00B16F4C" w:rsidRDefault="00B16F4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CEF0E2" w14:textId="77777777" w:rsidR="00B16F4C" w:rsidRDefault="00B16F4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C7EDD89" w14:textId="77777777" w:rsidR="00B16F4C" w:rsidRDefault="00B16F4C" w:rsidP="00B16F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BFBF8A5" w14:textId="77777777" w:rsidR="00B16F4C" w:rsidRDefault="00B16F4C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D0E128" w14:textId="698273D1" w:rsidR="00063F72" w:rsidRPr="00144395" w:rsidRDefault="00063F72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C05" w:rsidRPr="003B3A54" w14:paraId="27189A4A" w14:textId="77777777" w:rsidTr="00BE72FB">
        <w:tc>
          <w:tcPr>
            <w:tcW w:w="5070" w:type="dxa"/>
          </w:tcPr>
          <w:p w14:paraId="766526C2" w14:textId="0AEF5119" w:rsidR="00A76C05" w:rsidRDefault="00A76C05">
            <w:pPr>
              <w:rPr>
                <w:rFonts w:ascii="Arial" w:hAnsi="Arial" w:cs="Arial"/>
                <w:sz w:val="22"/>
                <w:szCs w:val="22"/>
              </w:rPr>
            </w:pPr>
            <w:r w:rsidRPr="00144395">
              <w:rPr>
                <w:rFonts w:ascii="Arial" w:hAnsi="Arial" w:cs="Arial"/>
                <w:b/>
                <w:sz w:val="22"/>
                <w:szCs w:val="22"/>
                <w:u w:val="single"/>
              </w:rPr>
              <w:t>OTHER</w:t>
            </w:r>
          </w:p>
          <w:p w14:paraId="7F421772" w14:textId="77777777" w:rsidR="008A7D5F" w:rsidRDefault="008A7D5F" w:rsidP="00BD38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A924F" w14:textId="77777777" w:rsidR="00D4061F" w:rsidRPr="00144395" w:rsidRDefault="00D4061F" w:rsidP="00BD38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13DBA6" w14:textId="77777777" w:rsidR="00A76C0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AE5939" w14:textId="77777777" w:rsidR="008A7D5F" w:rsidRDefault="008A7D5F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37BCA1F" w14:textId="77777777" w:rsidR="008A7D5F" w:rsidRPr="00144395" w:rsidRDefault="008A7D5F" w:rsidP="00BD38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05F6E7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DDEEA2" w14:textId="77777777" w:rsidR="00A76C05" w:rsidRPr="00144395" w:rsidRDefault="00A76C05" w:rsidP="00BA24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C7F0FB" w14:textId="77777777" w:rsidR="008A7D5F" w:rsidRDefault="008A7D5F" w:rsidP="00BA3800">
      <w:pPr>
        <w:outlineLvl w:val="0"/>
        <w:rPr>
          <w:rFonts w:ascii="Arial" w:hAnsi="Arial" w:cs="Arial"/>
          <w:b/>
          <w:sz w:val="22"/>
          <w:szCs w:val="22"/>
        </w:rPr>
      </w:pPr>
    </w:p>
    <w:p w14:paraId="3FA66599" w14:textId="77777777" w:rsidR="00A76C05" w:rsidRPr="009416D0" w:rsidRDefault="00A76C05" w:rsidP="00BA3800">
      <w:pPr>
        <w:outlineLvl w:val="0"/>
        <w:rPr>
          <w:rFonts w:ascii="Arial" w:hAnsi="Arial" w:cs="Arial"/>
          <w:b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COMPLETED BY:</w:t>
      </w:r>
      <w:r w:rsidRPr="009416D0">
        <w:rPr>
          <w:rFonts w:ascii="Arial" w:hAnsi="Arial" w:cs="Arial"/>
          <w:b/>
          <w:sz w:val="22"/>
          <w:szCs w:val="22"/>
        </w:rPr>
        <w:tab/>
      </w:r>
      <w:r w:rsidR="00A73D8E">
        <w:rPr>
          <w:rFonts w:ascii="Arial" w:hAnsi="Arial" w:cs="Arial"/>
          <w:b/>
          <w:sz w:val="22"/>
          <w:szCs w:val="22"/>
        </w:rPr>
        <w:t>Service Lead Housing Assets</w:t>
      </w:r>
      <w:r w:rsidRPr="009416D0">
        <w:rPr>
          <w:rFonts w:ascii="Arial" w:hAnsi="Arial" w:cs="Arial"/>
          <w:b/>
          <w:sz w:val="22"/>
          <w:szCs w:val="22"/>
        </w:rPr>
        <w:tab/>
      </w:r>
    </w:p>
    <w:p w14:paraId="6D947EDD" w14:textId="77777777" w:rsidR="00A76C05" w:rsidRPr="009416D0" w:rsidRDefault="00A76C05">
      <w:pPr>
        <w:rPr>
          <w:rFonts w:ascii="Arial" w:hAnsi="Arial" w:cs="Arial"/>
          <w:b/>
          <w:sz w:val="22"/>
          <w:szCs w:val="22"/>
        </w:rPr>
      </w:pPr>
    </w:p>
    <w:p w14:paraId="74D3CDC8" w14:textId="77777777" w:rsidR="00A76C05" w:rsidRPr="009416D0" w:rsidRDefault="00A76C05">
      <w:pPr>
        <w:rPr>
          <w:rFonts w:ascii="Arial" w:hAnsi="Arial" w:cs="Arial"/>
          <w:sz w:val="22"/>
          <w:szCs w:val="22"/>
        </w:rPr>
      </w:pPr>
      <w:r w:rsidRPr="009416D0">
        <w:rPr>
          <w:rFonts w:ascii="Arial" w:hAnsi="Arial" w:cs="Arial"/>
          <w:b/>
          <w:sz w:val="22"/>
          <w:szCs w:val="22"/>
        </w:rPr>
        <w:t>DATE:</w:t>
      </w:r>
      <w:r w:rsidR="00A73D8E">
        <w:rPr>
          <w:rFonts w:ascii="Arial" w:hAnsi="Arial" w:cs="Arial"/>
          <w:sz w:val="22"/>
          <w:szCs w:val="22"/>
        </w:rPr>
        <w:t xml:space="preserve"> </w:t>
      </w:r>
      <w:r w:rsidR="00CF72D5">
        <w:rPr>
          <w:rFonts w:ascii="Arial" w:hAnsi="Arial" w:cs="Arial"/>
          <w:sz w:val="22"/>
          <w:szCs w:val="22"/>
        </w:rPr>
        <w:fldChar w:fldCharType="begin"/>
      </w:r>
      <w:r w:rsidR="00CF72D5">
        <w:rPr>
          <w:rFonts w:ascii="Arial" w:hAnsi="Arial" w:cs="Arial"/>
          <w:sz w:val="22"/>
          <w:szCs w:val="22"/>
        </w:rPr>
        <w:instrText xml:space="preserve"> DATE \@ "dd MMMM yyyy" </w:instrText>
      </w:r>
      <w:r w:rsidR="00CF72D5">
        <w:rPr>
          <w:rFonts w:ascii="Arial" w:hAnsi="Arial" w:cs="Arial"/>
          <w:sz w:val="22"/>
          <w:szCs w:val="22"/>
        </w:rPr>
        <w:fldChar w:fldCharType="separate"/>
      </w:r>
      <w:r w:rsidR="00BB37CA">
        <w:rPr>
          <w:rFonts w:ascii="Arial" w:hAnsi="Arial" w:cs="Arial"/>
          <w:noProof/>
          <w:sz w:val="22"/>
          <w:szCs w:val="22"/>
        </w:rPr>
        <w:t>10 September 2020</w:t>
      </w:r>
      <w:r w:rsidR="00CF72D5">
        <w:rPr>
          <w:rFonts w:ascii="Arial" w:hAnsi="Arial" w:cs="Arial"/>
          <w:sz w:val="22"/>
          <w:szCs w:val="22"/>
        </w:rPr>
        <w:fldChar w:fldCharType="end"/>
      </w:r>
      <w:r w:rsidRPr="009416D0">
        <w:rPr>
          <w:rFonts w:ascii="Arial" w:hAnsi="Arial" w:cs="Arial"/>
          <w:b/>
          <w:sz w:val="22"/>
          <w:szCs w:val="22"/>
        </w:rPr>
        <w:tab/>
      </w:r>
      <w:r w:rsidRPr="009416D0">
        <w:rPr>
          <w:rFonts w:ascii="Arial" w:hAnsi="Arial" w:cs="Arial"/>
          <w:b/>
          <w:sz w:val="22"/>
          <w:szCs w:val="22"/>
        </w:rPr>
        <w:tab/>
      </w:r>
    </w:p>
    <w:sectPr w:rsidR="00A76C05" w:rsidRPr="009416D0" w:rsidSect="000A1CBA">
      <w:pgSz w:w="11909" w:h="16834"/>
      <w:pgMar w:top="1418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9C43B" w14:textId="77777777" w:rsidR="001113A0" w:rsidRDefault="001113A0">
      <w:r>
        <w:separator/>
      </w:r>
    </w:p>
  </w:endnote>
  <w:endnote w:type="continuationSeparator" w:id="0">
    <w:p w14:paraId="0D2C0AF8" w14:textId="77777777" w:rsidR="001113A0" w:rsidRDefault="0011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62CE4" w14:textId="77777777" w:rsidR="001113A0" w:rsidRDefault="001113A0">
      <w:r>
        <w:separator/>
      </w:r>
    </w:p>
  </w:footnote>
  <w:footnote w:type="continuationSeparator" w:id="0">
    <w:p w14:paraId="6C25BC57" w14:textId="77777777" w:rsidR="001113A0" w:rsidRDefault="0011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C"/>
    <w:rsid w:val="00003F93"/>
    <w:rsid w:val="000159B0"/>
    <w:rsid w:val="00017B0D"/>
    <w:rsid w:val="00030332"/>
    <w:rsid w:val="000307BD"/>
    <w:rsid w:val="00031A34"/>
    <w:rsid w:val="00044F5C"/>
    <w:rsid w:val="00046CAE"/>
    <w:rsid w:val="00063F72"/>
    <w:rsid w:val="0007221C"/>
    <w:rsid w:val="000752D0"/>
    <w:rsid w:val="00094D42"/>
    <w:rsid w:val="000A1CBA"/>
    <w:rsid w:val="000D3B9E"/>
    <w:rsid w:val="000E0AD8"/>
    <w:rsid w:val="000E371B"/>
    <w:rsid w:val="001113A0"/>
    <w:rsid w:val="00125D57"/>
    <w:rsid w:val="00144395"/>
    <w:rsid w:val="00144D0B"/>
    <w:rsid w:val="00150D9F"/>
    <w:rsid w:val="00167529"/>
    <w:rsid w:val="00175FA2"/>
    <w:rsid w:val="001B5DAA"/>
    <w:rsid w:val="001D059A"/>
    <w:rsid w:val="001D33E9"/>
    <w:rsid w:val="001D4A55"/>
    <w:rsid w:val="001D6710"/>
    <w:rsid w:val="001E7A57"/>
    <w:rsid w:val="0020635F"/>
    <w:rsid w:val="00220DE1"/>
    <w:rsid w:val="002338A7"/>
    <w:rsid w:val="00233FCB"/>
    <w:rsid w:val="00286B3C"/>
    <w:rsid w:val="002B0595"/>
    <w:rsid w:val="002B167E"/>
    <w:rsid w:val="002C0A3E"/>
    <w:rsid w:val="002F4A20"/>
    <w:rsid w:val="00357A27"/>
    <w:rsid w:val="00381EAB"/>
    <w:rsid w:val="003B3A54"/>
    <w:rsid w:val="003F2D2B"/>
    <w:rsid w:val="00401FDA"/>
    <w:rsid w:val="00407D19"/>
    <w:rsid w:val="00414223"/>
    <w:rsid w:val="004330BA"/>
    <w:rsid w:val="004337AF"/>
    <w:rsid w:val="00440BDC"/>
    <w:rsid w:val="0049243E"/>
    <w:rsid w:val="004C637C"/>
    <w:rsid w:val="004D5DAB"/>
    <w:rsid w:val="004E4564"/>
    <w:rsid w:val="005271EA"/>
    <w:rsid w:val="00565869"/>
    <w:rsid w:val="005937A6"/>
    <w:rsid w:val="00593947"/>
    <w:rsid w:val="00597328"/>
    <w:rsid w:val="005A09CD"/>
    <w:rsid w:val="005D6B39"/>
    <w:rsid w:val="005D6CC2"/>
    <w:rsid w:val="005D7EFA"/>
    <w:rsid w:val="005F53E4"/>
    <w:rsid w:val="00665CA7"/>
    <w:rsid w:val="006A76FF"/>
    <w:rsid w:val="006B58C7"/>
    <w:rsid w:val="006B6871"/>
    <w:rsid w:val="006C2722"/>
    <w:rsid w:val="006D48D5"/>
    <w:rsid w:val="006D7F62"/>
    <w:rsid w:val="006E3922"/>
    <w:rsid w:val="006E5578"/>
    <w:rsid w:val="006E5850"/>
    <w:rsid w:val="006F3668"/>
    <w:rsid w:val="00702A43"/>
    <w:rsid w:val="00715843"/>
    <w:rsid w:val="00722174"/>
    <w:rsid w:val="00744638"/>
    <w:rsid w:val="007478C6"/>
    <w:rsid w:val="007C5D38"/>
    <w:rsid w:val="008262DF"/>
    <w:rsid w:val="008303B7"/>
    <w:rsid w:val="0083267E"/>
    <w:rsid w:val="00843FA6"/>
    <w:rsid w:val="00851998"/>
    <w:rsid w:val="00863CC6"/>
    <w:rsid w:val="00876FCE"/>
    <w:rsid w:val="008A7D5F"/>
    <w:rsid w:val="008B575B"/>
    <w:rsid w:val="008D690B"/>
    <w:rsid w:val="008E039E"/>
    <w:rsid w:val="008E2607"/>
    <w:rsid w:val="008E2F66"/>
    <w:rsid w:val="008F786E"/>
    <w:rsid w:val="00922E67"/>
    <w:rsid w:val="009416D0"/>
    <w:rsid w:val="00951982"/>
    <w:rsid w:val="00955640"/>
    <w:rsid w:val="0096147A"/>
    <w:rsid w:val="00970BD7"/>
    <w:rsid w:val="0097241C"/>
    <w:rsid w:val="009813E4"/>
    <w:rsid w:val="00991BB3"/>
    <w:rsid w:val="009A10B8"/>
    <w:rsid w:val="009A4EFD"/>
    <w:rsid w:val="009B0CC2"/>
    <w:rsid w:val="009B11E9"/>
    <w:rsid w:val="009C41D2"/>
    <w:rsid w:val="009C5DE0"/>
    <w:rsid w:val="009D32D1"/>
    <w:rsid w:val="009D6BF8"/>
    <w:rsid w:val="009E2AAB"/>
    <w:rsid w:val="009F23B1"/>
    <w:rsid w:val="00A01A65"/>
    <w:rsid w:val="00A14D46"/>
    <w:rsid w:val="00A15546"/>
    <w:rsid w:val="00A34118"/>
    <w:rsid w:val="00A513D4"/>
    <w:rsid w:val="00A57B39"/>
    <w:rsid w:val="00A73D8E"/>
    <w:rsid w:val="00A76C05"/>
    <w:rsid w:val="00A95606"/>
    <w:rsid w:val="00A966E2"/>
    <w:rsid w:val="00AC12FD"/>
    <w:rsid w:val="00AC2E0B"/>
    <w:rsid w:val="00AC3021"/>
    <w:rsid w:val="00AC37F4"/>
    <w:rsid w:val="00AD18EB"/>
    <w:rsid w:val="00B000B3"/>
    <w:rsid w:val="00B008BA"/>
    <w:rsid w:val="00B0134C"/>
    <w:rsid w:val="00B03B75"/>
    <w:rsid w:val="00B16F4C"/>
    <w:rsid w:val="00B17D06"/>
    <w:rsid w:val="00B22817"/>
    <w:rsid w:val="00B22A18"/>
    <w:rsid w:val="00B32AC1"/>
    <w:rsid w:val="00B44E96"/>
    <w:rsid w:val="00B46874"/>
    <w:rsid w:val="00B5340E"/>
    <w:rsid w:val="00B5627E"/>
    <w:rsid w:val="00B82CF6"/>
    <w:rsid w:val="00B855A7"/>
    <w:rsid w:val="00B8742C"/>
    <w:rsid w:val="00B90F6F"/>
    <w:rsid w:val="00B94EE1"/>
    <w:rsid w:val="00BA2475"/>
    <w:rsid w:val="00BA3800"/>
    <w:rsid w:val="00BB37CA"/>
    <w:rsid w:val="00BB5F96"/>
    <w:rsid w:val="00BC3921"/>
    <w:rsid w:val="00BD388B"/>
    <w:rsid w:val="00BD44AE"/>
    <w:rsid w:val="00BE72FB"/>
    <w:rsid w:val="00C1210E"/>
    <w:rsid w:val="00C13C27"/>
    <w:rsid w:val="00C23EAA"/>
    <w:rsid w:val="00C4369B"/>
    <w:rsid w:val="00C85694"/>
    <w:rsid w:val="00CA4F3A"/>
    <w:rsid w:val="00CA66F1"/>
    <w:rsid w:val="00CB76FF"/>
    <w:rsid w:val="00CF72D5"/>
    <w:rsid w:val="00CF7D98"/>
    <w:rsid w:val="00D15FEC"/>
    <w:rsid w:val="00D318EB"/>
    <w:rsid w:val="00D4061F"/>
    <w:rsid w:val="00D70420"/>
    <w:rsid w:val="00D81390"/>
    <w:rsid w:val="00D829FD"/>
    <w:rsid w:val="00DA12D5"/>
    <w:rsid w:val="00DC7474"/>
    <w:rsid w:val="00E441E2"/>
    <w:rsid w:val="00E47105"/>
    <w:rsid w:val="00E533DD"/>
    <w:rsid w:val="00E54D98"/>
    <w:rsid w:val="00E551B3"/>
    <w:rsid w:val="00E77600"/>
    <w:rsid w:val="00E77A83"/>
    <w:rsid w:val="00E90536"/>
    <w:rsid w:val="00EC1BFB"/>
    <w:rsid w:val="00ED20FB"/>
    <w:rsid w:val="00ED26BD"/>
    <w:rsid w:val="00ED66D6"/>
    <w:rsid w:val="00EF277B"/>
    <w:rsid w:val="00F00EC0"/>
    <w:rsid w:val="00F02CD6"/>
    <w:rsid w:val="00F16953"/>
    <w:rsid w:val="00F339EB"/>
    <w:rsid w:val="00F46405"/>
    <w:rsid w:val="00F611DC"/>
    <w:rsid w:val="00F6197A"/>
    <w:rsid w:val="00F64FE6"/>
    <w:rsid w:val="00F73394"/>
    <w:rsid w:val="00F8371A"/>
    <w:rsid w:val="00F9210E"/>
    <w:rsid w:val="00FC0FED"/>
    <w:rsid w:val="00FC4FCD"/>
    <w:rsid w:val="00FD12E0"/>
    <w:rsid w:val="00FD24F7"/>
    <w:rsid w:val="00FE6C47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B1DB77"/>
  <w15:docId w15:val="{CCAE85FB-798D-49D2-ADBE-6FCED614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20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BFD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0303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BFD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A380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3BFD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4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A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A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4A20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PERSON%20SPECIFICATION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 SPECIFICATION Template 2012</Template>
  <TotalTime>2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 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SF018077</dc:creator>
  <cp:keywords/>
  <dc:description/>
  <cp:lastModifiedBy>Bruce O Connor</cp:lastModifiedBy>
  <cp:revision>5</cp:revision>
  <cp:lastPrinted>2020-01-21T11:02:00Z</cp:lastPrinted>
  <dcterms:created xsi:type="dcterms:W3CDTF">2020-01-23T12:27:00Z</dcterms:created>
  <dcterms:modified xsi:type="dcterms:W3CDTF">2020-09-10T14:28:00Z</dcterms:modified>
</cp:coreProperties>
</file>