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783696" w:rsidRPr="0097206C" w:rsidTr="0097206C">
        <w:tc>
          <w:tcPr>
            <w:tcW w:w="8528" w:type="dxa"/>
            <w:vAlign w:val="center"/>
          </w:tcPr>
          <w:p w:rsidR="00783696" w:rsidRPr="0097206C" w:rsidRDefault="00783696" w:rsidP="0097206C">
            <w:pPr>
              <w:ind w:left="0" w:firstLine="0"/>
              <w:jc w:val="center"/>
              <w:rPr>
                <w:b/>
                <w:sz w:val="32"/>
                <w:szCs w:val="32"/>
              </w:rPr>
            </w:pPr>
            <w:bookmarkStart w:id="0" w:name="_GoBack"/>
            <w:bookmarkEnd w:id="0"/>
            <w:smartTag w:uri="urn:schemas-microsoft-com:office:smarttags" w:element="place">
              <w:smartTag w:uri="urn:schemas-microsoft-com:office:smarttags" w:element="City">
                <w:r w:rsidRPr="0097206C">
                  <w:rPr>
                    <w:b/>
                    <w:sz w:val="32"/>
                    <w:szCs w:val="32"/>
                  </w:rPr>
                  <w:t>EXETER</w:t>
                </w:r>
              </w:smartTag>
            </w:smartTag>
            <w:r w:rsidRPr="0097206C">
              <w:rPr>
                <w:b/>
                <w:sz w:val="32"/>
                <w:szCs w:val="32"/>
              </w:rPr>
              <w:t xml:space="preserve"> CITY COUNCIL</w:t>
            </w:r>
          </w:p>
          <w:p w:rsidR="00783696" w:rsidRPr="0097206C" w:rsidRDefault="00783696" w:rsidP="0097206C">
            <w:pPr>
              <w:ind w:left="0" w:firstLine="0"/>
              <w:jc w:val="center"/>
              <w:rPr>
                <w:b/>
                <w:sz w:val="32"/>
                <w:szCs w:val="32"/>
              </w:rPr>
            </w:pPr>
          </w:p>
          <w:p w:rsidR="00783696" w:rsidRPr="0097206C" w:rsidRDefault="00783696" w:rsidP="0097206C">
            <w:pPr>
              <w:ind w:left="0" w:firstLine="0"/>
              <w:jc w:val="center"/>
              <w:rPr>
                <w:b/>
                <w:sz w:val="32"/>
                <w:szCs w:val="32"/>
              </w:rPr>
            </w:pPr>
            <w:r w:rsidRPr="0097206C">
              <w:rPr>
                <w:b/>
                <w:sz w:val="32"/>
                <w:szCs w:val="32"/>
              </w:rPr>
              <w:t xml:space="preserve">ASSETS OF </w:t>
            </w:r>
            <w:r w:rsidR="004455B8" w:rsidRPr="0097206C">
              <w:rPr>
                <w:b/>
                <w:sz w:val="32"/>
                <w:szCs w:val="32"/>
              </w:rPr>
              <w:t xml:space="preserve">COMMUNITY VALUE – THE COMMUNITY </w:t>
            </w:r>
            <w:r w:rsidRPr="0097206C">
              <w:rPr>
                <w:b/>
                <w:sz w:val="32"/>
                <w:szCs w:val="32"/>
              </w:rPr>
              <w:t>RIGHT TO BID</w:t>
            </w:r>
          </w:p>
          <w:p w:rsidR="00783696" w:rsidRPr="0097206C" w:rsidRDefault="00783696" w:rsidP="0097206C">
            <w:pPr>
              <w:ind w:left="0" w:firstLine="0"/>
              <w:jc w:val="center"/>
              <w:rPr>
                <w:b/>
                <w:sz w:val="32"/>
                <w:szCs w:val="32"/>
              </w:rPr>
            </w:pPr>
          </w:p>
          <w:p w:rsidR="00783696" w:rsidRPr="0097206C" w:rsidRDefault="00783696" w:rsidP="0097206C">
            <w:pPr>
              <w:ind w:left="0" w:firstLine="0"/>
              <w:jc w:val="center"/>
              <w:rPr>
                <w:b/>
              </w:rPr>
            </w:pPr>
            <w:r w:rsidRPr="0097206C">
              <w:rPr>
                <w:b/>
                <w:sz w:val="32"/>
                <w:szCs w:val="32"/>
              </w:rPr>
              <w:t>NOMINATION FORM</w:t>
            </w:r>
          </w:p>
        </w:tc>
      </w:tr>
    </w:tbl>
    <w:p w:rsidR="00783696" w:rsidRDefault="00783696" w:rsidP="00FE2081">
      <w:pPr>
        <w:jc w:val="center"/>
        <w:rPr>
          <w:b/>
        </w:rPr>
      </w:pPr>
    </w:p>
    <w:p w:rsidR="00FE2081" w:rsidRDefault="00FE2081" w:rsidP="00AD587E">
      <w:pPr>
        <w:ind w:left="0" w:firstLine="0"/>
      </w:pPr>
      <w:r>
        <w:t xml:space="preserve">Before completing this form, please read the material at </w:t>
      </w:r>
      <w:hyperlink r:id="rId7" w:history="1">
        <w:r w:rsidR="00CD1610">
          <w:rPr>
            <w:rStyle w:val="Hyperlink"/>
          </w:rPr>
          <w:t>Assets of Community Value</w:t>
        </w:r>
      </w:hyperlink>
      <w:r>
        <w:t xml:space="preserve"> </w:t>
      </w:r>
      <w:r w:rsidR="00AD587E">
        <w:t xml:space="preserve">Please also discuss your intentions with </w:t>
      </w:r>
      <w:r w:rsidR="00540FBB">
        <w:t>Terri Juleff-Skidmore</w:t>
      </w:r>
      <w:r w:rsidR="00AD587E">
        <w:t>,</w:t>
      </w:r>
      <w:r w:rsidR="00540FBB">
        <w:t xml:space="preserve"> Land Charges,</w:t>
      </w:r>
      <w:r w:rsidR="00AD587E">
        <w:t xml:space="preserve"> </w:t>
      </w:r>
      <w:r w:rsidR="005C3BD8">
        <w:t xml:space="preserve">telephone 01392 265128 or </w:t>
      </w:r>
      <w:r w:rsidR="00AD587E">
        <w:t xml:space="preserve">email </w:t>
      </w:r>
      <w:hyperlink r:id="rId8" w:history="1">
        <w:r w:rsidR="00540FBB" w:rsidRPr="009E3541">
          <w:rPr>
            <w:rStyle w:val="Hyperlink"/>
          </w:rPr>
          <w:t>land.charges@exeter.gov.uk</w:t>
        </w:r>
      </w:hyperlink>
      <w:r w:rsidR="00AD587E">
        <w:t>. (See question B6.)</w:t>
      </w:r>
    </w:p>
    <w:p w:rsidR="002056E9" w:rsidRDefault="002056E9"/>
    <w:p w:rsidR="00FE2081" w:rsidRDefault="00783696">
      <w:pPr>
        <w:rPr>
          <w:b/>
        </w:rPr>
      </w:pPr>
      <w:r>
        <w:rPr>
          <w:b/>
        </w:rPr>
        <w:t xml:space="preserve">Section A: </w:t>
      </w:r>
      <w:r w:rsidR="00FE2081">
        <w:rPr>
          <w:b/>
        </w:rPr>
        <w:t>About your organisation</w:t>
      </w:r>
    </w:p>
    <w:p w:rsidR="00783696" w:rsidRDefault="00783696">
      <w:pPr>
        <w:rPr>
          <w:b/>
        </w:rPr>
      </w:pPr>
    </w:p>
    <w:p w:rsidR="00783696" w:rsidRPr="00FE2081" w:rsidRDefault="00783696">
      <w:pPr>
        <w:rPr>
          <w:b/>
        </w:rPr>
      </w:pPr>
      <w:r>
        <w:rPr>
          <w:b/>
        </w:rPr>
        <w:t>A1</w:t>
      </w:r>
      <w:r>
        <w:rPr>
          <w:b/>
        </w:rPr>
        <w:tab/>
        <w:t>Organisation’s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783696" w:rsidTr="0097206C">
        <w:trPr>
          <w:trHeight w:val="563"/>
        </w:trPr>
        <w:tc>
          <w:tcPr>
            <w:tcW w:w="8528" w:type="dxa"/>
          </w:tcPr>
          <w:p w:rsidR="00783696" w:rsidRDefault="00783696" w:rsidP="0097206C">
            <w:pPr>
              <w:ind w:left="0" w:firstLine="0"/>
            </w:pPr>
            <w:r>
              <w:t>Name of organisation*</w:t>
            </w:r>
          </w:p>
          <w:p w:rsidR="00B050F3" w:rsidRDefault="00B050F3" w:rsidP="0097206C">
            <w:pPr>
              <w:ind w:left="0" w:firstLine="0"/>
            </w:pPr>
          </w:p>
        </w:tc>
      </w:tr>
      <w:tr w:rsidR="00783696" w:rsidTr="0097206C">
        <w:trPr>
          <w:trHeight w:val="1589"/>
        </w:trPr>
        <w:tc>
          <w:tcPr>
            <w:tcW w:w="8528" w:type="dxa"/>
          </w:tcPr>
          <w:p w:rsidR="00783696" w:rsidRDefault="00783696" w:rsidP="0097206C">
            <w:pPr>
              <w:ind w:left="0" w:firstLine="0"/>
            </w:pPr>
            <w:r>
              <w:t>Address including postcode</w:t>
            </w:r>
          </w:p>
          <w:p w:rsidR="00B050F3" w:rsidRDefault="00B050F3" w:rsidP="0097206C">
            <w:pPr>
              <w:ind w:left="0" w:firstLine="0"/>
            </w:pPr>
          </w:p>
        </w:tc>
      </w:tr>
    </w:tbl>
    <w:p w:rsidR="00FE2081" w:rsidRDefault="00B06F00">
      <w:r>
        <w:t>*</w:t>
      </w:r>
      <w:r w:rsidRPr="00B06F00">
        <w:rPr>
          <w:i/>
        </w:rPr>
        <w:t>full name as written in your constitution or rules (if appropriate)</w:t>
      </w:r>
    </w:p>
    <w:p w:rsidR="00B06F00" w:rsidRDefault="00B06F00"/>
    <w:p w:rsidR="00B06F00" w:rsidRDefault="00B06F00">
      <w:pPr>
        <w:rPr>
          <w:b/>
        </w:rPr>
      </w:pPr>
      <w:r>
        <w:rPr>
          <w:b/>
        </w:rPr>
        <w:t>A2</w:t>
      </w:r>
      <w:r>
        <w:rPr>
          <w:b/>
        </w:rPr>
        <w:tab/>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B06F00" w:rsidTr="0097206C">
        <w:trPr>
          <w:trHeight w:val="507"/>
        </w:trPr>
        <w:tc>
          <w:tcPr>
            <w:tcW w:w="8528" w:type="dxa"/>
          </w:tcPr>
          <w:p w:rsidR="00B06F00" w:rsidRDefault="00B06F00" w:rsidP="0097206C">
            <w:pPr>
              <w:ind w:left="0" w:firstLine="0"/>
            </w:pPr>
            <w:r>
              <w:t>Name</w:t>
            </w:r>
          </w:p>
          <w:p w:rsidR="00A67F7D" w:rsidRDefault="00A67F7D" w:rsidP="0097206C">
            <w:pPr>
              <w:ind w:left="0" w:firstLine="0"/>
            </w:pPr>
          </w:p>
        </w:tc>
      </w:tr>
      <w:tr w:rsidR="00B06F00" w:rsidTr="0097206C">
        <w:trPr>
          <w:trHeight w:val="496"/>
        </w:trPr>
        <w:tc>
          <w:tcPr>
            <w:tcW w:w="8528" w:type="dxa"/>
          </w:tcPr>
          <w:p w:rsidR="00B06F00" w:rsidRDefault="00B06F00" w:rsidP="0097206C">
            <w:pPr>
              <w:ind w:left="0" w:firstLine="0"/>
            </w:pPr>
            <w:r>
              <w:t>Position in organisation</w:t>
            </w:r>
          </w:p>
          <w:p w:rsidR="00A67F7D" w:rsidRDefault="00A67F7D" w:rsidP="0097206C">
            <w:pPr>
              <w:ind w:left="0" w:firstLine="0"/>
            </w:pPr>
          </w:p>
        </w:tc>
      </w:tr>
      <w:tr w:rsidR="00B06F00" w:rsidTr="0097206C">
        <w:trPr>
          <w:trHeight w:val="1658"/>
        </w:trPr>
        <w:tc>
          <w:tcPr>
            <w:tcW w:w="8528" w:type="dxa"/>
          </w:tcPr>
          <w:p w:rsidR="00B06F00" w:rsidRDefault="00B06F00" w:rsidP="0097206C">
            <w:pPr>
              <w:ind w:left="0" w:firstLine="0"/>
            </w:pPr>
            <w:r>
              <w:t>Address including postcode</w:t>
            </w:r>
          </w:p>
          <w:p w:rsidR="00A67F7D" w:rsidRDefault="00A67F7D" w:rsidP="0097206C">
            <w:pPr>
              <w:ind w:left="0" w:firstLine="0"/>
            </w:pPr>
          </w:p>
        </w:tc>
      </w:tr>
      <w:tr w:rsidR="00B06F00" w:rsidTr="0097206C">
        <w:trPr>
          <w:trHeight w:val="568"/>
        </w:trPr>
        <w:tc>
          <w:tcPr>
            <w:tcW w:w="8528" w:type="dxa"/>
          </w:tcPr>
          <w:p w:rsidR="00B06F00" w:rsidRDefault="00B06F00" w:rsidP="0097206C">
            <w:pPr>
              <w:ind w:left="0" w:firstLine="0"/>
            </w:pPr>
            <w:r>
              <w:t>Daytime telephone no.</w:t>
            </w:r>
          </w:p>
          <w:p w:rsidR="00A67F7D" w:rsidRDefault="00A67F7D" w:rsidP="0097206C">
            <w:pPr>
              <w:ind w:left="0" w:firstLine="0"/>
            </w:pPr>
          </w:p>
        </w:tc>
      </w:tr>
      <w:tr w:rsidR="00B06F00" w:rsidTr="0097206C">
        <w:trPr>
          <w:trHeight w:val="501"/>
        </w:trPr>
        <w:tc>
          <w:tcPr>
            <w:tcW w:w="8528" w:type="dxa"/>
          </w:tcPr>
          <w:p w:rsidR="00B06F00" w:rsidRDefault="00B06F00" w:rsidP="0097206C">
            <w:pPr>
              <w:ind w:left="0" w:firstLine="0"/>
            </w:pPr>
            <w:r>
              <w:t>Email address</w:t>
            </w:r>
          </w:p>
          <w:p w:rsidR="00A67F7D" w:rsidRDefault="00A67F7D" w:rsidP="0097206C">
            <w:pPr>
              <w:ind w:left="0" w:firstLine="0"/>
            </w:pPr>
          </w:p>
        </w:tc>
      </w:tr>
      <w:tr w:rsidR="00B06F00" w:rsidTr="0097206C">
        <w:trPr>
          <w:trHeight w:val="621"/>
        </w:trPr>
        <w:tc>
          <w:tcPr>
            <w:tcW w:w="8528" w:type="dxa"/>
          </w:tcPr>
          <w:p w:rsidR="00B06F00" w:rsidRDefault="005E7484" w:rsidP="0097206C">
            <w:pPr>
              <w:ind w:left="0" w:firstLine="0"/>
            </w:pPr>
            <w:r>
              <w:t>How and when is</w:t>
            </w:r>
            <w:r w:rsidR="00B06F00">
              <w:t xml:space="preserve"> best to contact you?*</w:t>
            </w:r>
          </w:p>
          <w:p w:rsidR="00C077A8" w:rsidRDefault="00C077A8" w:rsidP="0097206C">
            <w:pPr>
              <w:ind w:left="0" w:firstLine="0"/>
            </w:pPr>
          </w:p>
        </w:tc>
      </w:tr>
    </w:tbl>
    <w:p w:rsidR="00B06F00" w:rsidRPr="00B06F00" w:rsidRDefault="00B06F00">
      <w:r>
        <w:t>*</w:t>
      </w:r>
      <w:r w:rsidRPr="00B06F00">
        <w:rPr>
          <w:i/>
        </w:rPr>
        <w:t>by email or phone, and days of the week and/or times of day you would prefer</w:t>
      </w:r>
    </w:p>
    <w:p w:rsidR="00FE2081" w:rsidRDefault="00FE2081"/>
    <w:p w:rsidR="00F83525" w:rsidRDefault="00F83525">
      <w:pPr>
        <w:rPr>
          <w:b/>
        </w:rPr>
      </w:pPr>
      <w:r>
        <w:br w:type="page"/>
      </w:r>
      <w:r>
        <w:rPr>
          <w:b/>
        </w:rPr>
        <w:lastRenderedPageBreak/>
        <w:t>A3</w:t>
      </w:r>
      <w:r>
        <w:rPr>
          <w:b/>
        </w:rPr>
        <w:tab/>
        <w:t>Type of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71"/>
        <w:gridCol w:w="2214"/>
        <w:gridCol w:w="2843"/>
      </w:tblGrid>
      <w:tr w:rsidR="00E36210" w:rsidTr="0097206C">
        <w:tc>
          <w:tcPr>
            <w:tcW w:w="3471" w:type="dxa"/>
          </w:tcPr>
          <w:p w:rsidR="00E36210" w:rsidRPr="0097206C" w:rsidRDefault="00E36210" w:rsidP="0097206C">
            <w:pPr>
              <w:ind w:left="0" w:firstLine="0"/>
              <w:rPr>
                <w:b/>
              </w:rPr>
            </w:pPr>
            <w:r w:rsidRPr="0097206C">
              <w:rPr>
                <w:b/>
              </w:rPr>
              <w:t>Description</w:t>
            </w:r>
          </w:p>
        </w:tc>
        <w:tc>
          <w:tcPr>
            <w:tcW w:w="2214" w:type="dxa"/>
          </w:tcPr>
          <w:p w:rsidR="00E36210" w:rsidRPr="0097206C" w:rsidRDefault="00E36210" w:rsidP="0097206C">
            <w:pPr>
              <w:ind w:left="0" w:firstLine="0"/>
              <w:rPr>
                <w:b/>
              </w:rPr>
            </w:pPr>
            <w:r w:rsidRPr="0097206C">
              <w:rPr>
                <w:b/>
              </w:rPr>
              <w:t xml:space="preserve">Put a cross against </w:t>
            </w:r>
            <w:r w:rsidR="001736A7" w:rsidRPr="0097206C">
              <w:rPr>
                <w:b/>
              </w:rPr>
              <w:t xml:space="preserve">all </w:t>
            </w:r>
            <w:r w:rsidRPr="0097206C">
              <w:rPr>
                <w:b/>
              </w:rPr>
              <w:t>those that apply</w:t>
            </w:r>
          </w:p>
        </w:tc>
        <w:tc>
          <w:tcPr>
            <w:tcW w:w="2843" w:type="dxa"/>
          </w:tcPr>
          <w:p w:rsidR="00E36210" w:rsidRPr="0097206C" w:rsidRDefault="00E36210" w:rsidP="0097206C">
            <w:pPr>
              <w:ind w:left="0" w:firstLine="0"/>
              <w:rPr>
                <w:b/>
              </w:rPr>
            </w:pPr>
            <w:r w:rsidRPr="0097206C">
              <w:rPr>
                <w:b/>
              </w:rPr>
              <w:t xml:space="preserve">Registration number of charity </w:t>
            </w:r>
            <w:r w:rsidR="001736A7" w:rsidRPr="0097206C">
              <w:rPr>
                <w:b/>
              </w:rPr>
              <w:t>and/</w:t>
            </w:r>
            <w:r w:rsidRPr="0097206C">
              <w:rPr>
                <w:b/>
              </w:rPr>
              <w:t>or company</w:t>
            </w:r>
            <w:r w:rsidR="004455B8" w:rsidRPr="0097206C">
              <w:rPr>
                <w:b/>
              </w:rPr>
              <w:t xml:space="preserve"> (if applicable)</w:t>
            </w:r>
          </w:p>
        </w:tc>
      </w:tr>
      <w:tr w:rsidR="00E36210" w:rsidTr="0097206C">
        <w:trPr>
          <w:trHeight w:val="354"/>
        </w:trPr>
        <w:tc>
          <w:tcPr>
            <w:tcW w:w="3471" w:type="dxa"/>
          </w:tcPr>
          <w:p w:rsidR="00E36210" w:rsidRDefault="00E36210" w:rsidP="0097206C">
            <w:pPr>
              <w:ind w:left="0" w:firstLine="0"/>
            </w:pPr>
            <w:r>
              <w:t>Neighbourhood forum</w:t>
            </w:r>
          </w:p>
        </w:tc>
        <w:tc>
          <w:tcPr>
            <w:tcW w:w="2214" w:type="dxa"/>
          </w:tcPr>
          <w:p w:rsidR="00E36210" w:rsidRDefault="00E36210" w:rsidP="0097206C">
            <w:pPr>
              <w:ind w:left="0" w:firstLine="0"/>
            </w:pPr>
          </w:p>
        </w:tc>
        <w:tc>
          <w:tcPr>
            <w:tcW w:w="2843" w:type="dxa"/>
            <w:shd w:val="clear" w:color="auto" w:fill="8C8C8C"/>
          </w:tcPr>
          <w:p w:rsidR="00E36210" w:rsidRDefault="00E36210" w:rsidP="0097206C">
            <w:pPr>
              <w:ind w:left="0" w:firstLine="0"/>
            </w:pPr>
          </w:p>
        </w:tc>
      </w:tr>
      <w:tr w:rsidR="00E36210" w:rsidTr="0097206C">
        <w:trPr>
          <w:trHeight w:val="340"/>
        </w:trPr>
        <w:tc>
          <w:tcPr>
            <w:tcW w:w="3471" w:type="dxa"/>
          </w:tcPr>
          <w:p w:rsidR="00E36210" w:rsidRDefault="00E36210" w:rsidP="0097206C">
            <w:pPr>
              <w:ind w:left="0" w:firstLine="0"/>
            </w:pPr>
            <w:r>
              <w:t>Parish Council</w:t>
            </w:r>
          </w:p>
        </w:tc>
        <w:tc>
          <w:tcPr>
            <w:tcW w:w="2214" w:type="dxa"/>
          </w:tcPr>
          <w:p w:rsidR="00E36210" w:rsidRDefault="00E36210" w:rsidP="0097206C">
            <w:pPr>
              <w:ind w:left="0" w:firstLine="0"/>
            </w:pPr>
          </w:p>
        </w:tc>
        <w:tc>
          <w:tcPr>
            <w:tcW w:w="2843" w:type="dxa"/>
            <w:shd w:val="clear" w:color="auto" w:fill="8C8C8C"/>
          </w:tcPr>
          <w:p w:rsidR="00E36210" w:rsidRDefault="00E36210" w:rsidP="0097206C">
            <w:pPr>
              <w:ind w:left="0" w:firstLine="0"/>
            </w:pPr>
          </w:p>
        </w:tc>
      </w:tr>
      <w:tr w:rsidR="00E36210" w:rsidTr="0097206C">
        <w:trPr>
          <w:trHeight w:val="365"/>
        </w:trPr>
        <w:tc>
          <w:tcPr>
            <w:tcW w:w="3471" w:type="dxa"/>
          </w:tcPr>
          <w:p w:rsidR="00E36210" w:rsidRDefault="00E36210" w:rsidP="0097206C">
            <w:pPr>
              <w:ind w:left="0" w:firstLine="0"/>
            </w:pPr>
            <w:r>
              <w:t>Charity</w:t>
            </w:r>
          </w:p>
        </w:tc>
        <w:tc>
          <w:tcPr>
            <w:tcW w:w="2214" w:type="dxa"/>
          </w:tcPr>
          <w:p w:rsidR="00E36210" w:rsidRDefault="00E36210" w:rsidP="0097206C">
            <w:pPr>
              <w:ind w:left="0" w:firstLine="0"/>
            </w:pPr>
          </w:p>
        </w:tc>
        <w:tc>
          <w:tcPr>
            <w:tcW w:w="2843" w:type="dxa"/>
          </w:tcPr>
          <w:p w:rsidR="00E36210" w:rsidRDefault="00E36210" w:rsidP="0097206C">
            <w:pPr>
              <w:ind w:left="0" w:firstLine="0"/>
            </w:pPr>
          </w:p>
        </w:tc>
      </w:tr>
      <w:tr w:rsidR="00E36210" w:rsidTr="0097206C">
        <w:trPr>
          <w:trHeight w:val="356"/>
        </w:trPr>
        <w:tc>
          <w:tcPr>
            <w:tcW w:w="3471" w:type="dxa"/>
          </w:tcPr>
          <w:p w:rsidR="00E36210" w:rsidRDefault="00E36210" w:rsidP="0097206C">
            <w:pPr>
              <w:ind w:left="0" w:firstLine="0"/>
            </w:pPr>
            <w:r>
              <w:t>Community interest company</w:t>
            </w:r>
          </w:p>
        </w:tc>
        <w:tc>
          <w:tcPr>
            <w:tcW w:w="2214" w:type="dxa"/>
          </w:tcPr>
          <w:p w:rsidR="00E36210" w:rsidRDefault="00E36210" w:rsidP="0097206C">
            <w:pPr>
              <w:ind w:left="0" w:firstLine="0"/>
            </w:pPr>
          </w:p>
        </w:tc>
        <w:tc>
          <w:tcPr>
            <w:tcW w:w="2843" w:type="dxa"/>
          </w:tcPr>
          <w:p w:rsidR="00E36210" w:rsidRDefault="00E36210" w:rsidP="0097206C">
            <w:pPr>
              <w:ind w:left="0" w:firstLine="0"/>
            </w:pPr>
          </w:p>
        </w:tc>
      </w:tr>
      <w:tr w:rsidR="00E36210" w:rsidTr="0097206C">
        <w:trPr>
          <w:trHeight w:val="379"/>
        </w:trPr>
        <w:tc>
          <w:tcPr>
            <w:tcW w:w="3471" w:type="dxa"/>
          </w:tcPr>
          <w:p w:rsidR="00E36210" w:rsidRDefault="00E36210" w:rsidP="0097206C">
            <w:pPr>
              <w:ind w:left="0" w:firstLine="0"/>
            </w:pPr>
            <w:r>
              <w:t>Unincorporated body</w:t>
            </w:r>
          </w:p>
        </w:tc>
        <w:tc>
          <w:tcPr>
            <w:tcW w:w="2214" w:type="dxa"/>
          </w:tcPr>
          <w:p w:rsidR="00E36210" w:rsidRDefault="00E36210" w:rsidP="0097206C">
            <w:pPr>
              <w:ind w:left="0" w:firstLine="0"/>
            </w:pPr>
          </w:p>
        </w:tc>
        <w:tc>
          <w:tcPr>
            <w:tcW w:w="2843" w:type="dxa"/>
            <w:shd w:val="clear" w:color="auto" w:fill="8C8C8C"/>
          </w:tcPr>
          <w:p w:rsidR="00E36210" w:rsidRDefault="00E36210" w:rsidP="0097206C">
            <w:pPr>
              <w:ind w:left="0" w:firstLine="0"/>
            </w:pPr>
          </w:p>
        </w:tc>
      </w:tr>
      <w:tr w:rsidR="00E36210" w:rsidTr="0097206C">
        <w:trPr>
          <w:trHeight w:val="376"/>
        </w:trPr>
        <w:tc>
          <w:tcPr>
            <w:tcW w:w="3471" w:type="dxa"/>
          </w:tcPr>
          <w:p w:rsidR="00E36210" w:rsidRDefault="00E36210" w:rsidP="0097206C">
            <w:pPr>
              <w:ind w:left="0" w:firstLine="0"/>
            </w:pPr>
            <w:r>
              <w:t>Company limited by guarantee</w:t>
            </w:r>
          </w:p>
        </w:tc>
        <w:tc>
          <w:tcPr>
            <w:tcW w:w="2214" w:type="dxa"/>
          </w:tcPr>
          <w:p w:rsidR="00E36210" w:rsidRDefault="00E36210" w:rsidP="0097206C">
            <w:pPr>
              <w:ind w:left="0" w:firstLine="0"/>
            </w:pPr>
          </w:p>
        </w:tc>
        <w:tc>
          <w:tcPr>
            <w:tcW w:w="2843" w:type="dxa"/>
          </w:tcPr>
          <w:p w:rsidR="00E36210" w:rsidRDefault="00E36210" w:rsidP="0097206C">
            <w:pPr>
              <w:ind w:left="0" w:firstLine="0"/>
            </w:pPr>
          </w:p>
        </w:tc>
      </w:tr>
      <w:tr w:rsidR="00E36210" w:rsidTr="0097206C">
        <w:trPr>
          <w:trHeight w:val="375"/>
        </w:trPr>
        <w:tc>
          <w:tcPr>
            <w:tcW w:w="3471" w:type="dxa"/>
          </w:tcPr>
          <w:p w:rsidR="00E36210" w:rsidRDefault="00E36210" w:rsidP="0097206C">
            <w:pPr>
              <w:ind w:left="0" w:firstLine="0"/>
            </w:pPr>
            <w:r>
              <w:t>Industrial and provident society</w:t>
            </w:r>
          </w:p>
        </w:tc>
        <w:tc>
          <w:tcPr>
            <w:tcW w:w="2214" w:type="dxa"/>
          </w:tcPr>
          <w:p w:rsidR="00E36210" w:rsidRDefault="00E36210" w:rsidP="0097206C">
            <w:pPr>
              <w:ind w:left="0" w:firstLine="0"/>
            </w:pPr>
          </w:p>
        </w:tc>
        <w:tc>
          <w:tcPr>
            <w:tcW w:w="2843" w:type="dxa"/>
            <w:shd w:val="clear" w:color="auto" w:fill="8C8C8C"/>
          </w:tcPr>
          <w:p w:rsidR="00E36210" w:rsidRDefault="00E36210" w:rsidP="0097206C">
            <w:pPr>
              <w:ind w:left="0" w:firstLine="0"/>
            </w:pPr>
          </w:p>
        </w:tc>
      </w:tr>
    </w:tbl>
    <w:p w:rsidR="00E36210" w:rsidRPr="00E36210" w:rsidRDefault="00E36210" w:rsidP="00EF77B1">
      <w:pPr>
        <w:ind w:left="0" w:firstLine="0"/>
      </w:pPr>
    </w:p>
    <w:p w:rsidR="001736A7" w:rsidRDefault="001736A7" w:rsidP="00EF77B1">
      <w:pPr>
        <w:ind w:left="0" w:firstLine="0"/>
        <w:rPr>
          <w:b/>
        </w:rPr>
      </w:pPr>
    </w:p>
    <w:p w:rsidR="001736A7" w:rsidRDefault="001736A7" w:rsidP="00EF77B1">
      <w:pPr>
        <w:ind w:left="0" w:firstLine="0"/>
        <w:rPr>
          <w:b/>
        </w:rPr>
      </w:pPr>
      <w:r>
        <w:rPr>
          <w:b/>
        </w:rPr>
        <w:t>A4</w:t>
      </w:r>
      <w:r>
        <w:rPr>
          <w:b/>
        </w:rPr>
        <w:tab/>
        <w:t>Number of members registered to vote locally</w:t>
      </w:r>
      <w:r w:rsidR="00444A0A">
        <w:rPr>
          <w:b/>
        </w:rPr>
        <w:t xml:space="preserve"> </w:t>
      </w:r>
      <w:r w:rsidR="00444A0A">
        <w:t>(unincorporated bodies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1736A7" w:rsidTr="0097206C">
        <w:trPr>
          <w:trHeight w:val="2918"/>
        </w:trPr>
        <w:tc>
          <w:tcPr>
            <w:tcW w:w="8528" w:type="dxa"/>
          </w:tcPr>
          <w:p w:rsidR="001736A7" w:rsidRDefault="00F96E8D" w:rsidP="0097206C">
            <w:pPr>
              <w:ind w:left="0" w:firstLine="0"/>
            </w:pPr>
            <w:r>
              <w:t>In the case of an unincorporated body, at least 21</w:t>
            </w:r>
            <w:r w:rsidR="004455B8">
              <w:t xml:space="preserve"> of its</w:t>
            </w:r>
            <w:r>
              <w:t xml:space="preserve"> individual members </w:t>
            </w:r>
            <w:r w:rsidR="004455B8">
              <w:t xml:space="preserve">must be </w:t>
            </w:r>
            <w:r>
              <w:t>registered to vote locally. If relevant, please confirm the number of such members</w:t>
            </w:r>
            <w:r w:rsidR="00F84DCC">
              <w:t xml:space="preserve">. If they are registered to vote in the area of a neighbouring local authority, </w:t>
            </w:r>
            <w:r w:rsidR="004455B8">
              <w:t xml:space="preserve">rather than in </w:t>
            </w:r>
            <w:smartTag w:uri="urn:schemas-microsoft-com:office:smarttags" w:element="place">
              <w:smartTag w:uri="urn:schemas-microsoft-com:office:smarttags" w:element="City">
                <w:r w:rsidR="004455B8">
                  <w:t>Exeter</w:t>
                </w:r>
              </w:smartTag>
            </w:smartTag>
            <w:r w:rsidR="004455B8">
              <w:t xml:space="preserve">, </w:t>
            </w:r>
            <w:r w:rsidR="00F84DCC">
              <w:t>please confirm which area that is.</w:t>
            </w:r>
          </w:p>
          <w:p w:rsidR="00E821E2" w:rsidRDefault="00E821E2" w:rsidP="0097206C">
            <w:pPr>
              <w:ind w:left="0" w:firstLine="0"/>
            </w:pPr>
          </w:p>
        </w:tc>
      </w:tr>
    </w:tbl>
    <w:p w:rsidR="001736A7" w:rsidRPr="001736A7" w:rsidRDefault="001736A7" w:rsidP="00EF77B1">
      <w:pPr>
        <w:ind w:left="0" w:firstLine="0"/>
      </w:pPr>
    </w:p>
    <w:p w:rsidR="00444A0A" w:rsidRDefault="00444A0A">
      <w:pPr>
        <w:rPr>
          <w:b/>
        </w:rPr>
      </w:pPr>
      <w:r>
        <w:rPr>
          <w:b/>
        </w:rPr>
        <w:t>A5</w:t>
      </w:r>
      <w:r>
        <w:rPr>
          <w:b/>
        </w:rPr>
        <w:tab/>
        <w:t>Local connection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444A0A" w:rsidTr="0097206C">
        <w:trPr>
          <w:trHeight w:val="4136"/>
        </w:trPr>
        <w:tc>
          <w:tcPr>
            <w:tcW w:w="8528" w:type="dxa"/>
          </w:tcPr>
          <w:p w:rsidR="003C4F64" w:rsidRDefault="00444A0A" w:rsidP="0097206C">
            <w:pPr>
              <w:ind w:left="0" w:firstLine="0"/>
            </w:pPr>
            <w:r w:rsidRPr="00444A0A">
              <w:t xml:space="preserve">In addition, </w:t>
            </w:r>
            <w:r>
              <w:t>your organisation</w:t>
            </w:r>
            <w:r w:rsidRPr="00444A0A">
              <w:t xml:space="preserve"> must have a local connection, which means that its activities are wholly or partly concerned with the administrative area of Exeter City Council or a neighbouring local authority.</w:t>
            </w:r>
            <w:r w:rsidR="00E837C9">
              <w:t xml:space="preserve"> In some cases this will be obvious, eg. a neighbourhood forum for an area within </w:t>
            </w:r>
            <w:smartTag w:uri="urn:schemas-microsoft-com:office:smarttags" w:element="place">
              <w:smartTag w:uri="urn:schemas-microsoft-com:office:smarttags" w:element="City">
                <w:r w:rsidR="00E837C9">
                  <w:t>Exeter</w:t>
                </w:r>
              </w:smartTag>
            </w:smartTag>
            <w:r w:rsidR="00E837C9">
              <w:t>, or</w:t>
            </w:r>
            <w:r w:rsidR="001F187B">
              <w:t xml:space="preserve"> an organisation whose activities are confined to the city. If it is not obvious, please explain what your organisation’s local connection is.</w:t>
            </w:r>
          </w:p>
          <w:p w:rsidR="003C4F64" w:rsidRDefault="003C4F64" w:rsidP="0097206C">
            <w:pPr>
              <w:ind w:left="0" w:firstLine="0"/>
            </w:pPr>
          </w:p>
        </w:tc>
      </w:tr>
    </w:tbl>
    <w:p w:rsidR="00444A0A" w:rsidRPr="00444A0A" w:rsidRDefault="00444A0A"/>
    <w:p w:rsidR="001F187B" w:rsidRDefault="001F187B">
      <w:pPr>
        <w:rPr>
          <w:b/>
        </w:rPr>
      </w:pPr>
      <w:r>
        <w:br w:type="page"/>
      </w:r>
      <w:r>
        <w:rPr>
          <w:b/>
        </w:rPr>
        <w:lastRenderedPageBreak/>
        <w:t>A6</w:t>
      </w:r>
      <w:r>
        <w:rPr>
          <w:b/>
        </w:rPr>
        <w:tab/>
        <w:t xml:space="preserve">Distribution of surplus funds </w:t>
      </w:r>
      <w:r>
        <w:t>(certain types of organisation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1F187B" w:rsidTr="0097206C">
        <w:trPr>
          <w:trHeight w:val="3536"/>
        </w:trPr>
        <w:tc>
          <w:tcPr>
            <w:tcW w:w="8528" w:type="dxa"/>
          </w:tcPr>
          <w:p w:rsidR="001F187B" w:rsidRDefault="001F187B" w:rsidP="0097206C">
            <w:pPr>
              <w:ind w:left="0" w:firstLine="0"/>
            </w:pPr>
            <w:r>
              <w:t xml:space="preserve">If your organisation is an unincorporated body, a company limited by guarantee, or an industrial and provident society, its rules </w:t>
            </w:r>
            <w:r w:rsidR="004455B8">
              <w:t xml:space="preserve">must </w:t>
            </w:r>
            <w:r>
              <w:t xml:space="preserve">provide that any surplus funds are not distributed to members, but are applied wholly or partly for the benefit of the local area (ie. within the administrative area of </w:t>
            </w:r>
            <w:smartTag w:uri="urn:schemas-microsoft-com:office:smarttags" w:element="place">
              <w:smartTag w:uri="urn:schemas-microsoft-com:office:smarttags" w:element="City">
                <w:r>
                  <w:t>Exeter</w:t>
                </w:r>
              </w:smartTag>
            </w:smartTag>
            <w:r>
              <w:t xml:space="preserve"> or a neighbouring local authority). If relevant, please confirm that this is the case, and specifically which area this applies to.</w:t>
            </w:r>
          </w:p>
          <w:p w:rsidR="00DD25F9" w:rsidRDefault="00DD25F9" w:rsidP="0097206C">
            <w:pPr>
              <w:ind w:left="0" w:firstLine="0"/>
            </w:pPr>
          </w:p>
        </w:tc>
      </w:tr>
    </w:tbl>
    <w:p w:rsidR="001F187B" w:rsidRPr="001F187B" w:rsidRDefault="001F187B"/>
    <w:p w:rsidR="00145570" w:rsidRDefault="00CE031C">
      <w:pPr>
        <w:rPr>
          <w:b/>
        </w:rPr>
      </w:pPr>
      <w:r>
        <w:rPr>
          <w:b/>
        </w:rPr>
        <w:t>A7</w:t>
      </w:r>
      <w:r>
        <w:rPr>
          <w:b/>
        </w:rPr>
        <w:tab/>
      </w:r>
      <w:r w:rsidR="00145570">
        <w:rPr>
          <w:b/>
        </w:rPr>
        <w:t>More about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145570" w:rsidTr="0097206C">
        <w:trPr>
          <w:trHeight w:val="4058"/>
        </w:trPr>
        <w:tc>
          <w:tcPr>
            <w:tcW w:w="8528" w:type="dxa"/>
          </w:tcPr>
          <w:p w:rsidR="00145570" w:rsidRDefault="00145570" w:rsidP="0097206C">
            <w:pPr>
              <w:ind w:left="0" w:firstLine="0"/>
            </w:pPr>
            <w:r>
              <w:t>What are the main aims and activities of your organisation?</w:t>
            </w:r>
          </w:p>
          <w:p w:rsidR="00145570" w:rsidRDefault="00145570" w:rsidP="0097206C">
            <w:pPr>
              <w:ind w:left="0" w:firstLine="0"/>
            </w:pPr>
          </w:p>
          <w:p w:rsidR="00145570" w:rsidRDefault="00145570" w:rsidP="0097206C">
            <w:pPr>
              <w:ind w:left="0" w:firstLine="0"/>
            </w:pPr>
          </w:p>
          <w:p w:rsidR="00145570" w:rsidRDefault="00145570" w:rsidP="0097206C">
            <w:pPr>
              <w:ind w:left="0" w:firstLine="0"/>
            </w:pPr>
          </w:p>
          <w:p w:rsidR="00145570" w:rsidRDefault="00145570" w:rsidP="0097206C">
            <w:pPr>
              <w:ind w:left="0" w:firstLine="0"/>
            </w:pPr>
          </w:p>
          <w:p w:rsidR="00145570" w:rsidRDefault="00145570" w:rsidP="0097206C">
            <w:pPr>
              <w:ind w:left="0" w:firstLine="0"/>
            </w:pPr>
          </w:p>
          <w:p w:rsidR="00145570" w:rsidRDefault="00145570" w:rsidP="0097206C">
            <w:pPr>
              <w:ind w:left="0" w:firstLine="0"/>
            </w:pPr>
          </w:p>
          <w:p w:rsidR="00145570" w:rsidRDefault="00145570" w:rsidP="0097206C">
            <w:pPr>
              <w:ind w:left="0" w:firstLine="0"/>
            </w:pPr>
          </w:p>
          <w:p w:rsidR="00145570" w:rsidRDefault="00145570" w:rsidP="0097206C">
            <w:pPr>
              <w:ind w:left="0" w:firstLine="0"/>
            </w:pPr>
          </w:p>
          <w:p w:rsidR="00145570" w:rsidRDefault="00145570" w:rsidP="0097206C">
            <w:pPr>
              <w:ind w:left="0" w:firstLine="0"/>
            </w:pPr>
          </w:p>
        </w:tc>
      </w:tr>
    </w:tbl>
    <w:p w:rsidR="00145570" w:rsidRPr="00145570" w:rsidRDefault="00145570"/>
    <w:p w:rsidR="00145570" w:rsidRDefault="00145570">
      <w:pPr>
        <w:rPr>
          <w:b/>
        </w:rPr>
      </w:pPr>
    </w:p>
    <w:p w:rsidR="00CE031C" w:rsidRDefault="00145570">
      <w:pPr>
        <w:rPr>
          <w:b/>
        </w:rPr>
      </w:pPr>
      <w:r>
        <w:rPr>
          <w:b/>
        </w:rPr>
        <w:t>A8</w:t>
      </w:r>
      <w:r>
        <w:rPr>
          <w:b/>
        </w:rPr>
        <w:tab/>
      </w:r>
      <w:r w:rsidR="00CE031C">
        <w:rPr>
          <w:b/>
        </w:rPr>
        <w:t>Your organisation’s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94"/>
        <w:gridCol w:w="2834"/>
      </w:tblGrid>
      <w:tr w:rsidR="00CE031C" w:rsidRPr="0097206C" w:rsidTr="0097206C">
        <w:tc>
          <w:tcPr>
            <w:tcW w:w="5694" w:type="dxa"/>
          </w:tcPr>
          <w:p w:rsidR="00CE031C" w:rsidRPr="0097206C" w:rsidRDefault="00CE031C" w:rsidP="0097206C">
            <w:pPr>
              <w:ind w:left="0" w:firstLine="0"/>
              <w:rPr>
                <w:b/>
              </w:rPr>
            </w:pPr>
            <w:r w:rsidRPr="0097206C">
              <w:rPr>
                <w:b/>
              </w:rPr>
              <w:t>Please send us the relevant type of document for your organisation, and put a cross in the next column to indicate which one this is</w:t>
            </w:r>
          </w:p>
        </w:tc>
        <w:tc>
          <w:tcPr>
            <w:tcW w:w="2834" w:type="dxa"/>
          </w:tcPr>
          <w:p w:rsidR="00CE031C" w:rsidRPr="0097206C" w:rsidRDefault="00CE031C" w:rsidP="0097206C">
            <w:pPr>
              <w:ind w:left="0" w:firstLine="0"/>
              <w:rPr>
                <w:b/>
              </w:rPr>
            </w:pPr>
            <w:r w:rsidRPr="0097206C">
              <w:rPr>
                <w:b/>
              </w:rPr>
              <w:t>Put a cross against the type of document that applies</w:t>
            </w:r>
          </w:p>
        </w:tc>
      </w:tr>
      <w:tr w:rsidR="00CE031C" w:rsidRPr="0097206C" w:rsidTr="0097206C">
        <w:trPr>
          <w:trHeight w:val="554"/>
        </w:trPr>
        <w:tc>
          <w:tcPr>
            <w:tcW w:w="5694" w:type="dxa"/>
          </w:tcPr>
          <w:p w:rsidR="00CE031C" w:rsidRPr="00CE031C" w:rsidRDefault="00CE031C" w:rsidP="0097206C">
            <w:pPr>
              <w:ind w:left="0" w:firstLine="0"/>
            </w:pPr>
            <w:r>
              <w:t>Memorandum and Articles of Association (for a company)</w:t>
            </w:r>
          </w:p>
        </w:tc>
        <w:tc>
          <w:tcPr>
            <w:tcW w:w="2834" w:type="dxa"/>
          </w:tcPr>
          <w:p w:rsidR="00CE031C" w:rsidRPr="00CE031C" w:rsidRDefault="00CE031C" w:rsidP="0097206C">
            <w:pPr>
              <w:ind w:left="0" w:firstLine="0"/>
            </w:pPr>
          </w:p>
        </w:tc>
      </w:tr>
      <w:tr w:rsidR="00CE031C" w:rsidRPr="0097206C" w:rsidTr="0097206C">
        <w:trPr>
          <w:trHeight w:val="526"/>
        </w:trPr>
        <w:tc>
          <w:tcPr>
            <w:tcW w:w="5694" w:type="dxa"/>
          </w:tcPr>
          <w:p w:rsidR="00CE031C" w:rsidRDefault="00CE031C" w:rsidP="0097206C">
            <w:pPr>
              <w:ind w:left="0" w:firstLine="0"/>
            </w:pPr>
            <w:r>
              <w:t>Trust Deed (for a trust)</w:t>
            </w:r>
          </w:p>
        </w:tc>
        <w:tc>
          <w:tcPr>
            <w:tcW w:w="2834" w:type="dxa"/>
          </w:tcPr>
          <w:p w:rsidR="00CE031C" w:rsidRPr="00CE031C" w:rsidRDefault="00CE031C" w:rsidP="0097206C">
            <w:pPr>
              <w:ind w:left="0" w:firstLine="0"/>
            </w:pPr>
          </w:p>
        </w:tc>
      </w:tr>
      <w:tr w:rsidR="00CE031C" w:rsidRPr="0097206C" w:rsidTr="0097206C">
        <w:trPr>
          <w:trHeight w:val="515"/>
        </w:trPr>
        <w:tc>
          <w:tcPr>
            <w:tcW w:w="5694" w:type="dxa"/>
          </w:tcPr>
          <w:p w:rsidR="00CE031C" w:rsidRDefault="00CE031C" w:rsidP="0097206C">
            <w:pPr>
              <w:ind w:left="0" w:firstLine="0"/>
            </w:pPr>
            <w:r>
              <w:t>Constitution and/or rules (for other organisations)</w:t>
            </w:r>
          </w:p>
        </w:tc>
        <w:tc>
          <w:tcPr>
            <w:tcW w:w="2834" w:type="dxa"/>
          </w:tcPr>
          <w:p w:rsidR="00CE031C" w:rsidRPr="00CE031C" w:rsidRDefault="00CE031C" w:rsidP="0097206C">
            <w:pPr>
              <w:ind w:left="0" w:firstLine="0"/>
            </w:pPr>
          </w:p>
        </w:tc>
      </w:tr>
    </w:tbl>
    <w:p w:rsidR="00CE031C" w:rsidRPr="00CE031C" w:rsidRDefault="00CE031C">
      <w:pPr>
        <w:rPr>
          <w:b/>
        </w:rPr>
      </w:pPr>
    </w:p>
    <w:p w:rsidR="002056E9" w:rsidRDefault="002056E9"/>
    <w:p w:rsidR="00C77FC1" w:rsidRDefault="00145570">
      <w:pPr>
        <w:rPr>
          <w:b/>
        </w:rPr>
      </w:pPr>
      <w:r>
        <w:br w:type="page"/>
      </w:r>
      <w:r w:rsidR="00C64FFA">
        <w:rPr>
          <w:b/>
        </w:rPr>
        <w:lastRenderedPageBreak/>
        <w:t xml:space="preserve">Part B: About the land </w:t>
      </w:r>
      <w:r w:rsidR="00C77FC1">
        <w:rPr>
          <w:b/>
        </w:rPr>
        <w:t xml:space="preserve">or building(s) </w:t>
      </w:r>
      <w:r w:rsidR="00C64FFA">
        <w:rPr>
          <w:b/>
        </w:rPr>
        <w:t>you are nominati</w:t>
      </w:r>
      <w:r w:rsidR="007700A9">
        <w:rPr>
          <w:b/>
        </w:rPr>
        <w:t>ng</w:t>
      </w:r>
    </w:p>
    <w:p w:rsidR="00C77FC1" w:rsidRDefault="00C77FC1">
      <w:pPr>
        <w:rPr>
          <w:b/>
        </w:rPr>
      </w:pPr>
    </w:p>
    <w:p w:rsidR="00C77FC1" w:rsidRPr="00C77FC1" w:rsidRDefault="00C77FC1">
      <w:pPr>
        <w:rPr>
          <w:b/>
        </w:rPr>
      </w:pPr>
      <w:r>
        <w:rPr>
          <w:b/>
        </w:rPr>
        <w:t>B1</w:t>
      </w:r>
      <w:r>
        <w:rPr>
          <w:b/>
        </w:rPr>
        <w:tab/>
      </w:r>
      <w:r w:rsidR="00631E75">
        <w:rPr>
          <w:b/>
        </w:rPr>
        <w:t>Description and a</w:t>
      </w:r>
      <w:r>
        <w:rPr>
          <w:b/>
        </w:rPr>
        <w:t xml:space="preserve">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C77FC1" w:rsidRPr="0097206C" w:rsidTr="0097206C">
        <w:trPr>
          <w:trHeight w:val="857"/>
        </w:trPr>
        <w:tc>
          <w:tcPr>
            <w:tcW w:w="8528" w:type="dxa"/>
          </w:tcPr>
          <w:p w:rsidR="00C77FC1" w:rsidRDefault="00B85F11" w:rsidP="0097206C">
            <w:pPr>
              <w:ind w:left="0" w:firstLine="0"/>
            </w:pPr>
            <w:r>
              <w:t>What it is (eg. pub, local shop)</w:t>
            </w:r>
          </w:p>
          <w:p w:rsidR="00C77FC1" w:rsidRPr="00C77FC1" w:rsidRDefault="00C77FC1" w:rsidP="0097206C">
            <w:pPr>
              <w:ind w:left="0" w:firstLine="0"/>
            </w:pPr>
          </w:p>
        </w:tc>
      </w:tr>
      <w:tr w:rsidR="00B85F11" w:rsidRPr="0097206C" w:rsidTr="0097206C">
        <w:trPr>
          <w:trHeight w:val="857"/>
        </w:trPr>
        <w:tc>
          <w:tcPr>
            <w:tcW w:w="8528" w:type="dxa"/>
          </w:tcPr>
          <w:p w:rsidR="00B85F11" w:rsidRDefault="00B85F11" w:rsidP="0097206C">
            <w:pPr>
              <w:ind w:left="0" w:firstLine="0"/>
            </w:pPr>
            <w:r>
              <w:t xml:space="preserve">Name of premises (eg. </w:t>
            </w:r>
            <w:smartTag w:uri="urn:schemas-microsoft-com:office:smarttags" w:element="place">
              <w:smartTag w:uri="urn:schemas-microsoft-com:office:smarttags" w:element="City">
                <w:r>
                  <w:t>Royal Oak</w:t>
                </w:r>
              </w:smartTag>
            </w:smartTag>
            <w:r>
              <w:t xml:space="preserve"> / Littletown stores)</w:t>
            </w:r>
          </w:p>
          <w:p w:rsidR="00B85F11" w:rsidRDefault="00B85F11" w:rsidP="0097206C">
            <w:pPr>
              <w:ind w:left="0" w:firstLine="0"/>
            </w:pPr>
          </w:p>
        </w:tc>
      </w:tr>
      <w:tr w:rsidR="00B85F11" w:rsidRPr="0097206C" w:rsidTr="0097206C">
        <w:trPr>
          <w:trHeight w:val="857"/>
        </w:trPr>
        <w:tc>
          <w:tcPr>
            <w:tcW w:w="8528" w:type="dxa"/>
          </w:tcPr>
          <w:p w:rsidR="00B85F11" w:rsidRDefault="00B85F11" w:rsidP="0097206C">
            <w:pPr>
              <w:ind w:left="0" w:firstLine="0"/>
            </w:pPr>
            <w:r>
              <w:t>Address including postcode (if known)</w:t>
            </w:r>
          </w:p>
          <w:p w:rsidR="00B85F11" w:rsidRDefault="00B85F11" w:rsidP="0097206C">
            <w:pPr>
              <w:ind w:left="0" w:firstLine="0"/>
            </w:pPr>
          </w:p>
        </w:tc>
      </w:tr>
    </w:tbl>
    <w:p w:rsidR="00C64FFA" w:rsidRDefault="00C64FFA">
      <w:pPr>
        <w:rPr>
          <w:b/>
        </w:rPr>
      </w:pPr>
    </w:p>
    <w:p w:rsidR="00C64FFA" w:rsidRDefault="005E7484">
      <w:pPr>
        <w:rPr>
          <w:b/>
        </w:rPr>
      </w:pPr>
      <w:r>
        <w:rPr>
          <w:b/>
        </w:rPr>
        <w:t>B2</w:t>
      </w:r>
      <w:r>
        <w:rPr>
          <w:b/>
        </w:rPr>
        <w:tab/>
        <w:t>Location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E409FC" w:rsidTr="0097206C">
        <w:trPr>
          <w:trHeight w:val="9412"/>
        </w:trPr>
        <w:tc>
          <w:tcPr>
            <w:tcW w:w="8528" w:type="dxa"/>
          </w:tcPr>
          <w:p w:rsidR="00E409FC" w:rsidRDefault="005E7484" w:rsidP="0097206C">
            <w:pPr>
              <w:ind w:left="0" w:firstLine="0"/>
            </w:pPr>
            <w:r>
              <w:t>Please provide a location plan of the asset you wish nominate. This should show the boundaries of the asset and adjoining roads.</w:t>
            </w:r>
          </w:p>
          <w:p w:rsidR="005E7484" w:rsidRDefault="005E7484" w:rsidP="005E7484">
            <w:pPr>
              <w:pStyle w:val="Default"/>
            </w:pPr>
          </w:p>
          <w:tbl>
            <w:tblPr>
              <w:tblW w:w="0" w:type="auto"/>
              <w:tblBorders>
                <w:top w:val="nil"/>
                <w:left w:val="nil"/>
                <w:bottom w:val="nil"/>
                <w:right w:val="nil"/>
              </w:tblBorders>
              <w:tblLook w:val="0000" w:firstRow="0" w:lastRow="0" w:firstColumn="0" w:lastColumn="0" w:noHBand="0" w:noVBand="0"/>
            </w:tblPr>
            <w:tblGrid>
              <w:gridCol w:w="8312"/>
            </w:tblGrid>
            <w:tr w:rsidR="005E7484">
              <w:tblPrEx>
                <w:tblCellMar>
                  <w:top w:w="0" w:type="dxa"/>
                  <w:bottom w:w="0" w:type="dxa"/>
                </w:tblCellMar>
              </w:tblPrEx>
              <w:trPr>
                <w:trHeight w:val="288"/>
              </w:trPr>
              <w:tc>
                <w:tcPr>
                  <w:tcW w:w="0" w:type="auto"/>
                </w:tcPr>
                <w:p w:rsidR="005E7484" w:rsidRDefault="005E7484" w:rsidP="005E7484">
                  <w:pPr>
                    <w:pStyle w:val="Pa0"/>
                    <w:rPr>
                      <w:rFonts w:cs="Myriad Pro"/>
                      <w:color w:val="000000"/>
                      <w:sz w:val="23"/>
                      <w:szCs w:val="23"/>
                    </w:rPr>
                  </w:pPr>
                  <w:r>
                    <w:rPr>
                      <w:rFonts w:cs="Myriad Pro"/>
                      <w:color w:val="000000"/>
                      <w:sz w:val="23"/>
                      <w:szCs w:val="23"/>
                    </w:rPr>
                    <w:t xml:space="preserve">The Land Registry is an ideal source for this information as it enables you to identify the actual ownership boundary of an asset - </w:t>
                  </w:r>
                  <w:hyperlink r:id="rId9" w:history="1">
                    <w:r w:rsidR="00CD1610">
                      <w:rPr>
                        <w:rStyle w:val="Hyperlink"/>
                        <w:rFonts w:cs="Myriad Pro"/>
                        <w:sz w:val="23"/>
                        <w:szCs w:val="23"/>
                      </w:rPr>
                      <w:t>Land Registry property ownership</w:t>
                    </w:r>
                  </w:hyperlink>
                </w:p>
              </w:tc>
            </w:tr>
          </w:tbl>
          <w:p w:rsidR="005E7484" w:rsidRDefault="005E7484" w:rsidP="0097206C">
            <w:pPr>
              <w:ind w:left="0" w:firstLine="0"/>
            </w:pPr>
          </w:p>
          <w:p w:rsidR="00E409FC" w:rsidRDefault="00E409FC" w:rsidP="005E7484"/>
        </w:tc>
      </w:tr>
    </w:tbl>
    <w:p w:rsidR="00E409FC" w:rsidRPr="00E409FC" w:rsidRDefault="00E409FC"/>
    <w:p w:rsidR="00C64FFA" w:rsidRDefault="00C64FFA">
      <w:pPr>
        <w:rPr>
          <w:b/>
        </w:rPr>
      </w:pPr>
    </w:p>
    <w:p w:rsidR="00A8280A" w:rsidRDefault="00D74E4E">
      <w:pPr>
        <w:rPr>
          <w:b/>
        </w:rPr>
      </w:pPr>
      <w:r>
        <w:br w:type="page"/>
      </w:r>
      <w:r w:rsidR="00A8280A">
        <w:rPr>
          <w:b/>
        </w:rPr>
        <w:lastRenderedPageBreak/>
        <w:t>B3</w:t>
      </w:r>
      <w:r w:rsidR="00A8280A">
        <w:rPr>
          <w:b/>
        </w:rPr>
        <w:tab/>
        <w:t xml:space="preserve">Owners and others with an interest in the </w:t>
      </w:r>
      <w:r w:rsidR="00997E84">
        <w:rPr>
          <w:b/>
        </w:rPr>
        <w:t xml:space="preserve">building or </w:t>
      </w:r>
      <w:r w:rsidR="00A8280A">
        <w:rPr>
          <w:b/>
        </w:rPr>
        <w:t>land</w:t>
      </w:r>
    </w:p>
    <w:p w:rsidR="00A8280A" w:rsidRPr="00A8280A" w:rsidRDefault="00A8280A" w:rsidP="00A8280A">
      <w:pPr>
        <w:ind w:left="0" w:firstLine="0"/>
        <w:rPr>
          <w:i/>
        </w:rPr>
      </w:pPr>
      <w:r>
        <w:rPr>
          <w:i/>
        </w:rPr>
        <w:t>You should supply the following information, if possible. If any information is not known to you, please say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02"/>
        <w:gridCol w:w="2223"/>
        <w:gridCol w:w="3803"/>
      </w:tblGrid>
      <w:tr w:rsidR="00A8280A" w:rsidTr="0097206C">
        <w:tc>
          <w:tcPr>
            <w:tcW w:w="2502" w:type="dxa"/>
          </w:tcPr>
          <w:p w:rsidR="00A8280A" w:rsidRPr="0097206C" w:rsidRDefault="00A8280A" w:rsidP="0097206C">
            <w:pPr>
              <w:ind w:left="0" w:firstLine="0"/>
              <w:rPr>
                <w:b/>
              </w:rPr>
            </w:pPr>
          </w:p>
        </w:tc>
        <w:tc>
          <w:tcPr>
            <w:tcW w:w="2223" w:type="dxa"/>
          </w:tcPr>
          <w:p w:rsidR="00A8280A" w:rsidRPr="0097206C" w:rsidRDefault="00A8280A" w:rsidP="0097206C">
            <w:pPr>
              <w:ind w:left="0" w:firstLine="0"/>
              <w:rPr>
                <w:b/>
              </w:rPr>
            </w:pPr>
            <w:r w:rsidRPr="0097206C">
              <w:rPr>
                <w:b/>
              </w:rPr>
              <w:t>Name(s)</w:t>
            </w:r>
          </w:p>
        </w:tc>
        <w:tc>
          <w:tcPr>
            <w:tcW w:w="3803" w:type="dxa"/>
          </w:tcPr>
          <w:p w:rsidR="00A8280A" w:rsidRPr="00A8280A" w:rsidRDefault="00A8280A" w:rsidP="0097206C">
            <w:pPr>
              <w:ind w:left="0" w:firstLine="0"/>
            </w:pPr>
            <w:r w:rsidRPr="0097206C">
              <w:rPr>
                <w:b/>
              </w:rPr>
              <w:t>Address(es)</w:t>
            </w:r>
          </w:p>
        </w:tc>
      </w:tr>
      <w:tr w:rsidR="00A8280A" w:rsidTr="0097206C">
        <w:trPr>
          <w:trHeight w:val="2474"/>
        </w:trPr>
        <w:tc>
          <w:tcPr>
            <w:tcW w:w="2502" w:type="dxa"/>
          </w:tcPr>
          <w:p w:rsidR="00A8280A" w:rsidRPr="00A8280A" w:rsidRDefault="008832B3" w:rsidP="0097206C">
            <w:pPr>
              <w:ind w:left="0" w:firstLine="0"/>
            </w:pPr>
            <w:r>
              <w:t>Names of a</w:t>
            </w:r>
            <w:r w:rsidR="00A8280A">
              <w:t>ll current occupants of the land</w:t>
            </w:r>
          </w:p>
        </w:tc>
        <w:tc>
          <w:tcPr>
            <w:tcW w:w="2223" w:type="dxa"/>
          </w:tcPr>
          <w:p w:rsidR="00A8280A" w:rsidRPr="00A8280A" w:rsidRDefault="00A8280A" w:rsidP="0097206C">
            <w:pPr>
              <w:ind w:left="0" w:firstLine="0"/>
            </w:pPr>
          </w:p>
        </w:tc>
        <w:tc>
          <w:tcPr>
            <w:tcW w:w="3803" w:type="dxa"/>
          </w:tcPr>
          <w:p w:rsidR="00A8280A" w:rsidRPr="0097206C" w:rsidRDefault="009D6E76" w:rsidP="0097206C">
            <w:pPr>
              <w:ind w:left="0" w:firstLine="0"/>
              <w:rPr>
                <w:i/>
              </w:rPr>
            </w:pPr>
            <w:r w:rsidRPr="0097206C">
              <w:rPr>
                <w:i/>
              </w:rPr>
              <w:t>Same as B1.</w:t>
            </w:r>
          </w:p>
        </w:tc>
      </w:tr>
      <w:tr w:rsidR="008832B3" w:rsidTr="0097206C">
        <w:trPr>
          <w:trHeight w:val="2672"/>
        </w:trPr>
        <w:tc>
          <w:tcPr>
            <w:tcW w:w="2502" w:type="dxa"/>
          </w:tcPr>
          <w:p w:rsidR="008832B3" w:rsidRDefault="008832B3" w:rsidP="0097206C">
            <w:pPr>
              <w:ind w:left="0" w:firstLine="0"/>
            </w:pPr>
            <w:r>
              <w:t>Names and current or last known addresses of all those owning the freehold of the land (ie. owner, head landlord, head lessor)</w:t>
            </w:r>
          </w:p>
          <w:p w:rsidR="008832B3" w:rsidRDefault="008832B3" w:rsidP="0097206C">
            <w:pPr>
              <w:ind w:left="0" w:firstLine="0"/>
            </w:pPr>
          </w:p>
        </w:tc>
        <w:tc>
          <w:tcPr>
            <w:tcW w:w="2223" w:type="dxa"/>
          </w:tcPr>
          <w:p w:rsidR="008832B3" w:rsidRPr="00A8280A" w:rsidRDefault="008832B3" w:rsidP="0097206C">
            <w:pPr>
              <w:ind w:left="0" w:firstLine="0"/>
            </w:pPr>
          </w:p>
        </w:tc>
        <w:tc>
          <w:tcPr>
            <w:tcW w:w="3803" w:type="dxa"/>
          </w:tcPr>
          <w:p w:rsidR="008832B3" w:rsidRPr="00A8280A" w:rsidRDefault="008832B3" w:rsidP="0097206C">
            <w:pPr>
              <w:ind w:left="0" w:firstLine="0"/>
            </w:pPr>
          </w:p>
        </w:tc>
      </w:tr>
      <w:tr w:rsidR="008832B3" w:rsidTr="0097206C">
        <w:trPr>
          <w:trHeight w:val="2910"/>
        </w:trPr>
        <w:tc>
          <w:tcPr>
            <w:tcW w:w="2502" w:type="dxa"/>
          </w:tcPr>
          <w:p w:rsidR="008832B3" w:rsidRDefault="008832B3" w:rsidP="0097206C">
            <w:pPr>
              <w:ind w:left="0" w:firstLine="0"/>
            </w:pPr>
            <w:r>
              <w:t>Names and current or last known addresses of all those having a leasehold interest in the land (ie. tenant, intermediate landlord, intermediate lessor)</w:t>
            </w:r>
          </w:p>
          <w:p w:rsidR="008832B3" w:rsidRDefault="008832B3" w:rsidP="0097206C">
            <w:pPr>
              <w:ind w:left="0" w:firstLine="0"/>
            </w:pPr>
          </w:p>
        </w:tc>
        <w:tc>
          <w:tcPr>
            <w:tcW w:w="2223" w:type="dxa"/>
          </w:tcPr>
          <w:p w:rsidR="008832B3" w:rsidRPr="00A8280A" w:rsidRDefault="008832B3" w:rsidP="0097206C">
            <w:pPr>
              <w:ind w:left="0" w:firstLine="0"/>
            </w:pPr>
          </w:p>
        </w:tc>
        <w:tc>
          <w:tcPr>
            <w:tcW w:w="3803" w:type="dxa"/>
          </w:tcPr>
          <w:p w:rsidR="008832B3" w:rsidRPr="00A8280A" w:rsidRDefault="008832B3" w:rsidP="0097206C">
            <w:pPr>
              <w:ind w:left="0" w:firstLine="0"/>
            </w:pPr>
          </w:p>
        </w:tc>
      </w:tr>
    </w:tbl>
    <w:p w:rsidR="00A8280A" w:rsidRPr="00A8280A" w:rsidRDefault="00A8280A"/>
    <w:p w:rsidR="00A8280A" w:rsidRPr="009D6E76" w:rsidRDefault="00520B04">
      <w:pPr>
        <w:rPr>
          <w:b/>
        </w:rPr>
      </w:pPr>
      <w:r>
        <w:rPr>
          <w:b/>
        </w:rPr>
        <w:br w:type="page"/>
      </w:r>
      <w:r w:rsidR="009D6E76">
        <w:rPr>
          <w:b/>
        </w:rPr>
        <w:lastRenderedPageBreak/>
        <w:t>B4</w:t>
      </w:r>
      <w:r w:rsidR="009D6E76">
        <w:rPr>
          <w:b/>
        </w:rPr>
        <w:tab/>
        <w:t xml:space="preserve">Why you think the </w:t>
      </w:r>
      <w:r w:rsidR="00997E84">
        <w:rPr>
          <w:b/>
        </w:rPr>
        <w:t xml:space="preserve">building or </w:t>
      </w:r>
      <w:r w:rsidR="009D6E76">
        <w:rPr>
          <w:b/>
        </w:rPr>
        <w:t>land is of community value</w:t>
      </w:r>
    </w:p>
    <w:p w:rsidR="00EF5EB5" w:rsidRDefault="00EF5EB5" w:rsidP="00EF5EB5">
      <w:pPr>
        <w:rPr>
          <w:i/>
        </w:rPr>
      </w:pPr>
      <w:r>
        <w:rPr>
          <w:i/>
        </w:rPr>
        <w:t>Note that the following are not able to be assets of community value:-</w:t>
      </w:r>
    </w:p>
    <w:p w:rsidR="00EF5EB5" w:rsidRPr="00EF5EB5" w:rsidRDefault="00EF5EB5" w:rsidP="00EF5EB5">
      <w:pPr>
        <w:numPr>
          <w:ilvl w:val="0"/>
          <w:numId w:val="7"/>
        </w:numPr>
        <w:rPr>
          <w:rFonts w:cs="Arial"/>
          <w:i/>
          <w:color w:val="000000"/>
          <w:szCs w:val="22"/>
          <w:lang w:val="en-US"/>
        </w:rPr>
      </w:pPr>
      <w:r w:rsidRPr="00EF5EB5">
        <w:rPr>
          <w:rFonts w:cs="Arial"/>
          <w:i/>
          <w:color w:val="000000"/>
          <w:szCs w:val="22"/>
          <w:lang w:val="en-US"/>
        </w:rPr>
        <w:t xml:space="preserve">A building wholly used as a residence, together with land </w:t>
      </w:r>
      <w:r>
        <w:rPr>
          <w:rFonts w:cs="Arial"/>
          <w:i/>
          <w:color w:val="000000"/>
          <w:szCs w:val="22"/>
          <w:lang w:val="en-US"/>
        </w:rPr>
        <w:t>“</w:t>
      </w:r>
      <w:r w:rsidRPr="00EF5EB5">
        <w:rPr>
          <w:rFonts w:cs="Arial"/>
          <w:i/>
          <w:color w:val="000000"/>
          <w:szCs w:val="22"/>
          <w:lang w:val="en-US"/>
        </w:rPr>
        <w:t>connected with</w:t>
      </w:r>
      <w:r>
        <w:rPr>
          <w:rFonts w:cs="Arial"/>
          <w:i/>
          <w:color w:val="000000"/>
          <w:szCs w:val="22"/>
          <w:lang w:val="en-US"/>
        </w:rPr>
        <w:t>”</w:t>
      </w:r>
      <w:r w:rsidRPr="00EF5EB5">
        <w:rPr>
          <w:rFonts w:cs="Arial"/>
          <w:i/>
          <w:color w:val="000000"/>
          <w:szCs w:val="22"/>
          <w:lang w:val="en-US"/>
        </w:rPr>
        <w:t xml:space="preserve"> that residence. This means adjoining land in the same ownership. Land is treated as adjoining if it is separated only by a road, railway, river or canal. </w:t>
      </w:r>
    </w:p>
    <w:p w:rsidR="00EF5EB5" w:rsidRPr="00EF5EB5" w:rsidRDefault="00EF5EB5" w:rsidP="00EF5EB5">
      <w:pPr>
        <w:numPr>
          <w:ilvl w:val="0"/>
          <w:numId w:val="5"/>
        </w:numPr>
        <w:jc w:val="both"/>
        <w:rPr>
          <w:rFonts w:cs="Arial"/>
          <w:i/>
          <w:color w:val="000000"/>
          <w:szCs w:val="22"/>
          <w:lang w:val="en-US"/>
        </w:rPr>
      </w:pPr>
      <w:r w:rsidRPr="00EF5EB5">
        <w:rPr>
          <w:rFonts w:cs="Arial"/>
          <w:i/>
          <w:color w:val="000000"/>
          <w:szCs w:val="22"/>
          <w:lang w:val="en-US"/>
        </w:rPr>
        <w:t xml:space="preserve">A caravan site. </w:t>
      </w:r>
    </w:p>
    <w:p w:rsidR="00EF5EB5" w:rsidRPr="00EF5EB5" w:rsidRDefault="00EF5EB5" w:rsidP="00EF5EB5">
      <w:pPr>
        <w:numPr>
          <w:ilvl w:val="0"/>
          <w:numId w:val="5"/>
        </w:numPr>
        <w:jc w:val="both"/>
        <w:rPr>
          <w:rFonts w:cs="Arial"/>
          <w:i/>
          <w:color w:val="000000"/>
          <w:szCs w:val="22"/>
          <w:lang w:val="en-US"/>
        </w:rPr>
      </w:pPr>
      <w:r w:rsidRPr="00EF5EB5">
        <w:rPr>
          <w:rFonts w:cs="Arial"/>
          <w:i/>
          <w:color w:val="000000"/>
          <w:szCs w:val="22"/>
          <w:lang w:val="en-US"/>
        </w:rPr>
        <w:t>Operational land. This is generally land belonging to the former utilities and other statutory operators.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997E84" w:rsidRPr="0097206C" w:rsidTr="0097206C">
        <w:trPr>
          <w:trHeight w:val="4423"/>
        </w:trPr>
        <w:tc>
          <w:tcPr>
            <w:tcW w:w="8528" w:type="dxa"/>
          </w:tcPr>
          <w:p w:rsidR="00997E84" w:rsidRPr="0097206C" w:rsidRDefault="00997E84" w:rsidP="0097206C">
            <w:pPr>
              <w:ind w:left="0" w:firstLine="0"/>
              <w:rPr>
                <w:szCs w:val="22"/>
              </w:rPr>
            </w:pPr>
            <w:r w:rsidRPr="0097206C">
              <w:rPr>
                <w:szCs w:val="22"/>
              </w:rPr>
              <w:t>Does it currently further the social wellbeing or social interests</w:t>
            </w:r>
            <w:r w:rsidR="00520B04" w:rsidRPr="0097206C">
              <w:rPr>
                <w:szCs w:val="22"/>
              </w:rPr>
              <w:t>*</w:t>
            </w:r>
            <w:r w:rsidRPr="0097206C">
              <w:rPr>
                <w:szCs w:val="22"/>
              </w:rPr>
              <w:t xml:space="preserve"> of the local community, </w:t>
            </w:r>
            <w:r w:rsidR="00520B04" w:rsidRPr="0097206C">
              <w:rPr>
                <w:szCs w:val="22"/>
              </w:rPr>
              <w:t>or has it done so in the recent past? If so, how?</w:t>
            </w:r>
          </w:p>
          <w:p w:rsidR="00520B04" w:rsidRPr="0097206C" w:rsidRDefault="00520B04" w:rsidP="0097206C">
            <w:pPr>
              <w:ind w:left="0" w:firstLine="0"/>
              <w:rPr>
                <w:szCs w:val="22"/>
              </w:rPr>
            </w:pPr>
          </w:p>
        </w:tc>
      </w:tr>
      <w:tr w:rsidR="00520B04" w:rsidRPr="0097206C" w:rsidTr="0097206C">
        <w:trPr>
          <w:trHeight w:val="5281"/>
        </w:trPr>
        <w:tc>
          <w:tcPr>
            <w:tcW w:w="8528" w:type="dxa"/>
          </w:tcPr>
          <w:p w:rsidR="00520B04" w:rsidRPr="0097206C" w:rsidRDefault="00520B04" w:rsidP="0097206C">
            <w:pPr>
              <w:ind w:left="0" w:firstLine="0"/>
              <w:rPr>
                <w:szCs w:val="22"/>
              </w:rPr>
            </w:pPr>
            <w:r w:rsidRPr="0097206C">
              <w:rPr>
                <w:szCs w:val="22"/>
              </w:rPr>
              <w:t>Could it in future further the social wellbeing or social interests* of the local community? If so, how? (This could be different from its current or past use.)</w:t>
            </w:r>
          </w:p>
          <w:p w:rsidR="00520B04" w:rsidRPr="0097206C" w:rsidRDefault="00520B04" w:rsidP="0097206C">
            <w:pPr>
              <w:ind w:left="0" w:firstLine="0"/>
              <w:rPr>
                <w:szCs w:val="22"/>
              </w:rPr>
            </w:pPr>
          </w:p>
        </w:tc>
      </w:tr>
    </w:tbl>
    <w:p w:rsidR="00EF5EB5" w:rsidRPr="00520B04" w:rsidRDefault="00520B04" w:rsidP="00520B04">
      <w:pPr>
        <w:ind w:left="0" w:firstLine="0"/>
        <w:rPr>
          <w:i/>
          <w:szCs w:val="22"/>
        </w:rPr>
      </w:pPr>
      <w:r>
        <w:rPr>
          <w:i/>
          <w:szCs w:val="22"/>
        </w:rPr>
        <w:t>*</w:t>
      </w:r>
      <w:r w:rsidRPr="00520B04">
        <w:rPr>
          <w:i/>
          <w:szCs w:val="22"/>
        </w:rPr>
        <w:t>These could be cultural, recreational and/or sporting interests, so please say</w:t>
      </w:r>
      <w:r>
        <w:rPr>
          <w:i/>
          <w:szCs w:val="22"/>
        </w:rPr>
        <w:t xml:space="preserve"> which one(s) apply.</w:t>
      </w:r>
    </w:p>
    <w:p w:rsidR="002056E9" w:rsidRDefault="002056E9"/>
    <w:p w:rsidR="002056E9" w:rsidRDefault="002056E9"/>
    <w:p w:rsidR="001B0923" w:rsidRDefault="00520B04">
      <w:pPr>
        <w:rPr>
          <w:b/>
        </w:rPr>
      </w:pPr>
      <w:r>
        <w:br w:type="page"/>
      </w:r>
      <w:r w:rsidR="001B0923">
        <w:rPr>
          <w:b/>
        </w:rPr>
        <w:lastRenderedPageBreak/>
        <w:t>B5</w:t>
      </w:r>
      <w:r w:rsidR="001B0923">
        <w:rPr>
          <w:b/>
        </w:rPr>
        <w:tab/>
        <w:t>How could the building or land be acquired and used in future?</w:t>
      </w:r>
    </w:p>
    <w:p w:rsidR="001B0923" w:rsidRDefault="001B0923" w:rsidP="001B0923">
      <w:pPr>
        <w:ind w:left="0" w:firstLine="0"/>
        <w:rPr>
          <w:i/>
        </w:rPr>
      </w:pPr>
      <w:r>
        <w:rPr>
          <w:i/>
        </w:rPr>
        <w:t>If it is listed as an asset of community value, community interest groups (not limited to your organisation) will get the opportunity to bid for it if it comes up for sale. Please set out how you think</w:t>
      </w:r>
      <w:r w:rsidR="002B6D58">
        <w:rPr>
          <w:i/>
        </w:rPr>
        <w:t xml:space="preserve"> such a group could fund the purchase of the building or land, and how they could run it for the benefit of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2B6D58" w:rsidTr="0097206C">
        <w:trPr>
          <w:trHeight w:val="5156"/>
        </w:trPr>
        <w:tc>
          <w:tcPr>
            <w:tcW w:w="8528" w:type="dxa"/>
          </w:tcPr>
          <w:p w:rsidR="002B6D58" w:rsidRDefault="002B6D58" w:rsidP="0097206C">
            <w:pPr>
              <w:ind w:left="0" w:firstLine="0"/>
            </w:pPr>
          </w:p>
        </w:tc>
      </w:tr>
    </w:tbl>
    <w:p w:rsidR="002B6D58" w:rsidRPr="002B6D58" w:rsidRDefault="002B6D58" w:rsidP="001B0923">
      <w:pPr>
        <w:ind w:left="0" w:firstLine="0"/>
      </w:pPr>
    </w:p>
    <w:p w:rsidR="002D3BA5" w:rsidRDefault="002D3BA5" w:rsidP="002D3BA5">
      <w:pPr>
        <w:rPr>
          <w:b/>
        </w:rPr>
      </w:pPr>
      <w:r>
        <w:rPr>
          <w:b/>
        </w:rPr>
        <w:t>B6</w:t>
      </w:r>
      <w:r>
        <w:rPr>
          <w:b/>
        </w:rPr>
        <w:tab/>
        <w:t>Details of your discussions with the Council</w:t>
      </w:r>
    </w:p>
    <w:p w:rsidR="002D3BA5" w:rsidRDefault="002D3BA5" w:rsidP="002D3BA5">
      <w:pPr>
        <w:ind w:left="0" w:firstLine="0"/>
        <w:rPr>
          <w:i/>
        </w:rPr>
      </w:pPr>
      <w:r>
        <w:rPr>
          <w:i/>
        </w:rPr>
        <w:t xml:space="preserve">Before nominating an asset, you are advised to discuss your intentions with </w:t>
      </w:r>
      <w:r w:rsidR="00540FBB">
        <w:rPr>
          <w:i/>
        </w:rPr>
        <w:t>Terri Juleff-Skidmore</w:t>
      </w:r>
      <w:r>
        <w:rPr>
          <w:i/>
        </w:rPr>
        <w:t xml:space="preserve">, </w:t>
      </w:r>
      <w:r w:rsidR="00540FBB">
        <w:rPr>
          <w:i/>
        </w:rPr>
        <w:t>Land Charges</w:t>
      </w:r>
      <w:r w:rsidR="00BE6E2C">
        <w:rPr>
          <w:i/>
        </w:rPr>
        <w:t>, tele</w:t>
      </w:r>
      <w:r w:rsidR="00540FBB">
        <w:rPr>
          <w:i/>
        </w:rPr>
        <w:t>phone number 01392 265128</w:t>
      </w:r>
      <w:r>
        <w:rPr>
          <w:i/>
        </w:rPr>
        <w:t xml:space="preserve">, email address </w:t>
      </w:r>
      <w:hyperlink r:id="rId10" w:history="1">
        <w:r w:rsidR="00540FBB" w:rsidRPr="009E3541">
          <w:rPr>
            <w:rStyle w:val="Hyperlink"/>
            <w:i/>
          </w:rPr>
          <w:t>land.charges@exeter.gov.uk</w:t>
        </w:r>
      </w:hyperlink>
      <w:r>
        <w:rPr>
          <w:i/>
        </w:rPr>
        <w:t>.</w:t>
      </w:r>
    </w:p>
    <w:p w:rsidR="002D3BA5" w:rsidRDefault="002D3BA5" w:rsidP="002D3BA5">
      <w:pPr>
        <w:ind w:left="0" w:firstLine="0"/>
        <w:rPr>
          <w:i/>
        </w:rPr>
      </w:pPr>
      <w:r>
        <w:rPr>
          <w:i/>
        </w:rPr>
        <w:t>Please confirm that you have done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2D3BA5" w:rsidTr="0097206C">
        <w:trPr>
          <w:trHeight w:val="1188"/>
        </w:trPr>
        <w:tc>
          <w:tcPr>
            <w:tcW w:w="8528" w:type="dxa"/>
          </w:tcPr>
          <w:p w:rsidR="002D3BA5" w:rsidRDefault="002D3BA5" w:rsidP="0097206C">
            <w:pPr>
              <w:ind w:left="0" w:firstLine="0"/>
            </w:pPr>
          </w:p>
        </w:tc>
      </w:tr>
    </w:tbl>
    <w:p w:rsidR="002D3BA5" w:rsidRPr="002B6D58" w:rsidRDefault="002D3BA5" w:rsidP="002D3BA5">
      <w:pPr>
        <w:ind w:left="0" w:firstLine="0"/>
      </w:pPr>
    </w:p>
    <w:p w:rsidR="002D3BA5" w:rsidRDefault="002D3BA5" w:rsidP="002D3BA5">
      <w:pPr>
        <w:ind w:left="0" w:firstLine="0"/>
      </w:pPr>
    </w:p>
    <w:p w:rsidR="002D3BA5" w:rsidRDefault="002D3BA5" w:rsidP="002D3BA5">
      <w:pPr>
        <w:ind w:left="0" w:firstLine="0"/>
      </w:pPr>
    </w:p>
    <w:p w:rsidR="002D3BA5" w:rsidRPr="002D3BA5" w:rsidRDefault="002D3BA5" w:rsidP="002D3BA5">
      <w:pPr>
        <w:ind w:left="0" w:firstLine="0"/>
      </w:pPr>
    </w:p>
    <w:p w:rsidR="002B6D58" w:rsidRPr="002B6D58" w:rsidRDefault="002B6D58" w:rsidP="002D3BA5">
      <w:pPr>
        <w:ind w:left="0" w:firstLine="0"/>
        <w:rPr>
          <w:b/>
        </w:rPr>
      </w:pPr>
      <w:r>
        <w:br w:type="page"/>
      </w:r>
      <w:r>
        <w:rPr>
          <w:b/>
        </w:rPr>
        <w:lastRenderedPageBreak/>
        <w:t>Section C: Submitting this nomination</w:t>
      </w:r>
    </w:p>
    <w:p w:rsidR="00632F52" w:rsidRDefault="002B6D58" w:rsidP="002B6D58">
      <w:r>
        <w:t xml:space="preserve"> </w:t>
      </w:r>
    </w:p>
    <w:p w:rsidR="002B6D58" w:rsidRDefault="002B6D58" w:rsidP="002B6D58">
      <w:pPr>
        <w:rPr>
          <w:b/>
        </w:rPr>
      </w:pPr>
      <w:r>
        <w:rPr>
          <w:b/>
        </w:rPr>
        <w:t>C1</w:t>
      </w:r>
      <w:r>
        <w:rPr>
          <w:b/>
        </w:rPr>
        <w:tab/>
        <w:t>What to include</w:t>
      </w:r>
    </w:p>
    <w:p w:rsidR="002B6D58" w:rsidRDefault="002B6D58" w:rsidP="002B6D58">
      <w:pPr>
        <w:rPr>
          <w:b/>
        </w:rPr>
      </w:pPr>
    </w:p>
    <w:p w:rsidR="002B6D58" w:rsidRDefault="002B6D58" w:rsidP="002B6D58">
      <w:pPr>
        <w:numPr>
          <w:ilvl w:val="0"/>
          <w:numId w:val="8"/>
        </w:numPr>
      </w:pPr>
      <w:r>
        <w:t>The rules of your organisation (question A8).</w:t>
      </w:r>
    </w:p>
    <w:p w:rsidR="002B6D58" w:rsidRDefault="002B6D58" w:rsidP="002B6D58">
      <w:pPr>
        <w:numPr>
          <w:ilvl w:val="0"/>
          <w:numId w:val="8"/>
        </w:numPr>
      </w:pPr>
      <w:r>
        <w:t>You</w:t>
      </w:r>
      <w:r w:rsidR="00E662D2">
        <w:t>r location plan</w:t>
      </w:r>
      <w:r>
        <w:t xml:space="preserve"> (question B2).</w:t>
      </w:r>
    </w:p>
    <w:p w:rsidR="002B6D58" w:rsidRDefault="002B6D58" w:rsidP="002B6D58"/>
    <w:p w:rsidR="002B6D58" w:rsidRDefault="002B6D58" w:rsidP="002B6D58">
      <w:pPr>
        <w:rPr>
          <w:b/>
        </w:rPr>
      </w:pPr>
      <w:r w:rsidRPr="002B6D58">
        <w:rPr>
          <w:b/>
        </w:rPr>
        <w:t>C2</w:t>
      </w:r>
      <w:r>
        <w:rPr>
          <w:b/>
        </w:rPr>
        <w:tab/>
        <w:t>Signature</w:t>
      </w:r>
    </w:p>
    <w:p w:rsidR="002B6D58" w:rsidRDefault="002B6D58" w:rsidP="002B6D58">
      <w:pPr>
        <w:ind w:left="0" w:firstLine="0"/>
        <w:rPr>
          <w:i/>
        </w:rPr>
      </w:pPr>
      <w:r>
        <w:rPr>
          <w:i/>
        </w:rPr>
        <w:t>By signing your name here (if submitting by post) or typing</w:t>
      </w:r>
      <w:r w:rsidR="00FC5ED4">
        <w:rPr>
          <w:i/>
        </w:rPr>
        <w:t xml:space="preserve"> it (if submitting by email) you are confirming that the contents of this form are correct, to the best of your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FC5ED4" w:rsidTr="0097206C">
        <w:trPr>
          <w:trHeight w:val="840"/>
        </w:trPr>
        <w:tc>
          <w:tcPr>
            <w:tcW w:w="8528" w:type="dxa"/>
          </w:tcPr>
          <w:p w:rsidR="00FC5ED4" w:rsidRDefault="00FC5ED4" w:rsidP="0097206C">
            <w:pPr>
              <w:ind w:left="0" w:firstLine="0"/>
            </w:pPr>
            <w:r>
              <w:t>Signature</w:t>
            </w:r>
          </w:p>
          <w:p w:rsidR="00FC5ED4" w:rsidRDefault="00FC5ED4" w:rsidP="0097206C">
            <w:pPr>
              <w:ind w:left="0" w:firstLine="0"/>
            </w:pPr>
          </w:p>
        </w:tc>
      </w:tr>
    </w:tbl>
    <w:p w:rsidR="00FC5ED4" w:rsidRPr="00FC5ED4" w:rsidRDefault="00FC5ED4" w:rsidP="002B6D58">
      <w:pPr>
        <w:ind w:left="0" w:firstLine="0"/>
      </w:pPr>
    </w:p>
    <w:p w:rsidR="00D6182F" w:rsidRPr="006C6908" w:rsidRDefault="006C6908" w:rsidP="00D6182F">
      <w:pPr>
        <w:rPr>
          <w:b/>
        </w:rPr>
      </w:pPr>
      <w:r>
        <w:rPr>
          <w:b/>
        </w:rPr>
        <w:t>C3</w:t>
      </w:r>
      <w:r>
        <w:rPr>
          <w:b/>
        </w:rPr>
        <w:tab/>
        <w:t>Where to send this form</w:t>
      </w:r>
    </w:p>
    <w:p w:rsidR="00D6182F" w:rsidRPr="00D6182F" w:rsidRDefault="00D6182F" w:rsidP="00D6182F">
      <w:pPr>
        <w:spacing w:before="120"/>
        <w:rPr>
          <w:rFonts w:cs="Arial"/>
          <w:szCs w:val="22"/>
        </w:rPr>
      </w:pPr>
      <w:r w:rsidRPr="00D6182F">
        <w:rPr>
          <w:rFonts w:cs="Arial"/>
          <w:szCs w:val="22"/>
        </w:rPr>
        <w:t xml:space="preserve">You can submit </w:t>
      </w:r>
      <w:r w:rsidR="006C6908">
        <w:rPr>
          <w:rFonts w:cs="Arial"/>
          <w:szCs w:val="22"/>
        </w:rPr>
        <w:t>this nomination</w:t>
      </w:r>
      <w:r w:rsidRPr="00D6182F">
        <w:rPr>
          <w:rFonts w:cs="Arial"/>
          <w:szCs w:val="22"/>
        </w:rPr>
        <w:t>:-</w:t>
      </w:r>
    </w:p>
    <w:p w:rsidR="00D6182F" w:rsidRPr="00D6182F" w:rsidRDefault="00D6182F" w:rsidP="00D6182F">
      <w:pPr>
        <w:numPr>
          <w:ilvl w:val="0"/>
          <w:numId w:val="4"/>
        </w:numPr>
        <w:overflowPunct w:val="0"/>
        <w:autoSpaceDE w:val="0"/>
        <w:autoSpaceDN w:val="0"/>
        <w:adjustRightInd w:val="0"/>
        <w:spacing w:before="120"/>
        <w:textAlignment w:val="baseline"/>
        <w:rPr>
          <w:rFonts w:cs="Arial"/>
          <w:szCs w:val="22"/>
        </w:rPr>
      </w:pPr>
      <w:r w:rsidRPr="00D6182F">
        <w:rPr>
          <w:rFonts w:cs="Arial"/>
          <w:b/>
          <w:szCs w:val="22"/>
        </w:rPr>
        <w:t>By post</w:t>
      </w:r>
      <w:r w:rsidRPr="00D6182F">
        <w:rPr>
          <w:rFonts w:cs="Arial"/>
          <w:szCs w:val="22"/>
        </w:rPr>
        <w:t xml:space="preserve"> </w:t>
      </w:r>
      <w:r w:rsidRPr="00D6182F">
        <w:rPr>
          <w:rFonts w:cs="Arial"/>
          <w:b/>
          <w:szCs w:val="22"/>
        </w:rPr>
        <w:t>to:</w:t>
      </w:r>
      <w:r w:rsidR="00E662D2">
        <w:rPr>
          <w:rFonts w:cs="Arial"/>
          <w:szCs w:val="22"/>
        </w:rPr>
        <w:t xml:space="preserve"> Land Charges, </w:t>
      </w:r>
      <w:r w:rsidR="006C6908">
        <w:rPr>
          <w:rFonts w:cs="Arial"/>
          <w:szCs w:val="22"/>
        </w:rPr>
        <w:t>City Development</w:t>
      </w:r>
      <w:r w:rsidRPr="00D6182F">
        <w:rPr>
          <w:rFonts w:cs="Arial"/>
          <w:szCs w:val="22"/>
        </w:rPr>
        <w:t>, Exeter City Council, Civic Centre, Paris Street, Exeter, EX1 1NN</w:t>
      </w:r>
      <w:r w:rsidR="006C6908">
        <w:rPr>
          <w:rFonts w:cs="Arial"/>
          <w:szCs w:val="22"/>
        </w:rPr>
        <w:t>;</w:t>
      </w:r>
      <w:r>
        <w:rPr>
          <w:rFonts w:cs="Arial"/>
          <w:szCs w:val="22"/>
        </w:rPr>
        <w:t xml:space="preserve"> or</w:t>
      </w:r>
    </w:p>
    <w:p w:rsidR="00D6182F" w:rsidRDefault="00D6182F" w:rsidP="00D6182F">
      <w:pPr>
        <w:numPr>
          <w:ilvl w:val="0"/>
          <w:numId w:val="4"/>
        </w:numPr>
        <w:overflowPunct w:val="0"/>
        <w:autoSpaceDE w:val="0"/>
        <w:autoSpaceDN w:val="0"/>
        <w:adjustRightInd w:val="0"/>
        <w:spacing w:before="120"/>
        <w:textAlignment w:val="baseline"/>
        <w:rPr>
          <w:rFonts w:cs="Arial"/>
          <w:szCs w:val="22"/>
        </w:rPr>
      </w:pPr>
      <w:r w:rsidRPr="00D6182F">
        <w:rPr>
          <w:rFonts w:cs="Arial"/>
          <w:b/>
          <w:szCs w:val="22"/>
        </w:rPr>
        <w:t xml:space="preserve">By email to: </w:t>
      </w:r>
      <w:hyperlink r:id="rId11" w:history="1">
        <w:r w:rsidR="00E662D2" w:rsidRPr="009E3541">
          <w:rPr>
            <w:rStyle w:val="Hyperlink"/>
            <w:rFonts w:cs="Arial"/>
            <w:szCs w:val="22"/>
          </w:rPr>
          <w:t>land.charges@exeter.gov.uk</w:t>
        </w:r>
      </w:hyperlink>
    </w:p>
    <w:p w:rsidR="00E662D2" w:rsidRPr="00D6182F" w:rsidRDefault="00E662D2" w:rsidP="00E662D2">
      <w:pPr>
        <w:overflowPunct w:val="0"/>
        <w:autoSpaceDE w:val="0"/>
        <w:autoSpaceDN w:val="0"/>
        <w:adjustRightInd w:val="0"/>
        <w:spacing w:before="120"/>
        <w:textAlignment w:val="baseline"/>
        <w:rPr>
          <w:rFonts w:cs="Arial"/>
          <w:szCs w:val="22"/>
        </w:rPr>
      </w:pPr>
    </w:p>
    <w:p w:rsidR="00D6182F" w:rsidRDefault="00D6182F" w:rsidP="00D6182F"/>
    <w:sectPr w:rsidR="00D6182F" w:rsidSect="005031A6">
      <w:pgSz w:w="11906" w:h="16838" w:code="9"/>
      <w:pgMar w:top="1440" w:right="1797" w:bottom="1440" w:left="1797" w:header="720" w:footer="720"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94" w:rsidRDefault="00AB0594">
      <w:r>
        <w:separator/>
      </w:r>
    </w:p>
  </w:endnote>
  <w:endnote w:type="continuationSeparator" w:id="0">
    <w:p w:rsidR="00AB0594" w:rsidRDefault="00AB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94" w:rsidRDefault="00AB0594">
      <w:r>
        <w:separator/>
      </w:r>
    </w:p>
  </w:footnote>
  <w:footnote w:type="continuationSeparator" w:id="0">
    <w:p w:rsidR="00AB0594" w:rsidRDefault="00AB0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392B"/>
    <w:multiLevelType w:val="hybridMultilevel"/>
    <w:tmpl w:val="C1962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42CFE"/>
    <w:multiLevelType w:val="hybridMultilevel"/>
    <w:tmpl w:val="A00A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A7933"/>
    <w:multiLevelType w:val="hybridMultilevel"/>
    <w:tmpl w:val="C2DAC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B5CE5"/>
    <w:multiLevelType w:val="hybridMultilevel"/>
    <w:tmpl w:val="28D0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B6789"/>
    <w:multiLevelType w:val="multilevel"/>
    <w:tmpl w:val="9362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94E46"/>
    <w:multiLevelType w:val="multilevel"/>
    <w:tmpl w:val="2CCE50C8"/>
    <w:lvl w:ilvl="0">
      <w:start w:val="1"/>
      <w:numFmt w:val="decimal"/>
      <w:lvlText w:val="%1"/>
      <w:lvlJc w:val="left"/>
      <w:pPr>
        <w:tabs>
          <w:tab w:val="num" w:pos="737"/>
        </w:tabs>
        <w:ind w:left="737" w:hanging="737"/>
      </w:pPr>
      <w:rPr>
        <w:rFonts w:ascii="Arial" w:hAnsi="Arial" w:hint="default"/>
        <w:b/>
        <w:i w:val="0"/>
        <w:sz w:val="22"/>
      </w:rPr>
    </w:lvl>
    <w:lvl w:ilvl="1">
      <w:start w:val="1"/>
      <w:numFmt w:val="decimal"/>
      <w:pStyle w:val="Heading2"/>
      <w:lvlText w:val="%1.%2"/>
      <w:lvlJc w:val="left"/>
      <w:pPr>
        <w:tabs>
          <w:tab w:val="num" w:pos="737"/>
        </w:tabs>
        <w:ind w:left="737" w:hanging="737"/>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val="0"/>
        <w:i w:val="0"/>
        <w:sz w:val="22"/>
      </w:rPr>
    </w:lvl>
    <w:lvl w:ilvl="3">
      <w:start w:val="1"/>
      <w:numFmt w:val="decimal"/>
      <w:lvlText w:val="%1.%2.%3.%4"/>
      <w:lvlJc w:val="left"/>
      <w:pPr>
        <w:tabs>
          <w:tab w:val="num" w:pos="1474"/>
        </w:tabs>
        <w:ind w:left="1474" w:hanging="737"/>
      </w:pPr>
      <w:rPr>
        <w:rFonts w:ascii="Arial" w:hAnsi="Arial" w:hint="default"/>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F2D5385"/>
    <w:multiLevelType w:val="hybridMultilevel"/>
    <w:tmpl w:val="945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FCC"/>
    <w:rsid w:val="00012637"/>
    <w:rsid w:val="00015B51"/>
    <w:rsid w:val="00061987"/>
    <w:rsid w:val="00113CAE"/>
    <w:rsid w:val="00145570"/>
    <w:rsid w:val="0017196C"/>
    <w:rsid w:val="001736A7"/>
    <w:rsid w:val="001839A2"/>
    <w:rsid w:val="001B0923"/>
    <w:rsid w:val="001F187B"/>
    <w:rsid w:val="002056E9"/>
    <w:rsid w:val="0022644D"/>
    <w:rsid w:val="00261EF6"/>
    <w:rsid w:val="002B6D58"/>
    <w:rsid w:val="002D3BA5"/>
    <w:rsid w:val="003C4F64"/>
    <w:rsid w:val="003C721B"/>
    <w:rsid w:val="00444A0A"/>
    <w:rsid w:val="004455B8"/>
    <w:rsid w:val="0045265F"/>
    <w:rsid w:val="005031A6"/>
    <w:rsid w:val="00520B04"/>
    <w:rsid w:val="00540FBB"/>
    <w:rsid w:val="00560137"/>
    <w:rsid w:val="0056437E"/>
    <w:rsid w:val="005C3BD8"/>
    <w:rsid w:val="005E7484"/>
    <w:rsid w:val="00631E75"/>
    <w:rsid w:val="00632F52"/>
    <w:rsid w:val="006B0903"/>
    <w:rsid w:val="006C6908"/>
    <w:rsid w:val="00715421"/>
    <w:rsid w:val="007700A9"/>
    <w:rsid w:val="00783696"/>
    <w:rsid w:val="0084024A"/>
    <w:rsid w:val="008832B3"/>
    <w:rsid w:val="008F4BEB"/>
    <w:rsid w:val="0093204D"/>
    <w:rsid w:val="0097206C"/>
    <w:rsid w:val="009829D7"/>
    <w:rsid w:val="00997E84"/>
    <w:rsid w:val="009D6E76"/>
    <w:rsid w:val="00A62DA1"/>
    <w:rsid w:val="00A67F7D"/>
    <w:rsid w:val="00A8280A"/>
    <w:rsid w:val="00AB0594"/>
    <w:rsid w:val="00AD587E"/>
    <w:rsid w:val="00B050F3"/>
    <w:rsid w:val="00B06F00"/>
    <w:rsid w:val="00B40CFF"/>
    <w:rsid w:val="00B57BC6"/>
    <w:rsid w:val="00B85F11"/>
    <w:rsid w:val="00B96D70"/>
    <w:rsid w:val="00BA7264"/>
    <w:rsid w:val="00BE6E2C"/>
    <w:rsid w:val="00C077A8"/>
    <w:rsid w:val="00C64FFA"/>
    <w:rsid w:val="00C77FC1"/>
    <w:rsid w:val="00CD1610"/>
    <w:rsid w:val="00CE031C"/>
    <w:rsid w:val="00D1769C"/>
    <w:rsid w:val="00D41739"/>
    <w:rsid w:val="00D6182F"/>
    <w:rsid w:val="00D74E4E"/>
    <w:rsid w:val="00D97FCC"/>
    <w:rsid w:val="00DD25F9"/>
    <w:rsid w:val="00E016F1"/>
    <w:rsid w:val="00E229AE"/>
    <w:rsid w:val="00E27BA6"/>
    <w:rsid w:val="00E36210"/>
    <w:rsid w:val="00E409FC"/>
    <w:rsid w:val="00E61679"/>
    <w:rsid w:val="00E662D2"/>
    <w:rsid w:val="00E821E2"/>
    <w:rsid w:val="00E837C9"/>
    <w:rsid w:val="00EB48BB"/>
    <w:rsid w:val="00EF5EB5"/>
    <w:rsid w:val="00EF77B1"/>
    <w:rsid w:val="00F83525"/>
    <w:rsid w:val="00F84DCC"/>
    <w:rsid w:val="00F96E8D"/>
    <w:rsid w:val="00FB3171"/>
    <w:rsid w:val="00FC5ED4"/>
    <w:rsid w:val="00FE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1A07295-3E91-43EE-93DA-EC2A0D3C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A6"/>
    <w:pPr>
      <w:ind w:left="720" w:hanging="720"/>
    </w:pPr>
    <w:rPr>
      <w:rFonts w:ascii="Arial" w:hAnsi="Arial"/>
      <w:sz w:val="22"/>
      <w:szCs w:val="24"/>
      <w:lang w:eastAsia="en-US"/>
    </w:rPr>
  </w:style>
  <w:style w:type="paragraph" w:styleId="Heading2">
    <w:name w:val="heading 2"/>
    <w:basedOn w:val="Normal"/>
    <w:next w:val="Normal"/>
    <w:autoRedefine/>
    <w:qFormat/>
    <w:rsid w:val="00E27BA6"/>
    <w:pPr>
      <w:keepNext/>
      <w:numPr>
        <w:ilvl w:val="1"/>
        <w:numId w:val="1"/>
      </w:numPr>
      <w:spacing w:before="240" w:after="60"/>
      <w:outlineLvl w:val="1"/>
    </w:pPr>
    <w:rPr>
      <w:rFonts w:cs="Arial"/>
      <w:b/>
      <w:bCs/>
      <w:iCs/>
      <w:sz w:val="28"/>
      <w:szCs w:val="28"/>
    </w:rPr>
  </w:style>
  <w:style w:type="paragraph" w:styleId="Heading3">
    <w:name w:val="heading 3"/>
    <w:basedOn w:val="Heading2"/>
    <w:next w:val="Normal"/>
    <w:qFormat/>
    <w:rsid w:val="0045265F"/>
    <w:pPr>
      <w:keepNext w:val="0"/>
      <w:numPr>
        <w:ilvl w:val="2"/>
      </w:numPr>
      <w:outlineLvl w:val="2"/>
    </w:pPr>
    <w:rPr>
      <w:b w:val="0"/>
      <w:bCs w:val="0"/>
      <w:iCs w:val="0"/>
      <w:kern w:val="32"/>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8F4BEB"/>
    <w:rPr>
      <w:lang w:eastAsia="en-GB"/>
    </w:rPr>
  </w:style>
  <w:style w:type="character" w:styleId="Hyperlink">
    <w:name w:val="Hyperlink"/>
    <w:rsid w:val="00FE2081"/>
    <w:rPr>
      <w:color w:val="0000FF"/>
      <w:u w:val="single"/>
    </w:rPr>
  </w:style>
  <w:style w:type="table" w:styleId="TableGrid">
    <w:name w:val="Table Grid"/>
    <w:basedOn w:val="TableNormal"/>
    <w:rsid w:val="00783696"/>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F00"/>
    <w:pPr>
      <w:tabs>
        <w:tab w:val="center" w:pos="4153"/>
        <w:tab w:val="right" w:pos="8306"/>
      </w:tabs>
    </w:pPr>
  </w:style>
  <w:style w:type="paragraph" w:styleId="Footer">
    <w:name w:val="footer"/>
    <w:basedOn w:val="Normal"/>
    <w:rsid w:val="00B06F00"/>
    <w:pPr>
      <w:tabs>
        <w:tab w:val="center" w:pos="4153"/>
        <w:tab w:val="right" w:pos="8306"/>
      </w:tabs>
    </w:pPr>
  </w:style>
  <w:style w:type="character" w:styleId="CommentReference">
    <w:name w:val="annotation reference"/>
    <w:semiHidden/>
    <w:rsid w:val="00D6182F"/>
    <w:rPr>
      <w:sz w:val="16"/>
      <w:szCs w:val="16"/>
    </w:rPr>
  </w:style>
  <w:style w:type="paragraph" w:styleId="CommentText">
    <w:name w:val="annotation text"/>
    <w:basedOn w:val="Normal"/>
    <w:semiHidden/>
    <w:rsid w:val="00D6182F"/>
    <w:rPr>
      <w:sz w:val="20"/>
      <w:szCs w:val="20"/>
    </w:rPr>
  </w:style>
  <w:style w:type="paragraph" w:styleId="CommentSubject">
    <w:name w:val="annotation subject"/>
    <w:basedOn w:val="CommentText"/>
    <w:next w:val="CommentText"/>
    <w:semiHidden/>
    <w:rsid w:val="00D6182F"/>
    <w:rPr>
      <w:b/>
      <w:bCs/>
    </w:rPr>
  </w:style>
  <w:style w:type="paragraph" w:styleId="BalloonText">
    <w:name w:val="Balloon Text"/>
    <w:basedOn w:val="Normal"/>
    <w:semiHidden/>
    <w:rsid w:val="00D6182F"/>
    <w:rPr>
      <w:rFonts w:ascii="Tahoma" w:hAnsi="Tahoma" w:cs="Tahoma"/>
      <w:sz w:val="16"/>
      <w:szCs w:val="16"/>
    </w:rPr>
  </w:style>
  <w:style w:type="paragraph" w:customStyle="1" w:styleId="Default">
    <w:name w:val="Default"/>
    <w:rsid w:val="005E7484"/>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5E7484"/>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nd.charges@exe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eter.gov.uk/ac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d.charges@exeter.gov.uk" TargetMode="External"/><Relationship Id="rId5" Type="http://schemas.openxmlformats.org/officeDocument/2006/relationships/footnotes" Target="footnotes.xml"/><Relationship Id="rId10" Type="http://schemas.openxmlformats.org/officeDocument/2006/relationships/hyperlink" Target="mailto:land.charges@exeter.gov.uk" TargetMode="External"/><Relationship Id="rId4" Type="http://schemas.openxmlformats.org/officeDocument/2006/relationships/webSettings" Target="webSettings.xml"/><Relationship Id="rId9" Type="http://schemas.openxmlformats.org/officeDocument/2006/relationships/hyperlink" Target="http://www.landregistry.gov.uk/public/property-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66FD63B4.dotm</Template>
  <TotalTime>0</TotalTime>
  <Pages>8</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6382</CharactersWithSpaces>
  <SharedDoc>false</SharedDoc>
  <HLinks>
    <vt:vector size="30" baseType="variant">
      <vt:variant>
        <vt:i4>7012435</vt:i4>
      </vt:variant>
      <vt:variant>
        <vt:i4>12</vt:i4>
      </vt:variant>
      <vt:variant>
        <vt:i4>0</vt:i4>
      </vt:variant>
      <vt:variant>
        <vt:i4>5</vt:i4>
      </vt:variant>
      <vt:variant>
        <vt:lpwstr>mailto:land.charges@exeter.gov.uk</vt:lpwstr>
      </vt:variant>
      <vt:variant>
        <vt:lpwstr/>
      </vt:variant>
      <vt:variant>
        <vt:i4>7012435</vt:i4>
      </vt:variant>
      <vt:variant>
        <vt:i4>9</vt:i4>
      </vt:variant>
      <vt:variant>
        <vt:i4>0</vt:i4>
      </vt:variant>
      <vt:variant>
        <vt:i4>5</vt:i4>
      </vt:variant>
      <vt:variant>
        <vt:lpwstr>mailto:land.charges@exeter.gov.uk</vt:lpwstr>
      </vt:variant>
      <vt:variant>
        <vt:lpwstr/>
      </vt:variant>
      <vt:variant>
        <vt:i4>983118</vt:i4>
      </vt:variant>
      <vt:variant>
        <vt:i4>6</vt:i4>
      </vt:variant>
      <vt:variant>
        <vt:i4>0</vt:i4>
      </vt:variant>
      <vt:variant>
        <vt:i4>5</vt:i4>
      </vt:variant>
      <vt:variant>
        <vt:lpwstr>http://www.landregistry.gov.uk/public/property-ownership</vt:lpwstr>
      </vt:variant>
      <vt:variant>
        <vt:lpwstr/>
      </vt:variant>
      <vt:variant>
        <vt:i4>7012435</vt:i4>
      </vt:variant>
      <vt:variant>
        <vt:i4>3</vt:i4>
      </vt:variant>
      <vt:variant>
        <vt:i4>0</vt:i4>
      </vt:variant>
      <vt:variant>
        <vt:i4>5</vt:i4>
      </vt:variant>
      <vt:variant>
        <vt:lpwstr>mailto:land.charges@exeter.gov.uk</vt:lpwstr>
      </vt:variant>
      <vt:variant>
        <vt:lpwstr/>
      </vt:variant>
      <vt:variant>
        <vt:i4>6094854</vt:i4>
      </vt:variant>
      <vt:variant>
        <vt:i4>0</vt:i4>
      </vt:variant>
      <vt:variant>
        <vt:i4>0</vt:i4>
      </vt:variant>
      <vt:variant>
        <vt:i4>5</vt:i4>
      </vt:variant>
      <vt:variant>
        <vt:lpwstr>http://www.exeter.gov.uk/acv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RHussey</dc:creator>
  <cp:keywords/>
  <dc:description/>
  <cp:lastModifiedBy>Bolt, Dan</cp:lastModifiedBy>
  <cp:revision>2</cp:revision>
  <dcterms:created xsi:type="dcterms:W3CDTF">2020-06-12T12:49:00Z</dcterms:created>
  <dcterms:modified xsi:type="dcterms:W3CDTF">2020-06-12T12:49:00Z</dcterms:modified>
</cp:coreProperties>
</file>