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FA" w:rsidRDefault="00675A68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EXETER CITY COUNCIL</w:t>
      </w:r>
    </w:p>
    <w:p w:rsidR="00DE0541" w:rsidRPr="0094734E" w:rsidRDefault="0094734E" w:rsidP="00DE0541">
      <w:pPr>
        <w:jc w:val="center"/>
        <w:rPr>
          <w:rFonts w:cs="Arial"/>
          <w:b/>
          <w:szCs w:val="24"/>
        </w:rPr>
      </w:pPr>
      <w:r w:rsidRPr="0094734E">
        <w:rPr>
          <w:rFonts w:cs="Arial"/>
          <w:b/>
          <w:szCs w:val="24"/>
        </w:rPr>
        <w:t>The Animal Welfare (Licensing of Activities Involving Animals) Regulations 2018</w:t>
      </w:r>
    </w:p>
    <w:p w:rsidR="007929C5" w:rsidRDefault="007929C5" w:rsidP="00DE054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  <w:lang w:eastAsia="en-GB"/>
        </w:rPr>
      </w:pPr>
      <w:r>
        <w:rPr>
          <w:rFonts w:cs="Arial"/>
          <w:b/>
          <w:bCs/>
          <w:sz w:val="32"/>
          <w:szCs w:val="32"/>
          <w:lang w:eastAsia="en-GB"/>
        </w:rPr>
        <w:t>Application fo</w:t>
      </w:r>
      <w:r w:rsidR="00E553A0">
        <w:rPr>
          <w:rFonts w:cs="Arial"/>
          <w:b/>
          <w:bCs/>
          <w:sz w:val="32"/>
          <w:szCs w:val="32"/>
          <w:lang w:eastAsia="en-GB"/>
        </w:rPr>
        <w:t>r a licence to operate a DOG</w:t>
      </w:r>
      <w:r>
        <w:rPr>
          <w:rFonts w:cs="Arial"/>
          <w:b/>
          <w:bCs/>
          <w:sz w:val="32"/>
          <w:szCs w:val="32"/>
          <w:lang w:eastAsia="en-GB"/>
        </w:rPr>
        <w:t xml:space="preserve"> </w:t>
      </w:r>
      <w:r w:rsidR="00E553A0">
        <w:rPr>
          <w:rFonts w:cs="Arial"/>
          <w:b/>
          <w:bCs/>
          <w:sz w:val="32"/>
          <w:szCs w:val="32"/>
          <w:lang w:eastAsia="en-GB"/>
        </w:rPr>
        <w:t>Day Care and/or B</w:t>
      </w:r>
      <w:r>
        <w:rPr>
          <w:rFonts w:cs="Arial"/>
          <w:b/>
          <w:bCs/>
          <w:sz w:val="32"/>
          <w:szCs w:val="32"/>
          <w:lang w:eastAsia="en-GB"/>
        </w:rPr>
        <w:t>oarding establishment</w:t>
      </w:r>
    </w:p>
    <w:p w:rsidR="003253C5" w:rsidRDefault="003253C5" w:rsidP="003253C5">
      <w:pPr>
        <w:jc w:val="center"/>
        <w:rPr>
          <w:sz w:val="20"/>
        </w:rPr>
      </w:pPr>
    </w:p>
    <w:p w:rsidR="003253C5" w:rsidRDefault="003253C5" w:rsidP="003253C5">
      <w:pPr>
        <w:jc w:val="center"/>
      </w:pPr>
      <w:r>
        <w:t>Please c</w:t>
      </w:r>
      <w:r w:rsidRPr="00AD09EE">
        <w:t>omplete all the questions in the form</w:t>
      </w:r>
      <w:r>
        <w:t xml:space="preserve">.  </w:t>
      </w:r>
    </w:p>
    <w:p w:rsidR="003253C5" w:rsidRDefault="003253C5" w:rsidP="003253C5">
      <w:pPr>
        <w:jc w:val="center"/>
      </w:pPr>
      <w:r>
        <w:t>If you have nothing to record, please state</w:t>
      </w:r>
      <w:r w:rsidRPr="00AD09EE">
        <w:t xml:space="preserve"> "Not applicable" or "None" </w:t>
      </w:r>
    </w:p>
    <w:p w:rsidR="003253C5" w:rsidRDefault="003253C5" w:rsidP="00DE054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  <w:lang w:eastAsia="en-GB"/>
        </w:rPr>
      </w:pPr>
    </w:p>
    <w:p w:rsidR="007901DC" w:rsidRDefault="007901DC" w:rsidP="00F769E1">
      <w:pPr>
        <w:jc w:val="center"/>
        <w:rPr>
          <w:sz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707"/>
        <w:gridCol w:w="3828"/>
        <w:gridCol w:w="1276"/>
        <w:gridCol w:w="2126"/>
        <w:gridCol w:w="1276"/>
        <w:gridCol w:w="283"/>
        <w:gridCol w:w="425"/>
        <w:gridCol w:w="568"/>
        <w:gridCol w:w="285"/>
      </w:tblGrid>
      <w:tr w:rsidR="001B5DF0" w:rsidRPr="00E222F5" w:rsidTr="00800D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  <w:shd w:val="clear" w:color="auto" w:fill="F0F8FA"/>
          </w:tcPr>
          <w:p w:rsidR="001B5DF0" w:rsidRPr="00E222F5" w:rsidRDefault="001B5DF0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E222F5">
              <w:rPr>
                <w:b/>
                <w:sz w:val="20"/>
              </w:rPr>
              <w:t>1</w:t>
            </w:r>
          </w:p>
        </w:tc>
        <w:tc>
          <w:tcPr>
            <w:tcW w:w="8789" w:type="dxa"/>
            <w:gridSpan w:val="5"/>
            <w:shd w:val="clear" w:color="auto" w:fill="F0F8FA"/>
          </w:tcPr>
          <w:p w:rsidR="001B5DF0" w:rsidRPr="00E222F5" w:rsidRDefault="001B5DF0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E222F5">
              <w:rPr>
                <w:b/>
                <w:sz w:val="20"/>
              </w:rPr>
              <w:t>Standard applicant profile section</w:t>
            </w:r>
          </w:p>
        </w:tc>
        <w:tc>
          <w:tcPr>
            <w:tcW w:w="1278" w:type="dxa"/>
            <w:gridSpan w:val="3"/>
            <w:shd w:val="clear" w:color="auto" w:fill="F0F8FA"/>
          </w:tcPr>
          <w:p w:rsidR="001B5DF0" w:rsidRPr="00E222F5" w:rsidRDefault="001B5DF0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</w:tc>
      </w:tr>
      <w:tr w:rsidR="00800DB5" w:rsidTr="00800DB5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7" w:type="dxa"/>
            <w:shd w:val="clear" w:color="auto" w:fill="F0F8FA"/>
          </w:tcPr>
          <w:p w:rsidR="00800DB5" w:rsidRPr="001C13D9" w:rsidRDefault="00800DB5" w:rsidP="00F91DD3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  <w:tc>
          <w:tcPr>
            <w:tcW w:w="10067" w:type="dxa"/>
            <w:gridSpan w:val="8"/>
            <w:shd w:val="clear" w:color="auto" w:fill="F0F8FA"/>
            <w:vAlign w:val="bottom"/>
          </w:tcPr>
          <w:p w:rsidR="00800DB5" w:rsidRDefault="00800DB5" w:rsidP="00F91DD3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Applicant details </w:t>
            </w:r>
          </w:p>
        </w:tc>
      </w:tr>
      <w:tr w:rsidR="003253C5" w:rsidRPr="005F1A76" w:rsidTr="00800DB5">
        <w:tblPrEx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C5" w:rsidRPr="002230C1" w:rsidRDefault="003253C5" w:rsidP="00F91DD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2230C1">
              <w:rPr>
                <w:sz w:val="20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C5" w:rsidRPr="002230C1" w:rsidRDefault="003253C5" w:rsidP="00F91DD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>Name</w:t>
            </w:r>
            <w:r w:rsidR="00722E79">
              <w:rPr>
                <w:rFonts w:cs="Arial"/>
                <w:bCs/>
                <w:sz w:val="20"/>
                <w:lang w:eastAsia="en-GB"/>
              </w:rPr>
              <w:t xml:space="preserve">               </w:t>
            </w:r>
            <w:r w:rsidR="00800DB5">
              <w:rPr>
                <w:rFonts w:cs="Arial"/>
                <w:bCs/>
                <w:sz w:val="20"/>
                <w:lang w:eastAsia="en-GB"/>
              </w:rPr>
              <w:t xml:space="preserve"> </w:t>
            </w:r>
            <w:r w:rsidR="00722E79">
              <w:rPr>
                <w:rFonts w:cs="Arial"/>
                <w:bCs/>
                <w:sz w:val="20"/>
                <w:lang w:eastAsia="en-GB"/>
              </w:rPr>
              <w:t xml:space="preserve"> </w:t>
            </w:r>
            <w:r w:rsidR="00800DB5">
              <w:rPr>
                <w:rFonts w:cs="Arial"/>
                <w:bCs/>
                <w:sz w:val="20"/>
                <w:lang w:eastAsia="en-GB"/>
              </w:rPr>
              <w:t>(if Agent complete 1.13)</w:t>
            </w:r>
          </w:p>
        </w:tc>
        <w:tc>
          <w:tcPr>
            <w:tcW w:w="6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Pr="005F1A76" w:rsidRDefault="003253C5" w:rsidP="00F91DD3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3253C5" w:rsidRPr="005F1A76" w:rsidTr="00800DB5">
        <w:tblPrEx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Pr="002230C1" w:rsidRDefault="003253C5" w:rsidP="00F91DD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2230C1">
              <w:rPr>
                <w:sz w:val="20"/>
              </w:rPr>
              <w:t>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 xml:space="preserve">Address </w:t>
            </w:r>
            <w:r w:rsidR="00722E79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="009B54BA">
              <w:rPr>
                <w:rFonts w:cs="Arial"/>
                <w:bCs/>
                <w:sz w:val="20"/>
                <w:lang w:eastAsia="en-GB"/>
              </w:rPr>
              <w:t xml:space="preserve">       </w:t>
            </w:r>
            <w:r w:rsidR="00722E79">
              <w:rPr>
                <w:rFonts w:cs="Arial"/>
                <w:bCs/>
                <w:sz w:val="20"/>
                <w:lang w:eastAsia="en-GB"/>
              </w:rPr>
              <w:t xml:space="preserve"> (if Agent complete 1.10)</w:t>
            </w:r>
          </w:p>
          <w:p w:rsidR="009B54BA" w:rsidRDefault="009B54BA" w:rsidP="00F91DD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</w:p>
          <w:p w:rsidR="009B54BA" w:rsidRPr="002230C1" w:rsidRDefault="009B54BA" w:rsidP="00F91DD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6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  <w:p w:rsidR="00800DB5" w:rsidRPr="005F1A76" w:rsidRDefault="00800DB5" w:rsidP="00F91DD3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3253C5" w:rsidRPr="005F1A76" w:rsidTr="00800DB5">
        <w:tblPrEx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Pr="002230C1" w:rsidRDefault="003253C5" w:rsidP="00F91DD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2230C1">
              <w:rPr>
                <w:sz w:val="20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Pr="002230C1" w:rsidRDefault="003253C5" w:rsidP="00F91DD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>Email</w:t>
            </w:r>
            <w:r w:rsidR="00722E79">
              <w:rPr>
                <w:rFonts w:cs="Arial"/>
                <w:bCs/>
                <w:sz w:val="20"/>
                <w:lang w:eastAsia="en-GB"/>
              </w:rPr>
              <w:t xml:space="preserve">                 (if Agent complete 1.12)</w:t>
            </w:r>
          </w:p>
        </w:tc>
        <w:tc>
          <w:tcPr>
            <w:tcW w:w="6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Pr="005F1A76" w:rsidRDefault="003253C5" w:rsidP="00F91DD3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3253C5" w:rsidRPr="005F1A76" w:rsidTr="00800DB5">
        <w:tblPrEx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Pr="002230C1" w:rsidRDefault="003253C5" w:rsidP="00F91DD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2230C1">
              <w:rPr>
                <w:sz w:val="20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79" w:rsidRDefault="003253C5" w:rsidP="00F91DD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 xml:space="preserve">Main telephone number </w:t>
            </w:r>
          </w:p>
          <w:p w:rsidR="003253C5" w:rsidRPr="002230C1" w:rsidRDefault="00722E79" w:rsidP="00F91DD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                          (if Agent complete 1.11)</w:t>
            </w:r>
          </w:p>
        </w:tc>
        <w:tc>
          <w:tcPr>
            <w:tcW w:w="6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Pr="005F1A76" w:rsidRDefault="003253C5" w:rsidP="00F91DD3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9B54BA" w:rsidRPr="005F1A76" w:rsidTr="00800DB5">
        <w:tblPrEx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B54BA" w:rsidP="00F91DD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Pr="002230C1" w:rsidRDefault="009B54BA" w:rsidP="00F91DD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Applicant Age</w:t>
            </w:r>
          </w:p>
        </w:tc>
        <w:tc>
          <w:tcPr>
            <w:tcW w:w="6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Pr="005F1A76" w:rsidRDefault="009B54BA" w:rsidP="00F91DD3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3253C5" w:rsidTr="00800DB5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3828" w:type="dxa"/>
          </w:tcPr>
          <w:p w:rsidR="003253C5" w:rsidRDefault="003253C5" w:rsidP="00F91DD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Applying as a business or organisation, or a sole trader</w:t>
            </w:r>
          </w:p>
        </w:tc>
        <w:tc>
          <w:tcPr>
            <w:tcW w:w="1276" w:type="dxa"/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Yes – State Which</w:t>
            </w:r>
          </w:p>
        </w:tc>
        <w:tc>
          <w:tcPr>
            <w:tcW w:w="2126" w:type="dxa"/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276" w:type="dxa"/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No – Please Tick</w:t>
            </w:r>
          </w:p>
        </w:tc>
        <w:tc>
          <w:tcPr>
            <w:tcW w:w="708" w:type="dxa"/>
            <w:gridSpan w:val="2"/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568" w:type="dxa"/>
            <w:shd w:val="clear" w:color="auto" w:fill="F0F8FA"/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285" w:type="dxa"/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3253C5" w:rsidTr="00800DB5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3828" w:type="dxa"/>
          </w:tcPr>
          <w:p w:rsidR="003253C5" w:rsidRDefault="003253C5" w:rsidP="00F91DD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Applying as an individual </w:t>
            </w:r>
            <w:r w:rsidR="00EA3246">
              <w:rPr>
                <w:rFonts w:cs="Arial"/>
                <w:color w:val="000000"/>
                <w:sz w:val="20"/>
              </w:rPr>
              <w:t>–Please Tick</w:t>
            </w:r>
          </w:p>
        </w:tc>
        <w:tc>
          <w:tcPr>
            <w:tcW w:w="1276" w:type="dxa"/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126" w:type="dxa"/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276" w:type="dxa"/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8" w:type="dxa"/>
            <w:gridSpan w:val="2"/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568" w:type="dxa"/>
            <w:shd w:val="clear" w:color="auto" w:fill="F0F8FA"/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285" w:type="dxa"/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EA3246" w:rsidTr="00800DB5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</w:tcPr>
          <w:p w:rsidR="00EA3246" w:rsidRDefault="00EA3246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3828" w:type="dxa"/>
          </w:tcPr>
          <w:p w:rsidR="00EA3246" w:rsidRDefault="00EA3246" w:rsidP="00F91DD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Applying as an Agent – Please Tick</w:t>
            </w:r>
          </w:p>
        </w:tc>
        <w:tc>
          <w:tcPr>
            <w:tcW w:w="1276" w:type="dxa"/>
          </w:tcPr>
          <w:p w:rsidR="00EA3246" w:rsidRDefault="00EA3246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126" w:type="dxa"/>
          </w:tcPr>
          <w:p w:rsidR="00EA3246" w:rsidRDefault="00EA3246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276" w:type="dxa"/>
          </w:tcPr>
          <w:p w:rsidR="00EA3246" w:rsidRDefault="00EA3246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8" w:type="dxa"/>
            <w:gridSpan w:val="2"/>
          </w:tcPr>
          <w:p w:rsidR="00EA3246" w:rsidRDefault="00EA3246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568" w:type="dxa"/>
            <w:shd w:val="clear" w:color="auto" w:fill="F0F8FA"/>
          </w:tcPr>
          <w:p w:rsidR="00EA3246" w:rsidRDefault="00EA3246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285" w:type="dxa"/>
          </w:tcPr>
          <w:p w:rsidR="00EA3246" w:rsidRDefault="00EA3246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00DB5" w:rsidTr="00800DB5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</w:tcPr>
          <w:p w:rsidR="00800DB5" w:rsidRDefault="00800DB5" w:rsidP="00EA3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3828" w:type="dxa"/>
          </w:tcPr>
          <w:p w:rsidR="00800DB5" w:rsidRDefault="00800DB5" w:rsidP="00EA324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Agent details – Company Name</w:t>
            </w:r>
          </w:p>
        </w:tc>
        <w:tc>
          <w:tcPr>
            <w:tcW w:w="5954" w:type="dxa"/>
            <w:gridSpan w:val="6"/>
          </w:tcPr>
          <w:p w:rsidR="00800DB5" w:rsidRDefault="00800DB5" w:rsidP="00EA3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:rsidR="00722E79" w:rsidRDefault="00722E79" w:rsidP="00EA3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285" w:type="dxa"/>
          </w:tcPr>
          <w:p w:rsidR="00800DB5" w:rsidRDefault="00800DB5" w:rsidP="00EA324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EA3246" w:rsidTr="00800DB5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6" w:rsidRPr="002230C1" w:rsidRDefault="00EA3246" w:rsidP="00D5513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6" w:rsidRPr="002230C1" w:rsidRDefault="00EA3246" w:rsidP="00D55130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Agent Address</w:t>
            </w:r>
          </w:p>
        </w:tc>
        <w:tc>
          <w:tcPr>
            <w:tcW w:w="6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6" w:rsidRDefault="00EA3246" w:rsidP="00D5513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  <w:p w:rsidR="00800DB5" w:rsidRDefault="00800DB5" w:rsidP="00D5513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800DB5" w:rsidTr="00800DB5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B5" w:rsidRPr="002230C1" w:rsidRDefault="00800DB5" w:rsidP="00D5513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B5" w:rsidRPr="002230C1" w:rsidRDefault="00800DB5" w:rsidP="00D55130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Agent Tel Number </w:t>
            </w:r>
          </w:p>
        </w:tc>
        <w:tc>
          <w:tcPr>
            <w:tcW w:w="6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B5" w:rsidRDefault="00800DB5" w:rsidP="00D5513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800DB5" w:rsidTr="00800DB5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B5" w:rsidRPr="002230C1" w:rsidRDefault="00800DB5" w:rsidP="00D5513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B5" w:rsidRPr="002230C1" w:rsidRDefault="00800DB5" w:rsidP="00D55130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Agent Email</w:t>
            </w:r>
          </w:p>
        </w:tc>
        <w:tc>
          <w:tcPr>
            <w:tcW w:w="6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B5" w:rsidRDefault="00800DB5" w:rsidP="00D5513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800DB5" w:rsidTr="00800DB5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B5" w:rsidRPr="002230C1" w:rsidRDefault="00800DB5" w:rsidP="00D5513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B5" w:rsidRPr="002230C1" w:rsidRDefault="00800DB5" w:rsidP="00800DB5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Agent Name </w:t>
            </w:r>
          </w:p>
        </w:tc>
        <w:tc>
          <w:tcPr>
            <w:tcW w:w="6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B5" w:rsidRDefault="00800DB5" w:rsidP="00D55130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</w:tbl>
    <w:p w:rsidR="00800DB5" w:rsidRDefault="00800DB5" w:rsidP="003253C5"/>
    <w:p w:rsidR="00800DB5" w:rsidRDefault="00800DB5" w:rsidP="003253C5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474"/>
        <w:gridCol w:w="463"/>
        <w:gridCol w:w="1457"/>
        <w:gridCol w:w="480"/>
        <w:gridCol w:w="1938"/>
        <w:gridCol w:w="426"/>
      </w:tblGrid>
      <w:tr w:rsidR="003253C5" w:rsidRPr="001C13D9" w:rsidTr="00F91DD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:rsidR="003253C5" w:rsidRPr="001C13D9" w:rsidRDefault="003253C5" w:rsidP="00F91DD3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1.a</w:t>
            </w:r>
          </w:p>
        </w:tc>
        <w:tc>
          <w:tcPr>
            <w:tcW w:w="9640" w:type="dxa"/>
            <w:gridSpan w:val="6"/>
            <w:shd w:val="clear" w:color="auto" w:fill="F0F8FA"/>
            <w:vAlign w:val="bottom"/>
          </w:tcPr>
          <w:p w:rsidR="003253C5" w:rsidRDefault="003253C5" w:rsidP="00F91DD3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Applicant Business </w:t>
            </w:r>
          </w:p>
        </w:tc>
        <w:tc>
          <w:tcPr>
            <w:tcW w:w="426" w:type="dxa"/>
            <w:shd w:val="clear" w:color="auto" w:fill="F0F8FA"/>
          </w:tcPr>
          <w:p w:rsidR="003253C5" w:rsidRDefault="003253C5" w:rsidP="00F91DD3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3253C5" w:rsidTr="00F91D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3828" w:type="dxa"/>
          </w:tcPr>
          <w:p w:rsidR="003253C5" w:rsidRDefault="003253C5" w:rsidP="00F91DD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Is your company registered with companies house </w:t>
            </w:r>
          </w:p>
        </w:tc>
        <w:tc>
          <w:tcPr>
            <w:tcW w:w="1474" w:type="dxa"/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yes   </w:t>
            </w:r>
          </w:p>
        </w:tc>
        <w:tc>
          <w:tcPr>
            <w:tcW w:w="463" w:type="dxa"/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457" w:type="dxa"/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938" w:type="dxa"/>
            <w:shd w:val="clear" w:color="auto" w:fill="F0F8FA"/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3253C5" w:rsidTr="00722E7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Pr="00722E79" w:rsidRDefault="003253C5" w:rsidP="00F91DD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 w:rsidRPr="00722E79">
              <w:rPr>
                <w:sz w:val="20"/>
              </w:rPr>
              <w:t>a.2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Pr="00722E79" w:rsidRDefault="003253C5" w:rsidP="00722E79">
            <w:pPr>
              <w:spacing w:before="80" w:after="80"/>
              <w:rPr>
                <w:rFonts w:cs="Arial"/>
                <w:sz w:val="20"/>
              </w:rPr>
            </w:pPr>
            <w:r w:rsidRPr="00722E79">
              <w:rPr>
                <w:rFonts w:cs="Arial"/>
                <w:sz w:val="20"/>
              </w:rPr>
              <w:t xml:space="preserve">Registration Number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3253C5" w:rsidTr="00F91D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Pr="002230C1" w:rsidRDefault="003253C5" w:rsidP="00F91DD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2230C1">
              <w:rPr>
                <w:sz w:val="20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Pr="002230C1" w:rsidRDefault="003253C5" w:rsidP="00F91DD3">
            <w:pPr>
              <w:spacing w:before="80" w:after="80"/>
              <w:rPr>
                <w:rFonts w:cs="Arial"/>
                <w:sz w:val="20"/>
              </w:rPr>
            </w:pPr>
            <w:r w:rsidRPr="002230C1">
              <w:rPr>
                <w:rFonts w:cs="Arial"/>
                <w:sz w:val="20"/>
              </w:rPr>
              <w:t xml:space="preserve">Is your business registered outside the UK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3253C5" w:rsidTr="00F91D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Pr="002230C1" w:rsidRDefault="003253C5" w:rsidP="00F91DD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a.4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Pr="002230C1" w:rsidRDefault="003253C5" w:rsidP="00F91DD3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VAT Number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3253C5" w:rsidTr="00F91D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a.5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Legal status of the business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3253C5" w:rsidTr="00F91D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a.6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Your position in the business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3253C5" w:rsidTr="00F91D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a.7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country where your head office is located.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3253C5" w:rsidTr="00F91DD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3253C5" w:rsidRDefault="003253C5" w:rsidP="00F91DD3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1.b</w:t>
            </w: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:rsidR="003253C5" w:rsidRDefault="003253C5" w:rsidP="00F91DD3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Business Address – This should be your official address – The address required of you by law to receive all  communication</w:t>
            </w:r>
          </w:p>
        </w:tc>
      </w:tr>
      <w:tr w:rsidR="003253C5" w:rsidTr="00F91DD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C5" w:rsidRDefault="003253C5" w:rsidP="00F91DD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b.8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Building name or number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3253C5" w:rsidTr="00F91DD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b.9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Street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rPr>
                <w:sz w:val="20"/>
              </w:rPr>
            </w:pPr>
          </w:p>
          <w:p w:rsidR="00722E79" w:rsidRDefault="00722E79" w:rsidP="00F91DD3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3253C5" w:rsidTr="00F91DD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b.10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District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rPr>
                <w:sz w:val="20"/>
              </w:rPr>
            </w:pPr>
          </w:p>
          <w:p w:rsidR="00722E79" w:rsidRDefault="00722E79" w:rsidP="00F91DD3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3253C5" w:rsidTr="00F91DD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b.11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City or Town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rPr>
                <w:sz w:val="20"/>
              </w:rPr>
            </w:pPr>
          </w:p>
          <w:p w:rsidR="00722E79" w:rsidRDefault="00722E79" w:rsidP="00F91DD3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3253C5" w:rsidTr="00F91DD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b.12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County or administrative area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3253C5" w:rsidTr="00F91DD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b.13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Post Code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3253C5" w:rsidTr="00F91DD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b.14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Country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5" w:rsidRDefault="003253C5" w:rsidP="00F91DD3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:rsidR="00F769E1" w:rsidRDefault="00F769E1" w:rsidP="00F769E1"/>
    <w:p w:rsidR="00494978" w:rsidRDefault="00494978" w:rsidP="00F769E1"/>
    <w:p w:rsidR="00494978" w:rsidRDefault="00494978" w:rsidP="00F769E1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6"/>
        <w:gridCol w:w="1278"/>
        <w:gridCol w:w="423"/>
        <w:gridCol w:w="1136"/>
        <w:gridCol w:w="142"/>
        <w:gridCol w:w="139"/>
        <w:gridCol w:w="520"/>
        <w:gridCol w:w="758"/>
        <w:gridCol w:w="699"/>
        <w:gridCol w:w="860"/>
        <w:gridCol w:w="1276"/>
        <w:gridCol w:w="710"/>
      </w:tblGrid>
      <w:tr w:rsidR="00572A3F" w:rsidRPr="001C13D9" w:rsidTr="0042718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  <w:shd w:val="clear" w:color="auto" w:fill="F0F8FA"/>
          </w:tcPr>
          <w:p w:rsidR="00572A3F" w:rsidRPr="001C13D9" w:rsidRDefault="00572A3F" w:rsidP="008007E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357" w:type="dxa"/>
            <w:gridSpan w:val="11"/>
            <w:shd w:val="clear" w:color="auto" w:fill="F0F8FA"/>
            <w:vAlign w:val="bottom"/>
          </w:tcPr>
          <w:p w:rsidR="008113FA" w:rsidRDefault="00572A3F" w:rsidP="008113FA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Type of Application</w:t>
            </w:r>
          </w:p>
        </w:tc>
        <w:tc>
          <w:tcPr>
            <w:tcW w:w="710" w:type="dxa"/>
            <w:shd w:val="clear" w:color="auto" w:fill="F0F8FA"/>
          </w:tcPr>
          <w:p w:rsidR="00572A3F" w:rsidRDefault="00572A3F" w:rsidP="008007E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42718C" w:rsidRPr="001C13D9" w:rsidTr="0042718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  <w:shd w:val="clear" w:color="auto" w:fill="F0F8FA"/>
          </w:tcPr>
          <w:p w:rsidR="0042718C" w:rsidRPr="008113FA" w:rsidRDefault="0042718C" w:rsidP="008007E4">
            <w:pPr>
              <w:tabs>
                <w:tab w:val="left" w:pos="284"/>
              </w:tabs>
              <w:rPr>
                <w:sz w:val="20"/>
              </w:rPr>
            </w:pPr>
            <w:r w:rsidRPr="008113FA">
              <w:rPr>
                <w:sz w:val="20"/>
              </w:rPr>
              <w:t>2.1</w:t>
            </w:r>
          </w:p>
        </w:tc>
        <w:tc>
          <w:tcPr>
            <w:tcW w:w="2126" w:type="dxa"/>
            <w:shd w:val="clear" w:color="auto" w:fill="F0F8FA"/>
            <w:vAlign w:val="bottom"/>
          </w:tcPr>
          <w:p w:rsidR="0042718C" w:rsidRPr="00A46818" w:rsidRDefault="0042718C" w:rsidP="008113FA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46818">
              <w:rPr>
                <w:rFonts w:cs="Arial"/>
                <w:b/>
                <w:bCs/>
                <w:color w:val="000000"/>
                <w:sz w:val="20"/>
              </w:rPr>
              <w:t>Non Home</w:t>
            </w:r>
          </w:p>
          <w:p w:rsidR="0042718C" w:rsidRPr="00AD58F9" w:rsidRDefault="0042718C" w:rsidP="008113FA">
            <w:pPr>
              <w:rPr>
                <w:rFonts w:cs="Arial"/>
                <w:b/>
                <w:bCs/>
                <w:color w:val="000000"/>
                <w:sz w:val="20"/>
                <w:highlight w:val="yellow"/>
              </w:rPr>
            </w:pPr>
            <w:r w:rsidRPr="00A46818">
              <w:rPr>
                <w:rFonts w:cs="Arial"/>
                <w:b/>
                <w:bCs/>
                <w:color w:val="000000"/>
                <w:sz w:val="20"/>
              </w:rPr>
              <w:t>Commercial Day Care</w:t>
            </w:r>
          </w:p>
        </w:tc>
        <w:tc>
          <w:tcPr>
            <w:tcW w:w="1278" w:type="dxa"/>
            <w:shd w:val="clear" w:color="auto" w:fill="F0F8FA"/>
            <w:vAlign w:val="bottom"/>
          </w:tcPr>
          <w:p w:rsidR="0042718C" w:rsidRPr="00AD58F9" w:rsidRDefault="0042718C" w:rsidP="008113FA">
            <w:pPr>
              <w:rPr>
                <w:rFonts w:cs="Arial"/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701" w:type="dxa"/>
            <w:gridSpan w:val="3"/>
            <w:shd w:val="clear" w:color="auto" w:fill="F0F8FA"/>
            <w:vAlign w:val="bottom"/>
          </w:tcPr>
          <w:p w:rsidR="0042718C" w:rsidRPr="00AD58F9" w:rsidRDefault="0042718C" w:rsidP="008113FA">
            <w:pPr>
              <w:rPr>
                <w:rFonts w:cs="Arial"/>
                <w:b/>
                <w:bCs/>
                <w:color w:val="000000"/>
                <w:sz w:val="20"/>
                <w:highlight w:val="yellow"/>
              </w:rPr>
            </w:pPr>
            <w:r w:rsidRPr="00A46818">
              <w:rPr>
                <w:rFonts w:cs="Arial"/>
                <w:b/>
                <w:bCs/>
                <w:color w:val="000000"/>
                <w:sz w:val="20"/>
              </w:rPr>
              <w:t>HOME Boarding</w:t>
            </w:r>
          </w:p>
        </w:tc>
        <w:tc>
          <w:tcPr>
            <w:tcW w:w="1417" w:type="dxa"/>
            <w:gridSpan w:val="3"/>
            <w:shd w:val="clear" w:color="auto" w:fill="F0F8FA"/>
            <w:vAlign w:val="bottom"/>
          </w:tcPr>
          <w:p w:rsidR="0042718C" w:rsidRPr="00AD58F9" w:rsidRDefault="0042718C" w:rsidP="008113FA">
            <w:pPr>
              <w:rPr>
                <w:rFonts w:cs="Arial"/>
                <w:bCs/>
                <w:sz w:val="20"/>
                <w:highlight w:val="yellow"/>
              </w:rPr>
            </w:pPr>
            <w:r w:rsidRPr="00AD58F9">
              <w:rPr>
                <w:rFonts w:cs="Arial"/>
                <w:bCs/>
                <w:sz w:val="20"/>
                <w:highlight w:val="yellow"/>
              </w:rPr>
              <w:t xml:space="preserve">                                        </w:t>
            </w:r>
          </w:p>
        </w:tc>
        <w:tc>
          <w:tcPr>
            <w:tcW w:w="1559" w:type="dxa"/>
            <w:gridSpan w:val="2"/>
            <w:shd w:val="clear" w:color="auto" w:fill="F0F8FA"/>
            <w:vAlign w:val="bottom"/>
          </w:tcPr>
          <w:p w:rsidR="0042718C" w:rsidRPr="00A46818" w:rsidRDefault="0042718C" w:rsidP="008113FA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46818">
              <w:rPr>
                <w:rFonts w:cs="Arial"/>
                <w:b/>
                <w:bCs/>
                <w:color w:val="000000"/>
                <w:sz w:val="20"/>
              </w:rPr>
              <w:t>Non Home</w:t>
            </w:r>
          </w:p>
          <w:p w:rsidR="0042718C" w:rsidRPr="00A46818" w:rsidRDefault="0042718C" w:rsidP="008113FA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46818">
              <w:rPr>
                <w:rFonts w:cs="Arial"/>
                <w:b/>
                <w:bCs/>
                <w:color w:val="000000"/>
                <w:sz w:val="20"/>
              </w:rPr>
              <w:t>Commercial Boarding</w:t>
            </w:r>
          </w:p>
        </w:tc>
        <w:tc>
          <w:tcPr>
            <w:tcW w:w="1276" w:type="dxa"/>
            <w:shd w:val="clear" w:color="auto" w:fill="F0F8FA"/>
          </w:tcPr>
          <w:p w:rsidR="0042718C" w:rsidRPr="008113FA" w:rsidRDefault="0042718C" w:rsidP="008007E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  <w:tc>
          <w:tcPr>
            <w:tcW w:w="710" w:type="dxa"/>
            <w:shd w:val="clear" w:color="auto" w:fill="F0F8FA"/>
          </w:tcPr>
          <w:p w:rsidR="0042718C" w:rsidRPr="008113FA" w:rsidRDefault="0042718C" w:rsidP="008007E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572A3F" w:rsidTr="00427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</w:tcPr>
          <w:p w:rsidR="00572A3F" w:rsidRDefault="008113FA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827" w:type="dxa"/>
            <w:gridSpan w:val="3"/>
          </w:tcPr>
          <w:p w:rsidR="00572A3F" w:rsidRDefault="00572A3F" w:rsidP="008007E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Type of Application</w:t>
            </w:r>
            <w:r w:rsidR="00D12D62">
              <w:rPr>
                <w:rFonts w:cs="Arial"/>
                <w:color w:val="000000"/>
                <w:sz w:val="20"/>
              </w:rPr>
              <w:t xml:space="preserve"> – Please Tick</w:t>
            </w:r>
          </w:p>
        </w:tc>
        <w:tc>
          <w:tcPr>
            <w:tcW w:w="1136" w:type="dxa"/>
          </w:tcPr>
          <w:p w:rsidR="00572A3F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New    </w:t>
            </w:r>
          </w:p>
        </w:tc>
        <w:tc>
          <w:tcPr>
            <w:tcW w:w="801" w:type="dxa"/>
            <w:gridSpan w:val="3"/>
          </w:tcPr>
          <w:p w:rsidR="00572A3F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457" w:type="dxa"/>
            <w:gridSpan w:val="2"/>
          </w:tcPr>
          <w:p w:rsidR="00572A3F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Renewal</w:t>
            </w:r>
          </w:p>
        </w:tc>
        <w:tc>
          <w:tcPr>
            <w:tcW w:w="860" w:type="dxa"/>
          </w:tcPr>
          <w:p w:rsidR="00572A3F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276" w:type="dxa"/>
            <w:shd w:val="clear" w:color="auto" w:fill="F0F8FA"/>
          </w:tcPr>
          <w:p w:rsidR="00572A3F" w:rsidRDefault="00572A3F" w:rsidP="00EA3DAE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710" w:type="dxa"/>
          </w:tcPr>
          <w:p w:rsidR="00572A3F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56250" w:rsidTr="00427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50" w:rsidRDefault="00572A3F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2.</w:t>
            </w:r>
            <w:r w:rsidR="008113FA">
              <w:rPr>
                <w:sz w:val="20"/>
              </w:rPr>
              <w:t>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50" w:rsidRPr="00CC3036" w:rsidRDefault="00856250" w:rsidP="008007E4">
            <w:pPr>
              <w:spacing w:before="80" w:after="80"/>
              <w:rPr>
                <w:rFonts w:cs="Arial"/>
                <w:color w:val="000000"/>
                <w:sz w:val="20"/>
              </w:rPr>
            </w:pPr>
            <w:r w:rsidRPr="00CC3036">
              <w:rPr>
                <w:rFonts w:cs="Arial"/>
                <w:color w:val="000000"/>
                <w:sz w:val="20"/>
              </w:rPr>
              <w:t>Existin</w:t>
            </w:r>
            <w:r w:rsidR="00572A3F">
              <w:rPr>
                <w:rFonts w:cs="Arial"/>
                <w:color w:val="000000"/>
                <w:sz w:val="20"/>
              </w:rPr>
              <w:t>g licence number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50" w:rsidRDefault="00856250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50" w:rsidRDefault="00856250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581610" w:rsidRPr="001C13D9" w:rsidTr="0042718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  <w:shd w:val="clear" w:color="auto" w:fill="F0F8FA"/>
          </w:tcPr>
          <w:p w:rsidR="00581610" w:rsidRPr="001C13D9" w:rsidRDefault="00581610" w:rsidP="008901C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  <w:tc>
          <w:tcPr>
            <w:tcW w:w="9357" w:type="dxa"/>
            <w:gridSpan w:val="11"/>
            <w:shd w:val="clear" w:color="auto" w:fill="F0F8FA"/>
          </w:tcPr>
          <w:p w:rsidR="00581610" w:rsidRPr="003F07CA" w:rsidRDefault="00581610" w:rsidP="008901C4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Animals to be accommodated</w:t>
            </w:r>
          </w:p>
        </w:tc>
        <w:tc>
          <w:tcPr>
            <w:tcW w:w="710" w:type="dxa"/>
            <w:shd w:val="clear" w:color="auto" w:fill="F0F8FA"/>
          </w:tcPr>
          <w:p w:rsidR="00581610" w:rsidRDefault="00581610" w:rsidP="008901C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FF17B8" w:rsidTr="00427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</w:tcPr>
          <w:p w:rsidR="00FF17B8" w:rsidRDefault="00FF17B8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9357" w:type="dxa"/>
            <w:gridSpan w:val="11"/>
          </w:tcPr>
          <w:p w:rsidR="00FF17B8" w:rsidRDefault="00E553A0" w:rsidP="00FF17B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DOGS</w:t>
            </w:r>
            <w:r w:rsidR="00FF17B8">
              <w:rPr>
                <w:rFonts w:cs="Arial"/>
                <w:color w:val="000000"/>
                <w:sz w:val="20"/>
              </w:rPr>
              <w:t xml:space="preserve"> to be accommodated</w:t>
            </w:r>
            <w:r>
              <w:rPr>
                <w:rFonts w:cs="Arial"/>
                <w:color w:val="000000"/>
                <w:sz w:val="20"/>
              </w:rPr>
              <w:t xml:space="preserve"> for </w:t>
            </w:r>
          </w:p>
        </w:tc>
        <w:tc>
          <w:tcPr>
            <w:tcW w:w="710" w:type="dxa"/>
          </w:tcPr>
          <w:p w:rsidR="00FF17B8" w:rsidRDefault="00FF17B8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18074D" w:rsidTr="00427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</w:tcPr>
          <w:p w:rsidR="0018074D" w:rsidRDefault="0018074D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3827" w:type="dxa"/>
            <w:gridSpan w:val="3"/>
          </w:tcPr>
          <w:p w:rsidR="0018074D" w:rsidRDefault="0018074D" w:rsidP="008901C4">
            <w:pPr>
              <w:spacing w:before="80" w:after="8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Day Care</w:t>
            </w:r>
          </w:p>
        </w:tc>
        <w:tc>
          <w:tcPr>
            <w:tcW w:w="1417" w:type="dxa"/>
            <w:gridSpan w:val="3"/>
          </w:tcPr>
          <w:p w:rsidR="0018074D" w:rsidRDefault="0018074D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4113" w:type="dxa"/>
            <w:gridSpan w:val="5"/>
          </w:tcPr>
          <w:p w:rsidR="0018074D" w:rsidRDefault="0018074D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Maximum number</w:t>
            </w:r>
          </w:p>
        </w:tc>
        <w:tc>
          <w:tcPr>
            <w:tcW w:w="710" w:type="dxa"/>
          </w:tcPr>
          <w:p w:rsidR="0018074D" w:rsidRDefault="0018074D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18074D" w:rsidTr="00427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</w:tcPr>
          <w:p w:rsidR="0018074D" w:rsidRDefault="0018074D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3827" w:type="dxa"/>
            <w:gridSpan w:val="3"/>
          </w:tcPr>
          <w:p w:rsidR="0018074D" w:rsidRDefault="0018074D" w:rsidP="008901C4">
            <w:pPr>
              <w:spacing w:before="80" w:after="8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Boarding</w:t>
            </w:r>
          </w:p>
        </w:tc>
        <w:tc>
          <w:tcPr>
            <w:tcW w:w="1417" w:type="dxa"/>
            <w:gridSpan w:val="3"/>
          </w:tcPr>
          <w:p w:rsidR="0018074D" w:rsidRDefault="0018074D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4113" w:type="dxa"/>
            <w:gridSpan w:val="5"/>
          </w:tcPr>
          <w:p w:rsidR="0018074D" w:rsidRDefault="0018074D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Maximum number</w:t>
            </w:r>
          </w:p>
        </w:tc>
        <w:tc>
          <w:tcPr>
            <w:tcW w:w="710" w:type="dxa"/>
          </w:tcPr>
          <w:p w:rsidR="0018074D" w:rsidRDefault="0018074D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</w:tbl>
    <w:p w:rsidR="007C5A5B" w:rsidRDefault="007C5A5B" w:rsidP="007C5A5B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5812"/>
        <w:gridCol w:w="425"/>
      </w:tblGrid>
      <w:tr w:rsidR="00E41121" w:rsidRPr="001C13D9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</w:tcPr>
          <w:p w:rsidR="00E41121" w:rsidRPr="001C13D9" w:rsidRDefault="00CC3036" w:rsidP="00F4204F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640" w:type="dxa"/>
            <w:gridSpan w:val="2"/>
            <w:shd w:val="clear" w:color="auto" w:fill="F0F8FA"/>
          </w:tcPr>
          <w:p w:rsidR="00E41121" w:rsidRPr="00693207" w:rsidRDefault="00990956" w:rsidP="00AE0AD5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Premises</w:t>
            </w:r>
            <w:r w:rsidR="00AE0AD5">
              <w:rPr>
                <w:rFonts w:cs="Arial"/>
                <w:b/>
                <w:bCs/>
                <w:color w:val="000000"/>
                <w:sz w:val="20"/>
              </w:rPr>
              <w:t xml:space="preserve"> to be licensed </w:t>
            </w:r>
          </w:p>
        </w:tc>
        <w:tc>
          <w:tcPr>
            <w:tcW w:w="425" w:type="dxa"/>
            <w:shd w:val="clear" w:color="auto" w:fill="F0F8FA"/>
          </w:tcPr>
          <w:p w:rsidR="00E41121" w:rsidRDefault="00E41121" w:rsidP="00F4204F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FF17B8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FF17B8" w:rsidRDefault="00CC3036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FF17B8">
              <w:rPr>
                <w:sz w:val="20"/>
              </w:rPr>
              <w:t>.1</w:t>
            </w:r>
          </w:p>
        </w:tc>
        <w:tc>
          <w:tcPr>
            <w:tcW w:w="3828" w:type="dxa"/>
          </w:tcPr>
          <w:p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Name of premises/trading name</w:t>
            </w:r>
          </w:p>
        </w:tc>
        <w:tc>
          <w:tcPr>
            <w:tcW w:w="5812" w:type="dxa"/>
          </w:tcPr>
          <w:p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:rsidR="00722E79" w:rsidRDefault="00722E79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FF17B8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FF17B8" w:rsidRDefault="00CC3036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FF17B8">
              <w:rPr>
                <w:sz w:val="20"/>
              </w:rPr>
              <w:t>.2</w:t>
            </w:r>
          </w:p>
        </w:tc>
        <w:tc>
          <w:tcPr>
            <w:tcW w:w="3828" w:type="dxa"/>
          </w:tcPr>
          <w:p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Address of premises</w:t>
            </w:r>
          </w:p>
          <w:p w:rsidR="007B4C32" w:rsidRDefault="007B4C32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:rsidR="007B4C32" w:rsidRDefault="007B4C32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5812" w:type="dxa"/>
          </w:tcPr>
          <w:p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:rsidR="00722E79" w:rsidRDefault="00722E79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FF17B8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FF17B8" w:rsidRDefault="00CC3036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FF17B8">
              <w:rPr>
                <w:sz w:val="20"/>
              </w:rPr>
              <w:t>.3</w:t>
            </w:r>
          </w:p>
        </w:tc>
        <w:tc>
          <w:tcPr>
            <w:tcW w:w="3828" w:type="dxa"/>
          </w:tcPr>
          <w:p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Telephone number of premises</w:t>
            </w:r>
          </w:p>
        </w:tc>
        <w:tc>
          <w:tcPr>
            <w:tcW w:w="5812" w:type="dxa"/>
          </w:tcPr>
          <w:p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FF17B8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FF17B8" w:rsidRDefault="00CC3036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FF17B8">
              <w:rPr>
                <w:sz w:val="20"/>
              </w:rPr>
              <w:t>.4</w:t>
            </w:r>
          </w:p>
        </w:tc>
        <w:tc>
          <w:tcPr>
            <w:tcW w:w="3828" w:type="dxa"/>
          </w:tcPr>
          <w:p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5812" w:type="dxa"/>
          </w:tcPr>
          <w:p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B30DB1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B30DB1" w:rsidRDefault="00B30DB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828" w:type="dxa"/>
          </w:tcPr>
          <w:p w:rsidR="00B30DB1" w:rsidRPr="002141CD" w:rsidRDefault="00B30DB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>Do you have planning permission for this business use.</w:t>
            </w:r>
          </w:p>
        </w:tc>
        <w:tc>
          <w:tcPr>
            <w:tcW w:w="5812" w:type="dxa"/>
          </w:tcPr>
          <w:p w:rsidR="00B30DB1" w:rsidRPr="002141CD" w:rsidRDefault="00B30DB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>Yes/No</w:t>
            </w:r>
          </w:p>
        </w:tc>
        <w:tc>
          <w:tcPr>
            <w:tcW w:w="425" w:type="dxa"/>
          </w:tcPr>
          <w:p w:rsidR="00B30DB1" w:rsidRDefault="00B30DB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:rsidR="00FF17B8" w:rsidRDefault="00FF17B8" w:rsidP="00F769E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701"/>
        <w:gridCol w:w="3969"/>
        <w:gridCol w:w="425"/>
      </w:tblGrid>
      <w:tr w:rsidR="00990956" w:rsidRPr="001C13D9" w:rsidTr="00707D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:rsidR="00990956" w:rsidRPr="001C13D9" w:rsidRDefault="00CC3036" w:rsidP="002E7B93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640" w:type="dxa"/>
            <w:gridSpan w:val="3"/>
            <w:shd w:val="clear" w:color="auto" w:fill="F0F8FA"/>
          </w:tcPr>
          <w:p w:rsidR="00990956" w:rsidRPr="00693207" w:rsidRDefault="00707DD5" w:rsidP="002E7B93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Accommodation and facilities</w:t>
            </w:r>
          </w:p>
        </w:tc>
        <w:tc>
          <w:tcPr>
            <w:tcW w:w="425" w:type="dxa"/>
            <w:shd w:val="clear" w:color="auto" w:fill="F0F8FA"/>
          </w:tcPr>
          <w:p w:rsidR="00990956" w:rsidRDefault="00990956" w:rsidP="002E7B93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707DD5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707DD5" w:rsidRDefault="00CC3036" w:rsidP="008839F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707DD5">
              <w:rPr>
                <w:sz w:val="20"/>
              </w:rPr>
              <w:t>.1</w:t>
            </w:r>
          </w:p>
        </w:tc>
        <w:tc>
          <w:tcPr>
            <w:tcW w:w="3970" w:type="dxa"/>
          </w:tcPr>
          <w:p w:rsidR="00707DD5" w:rsidRDefault="00707DD5" w:rsidP="00707DD5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Details of the quarters used to accommodate animals, including number, size and type of construction</w:t>
            </w:r>
          </w:p>
        </w:tc>
        <w:tc>
          <w:tcPr>
            <w:tcW w:w="5670" w:type="dxa"/>
            <w:gridSpan w:val="2"/>
          </w:tcPr>
          <w:p w:rsidR="00707DD5" w:rsidRDefault="00707DD5" w:rsidP="008839F6">
            <w:pPr>
              <w:tabs>
                <w:tab w:val="left" w:pos="284"/>
              </w:tabs>
              <w:rPr>
                <w:sz w:val="20"/>
              </w:rPr>
            </w:pPr>
          </w:p>
          <w:p w:rsidR="00722E79" w:rsidRDefault="00722E79" w:rsidP="008839F6">
            <w:pPr>
              <w:tabs>
                <w:tab w:val="left" w:pos="284"/>
              </w:tabs>
              <w:rPr>
                <w:sz w:val="20"/>
              </w:rPr>
            </w:pPr>
          </w:p>
          <w:p w:rsidR="00722E79" w:rsidRDefault="00722E79" w:rsidP="008839F6">
            <w:pPr>
              <w:tabs>
                <w:tab w:val="left" w:pos="284"/>
              </w:tabs>
              <w:rPr>
                <w:sz w:val="20"/>
              </w:rPr>
            </w:pPr>
          </w:p>
          <w:p w:rsidR="00722E79" w:rsidRDefault="00722E79" w:rsidP="008839F6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25" w:type="dxa"/>
          </w:tcPr>
          <w:p w:rsidR="00707DD5" w:rsidRDefault="00707DD5" w:rsidP="008839F6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876E96" w:rsidTr="00AB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876E96" w:rsidRDefault="00876E96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3970" w:type="dxa"/>
          </w:tcPr>
          <w:p w:rsidR="00876E96" w:rsidRPr="00326A7B" w:rsidRDefault="00876E96" w:rsidP="00AB6099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Exercise facilities and arrangements</w:t>
            </w:r>
          </w:p>
        </w:tc>
        <w:tc>
          <w:tcPr>
            <w:tcW w:w="5670" w:type="dxa"/>
            <w:gridSpan w:val="2"/>
          </w:tcPr>
          <w:p w:rsidR="00876E96" w:rsidRDefault="00876E96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:rsidR="00722E79" w:rsidRDefault="00722E79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:rsidR="00876E96" w:rsidRDefault="00876E96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07DD5" w:rsidRPr="00C47165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707DD5" w:rsidRPr="00C47165" w:rsidRDefault="00CC3036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C47165">
              <w:rPr>
                <w:sz w:val="20"/>
              </w:rPr>
              <w:t>4</w:t>
            </w:r>
            <w:r w:rsidR="00707DD5" w:rsidRPr="00C47165">
              <w:rPr>
                <w:sz w:val="20"/>
              </w:rPr>
              <w:t>.3</w:t>
            </w:r>
          </w:p>
        </w:tc>
        <w:tc>
          <w:tcPr>
            <w:tcW w:w="3970" w:type="dxa"/>
          </w:tcPr>
          <w:p w:rsidR="00707DD5" w:rsidRPr="00C47165" w:rsidRDefault="00707DD5" w:rsidP="008839F6">
            <w:pPr>
              <w:spacing w:before="40" w:after="40"/>
              <w:rPr>
                <w:rFonts w:cs="Arial"/>
                <w:sz w:val="20"/>
              </w:rPr>
            </w:pPr>
            <w:r w:rsidRPr="00C47165">
              <w:rPr>
                <w:rFonts w:cs="Arial"/>
                <w:sz w:val="20"/>
              </w:rPr>
              <w:t>Heating arrangements:</w:t>
            </w:r>
          </w:p>
        </w:tc>
        <w:tc>
          <w:tcPr>
            <w:tcW w:w="5670" w:type="dxa"/>
            <w:gridSpan w:val="2"/>
          </w:tcPr>
          <w:p w:rsidR="00707DD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:rsidR="00722E79" w:rsidRPr="00C47165" w:rsidRDefault="00722E79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:rsidR="00707DD5" w:rsidRPr="00C4716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76E96" w:rsidRPr="00C47165" w:rsidTr="00AB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876E96" w:rsidRPr="00C47165" w:rsidRDefault="00876E96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C47165">
              <w:rPr>
                <w:sz w:val="20"/>
              </w:rPr>
              <w:t>4.4</w:t>
            </w:r>
          </w:p>
        </w:tc>
        <w:tc>
          <w:tcPr>
            <w:tcW w:w="3970" w:type="dxa"/>
          </w:tcPr>
          <w:p w:rsidR="00876E96" w:rsidRPr="00C47165" w:rsidRDefault="00876E96" w:rsidP="00AB6099">
            <w:pPr>
              <w:spacing w:before="40" w:after="40"/>
              <w:rPr>
                <w:rFonts w:cs="Arial"/>
                <w:sz w:val="20"/>
              </w:rPr>
            </w:pPr>
            <w:r w:rsidRPr="00C47165">
              <w:rPr>
                <w:rFonts w:cs="Arial"/>
                <w:sz w:val="20"/>
              </w:rPr>
              <w:t>Method of ventilation of premises</w:t>
            </w:r>
          </w:p>
        </w:tc>
        <w:tc>
          <w:tcPr>
            <w:tcW w:w="5670" w:type="dxa"/>
            <w:gridSpan w:val="2"/>
          </w:tcPr>
          <w:p w:rsidR="00876E96" w:rsidRDefault="00876E96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:rsidR="00722E79" w:rsidRPr="00C47165" w:rsidRDefault="00722E79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:rsidR="00876E96" w:rsidRPr="00C47165" w:rsidRDefault="00876E96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07DD5" w:rsidRPr="00C47165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707DD5" w:rsidRPr="00C47165" w:rsidRDefault="00CC3036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C47165">
              <w:rPr>
                <w:sz w:val="20"/>
              </w:rPr>
              <w:t>4</w:t>
            </w:r>
            <w:r w:rsidR="00876E96" w:rsidRPr="00C47165">
              <w:rPr>
                <w:sz w:val="20"/>
              </w:rPr>
              <w:t>.5</w:t>
            </w:r>
          </w:p>
        </w:tc>
        <w:tc>
          <w:tcPr>
            <w:tcW w:w="3970" w:type="dxa"/>
          </w:tcPr>
          <w:p w:rsidR="00707DD5" w:rsidRPr="00C47165" w:rsidRDefault="00707DD5" w:rsidP="008839F6">
            <w:pPr>
              <w:spacing w:before="40" w:after="40"/>
              <w:rPr>
                <w:rFonts w:cs="Arial"/>
                <w:sz w:val="20"/>
              </w:rPr>
            </w:pPr>
            <w:r w:rsidRPr="00C47165">
              <w:rPr>
                <w:rFonts w:cs="Arial"/>
                <w:sz w:val="20"/>
              </w:rPr>
              <w:t>Lighting arrangements (natural &amp; artificial)</w:t>
            </w:r>
          </w:p>
        </w:tc>
        <w:tc>
          <w:tcPr>
            <w:tcW w:w="5670" w:type="dxa"/>
            <w:gridSpan w:val="2"/>
          </w:tcPr>
          <w:p w:rsidR="00707DD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:rsidR="00722E79" w:rsidRPr="00C47165" w:rsidRDefault="00722E79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:rsidR="00707DD5" w:rsidRPr="00C4716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07DD5" w:rsidRPr="00C47165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707DD5" w:rsidRPr="00C47165" w:rsidRDefault="00CC3036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C47165">
              <w:rPr>
                <w:sz w:val="20"/>
              </w:rPr>
              <w:t>4</w:t>
            </w:r>
            <w:r w:rsidR="00876E96" w:rsidRPr="00C47165">
              <w:rPr>
                <w:sz w:val="20"/>
              </w:rPr>
              <w:t>.6</w:t>
            </w:r>
          </w:p>
        </w:tc>
        <w:tc>
          <w:tcPr>
            <w:tcW w:w="3970" w:type="dxa"/>
          </w:tcPr>
          <w:p w:rsidR="00707DD5" w:rsidRPr="00C47165" w:rsidRDefault="00707DD5" w:rsidP="008839F6">
            <w:pPr>
              <w:spacing w:before="40" w:after="40"/>
              <w:rPr>
                <w:rFonts w:cs="Arial"/>
                <w:sz w:val="20"/>
              </w:rPr>
            </w:pPr>
            <w:r w:rsidRPr="00C47165">
              <w:rPr>
                <w:rFonts w:cs="Arial"/>
                <w:sz w:val="20"/>
              </w:rPr>
              <w:t>Water supply</w:t>
            </w:r>
          </w:p>
        </w:tc>
        <w:tc>
          <w:tcPr>
            <w:tcW w:w="5670" w:type="dxa"/>
            <w:gridSpan w:val="2"/>
          </w:tcPr>
          <w:p w:rsidR="00707DD5" w:rsidRPr="00C4716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:rsidR="00707DD5" w:rsidRPr="00C4716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07DD5" w:rsidRPr="00C47165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707DD5" w:rsidRPr="00C47165" w:rsidRDefault="00CC3036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C47165">
              <w:rPr>
                <w:sz w:val="20"/>
              </w:rPr>
              <w:t>4</w:t>
            </w:r>
            <w:r w:rsidR="00707DD5" w:rsidRPr="00C47165">
              <w:rPr>
                <w:sz w:val="20"/>
              </w:rPr>
              <w:t>.7</w:t>
            </w:r>
          </w:p>
        </w:tc>
        <w:tc>
          <w:tcPr>
            <w:tcW w:w="3970" w:type="dxa"/>
          </w:tcPr>
          <w:p w:rsidR="00707DD5" w:rsidRPr="00C47165" w:rsidRDefault="00707DD5" w:rsidP="008839F6">
            <w:pPr>
              <w:spacing w:before="40" w:after="40"/>
              <w:rPr>
                <w:rFonts w:cs="Arial"/>
                <w:color w:val="000000"/>
                <w:sz w:val="20"/>
              </w:rPr>
            </w:pPr>
            <w:r w:rsidRPr="00C47165">
              <w:rPr>
                <w:rFonts w:cs="Arial"/>
                <w:color w:val="000000"/>
                <w:sz w:val="20"/>
              </w:rPr>
              <w:t>Facilities for food storage &amp; preparation</w:t>
            </w:r>
          </w:p>
        </w:tc>
        <w:tc>
          <w:tcPr>
            <w:tcW w:w="5670" w:type="dxa"/>
            <w:gridSpan w:val="2"/>
          </w:tcPr>
          <w:p w:rsidR="00707DD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:rsidR="00722E79" w:rsidRPr="00C47165" w:rsidRDefault="00722E79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:rsidR="00707DD5" w:rsidRPr="00C4716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07DD5" w:rsidRPr="00C47165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707DD5" w:rsidRPr="00C47165" w:rsidRDefault="00CC3036" w:rsidP="008839F6">
            <w:pPr>
              <w:tabs>
                <w:tab w:val="left" w:pos="284"/>
              </w:tabs>
              <w:rPr>
                <w:sz w:val="20"/>
              </w:rPr>
            </w:pPr>
            <w:r w:rsidRPr="00C47165">
              <w:rPr>
                <w:sz w:val="20"/>
              </w:rPr>
              <w:t>4</w:t>
            </w:r>
            <w:r w:rsidR="00707DD5" w:rsidRPr="00C47165">
              <w:rPr>
                <w:sz w:val="20"/>
              </w:rPr>
              <w:t>.8</w:t>
            </w:r>
          </w:p>
        </w:tc>
        <w:tc>
          <w:tcPr>
            <w:tcW w:w="3970" w:type="dxa"/>
          </w:tcPr>
          <w:p w:rsidR="00707DD5" w:rsidRPr="00C47165" w:rsidRDefault="00707DD5" w:rsidP="008839F6">
            <w:pPr>
              <w:rPr>
                <w:rFonts w:cs="Arial"/>
                <w:sz w:val="20"/>
              </w:rPr>
            </w:pPr>
            <w:r w:rsidRPr="00C47165">
              <w:rPr>
                <w:rFonts w:cs="Arial"/>
                <w:sz w:val="20"/>
              </w:rPr>
              <w:t>Arrangements for disposal of excreta, bedding and other waste material</w:t>
            </w:r>
          </w:p>
        </w:tc>
        <w:tc>
          <w:tcPr>
            <w:tcW w:w="5670" w:type="dxa"/>
            <w:gridSpan w:val="2"/>
          </w:tcPr>
          <w:p w:rsidR="00707DD5" w:rsidRDefault="00707DD5" w:rsidP="008839F6">
            <w:pPr>
              <w:tabs>
                <w:tab w:val="left" w:pos="284"/>
              </w:tabs>
              <w:rPr>
                <w:sz w:val="20"/>
              </w:rPr>
            </w:pPr>
          </w:p>
          <w:p w:rsidR="00722E79" w:rsidRDefault="00722E79" w:rsidP="008839F6">
            <w:pPr>
              <w:tabs>
                <w:tab w:val="left" w:pos="284"/>
              </w:tabs>
              <w:rPr>
                <w:sz w:val="20"/>
              </w:rPr>
            </w:pPr>
          </w:p>
          <w:p w:rsidR="00722E79" w:rsidRPr="00C47165" w:rsidRDefault="00722E79" w:rsidP="008839F6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25" w:type="dxa"/>
          </w:tcPr>
          <w:p w:rsidR="00707DD5" w:rsidRPr="00C47165" w:rsidRDefault="00707DD5" w:rsidP="008839F6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707DD5" w:rsidRPr="00C47165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707DD5" w:rsidRPr="00C47165" w:rsidRDefault="00CC3036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C47165">
              <w:rPr>
                <w:sz w:val="20"/>
              </w:rPr>
              <w:lastRenderedPageBreak/>
              <w:t>4</w:t>
            </w:r>
            <w:r w:rsidR="00707DD5" w:rsidRPr="00C47165">
              <w:rPr>
                <w:sz w:val="20"/>
              </w:rPr>
              <w:t>.9</w:t>
            </w:r>
          </w:p>
        </w:tc>
        <w:tc>
          <w:tcPr>
            <w:tcW w:w="3970" w:type="dxa"/>
          </w:tcPr>
          <w:p w:rsidR="00707DD5" w:rsidRPr="00C47165" w:rsidRDefault="003836F6" w:rsidP="003836F6">
            <w:pPr>
              <w:spacing w:before="40" w:after="40"/>
              <w:rPr>
                <w:rFonts w:cs="Arial"/>
                <w:sz w:val="20"/>
              </w:rPr>
            </w:pPr>
            <w:r w:rsidRPr="00C47165">
              <w:rPr>
                <w:rFonts w:cs="Arial"/>
                <w:sz w:val="20"/>
              </w:rPr>
              <w:t xml:space="preserve">Isolation facilities </w:t>
            </w:r>
            <w:r w:rsidR="00707DD5" w:rsidRPr="00C47165">
              <w:rPr>
                <w:rFonts w:cs="Arial"/>
                <w:sz w:val="20"/>
              </w:rPr>
              <w:t>for the control of infectious diseases</w:t>
            </w:r>
          </w:p>
        </w:tc>
        <w:tc>
          <w:tcPr>
            <w:tcW w:w="5670" w:type="dxa"/>
            <w:gridSpan w:val="2"/>
          </w:tcPr>
          <w:p w:rsidR="00707DD5" w:rsidRPr="00C4716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:rsidR="00707DD5" w:rsidRPr="00C4716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07DD5" w:rsidRPr="00A82C88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707DD5" w:rsidRPr="00C47165" w:rsidRDefault="00CC3036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C47165">
              <w:rPr>
                <w:sz w:val="20"/>
              </w:rPr>
              <w:t>4</w:t>
            </w:r>
            <w:r w:rsidR="00707DD5" w:rsidRPr="00C47165">
              <w:rPr>
                <w:sz w:val="20"/>
              </w:rPr>
              <w:t>.10</w:t>
            </w:r>
          </w:p>
        </w:tc>
        <w:tc>
          <w:tcPr>
            <w:tcW w:w="3970" w:type="dxa"/>
          </w:tcPr>
          <w:p w:rsidR="00707DD5" w:rsidRPr="00C47165" w:rsidRDefault="00876E96" w:rsidP="008839F6">
            <w:pPr>
              <w:spacing w:before="40" w:after="40"/>
              <w:rPr>
                <w:rFonts w:cs="Arial"/>
                <w:sz w:val="20"/>
              </w:rPr>
            </w:pPr>
            <w:r w:rsidRPr="00C47165">
              <w:rPr>
                <w:rFonts w:cs="Arial"/>
                <w:sz w:val="20"/>
                <w:lang w:eastAsia="en-GB"/>
              </w:rPr>
              <w:t>Fire precautions/equipment and arrangements in the case of fire</w:t>
            </w:r>
          </w:p>
        </w:tc>
        <w:tc>
          <w:tcPr>
            <w:tcW w:w="5670" w:type="dxa"/>
            <w:gridSpan w:val="2"/>
          </w:tcPr>
          <w:p w:rsidR="00707DD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:rsidR="00722E79" w:rsidRPr="00C47165" w:rsidRDefault="00722E79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:rsidR="00707DD5" w:rsidRPr="00A82C88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392B54" w:rsidTr="00392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2B54" w:rsidRPr="00A82C88" w:rsidRDefault="00392B54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82C88">
              <w:rPr>
                <w:sz w:val="20"/>
              </w:rPr>
              <w:t>4.1</w:t>
            </w:r>
            <w:r>
              <w:rPr>
                <w:sz w:val="20"/>
              </w:rPr>
              <w:t>1</w:t>
            </w:r>
          </w:p>
        </w:tc>
        <w:tc>
          <w:tcPr>
            <w:tcW w:w="3970" w:type="dxa"/>
          </w:tcPr>
          <w:p w:rsidR="00392B54" w:rsidRPr="00A82C88" w:rsidRDefault="00392B54" w:rsidP="00AB6099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 you keep and maintain a register of animals</w:t>
            </w:r>
            <w:r w:rsidRPr="00A82C88">
              <w:rPr>
                <w:rFonts w:cs="Arial"/>
                <w:sz w:val="20"/>
              </w:rPr>
              <w:t>?</w:t>
            </w:r>
          </w:p>
        </w:tc>
        <w:tc>
          <w:tcPr>
            <w:tcW w:w="1701" w:type="dxa"/>
          </w:tcPr>
          <w:p w:rsidR="00392B54" w:rsidRPr="00A82C88" w:rsidRDefault="00392B54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82C88">
              <w:rPr>
                <w:sz w:val="20"/>
              </w:rPr>
              <w:t>Yes/No</w:t>
            </w:r>
          </w:p>
        </w:tc>
        <w:tc>
          <w:tcPr>
            <w:tcW w:w="3969" w:type="dxa"/>
            <w:shd w:val="clear" w:color="auto" w:fill="F0F8FA"/>
          </w:tcPr>
          <w:p w:rsidR="00392B54" w:rsidRPr="00A82C88" w:rsidRDefault="00392B54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:rsidR="00392B54" w:rsidRPr="00A82C88" w:rsidRDefault="00392B54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3904B7" w:rsidRPr="00A82C88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4B7" w:rsidRPr="00A82C88" w:rsidRDefault="00CC3036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82C88">
              <w:rPr>
                <w:sz w:val="20"/>
              </w:rPr>
              <w:t>4.1</w:t>
            </w:r>
            <w:r w:rsidR="00876E96">
              <w:rPr>
                <w:sz w:val="20"/>
              </w:rPr>
              <w:t>2</w:t>
            </w:r>
          </w:p>
        </w:tc>
        <w:tc>
          <w:tcPr>
            <w:tcW w:w="3970" w:type="dxa"/>
          </w:tcPr>
          <w:p w:rsidR="003904B7" w:rsidRPr="00A82C88" w:rsidRDefault="003904B7" w:rsidP="008839F6">
            <w:pPr>
              <w:spacing w:before="40" w:after="40"/>
              <w:rPr>
                <w:rFonts w:cs="Arial"/>
                <w:sz w:val="20"/>
              </w:rPr>
            </w:pPr>
            <w:r w:rsidRPr="00A82C88">
              <w:rPr>
                <w:rFonts w:cs="Arial"/>
                <w:sz w:val="20"/>
              </w:rPr>
              <w:t>How do you propose to minimise disturbance from noise?</w:t>
            </w:r>
          </w:p>
        </w:tc>
        <w:tc>
          <w:tcPr>
            <w:tcW w:w="5670" w:type="dxa"/>
            <w:gridSpan w:val="2"/>
          </w:tcPr>
          <w:p w:rsidR="003904B7" w:rsidRDefault="003904B7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:rsidR="00722E79" w:rsidRPr="00A82C88" w:rsidRDefault="00722E79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:rsidR="003904B7" w:rsidRPr="00A82C88" w:rsidRDefault="003904B7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:rsidR="00A82C88" w:rsidRDefault="00A82C88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5812"/>
        <w:gridCol w:w="425"/>
      </w:tblGrid>
      <w:tr w:rsidR="00C46831" w:rsidRPr="001C13D9" w:rsidTr="008007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:rsidR="00C46831" w:rsidRPr="001C13D9" w:rsidRDefault="00E553A0" w:rsidP="008007E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640" w:type="dxa"/>
            <w:gridSpan w:val="2"/>
            <w:shd w:val="clear" w:color="auto" w:fill="F0F8FA"/>
          </w:tcPr>
          <w:p w:rsidR="00C46831" w:rsidRPr="00693207" w:rsidRDefault="00C46831" w:rsidP="00E553A0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Veterinary surge</w:t>
            </w:r>
            <w:r w:rsidR="00E553A0">
              <w:rPr>
                <w:rFonts w:cs="Arial"/>
                <w:b/>
                <w:bCs/>
                <w:color w:val="000000"/>
                <w:sz w:val="20"/>
              </w:rPr>
              <w:t>on</w:t>
            </w:r>
          </w:p>
        </w:tc>
        <w:tc>
          <w:tcPr>
            <w:tcW w:w="425" w:type="dxa"/>
            <w:shd w:val="clear" w:color="auto" w:fill="F0F8FA"/>
          </w:tcPr>
          <w:p w:rsidR="00C46831" w:rsidRDefault="00C46831" w:rsidP="008007E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C46831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3828" w:type="dxa"/>
          </w:tcPr>
          <w:p w:rsidR="00C46831" w:rsidRDefault="00C46831" w:rsidP="008007E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Name of usual veterinary surgeon</w:t>
            </w:r>
          </w:p>
        </w:tc>
        <w:tc>
          <w:tcPr>
            <w:tcW w:w="5812" w:type="dxa"/>
          </w:tcPr>
          <w:p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3A0E05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A0E05" w:rsidRDefault="003A0E05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3828" w:type="dxa"/>
          </w:tcPr>
          <w:p w:rsidR="003A0E05" w:rsidRDefault="003A0E05" w:rsidP="008007E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Company name</w:t>
            </w:r>
          </w:p>
        </w:tc>
        <w:tc>
          <w:tcPr>
            <w:tcW w:w="5812" w:type="dxa"/>
          </w:tcPr>
          <w:p w:rsidR="003A0E05" w:rsidRDefault="003A0E05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:rsidR="003A0E05" w:rsidRDefault="003A0E05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5.</w:t>
            </w:r>
            <w:r w:rsidR="003A0E05">
              <w:rPr>
                <w:sz w:val="20"/>
              </w:rPr>
              <w:t>3</w:t>
            </w:r>
          </w:p>
        </w:tc>
        <w:tc>
          <w:tcPr>
            <w:tcW w:w="3828" w:type="dxa"/>
          </w:tcPr>
          <w:p w:rsidR="00C46831" w:rsidRDefault="00C46831" w:rsidP="008007E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Address</w:t>
            </w:r>
          </w:p>
        </w:tc>
        <w:tc>
          <w:tcPr>
            <w:tcW w:w="5812" w:type="dxa"/>
          </w:tcPr>
          <w:p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:rsidR="00722E79" w:rsidRDefault="00722E79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5.</w:t>
            </w:r>
            <w:r w:rsidR="003A0E05">
              <w:rPr>
                <w:sz w:val="20"/>
              </w:rPr>
              <w:t>4</w:t>
            </w:r>
          </w:p>
        </w:tc>
        <w:tc>
          <w:tcPr>
            <w:tcW w:w="3828" w:type="dxa"/>
          </w:tcPr>
          <w:p w:rsidR="00C46831" w:rsidRDefault="00C46831" w:rsidP="008007E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Telephone number</w:t>
            </w:r>
          </w:p>
        </w:tc>
        <w:tc>
          <w:tcPr>
            <w:tcW w:w="5812" w:type="dxa"/>
          </w:tcPr>
          <w:p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5.</w:t>
            </w:r>
            <w:r w:rsidR="003A0E05">
              <w:rPr>
                <w:sz w:val="20"/>
              </w:rPr>
              <w:t>5</w:t>
            </w:r>
          </w:p>
        </w:tc>
        <w:tc>
          <w:tcPr>
            <w:tcW w:w="3828" w:type="dxa"/>
          </w:tcPr>
          <w:p w:rsidR="00C46831" w:rsidRDefault="00C46831" w:rsidP="008007E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Email address</w:t>
            </w:r>
          </w:p>
        </w:tc>
        <w:tc>
          <w:tcPr>
            <w:tcW w:w="5812" w:type="dxa"/>
          </w:tcPr>
          <w:p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:rsidR="00C46831" w:rsidRDefault="00C46831" w:rsidP="00C46831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3828"/>
        <w:gridCol w:w="426"/>
      </w:tblGrid>
      <w:tr w:rsidR="00C46831" w:rsidRPr="001C13D9" w:rsidTr="00BE3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</w:tcPr>
          <w:p w:rsidR="00C46831" w:rsidRPr="001C13D9" w:rsidRDefault="00C46831" w:rsidP="008007E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640" w:type="dxa"/>
            <w:gridSpan w:val="3"/>
            <w:shd w:val="clear" w:color="auto" w:fill="F0F8FA"/>
          </w:tcPr>
          <w:p w:rsidR="00C46831" w:rsidRPr="00693207" w:rsidRDefault="00C46831" w:rsidP="008007E4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Emergency key holder</w:t>
            </w:r>
          </w:p>
        </w:tc>
        <w:tc>
          <w:tcPr>
            <w:tcW w:w="426" w:type="dxa"/>
            <w:shd w:val="clear" w:color="auto" w:fill="F0F8FA"/>
          </w:tcPr>
          <w:p w:rsidR="00C46831" w:rsidRDefault="00C46831" w:rsidP="008007E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BE33D3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BE33D3" w:rsidRDefault="00BE33D3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3828" w:type="dxa"/>
          </w:tcPr>
          <w:p w:rsidR="00BE33D3" w:rsidRDefault="00BE33D3" w:rsidP="00BE33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Do you have an emergency key holder?</w:t>
            </w:r>
          </w:p>
        </w:tc>
        <w:tc>
          <w:tcPr>
            <w:tcW w:w="1984" w:type="dxa"/>
          </w:tcPr>
          <w:p w:rsidR="00BE33D3" w:rsidRDefault="00BE33D3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3828" w:type="dxa"/>
            <w:shd w:val="clear" w:color="auto" w:fill="F0F8FA"/>
          </w:tcPr>
          <w:p w:rsidR="00BE33D3" w:rsidRDefault="00BE33D3" w:rsidP="00BE33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If no, go to 7.1</w:t>
            </w:r>
          </w:p>
        </w:tc>
        <w:tc>
          <w:tcPr>
            <w:tcW w:w="426" w:type="dxa"/>
            <w:shd w:val="clear" w:color="auto" w:fill="auto"/>
          </w:tcPr>
          <w:p w:rsidR="00BE33D3" w:rsidRDefault="00BE33D3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C46831" w:rsidRPr="002141CD" w:rsidRDefault="00C46831" w:rsidP="008007E4">
            <w:pPr>
              <w:tabs>
                <w:tab w:val="left" w:pos="284"/>
              </w:tabs>
              <w:rPr>
                <w:sz w:val="20"/>
              </w:rPr>
            </w:pPr>
            <w:r w:rsidRPr="002141CD">
              <w:rPr>
                <w:sz w:val="20"/>
              </w:rPr>
              <w:t>6.</w:t>
            </w:r>
            <w:r w:rsidR="00BE33D3" w:rsidRPr="002141CD"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C46831" w:rsidRPr="002141C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>Name</w:t>
            </w:r>
          </w:p>
        </w:tc>
        <w:tc>
          <w:tcPr>
            <w:tcW w:w="5812" w:type="dxa"/>
            <w:gridSpan w:val="2"/>
          </w:tcPr>
          <w:p w:rsidR="00C46831" w:rsidRPr="008113FA" w:rsidRDefault="00C46831" w:rsidP="008007E4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:rsidR="00C46831" w:rsidRDefault="00C46831" w:rsidP="008007E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C46831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C46831" w:rsidRPr="002141CD" w:rsidRDefault="00C46831" w:rsidP="008007E4">
            <w:pPr>
              <w:tabs>
                <w:tab w:val="left" w:pos="284"/>
              </w:tabs>
              <w:rPr>
                <w:sz w:val="20"/>
              </w:rPr>
            </w:pPr>
            <w:r w:rsidRPr="002141CD">
              <w:rPr>
                <w:sz w:val="20"/>
              </w:rPr>
              <w:t>6.</w:t>
            </w:r>
            <w:r w:rsidR="00BE33D3" w:rsidRPr="002141CD">
              <w:rPr>
                <w:sz w:val="20"/>
              </w:rPr>
              <w:t>3</w:t>
            </w:r>
          </w:p>
        </w:tc>
        <w:tc>
          <w:tcPr>
            <w:tcW w:w="3828" w:type="dxa"/>
          </w:tcPr>
          <w:p w:rsidR="00C46831" w:rsidRPr="002141C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>Position/job title</w:t>
            </w:r>
          </w:p>
        </w:tc>
        <w:tc>
          <w:tcPr>
            <w:tcW w:w="5812" w:type="dxa"/>
            <w:gridSpan w:val="2"/>
          </w:tcPr>
          <w:p w:rsidR="00C46831" w:rsidRPr="008113FA" w:rsidRDefault="00C46831" w:rsidP="008007E4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:rsidR="00C46831" w:rsidRDefault="00C46831" w:rsidP="008007E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C46831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C46831" w:rsidRPr="002141CD" w:rsidRDefault="00C46831" w:rsidP="008007E4">
            <w:pPr>
              <w:tabs>
                <w:tab w:val="left" w:pos="284"/>
              </w:tabs>
              <w:rPr>
                <w:sz w:val="20"/>
              </w:rPr>
            </w:pPr>
            <w:r w:rsidRPr="002141CD">
              <w:rPr>
                <w:sz w:val="20"/>
              </w:rPr>
              <w:t>6.</w:t>
            </w:r>
            <w:r w:rsidR="00BE33D3" w:rsidRPr="002141CD">
              <w:rPr>
                <w:sz w:val="20"/>
              </w:rPr>
              <w:t>4</w:t>
            </w:r>
          </w:p>
        </w:tc>
        <w:tc>
          <w:tcPr>
            <w:tcW w:w="3828" w:type="dxa"/>
          </w:tcPr>
          <w:p w:rsidR="00C46831" w:rsidRPr="002141C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 xml:space="preserve">Address </w:t>
            </w:r>
          </w:p>
        </w:tc>
        <w:tc>
          <w:tcPr>
            <w:tcW w:w="5812" w:type="dxa"/>
            <w:gridSpan w:val="2"/>
          </w:tcPr>
          <w:p w:rsidR="00C46831" w:rsidRDefault="00C46831" w:rsidP="008007E4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  <w:p w:rsidR="00722E79" w:rsidRPr="008113FA" w:rsidRDefault="00722E79" w:rsidP="008007E4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:rsidR="00C46831" w:rsidRDefault="00C46831" w:rsidP="008007E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C46831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C46831" w:rsidRPr="002141C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>6.</w:t>
            </w:r>
            <w:r w:rsidR="00BE33D3" w:rsidRPr="002141CD">
              <w:rPr>
                <w:sz w:val="20"/>
              </w:rPr>
              <w:t>5</w:t>
            </w:r>
          </w:p>
        </w:tc>
        <w:tc>
          <w:tcPr>
            <w:tcW w:w="3828" w:type="dxa"/>
          </w:tcPr>
          <w:p w:rsidR="00C46831" w:rsidRPr="002141C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>Daytime telephone number</w:t>
            </w:r>
          </w:p>
        </w:tc>
        <w:tc>
          <w:tcPr>
            <w:tcW w:w="5812" w:type="dxa"/>
            <w:gridSpan w:val="2"/>
          </w:tcPr>
          <w:p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C46831" w:rsidRPr="002141C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>6.</w:t>
            </w:r>
            <w:r w:rsidR="00BE33D3" w:rsidRPr="002141CD">
              <w:rPr>
                <w:sz w:val="20"/>
              </w:rPr>
              <w:t>6</w:t>
            </w:r>
          </w:p>
        </w:tc>
        <w:tc>
          <w:tcPr>
            <w:tcW w:w="3828" w:type="dxa"/>
          </w:tcPr>
          <w:p w:rsidR="00C46831" w:rsidRPr="002141C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>Evening/other telephone number</w:t>
            </w:r>
          </w:p>
        </w:tc>
        <w:tc>
          <w:tcPr>
            <w:tcW w:w="5812" w:type="dxa"/>
            <w:gridSpan w:val="2"/>
          </w:tcPr>
          <w:p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C46831" w:rsidRPr="002141C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>6.</w:t>
            </w:r>
            <w:r w:rsidR="00BE33D3" w:rsidRPr="002141CD">
              <w:rPr>
                <w:sz w:val="20"/>
              </w:rPr>
              <w:t>7</w:t>
            </w:r>
          </w:p>
        </w:tc>
        <w:tc>
          <w:tcPr>
            <w:tcW w:w="3828" w:type="dxa"/>
          </w:tcPr>
          <w:p w:rsidR="00C46831" w:rsidRPr="002141CD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>Email address</w:t>
            </w:r>
          </w:p>
        </w:tc>
        <w:tc>
          <w:tcPr>
            <w:tcW w:w="5812" w:type="dxa"/>
            <w:gridSpan w:val="2"/>
          </w:tcPr>
          <w:p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:rsidR="008113FA" w:rsidRDefault="008113FA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42"/>
        <w:gridCol w:w="695"/>
        <w:gridCol w:w="1417"/>
        <w:gridCol w:w="3828"/>
        <w:gridCol w:w="425"/>
      </w:tblGrid>
      <w:tr w:rsidR="008113FA" w:rsidTr="008113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67" w:type="dxa"/>
            <w:shd w:val="clear" w:color="auto" w:fill="F0F8FA"/>
          </w:tcPr>
          <w:p w:rsidR="008113FA" w:rsidRPr="001C13D9" w:rsidRDefault="008113FA" w:rsidP="008113F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782" w:type="dxa"/>
            <w:gridSpan w:val="4"/>
            <w:shd w:val="clear" w:color="auto" w:fill="F0F8FA"/>
          </w:tcPr>
          <w:p w:rsidR="008113FA" w:rsidRPr="001C13D9" w:rsidRDefault="008113FA" w:rsidP="008113F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Public liability insurance</w:t>
            </w:r>
          </w:p>
        </w:tc>
        <w:tc>
          <w:tcPr>
            <w:tcW w:w="425" w:type="dxa"/>
            <w:shd w:val="clear" w:color="auto" w:fill="F0F8FA"/>
          </w:tcPr>
          <w:p w:rsidR="008113FA" w:rsidRDefault="008113FA" w:rsidP="008113FA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8113FA" w:rsidTr="0081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8113FA" w:rsidRPr="002141CD" w:rsidRDefault="001850E2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>7</w:t>
            </w:r>
            <w:r w:rsidR="008113FA" w:rsidRPr="002141CD">
              <w:rPr>
                <w:sz w:val="20"/>
              </w:rPr>
              <w:t>.1</w:t>
            </w:r>
          </w:p>
        </w:tc>
        <w:tc>
          <w:tcPr>
            <w:tcW w:w="4537" w:type="dxa"/>
            <w:gridSpan w:val="2"/>
          </w:tcPr>
          <w:p w:rsidR="008113FA" w:rsidRPr="002141CD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>Do you have public liability insurance?</w:t>
            </w:r>
          </w:p>
        </w:tc>
        <w:tc>
          <w:tcPr>
            <w:tcW w:w="1417" w:type="dxa"/>
          </w:tcPr>
          <w:p w:rsidR="008113FA" w:rsidRPr="002141CD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>Yes / No</w:t>
            </w:r>
          </w:p>
        </w:tc>
        <w:tc>
          <w:tcPr>
            <w:tcW w:w="3828" w:type="dxa"/>
            <w:shd w:val="clear" w:color="auto" w:fill="F0F8FA"/>
          </w:tcPr>
          <w:p w:rsidR="008113FA" w:rsidRPr="002141CD" w:rsidRDefault="00EA3DAE" w:rsidP="00EC204F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>If no, go to question 7</w:t>
            </w:r>
            <w:r w:rsidR="008113FA" w:rsidRPr="002141CD">
              <w:rPr>
                <w:sz w:val="20"/>
              </w:rPr>
              <w:t>.</w:t>
            </w:r>
            <w:r w:rsidR="00EC204F" w:rsidRPr="002141CD"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113FA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113FA" w:rsidTr="0081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8113FA" w:rsidRPr="002141CD" w:rsidRDefault="008113FA" w:rsidP="008113FA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</w:p>
        </w:tc>
        <w:tc>
          <w:tcPr>
            <w:tcW w:w="9782" w:type="dxa"/>
            <w:gridSpan w:val="4"/>
          </w:tcPr>
          <w:p w:rsidR="008113FA" w:rsidRPr="002141CD" w:rsidRDefault="008113FA" w:rsidP="008113FA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  <w:r w:rsidRPr="002141CD">
              <w:rPr>
                <w:sz w:val="20"/>
              </w:rPr>
              <w:t>If yes, please provide details of the policy</w:t>
            </w:r>
          </w:p>
        </w:tc>
        <w:tc>
          <w:tcPr>
            <w:tcW w:w="425" w:type="dxa"/>
            <w:shd w:val="clear" w:color="auto" w:fill="auto"/>
          </w:tcPr>
          <w:p w:rsidR="008113FA" w:rsidRDefault="008113FA" w:rsidP="008113FA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</w:p>
        </w:tc>
      </w:tr>
      <w:tr w:rsidR="008113FA" w:rsidTr="0081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8113FA" w:rsidRPr="002141CD" w:rsidRDefault="001850E2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>7</w:t>
            </w:r>
            <w:r w:rsidR="008113FA" w:rsidRPr="002141CD">
              <w:rPr>
                <w:sz w:val="20"/>
              </w:rPr>
              <w:t>.2</w:t>
            </w:r>
          </w:p>
        </w:tc>
        <w:tc>
          <w:tcPr>
            <w:tcW w:w="4537" w:type="dxa"/>
            <w:gridSpan w:val="2"/>
          </w:tcPr>
          <w:p w:rsidR="008113FA" w:rsidRPr="002141CD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>Insurance company</w:t>
            </w:r>
          </w:p>
        </w:tc>
        <w:tc>
          <w:tcPr>
            <w:tcW w:w="5245" w:type="dxa"/>
            <w:gridSpan w:val="2"/>
          </w:tcPr>
          <w:p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:rsidR="008113FA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113FA" w:rsidTr="0081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8113FA" w:rsidRPr="002141CD" w:rsidRDefault="001850E2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>7</w:t>
            </w:r>
            <w:r w:rsidR="008113FA" w:rsidRPr="002141CD">
              <w:rPr>
                <w:sz w:val="20"/>
              </w:rPr>
              <w:t>.3</w:t>
            </w:r>
          </w:p>
        </w:tc>
        <w:tc>
          <w:tcPr>
            <w:tcW w:w="4537" w:type="dxa"/>
            <w:gridSpan w:val="2"/>
          </w:tcPr>
          <w:p w:rsidR="008113FA" w:rsidRPr="002141CD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>Policy number</w:t>
            </w:r>
          </w:p>
        </w:tc>
        <w:tc>
          <w:tcPr>
            <w:tcW w:w="5245" w:type="dxa"/>
            <w:gridSpan w:val="2"/>
          </w:tcPr>
          <w:p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:rsidR="008113FA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113FA" w:rsidTr="0081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A" w:rsidRPr="002141CD" w:rsidRDefault="001850E2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>7</w:t>
            </w:r>
            <w:r w:rsidR="008113FA" w:rsidRPr="002141CD">
              <w:rPr>
                <w:sz w:val="20"/>
              </w:rPr>
              <w:t>.4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A" w:rsidRPr="002141CD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>Period of cover</w:t>
            </w:r>
            <w:r w:rsidR="00722E79" w:rsidRPr="002141CD">
              <w:rPr>
                <w:sz w:val="20"/>
              </w:rPr>
              <w:t xml:space="preserve"> – from and to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A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113FA" w:rsidTr="0081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A" w:rsidRPr="002141CD" w:rsidRDefault="001850E2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>7</w:t>
            </w:r>
            <w:r w:rsidR="008113FA" w:rsidRPr="002141CD">
              <w:rPr>
                <w:sz w:val="20"/>
              </w:rPr>
              <w:t>.5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A" w:rsidRPr="002141CD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>Amount of cover (£m)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FA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EC204F" w:rsidTr="003D52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C204F" w:rsidRPr="002141CD" w:rsidRDefault="001850E2" w:rsidP="00EC204F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2141CD">
              <w:rPr>
                <w:sz w:val="20"/>
              </w:rPr>
              <w:t>7</w:t>
            </w:r>
            <w:r w:rsidR="00EC204F" w:rsidRPr="002141CD">
              <w:rPr>
                <w:sz w:val="20"/>
              </w:rPr>
              <w:t>.6</w:t>
            </w:r>
          </w:p>
        </w:tc>
        <w:tc>
          <w:tcPr>
            <w:tcW w:w="3842" w:type="dxa"/>
          </w:tcPr>
          <w:p w:rsidR="00EC204F" w:rsidRPr="002141CD" w:rsidRDefault="00EC204F" w:rsidP="003D5240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  <w:r w:rsidRPr="002141CD">
              <w:rPr>
                <w:bCs/>
                <w:iCs/>
                <w:sz w:val="20"/>
              </w:rPr>
              <w:t>Please state what steps you are taking to obtain such insurance</w:t>
            </w:r>
          </w:p>
          <w:p w:rsidR="00EC204F" w:rsidRPr="002141CD" w:rsidRDefault="00EC204F" w:rsidP="003D524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5940" w:type="dxa"/>
            <w:gridSpan w:val="3"/>
          </w:tcPr>
          <w:p w:rsidR="00EC204F" w:rsidRPr="00EC204F" w:rsidRDefault="00EC204F" w:rsidP="003D5240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:rsidR="00EC204F" w:rsidRDefault="00EC204F" w:rsidP="003D524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:rsidR="008113FA" w:rsidRDefault="008113FA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1"/>
        <w:gridCol w:w="1417"/>
        <w:gridCol w:w="2552"/>
        <w:gridCol w:w="425"/>
      </w:tblGrid>
      <w:tr w:rsidR="00581610" w:rsidRPr="001C13D9" w:rsidTr="0085625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:rsidR="00581610" w:rsidRPr="001C13D9" w:rsidRDefault="008113FA" w:rsidP="008901C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640" w:type="dxa"/>
            <w:gridSpan w:val="3"/>
            <w:shd w:val="clear" w:color="auto" w:fill="F0F8FA"/>
          </w:tcPr>
          <w:p w:rsidR="00581610" w:rsidRPr="00693207" w:rsidRDefault="00581610" w:rsidP="008901C4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Disqualification</w:t>
            </w:r>
            <w:r w:rsidR="00C75FF7">
              <w:rPr>
                <w:rFonts w:cs="Arial"/>
                <w:b/>
                <w:bCs/>
                <w:color w:val="000000"/>
                <w:sz w:val="20"/>
              </w:rPr>
              <w:t>s and convictions</w:t>
            </w:r>
          </w:p>
        </w:tc>
        <w:tc>
          <w:tcPr>
            <w:tcW w:w="425" w:type="dxa"/>
            <w:shd w:val="clear" w:color="auto" w:fill="F0F8FA"/>
          </w:tcPr>
          <w:p w:rsidR="00581610" w:rsidRDefault="00581610" w:rsidP="008901C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E144F7" w:rsidTr="005164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144F7" w:rsidRDefault="00E144F7" w:rsidP="0051641F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40" w:type="dxa"/>
            <w:gridSpan w:val="3"/>
          </w:tcPr>
          <w:p w:rsidR="00E144F7" w:rsidRDefault="00E144F7" w:rsidP="0051641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rFonts w:cs="Arial"/>
                <w:bCs/>
                <w:sz w:val="20"/>
                <w:lang w:eastAsia="en-GB"/>
              </w:rPr>
              <w:t>Has the applicant</w:t>
            </w:r>
            <w:r w:rsidRPr="00C64E11">
              <w:rPr>
                <w:rFonts w:cs="Arial"/>
                <w:bCs/>
                <w:sz w:val="20"/>
                <w:lang w:eastAsia="en-GB"/>
              </w:rPr>
              <w:t>, or any person who will hav</w:t>
            </w:r>
            <w:r>
              <w:rPr>
                <w:rFonts w:cs="Arial"/>
                <w:bCs/>
                <w:sz w:val="20"/>
                <w:lang w:eastAsia="en-GB"/>
              </w:rPr>
              <w:t>e control or management of the e</w:t>
            </w:r>
            <w:r w:rsidRPr="00C64E11">
              <w:rPr>
                <w:rFonts w:cs="Arial"/>
                <w:bCs/>
                <w:sz w:val="20"/>
                <w:lang w:eastAsia="en-GB"/>
              </w:rPr>
              <w:t xml:space="preserve">stablishment, </w:t>
            </w:r>
            <w:r>
              <w:rPr>
                <w:rFonts w:cs="Arial"/>
                <w:bCs/>
                <w:sz w:val="20"/>
                <w:lang w:eastAsia="en-GB"/>
              </w:rPr>
              <w:t xml:space="preserve">ever been disqualified </w:t>
            </w:r>
            <w:r w:rsidRPr="00C64E11">
              <w:rPr>
                <w:rFonts w:cs="Arial"/>
                <w:bCs/>
                <w:sz w:val="20"/>
                <w:lang w:eastAsia="en-GB"/>
              </w:rPr>
              <w:t>from:</w:t>
            </w:r>
          </w:p>
        </w:tc>
        <w:tc>
          <w:tcPr>
            <w:tcW w:w="425" w:type="dxa"/>
            <w:shd w:val="clear" w:color="auto" w:fill="auto"/>
          </w:tcPr>
          <w:p w:rsidR="00E144F7" w:rsidRDefault="00E144F7" w:rsidP="0051641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EA3DAE" w:rsidTr="00E14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5671" w:type="dxa"/>
          </w:tcPr>
          <w:p w:rsidR="00EA3DAE" w:rsidRPr="00E144F7" w:rsidRDefault="00EA3DAE" w:rsidP="0051641F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Keeping a dog?         </w:t>
            </w:r>
          </w:p>
        </w:tc>
        <w:tc>
          <w:tcPr>
            <w:tcW w:w="1417" w:type="dxa"/>
          </w:tcPr>
          <w:p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552" w:type="dxa"/>
            <w:vMerge w:val="restart"/>
            <w:shd w:val="clear" w:color="auto" w:fill="F0F8FA"/>
          </w:tcPr>
          <w:p w:rsidR="00EA3DAE" w:rsidRDefault="00EA3DAE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EA3DAE" w:rsidTr="00E14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5671" w:type="dxa"/>
          </w:tcPr>
          <w:p w:rsidR="00EA3DAE" w:rsidRDefault="00EA3DAE" w:rsidP="0051641F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sz w:val="20"/>
              </w:rPr>
              <w:t>Keeping an animal boarding establishment?</w:t>
            </w:r>
          </w:p>
        </w:tc>
        <w:tc>
          <w:tcPr>
            <w:tcW w:w="1417" w:type="dxa"/>
          </w:tcPr>
          <w:p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2552" w:type="dxa"/>
            <w:vMerge/>
            <w:shd w:val="clear" w:color="auto" w:fill="F0F8FA"/>
          </w:tcPr>
          <w:p w:rsidR="00EA3DAE" w:rsidRDefault="00EA3DAE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EA3DAE" w:rsidTr="00E14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5671" w:type="dxa"/>
          </w:tcPr>
          <w:p w:rsidR="00EA3DAE" w:rsidRDefault="00EA3DAE" w:rsidP="0051641F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sz w:val="20"/>
              </w:rPr>
              <w:t xml:space="preserve">Having custody of animals?                     </w:t>
            </w:r>
          </w:p>
        </w:tc>
        <w:tc>
          <w:tcPr>
            <w:tcW w:w="1417" w:type="dxa"/>
          </w:tcPr>
          <w:p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2552" w:type="dxa"/>
            <w:vMerge/>
            <w:shd w:val="clear" w:color="auto" w:fill="F0F8FA"/>
          </w:tcPr>
          <w:p w:rsidR="00EA3DAE" w:rsidRDefault="00EA3DAE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EA3DAE" w:rsidTr="005164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  <w:tc>
          <w:tcPr>
            <w:tcW w:w="5671" w:type="dxa"/>
          </w:tcPr>
          <w:p w:rsidR="00EA3DAE" w:rsidRPr="008113FA" w:rsidRDefault="00EA3DAE" w:rsidP="0051641F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8113FA">
              <w:rPr>
                <w:rFonts w:cs="Arial"/>
                <w:bCs/>
                <w:color w:val="FF0000"/>
                <w:sz w:val="20"/>
                <w:lang w:eastAsia="en-GB"/>
              </w:rPr>
              <w:t>Has the applicant, or any person who will have control or management of the establishment, been convicted of any offences under the Animal Welfare Act 2006?</w:t>
            </w:r>
          </w:p>
        </w:tc>
        <w:tc>
          <w:tcPr>
            <w:tcW w:w="1417" w:type="dxa"/>
          </w:tcPr>
          <w:p w:rsidR="00EA3DAE" w:rsidRPr="008113FA" w:rsidRDefault="00EA3DAE" w:rsidP="0051641F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  <w:p w:rsidR="00EA3DAE" w:rsidRPr="008113FA" w:rsidRDefault="00EA3DAE" w:rsidP="0051641F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Yes/No</w:t>
            </w:r>
          </w:p>
        </w:tc>
        <w:tc>
          <w:tcPr>
            <w:tcW w:w="2552" w:type="dxa"/>
            <w:vMerge/>
            <w:shd w:val="clear" w:color="auto" w:fill="F0F8FA"/>
          </w:tcPr>
          <w:p w:rsidR="00EA3DAE" w:rsidRPr="008113FA" w:rsidRDefault="00EA3DAE" w:rsidP="0051641F">
            <w:pPr>
              <w:tabs>
                <w:tab w:val="left" w:pos="284"/>
              </w:tabs>
              <w:spacing w:before="20" w:after="20"/>
              <w:rPr>
                <w:color w:val="FF000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A3DAE" w:rsidRDefault="00EA3DAE" w:rsidP="0051641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EA3DAE" w:rsidTr="00E14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A3DAE" w:rsidRDefault="00EA3DAE" w:rsidP="001850E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5671" w:type="dxa"/>
          </w:tcPr>
          <w:p w:rsidR="00EA3DAE" w:rsidRDefault="00EA3DAE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Has the applicant, or any person who will have control or management of the establishment, ever </w:t>
            </w:r>
            <w:r w:rsidRPr="00911149">
              <w:rPr>
                <w:sz w:val="20"/>
              </w:rPr>
              <w:t xml:space="preserve">had a licence </w:t>
            </w:r>
            <w:r>
              <w:rPr>
                <w:sz w:val="20"/>
              </w:rPr>
              <w:t xml:space="preserve">refused, </w:t>
            </w:r>
            <w:r w:rsidRPr="00911149">
              <w:rPr>
                <w:sz w:val="20"/>
              </w:rPr>
              <w:t>revoked</w:t>
            </w:r>
            <w:r>
              <w:rPr>
                <w:sz w:val="20"/>
              </w:rPr>
              <w:t xml:space="preserve"> or cancelled</w:t>
            </w:r>
            <w:r w:rsidRPr="00911149">
              <w:rPr>
                <w:sz w:val="20"/>
              </w:rPr>
              <w:t>?</w:t>
            </w:r>
          </w:p>
        </w:tc>
        <w:tc>
          <w:tcPr>
            <w:tcW w:w="1417" w:type="dxa"/>
          </w:tcPr>
          <w:p w:rsidR="00EA3DAE" w:rsidRDefault="00EA3DAE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  <w:p w:rsidR="00EA3DAE" w:rsidRDefault="00EA3DAE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552" w:type="dxa"/>
            <w:vMerge/>
            <w:shd w:val="clear" w:color="auto" w:fill="F0F8FA"/>
          </w:tcPr>
          <w:p w:rsidR="00EA3DAE" w:rsidRDefault="00EA3DAE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A3DAE" w:rsidRDefault="00EA3DAE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</w:tr>
      <w:tr w:rsidR="00E144F7" w:rsidTr="00E14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E144F7" w:rsidRDefault="008113FA" w:rsidP="001850E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8</w:t>
            </w:r>
            <w:r w:rsidR="00E144F7">
              <w:rPr>
                <w:sz w:val="20"/>
              </w:rPr>
              <w:t>.</w:t>
            </w:r>
            <w:r w:rsidR="001850E2">
              <w:rPr>
                <w:sz w:val="20"/>
              </w:rPr>
              <w:t>8</w:t>
            </w:r>
          </w:p>
        </w:tc>
        <w:tc>
          <w:tcPr>
            <w:tcW w:w="5671" w:type="dxa"/>
          </w:tcPr>
          <w:p w:rsidR="00E144F7" w:rsidRDefault="001850E2" w:rsidP="00EA3DAE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If yes to any of these questions</w:t>
            </w:r>
            <w:r w:rsidR="00EA3DAE">
              <w:rPr>
                <w:sz w:val="20"/>
              </w:rPr>
              <w:t>, p</w:t>
            </w:r>
            <w:r w:rsidR="00E144F7" w:rsidRPr="00E76489">
              <w:rPr>
                <w:sz w:val="20"/>
              </w:rPr>
              <w:t xml:space="preserve">lease provide details, </w:t>
            </w:r>
          </w:p>
        </w:tc>
        <w:tc>
          <w:tcPr>
            <w:tcW w:w="3969" w:type="dxa"/>
            <w:gridSpan w:val="2"/>
          </w:tcPr>
          <w:p w:rsidR="00E144F7" w:rsidRDefault="00E144F7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  <w:p w:rsidR="007B4C32" w:rsidRDefault="007B4C32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425" w:type="dxa"/>
          </w:tcPr>
          <w:p w:rsidR="00E144F7" w:rsidRDefault="00E144F7" w:rsidP="0051641F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</w:tr>
    </w:tbl>
    <w:p w:rsidR="00581610" w:rsidRDefault="00560A60">
      <w:r>
        <w:lastRenderedPageBreak/>
        <w:tab/>
      </w:r>
      <w:r>
        <w:tab/>
      </w:r>
      <w:r>
        <w:tab/>
      </w:r>
      <w:r>
        <w:tab/>
      </w:r>
    </w:p>
    <w:p w:rsidR="00581610" w:rsidRDefault="00581610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962"/>
        <w:gridCol w:w="425"/>
      </w:tblGrid>
      <w:tr w:rsidR="00FF17B8" w:rsidRPr="001C13D9" w:rsidTr="008007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  <w:shd w:val="clear" w:color="auto" w:fill="F0F8FA"/>
          </w:tcPr>
          <w:p w:rsidR="00FF17B8" w:rsidRPr="001C13D9" w:rsidRDefault="008113FA" w:rsidP="008007E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782" w:type="dxa"/>
            <w:gridSpan w:val="2"/>
            <w:shd w:val="clear" w:color="auto" w:fill="F0F8FA"/>
          </w:tcPr>
          <w:p w:rsidR="00FF17B8" w:rsidRPr="00F87EED" w:rsidRDefault="00FF17B8" w:rsidP="008007E4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Additional details</w:t>
            </w:r>
          </w:p>
        </w:tc>
        <w:tc>
          <w:tcPr>
            <w:tcW w:w="425" w:type="dxa"/>
            <w:shd w:val="clear" w:color="auto" w:fill="F0F8FA"/>
          </w:tcPr>
          <w:p w:rsidR="00FF17B8" w:rsidRDefault="00FF17B8" w:rsidP="008007E4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98788B" w:rsidTr="003724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98788B" w:rsidRDefault="0098788B" w:rsidP="00372453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782" w:type="dxa"/>
            <w:gridSpan w:val="2"/>
          </w:tcPr>
          <w:p w:rsidR="0098788B" w:rsidRDefault="0098788B" w:rsidP="003724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Please check local guidance notes and conditions for any additional information which may be required</w:t>
            </w:r>
          </w:p>
        </w:tc>
        <w:tc>
          <w:tcPr>
            <w:tcW w:w="425" w:type="dxa"/>
          </w:tcPr>
          <w:p w:rsidR="0098788B" w:rsidRDefault="0098788B" w:rsidP="00372453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FF17B8" w:rsidTr="00560A60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567" w:type="dxa"/>
          </w:tcPr>
          <w:p w:rsidR="005608FB" w:rsidRDefault="005608FB" w:rsidP="005608FB">
            <w:pPr>
              <w:tabs>
                <w:tab w:val="left" w:pos="284"/>
              </w:tabs>
              <w:spacing w:before="40" w:after="120"/>
              <w:rPr>
                <w:sz w:val="20"/>
              </w:rPr>
            </w:pPr>
          </w:p>
          <w:p w:rsidR="00FF17B8" w:rsidRDefault="008113FA" w:rsidP="005608FB">
            <w:pPr>
              <w:tabs>
                <w:tab w:val="left" w:pos="284"/>
              </w:tabs>
              <w:spacing w:before="40" w:after="120"/>
              <w:rPr>
                <w:sz w:val="20"/>
              </w:rPr>
            </w:pPr>
            <w:r>
              <w:rPr>
                <w:sz w:val="20"/>
              </w:rPr>
              <w:t>9</w:t>
            </w:r>
            <w:r w:rsidR="00FF17B8">
              <w:rPr>
                <w:sz w:val="20"/>
              </w:rPr>
              <w:t>.1</w:t>
            </w:r>
          </w:p>
        </w:tc>
        <w:tc>
          <w:tcPr>
            <w:tcW w:w="4820" w:type="dxa"/>
          </w:tcPr>
          <w:p w:rsidR="005608FB" w:rsidRDefault="005608FB" w:rsidP="005608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:rsidR="00FF17B8" w:rsidRDefault="00D92E79" w:rsidP="005608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34B97">
              <w:rPr>
                <w:sz w:val="20"/>
              </w:rPr>
              <w:t xml:space="preserve">dditional information </w:t>
            </w:r>
            <w:r>
              <w:rPr>
                <w:sz w:val="20"/>
              </w:rPr>
              <w:t xml:space="preserve">which is required or may be </w:t>
            </w:r>
            <w:r w:rsidRPr="00034B97">
              <w:rPr>
                <w:sz w:val="20"/>
              </w:rPr>
              <w:t>relevant to the application</w:t>
            </w:r>
          </w:p>
          <w:p w:rsidR="005608FB" w:rsidRDefault="005608FB" w:rsidP="00D92E79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  <w:tc>
          <w:tcPr>
            <w:tcW w:w="4962" w:type="dxa"/>
          </w:tcPr>
          <w:p w:rsidR="00FF17B8" w:rsidRDefault="00FF17B8" w:rsidP="008007E4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  <w:tc>
          <w:tcPr>
            <w:tcW w:w="425" w:type="dxa"/>
          </w:tcPr>
          <w:p w:rsidR="00FF17B8" w:rsidRDefault="00FF17B8" w:rsidP="008007E4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</w:tr>
    </w:tbl>
    <w:p w:rsidR="008308ED" w:rsidRPr="008308ED" w:rsidRDefault="008308ED" w:rsidP="008308ED">
      <w:pPr>
        <w:rPr>
          <w:vanish/>
        </w:rPr>
      </w:pPr>
    </w:p>
    <w:p w:rsidR="00722E79" w:rsidRDefault="00722E79" w:rsidP="00FF17B8"/>
    <w:p w:rsidR="00402CBA" w:rsidRPr="005F1A76" w:rsidRDefault="00402CBA" w:rsidP="00402CBA">
      <w:pPr>
        <w:jc w:val="center"/>
        <w:rPr>
          <w:b/>
          <w:sz w:val="28"/>
          <w:szCs w:val="28"/>
        </w:rPr>
      </w:pPr>
      <w:r w:rsidRPr="005F1A76">
        <w:rPr>
          <w:b/>
          <w:sz w:val="28"/>
          <w:szCs w:val="28"/>
        </w:rPr>
        <w:t xml:space="preserve">Standard </w:t>
      </w:r>
      <w:r>
        <w:rPr>
          <w:b/>
          <w:sz w:val="28"/>
          <w:szCs w:val="28"/>
        </w:rPr>
        <w:t>payment and declaration</w:t>
      </w:r>
      <w:r w:rsidRPr="005F1A76">
        <w:rPr>
          <w:b/>
          <w:sz w:val="28"/>
          <w:szCs w:val="28"/>
        </w:rPr>
        <w:t xml:space="preserve"> section</w:t>
      </w:r>
      <w:r>
        <w:rPr>
          <w:b/>
          <w:sz w:val="28"/>
          <w:szCs w:val="28"/>
        </w:rPr>
        <w:t xml:space="preserve"> </w:t>
      </w:r>
    </w:p>
    <w:p w:rsidR="00402CBA" w:rsidRDefault="00402CBA" w:rsidP="00402CBA">
      <w:pPr>
        <w:jc w:val="center"/>
        <w:rPr>
          <w:sz w:val="20"/>
        </w:rPr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709"/>
        <w:gridCol w:w="10066"/>
      </w:tblGrid>
      <w:tr w:rsidR="00402CBA" w:rsidRPr="00E222F5" w:rsidTr="009E6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</w:tcPr>
          <w:p w:rsidR="00402CBA" w:rsidRPr="00E222F5" w:rsidRDefault="00402CBA" w:rsidP="009E6096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E222F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0066" w:type="dxa"/>
            <w:shd w:val="clear" w:color="auto" w:fill="F0F8FA"/>
          </w:tcPr>
          <w:p w:rsidR="00402CBA" w:rsidRPr="00E222F5" w:rsidRDefault="00402CBA" w:rsidP="009E6096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Payment</w:t>
            </w:r>
          </w:p>
        </w:tc>
      </w:tr>
      <w:tr w:rsidR="00402CBA" w:rsidTr="009E6096">
        <w:tblPrEx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Default="00402CBA" w:rsidP="009E609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AD58F9" w:rsidRDefault="00402CBA" w:rsidP="005340C3">
            <w:pPr>
              <w:tabs>
                <w:tab w:val="left" w:pos="284"/>
              </w:tabs>
              <w:rPr>
                <w:sz w:val="20"/>
                <w:highlight w:val="yellow"/>
              </w:rPr>
            </w:pPr>
            <w:r w:rsidRPr="00A46818">
              <w:rPr>
                <w:rFonts w:cs="Arial"/>
                <w:bCs/>
                <w:sz w:val="20"/>
                <w:lang w:eastAsia="en-GB"/>
              </w:rPr>
              <w:t>Payment must be made at the time of making the application</w:t>
            </w:r>
            <w:r w:rsidR="007B4C32" w:rsidRPr="00A46818">
              <w:rPr>
                <w:rFonts w:cs="Arial"/>
                <w:bCs/>
                <w:sz w:val="20"/>
                <w:lang w:eastAsia="en-GB"/>
              </w:rPr>
              <w:t xml:space="preserve">. Once received a member of the Licensing Team will call you to </w:t>
            </w:r>
            <w:r w:rsidR="005340C3" w:rsidRPr="00A46818">
              <w:rPr>
                <w:rFonts w:cs="Arial"/>
                <w:bCs/>
                <w:sz w:val="20"/>
                <w:lang w:eastAsia="en-GB"/>
              </w:rPr>
              <w:t>discuss when payment will be due</w:t>
            </w:r>
            <w:r w:rsidR="007B4C32" w:rsidRPr="00A46818">
              <w:rPr>
                <w:rFonts w:cs="Arial"/>
                <w:bCs/>
                <w:sz w:val="20"/>
                <w:lang w:eastAsia="en-GB"/>
              </w:rPr>
              <w:t xml:space="preserve"> – see below.  </w:t>
            </w:r>
          </w:p>
        </w:tc>
      </w:tr>
      <w:tr w:rsidR="00402CBA" w:rsidTr="009E6096">
        <w:tblPrEx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Default="00402CBA" w:rsidP="009E609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AD58F9" w:rsidRDefault="0018074D" w:rsidP="0018074D">
            <w:pPr>
              <w:tabs>
                <w:tab w:val="left" w:pos="284"/>
              </w:tabs>
              <w:rPr>
                <w:color w:val="FF0000"/>
                <w:sz w:val="20"/>
                <w:highlight w:val="yellow"/>
              </w:rPr>
            </w:pPr>
            <w:r w:rsidRPr="00A46818">
              <w:rPr>
                <w:color w:val="FF0000"/>
                <w:sz w:val="20"/>
              </w:rPr>
              <w:t>Payment Part A to be paid on application £490 P</w:t>
            </w:r>
            <w:r w:rsidR="007B4C32" w:rsidRPr="00A46818">
              <w:rPr>
                <w:color w:val="FF0000"/>
                <w:sz w:val="20"/>
              </w:rPr>
              <w:t>art B</w:t>
            </w:r>
            <w:r w:rsidR="00402CBA" w:rsidRPr="00A46818">
              <w:rPr>
                <w:color w:val="FF0000"/>
                <w:sz w:val="20"/>
              </w:rPr>
              <w:t xml:space="preserve"> payment to be</w:t>
            </w:r>
            <w:r w:rsidRPr="00A46818">
              <w:rPr>
                <w:color w:val="FF0000"/>
                <w:sz w:val="20"/>
              </w:rPr>
              <w:t xml:space="preserve"> made following vets inspection £170</w:t>
            </w:r>
            <w:r w:rsidR="001F17BE" w:rsidRPr="00A46818">
              <w:rPr>
                <w:color w:val="FF0000"/>
                <w:sz w:val="20"/>
              </w:rPr>
              <w:t xml:space="preserve"> Please call Licensing on 01392 265702 to arrange</w:t>
            </w:r>
          </w:p>
        </w:tc>
      </w:tr>
    </w:tbl>
    <w:p w:rsidR="00402CBA" w:rsidRDefault="00402CBA" w:rsidP="00402CBA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5812"/>
        <w:gridCol w:w="426"/>
      </w:tblGrid>
      <w:tr w:rsidR="00402CBA" w:rsidTr="009E609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:rsidR="00402CBA" w:rsidRPr="001C13D9" w:rsidRDefault="00402CBA" w:rsidP="009E609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640" w:type="dxa"/>
            <w:gridSpan w:val="2"/>
            <w:shd w:val="clear" w:color="auto" w:fill="F0F8FA"/>
            <w:vAlign w:val="bottom"/>
          </w:tcPr>
          <w:p w:rsidR="00402CBA" w:rsidRPr="004616A4" w:rsidRDefault="00402CBA" w:rsidP="009E6096">
            <w:pPr>
              <w:rPr>
                <w:rFonts w:cs="Arial"/>
                <w:b/>
                <w:bCs/>
                <w:color w:val="FF0000"/>
                <w:sz w:val="20"/>
              </w:rPr>
            </w:pPr>
            <w:r w:rsidRPr="004616A4">
              <w:rPr>
                <w:rFonts w:cs="Arial"/>
                <w:b/>
                <w:bCs/>
                <w:color w:val="FF0000"/>
                <w:sz w:val="20"/>
              </w:rPr>
              <w:t>Model Licence Conditions</w:t>
            </w:r>
            <w:r>
              <w:rPr>
                <w:rFonts w:cs="Arial"/>
                <w:b/>
                <w:bCs/>
                <w:color w:val="FF0000"/>
                <w:sz w:val="20"/>
              </w:rPr>
              <w:t xml:space="preserve"> &amp; Guidance</w:t>
            </w:r>
          </w:p>
        </w:tc>
        <w:tc>
          <w:tcPr>
            <w:tcW w:w="426" w:type="dxa"/>
            <w:shd w:val="clear" w:color="auto" w:fill="F0F8FA"/>
          </w:tcPr>
          <w:p w:rsidR="00402CBA" w:rsidRDefault="00402CBA" w:rsidP="009E6096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402CBA" w:rsidRPr="005F1A76" w:rsidTr="009E609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A" w:rsidRPr="002230C1" w:rsidRDefault="00402CBA" w:rsidP="009E6096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A" w:rsidRPr="004616A4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A46818">
              <w:rPr>
                <w:color w:val="FF0000"/>
                <w:sz w:val="20"/>
              </w:rPr>
              <w:t xml:space="preserve">All applicants to tick that they have read </w:t>
            </w:r>
            <w:r w:rsidR="00B42A1D" w:rsidRPr="00A46818">
              <w:rPr>
                <w:color w:val="FF0000"/>
                <w:sz w:val="20"/>
              </w:rPr>
              <w:t xml:space="preserve">and understand </w:t>
            </w:r>
            <w:r w:rsidRPr="00A46818">
              <w:rPr>
                <w:color w:val="FF0000"/>
                <w:sz w:val="20"/>
              </w:rPr>
              <w:t xml:space="preserve">the applicable </w:t>
            </w:r>
            <w:r w:rsidR="00444121" w:rsidRPr="00A46818">
              <w:rPr>
                <w:color w:val="FF0000"/>
                <w:sz w:val="20"/>
              </w:rPr>
              <w:t xml:space="preserve">DEFRA </w:t>
            </w:r>
            <w:r w:rsidRPr="00A46818">
              <w:rPr>
                <w:color w:val="FF0000"/>
                <w:sz w:val="20"/>
              </w:rPr>
              <w:t>model licence conditions</w:t>
            </w:r>
            <w:r w:rsidR="00B540C3" w:rsidRPr="00A46818">
              <w:rPr>
                <w:color w:val="FF0000"/>
                <w:sz w:val="20"/>
              </w:rPr>
              <w:t>/</w:t>
            </w:r>
            <w:r w:rsidRPr="00A46818">
              <w:rPr>
                <w:color w:val="FF0000"/>
                <w:sz w:val="20"/>
              </w:rPr>
              <w:t xml:space="preserve"> guidance</w:t>
            </w:r>
            <w:r w:rsidR="00B540C3" w:rsidRPr="00A46818">
              <w:rPr>
                <w:color w:val="FF0000"/>
                <w:sz w:val="20"/>
              </w:rPr>
              <w:t xml:space="preserve"> – Activities Involving Animals (note; front page says Guidance but are actual CONDITIONS that MUST be met</w:t>
            </w:r>
          </w:p>
        </w:tc>
      </w:tr>
      <w:tr w:rsidR="00402CBA" w:rsidRPr="005F1A76" w:rsidTr="009E609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4616A4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</w:t>
            </w:r>
            <w:r w:rsidRPr="004616A4">
              <w:rPr>
                <w:color w:val="FF0000"/>
                <w:sz w:val="20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4616A4" w:rsidRDefault="00402CBA" w:rsidP="009E609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>
              <w:rPr>
                <w:rFonts w:cs="Arial"/>
                <w:bCs/>
                <w:color w:val="FF0000"/>
                <w:sz w:val="20"/>
                <w:lang w:eastAsia="en-GB"/>
              </w:rPr>
              <w:t>Dog</w:t>
            </w:r>
            <w:r w:rsidRPr="004616A4">
              <w:rPr>
                <w:rFonts w:cs="Arial"/>
                <w:bCs/>
                <w:color w:val="FF0000"/>
                <w:sz w:val="20"/>
                <w:lang w:eastAsia="en-GB"/>
              </w:rPr>
              <w:t xml:space="preserve"> Boarding</w:t>
            </w:r>
            <w:r w:rsidR="0018074D">
              <w:rPr>
                <w:rFonts w:cs="Arial"/>
                <w:bCs/>
                <w:color w:val="FF0000"/>
                <w:sz w:val="20"/>
                <w:lang w:eastAsia="en-GB"/>
              </w:rPr>
              <w:t xml:space="preserve"> Home or Commercial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5F1A76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402CBA" w:rsidRPr="005F1A76" w:rsidTr="009E609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4616A4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</w:t>
            </w:r>
            <w:r w:rsidRPr="004616A4">
              <w:rPr>
                <w:color w:val="FF0000"/>
                <w:sz w:val="20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4616A4" w:rsidRDefault="00402CBA" w:rsidP="009E609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>
              <w:rPr>
                <w:rFonts w:cs="Arial"/>
                <w:bCs/>
                <w:color w:val="FF0000"/>
                <w:sz w:val="20"/>
                <w:lang w:eastAsia="en-GB"/>
              </w:rPr>
              <w:t>Dog Day Care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5F1A76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</w:tbl>
    <w:p w:rsidR="00402CBA" w:rsidRDefault="00402CBA" w:rsidP="00402CBA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5812"/>
        <w:gridCol w:w="426"/>
      </w:tblGrid>
      <w:tr w:rsidR="00402CBA" w:rsidTr="009E609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:rsidR="00402CBA" w:rsidRPr="001C13D9" w:rsidRDefault="00402CBA" w:rsidP="009E609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640" w:type="dxa"/>
            <w:gridSpan w:val="2"/>
            <w:shd w:val="clear" w:color="auto" w:fill="F0F8FA"/>
            <w:vAlign w:val="bottom"/>
          </w:tcPr>
          <w:p w:rsidR="00402CBA" w:rsidRPr="004616A4" w:rsidRDefault="00402CBA" w:rsidP="009E6096">
            <w:pPr>
              <w:rPr>
                <w:rFonts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 xml:space="preserve">Additional Information </w:t>
            </w:r>
          </w:p>
        </w:tc>
        <w:tc>
          <w:tcPr>
            <w:tcW w:w="426" w:type="dxa"/>
            <w:shd w:val="clear" w:color="auto" w:fill="F0F8FA"/>
          </w:tcPr>
          <w:p w:rsidR="00402CBA" w:rsidRDefault="00402CBA" w:rsidP="009E6096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402CBA" w:rsidRPr="004616A4" w:rsidTr="009E609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A" w:rsidRPr="002230C1" w:rsidRDefault="00402CBA" w:rsidP="009E6096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A" w:rsidRPr="004616A4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Please attach the following Information – Tick as Attached</w:t>
            </w:r>
          </w:p>
        </w:tc>
      </w:tr>
      <w:tr w:rsidR="00402CBA" w:rsidRPr="005F1A76" w:rsidTr="009E609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120E82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  <w:r w:rsidRPr="00120E82">
              <w:rPr>
                <w:color w:val="FF0000"/>
                <w:sz w:val="20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120E82" w:rsidRDefault="00402CBA" w:rsidP="009E609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120E82">
              <w:rPr>
                <w:rFonts w:cs="Arial"/>
                <w:bCs/>
                <w:color w:val="FF0000"/>
                <w:sz w:val="20"/>
                <w:lang w:eastAsia="en-GB"/>
              </w:rPr>
              <w:t>A plan of the premises</w:t>
            </w:r>
            <w:r w:rsidR="0018074D">
              <w:rPr>
                <w:rFonts w:cs="Arial"/>
                <w:bCs/>
                <w:color w:val="FF0000"/>
                <w:sz w:val="20"/>
                <w:lang w:eastAsia="en-GB"/>
              </w:rPr>
              <w:t xml:space="preserve"> with dimensions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5F1A76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402CBA" w:rsidRPr="005F1A76" w:rsidTr="009E609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120E82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  <w:r w:rsidRPr="00120E82">
              <w:rPr>
                <w:color w:val="FF0000"/>
                <w:sz w:val="20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120E82" w:rsidRDefault="00402CBA" w:rsidP="009E609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120E82">
              <w:rPr>
                <w:rFonts w:cs="Arial"/>
                <w:bCs/>
                <w:color w:val="FF0000"/>
                <w:sz w:val="20"/>
                <w:lang w:eastAsia="en-GB"/>
              </w:rPr>
              <w:t>Insurance policy</w:t>
            </w:r>
            <w:r w:rsidR="00B540C3">
              <w:rPr>
                <w:rFonts w:cs="Arial"/>
                <w:bCs/>
                <w:color w:val="FF0000"/>
                <w:sz w:val="20"/>
                <w:lang w:eastAsia="en-GB"/>
              </w:rPr>
              <w:t xml:space="preserve"> 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5F1A76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402CBA" w:rsidRPr="005F1A76" w:rsidTr="009E609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120E82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  <w:r w:rsidRPr="00120E82">
              <w:rPr>
                <w:color w:val="FF0000"/>
                <w:sz w:val="20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A46818" w:rsidRDefault="00B540C3" w:rsidP="009E609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A46818">
              <w:rPr>
                <w:rFonts w:cs="Arial"/>
                <w:bCs/>
                <w:color w:val="FF0000"/>
                <w:sz w:val="20"/>
                <w:lang w:eastAsia="en-GB"/>
              </w:rPr>
              <w:t xml:space="preserve">All </w:t>
            </w:r>
            <w:r w:rsidR="00402CBA" w:rsidRPr="00A46818">
              <w:rPr>
                <w:rFonts w:cs="Arial"/>
                <w:bCs/>
                <w:color w:val="FF0000"/>
                <w:sz w:val="20"/>
                <w:lang w:eastAsia="en-GB"/>
              </w:rPr>
              <w:t>Operating procedures</w:t>
            </w:r>
            <w:r w:rsidRPr="00A46818">
              <w:rPr>
                <w:rFonts w:cs="Arial"/>
                <w:bCs/>
                <w:color w:val="FF0000"/>
                <w:sz w:val="20"/>
                <w:lang w:eastAsia="en-GB"/>
              </w:rPr>
              <w:t xml:space="preserve"> paperwork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5F1A76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402CBA" w:rsidRPr="005F1A76" w:rsidTr="009E609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120E82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  <w:r w:rsidRPr="00120E82">
              <w:rPr>
                <w:color w:val="FF0000"/>
                <w:sz w:val="20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120E82" w:rsidRDefault="00402CBA" w:rsidP="009E609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120E82">
              <w:rPr>
                <w:rFonts w:cs="Arial"/>
                <w:bCs/>
                <w:color w:val="FF0000"/>
                <w:sz w:val="20"/>
                <w:lang w:eastAsia="en-GB"/>
              </w:rPr>
              <w:t>Risk Assessments (including Fire)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5F1A76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402CBA" w:rsidRPr="005F1A76" w:rsidTr="009E609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120E82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  <w:r w:rsidRPr="00120E82">
              <w:rPr>
                <w:color w:val="FF0000"/>
                <w:sz w:val="20"/>
              </w:rPr>
              <w:t>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120E82" w:rsidRDefault="00402CBA" w:rsidP="009E609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120E82">
              <w:rPr>
                <w:rFonts w:cs="Arial"/>
                <w:bCs/>
                <w:color w:val="FF0000"/>
                <w:sz w:val="20"/>
                <w:lang w:eastAsia="en-GB"/>
              </w:rPr>
              <w:t xml:space="preserve">Infection control procedure 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5F1A76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402CBA" w:rsidRPr="005F1A76" w:rsidTr="009E609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120E82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  <w:r w:rsidRPr="00120E82">
              <w:rPr>
                <w:color w:val="FF0000"/>
                <w:sz w:val="20"/>
              </w:rPr>
              <w:t>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120E82" w:rsidRDefault="00402CBA" w:rsidP="009E609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120E82">
              <w:rPr>
                <w:rFonts w:cs="Arial"/>
                <w:bCs/>
                <w:color w:val="FF0000"/>
                <w:sz w:val="20"/>
                <w:lang w:eastAsia="en-GB"/>
              </w:rPr>
              <w:t xml:space="preserve">Qualifications 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5F1A76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402CBA" w:rsidRPr="005F1A76" w:rsidTr="009E609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120E82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  <w:r w:rsidRPr="00120E82">
              <w:rPr>
                <w:color w:val="FF0000"/>
                <w:sz w:val="20"/>
              </w:rPr>
              <w:t>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120E82" w:rsidRDefault="00402CBA" w:rsidP="009E609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 w:rsidRPr="00120E82">
              <w:rPr>
                <w:rFonts w:cs="Arial"/>
                <w:bCs/>
                <w:color w:val="FF0000"/>
                <w:sz w:val="20"/>
                <w:lang w:eastAsia="en-GB"/>
              </w:rPr>
              <w:t>Training records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5F1A76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</w:tbl>
    <w:p w:rsidR="00402CBA" w:rsidRDefault="00402CBA" w:rsidP="00402CBA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5812"/>
        <w:gridCol w:w="426"/>
      </w:tblGrid>
      <w:tr w:rsidR="00402CBA" w:rsidTr="009E6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</w:tcPr>
          <w:p w:rsidR="00402CBA" w:rsidRPr="001C13D9" w:rsidRDefault="00402CBA" w:rsidP="009E6096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640" w:type="dxa"/>
            <w:gridSpan w:val="2"/>
            <w:shd w:val="clear" w:color="auto" w:fill="F0F8FA"/>
          </w:tcPr>
          <w:p w:rsidR="00402CBA" w:rsidRPr="00693207" w:rsidRDefault="00402CBA" w:rsidP="009E6096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Declaration </w:t>
            </w:r>
          </w:p>
        </w:tc>
        <w:tc>
          <w:tcPr>
            <w:tcW w:w="426" w:type="dxa"/>
            <w:shd w:val="clear" w:color="auto" w:fill="F0F8FA"/>
          </w:tcPr>
          <w:p w:rsidR="00402CBA" w:rsidRDefault="00402CBA" w:rsidP="009E6096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402CBA" w:rsidTr="009E6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02CBA" w:rsidRDefault="00402CBA" w:rsidP="009E609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10066" w:type="dxa"/>
            <w:gridSpan w:val="3"/>
          </w:tcPr>
          <w:p w:rsidR="00402CBA" w:rsidRPr="00A94CC0" w:rsidRDefault="00402CBA" w:rsidP="009E609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This section must be completed by the applicant. </w:t>
            </w:r>
            <w:r w:rsidRPr="00A94CC0">
              <w:rPr>
                <w:rFonts w:cs="Arial"/>
                <w:color w:val="FF0000"/>
                <w:sz w:val="20"/>
              </w:rPr>
              <w:t>If you are an agent please ensure this section is completed by the applicant.</w:t>
            </w:r>
          </w:p>
        </w:tc>
      </w:tr>
      <w:tr w:rsidR="00402CBA" w:rsidTr="009E6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02CBA" w:rsidRDefault="00402CBA" w:rsidP="009E609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10066" w:type="dxa"/>
            <w:gridSpan w:val="3"/>
          </w:tcPr>
          <w:p w:rsidR="00402CBA" w:rsidRDefault="00402CBA" w:rsidP="009E6096">
            <w:pPr>
              <w:rPr>
                <w:sz w:val="20"/>
              </w:rPr>
            </w:pPr>
            <w:r w:rsidRPr="00A94CC0">
              <w:rPr>
                <w:rFonts w:cs="Arial"/>
                <w:color w:val="000000"/>
                <w:sz w:val="20"/>
              </w:rPr>
              <w:t xml:space="preserve">I am aware of the provisions of </w:t>
            </w:r>
            <w:r>
              <w:rPr>
                <w:rFonts w:cs="Arial"/>
                <w:color w:val="000000"/>
                <w:sz w:val="20"/>
              </w:rPr>
              <w:t xml:space="preserve">the </w:t>
            </w:r>
            <w:r w:rsidRPr="00A94CC0">
              <w:rPr>
                <w:rFonts w:cs="Arial"/>
                <w:color w:val="FF0000"/>
                <w:sz w:val="20"/>
              </w:rPr>
              <w:t>relevant Act and model licence conditions</w:t>
            </w:r>
            <w:r>
              <w:rPr>
                <w:rFonts w:cs="Arial"/>
                <w:color w:val="000000"/>
                <w:sz w:val="20"/>
              </w:rPr>
              <w:t xml:space="preserve">.   </w:t>
            </w:r>
            <w:r w:rsidRPr="00A94CC0">
              <w:rPr>
                <w:rFonts w:cs="Arial"/>
                <w:color w:val="000000"/>
                <w:sz w:val="20"/>
              </w:rPr>
              <w:t>The details contained in the application form and any attached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94CC0">
              <w:rPr>
                <w:rFonts w:cs="Arial"/>
                <w:color w:val="000000"/>
                <w:sz w:val="20"/>
              </w:rPr>
              <w:t>documentation are correct to the best of my knowledge and belief.</w:t>
            </w:r>
            <w:r>
              <w:rPr>
                <w:sz w:val="20"/>
              </w:rPr>
              <w:t xml:space="preserve">  </w:t>
            </w:r>
          </w:p>
        </w:tc>
      </w:tr>
      <w:tr w:rsidR="00402CBA" w:rsidTr="009E609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A94CC0" w:rsidRDefault="00402CBA" w:rsidP="009E609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13</w:t>
            </w:r>
            <w:r w:rsidRPr="00A94CC0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A94CC0" w:rsidRDefault="00402CBA" w:rsidP="009E609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4CC0">
              <w:rPr>
                <w:rFonts w:cs="Arial"/>
                <w:bCs/>
                <w:sz w:val="20"/>
                <w:lang w:eastAsia="en-GB"/>
              </w:rPr>
              <w:t>Ticking this box indicates you have read and understood the above declaration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5F1A76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402CBA" w:rsidTr="009E609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9640A0" w:rsidRDefault="00402CBA" w:rsidP="009E6096">
            <w:pPr>
              <w:tabs>
                <w:tab w:val="left" w:pos="284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  <w:r w:rsidRPr="009640A0">
              <w:rPr>
                <w:color w:val="000000"/>
                <w:sz w:val="20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A94CC0" w:rsidRDefault="00402CBA" w:rsidP="009E609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Full Name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5F1A76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4D6D3F" w:rsidTr="009E609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F" w:rsidRDefault="004D6D3F" w:rsidP="009E6096">
            <w:pPr>
              <w:tabs>
                <w:tab w:val="left" w:pos="284"/>
              </w:tabs>
              <w:rPr>
                <w:color w:val="000000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F" w:rsidRDefault="004D6D3F" w:rsidP="009E609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Signature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3F" w:rsidRDefault="004D6D3F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  <w:p w:rsidR="004D6D3F" w:rsidRPr="005F1A76" w:rsidRDefault="004D6D3F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402CBA" w:rsidTr="009E609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A94CC0" w:rsidRDefault="00402CBA" w:rsidP="009E609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13</w:t>
            </w:r>
            <w:r w:rsidRPr="00A94CC0">
              <w:rPr>
                <w:sz w:val="20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A94CC0" w:rsidRDefault="00402CBA" w:rsidP="009E609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4CC0">
              <w:rPr>
                <w:rFonts w:cs="Arial"/>
                <w:bCs/>
                <w:sz w:val="20"/>
                <w:lang w:eastAsia="en-GB"/>
              </w:rPr>
              <w:t xml:space="preserve">Capacity 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5F1A76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402CBA" w:rsidTr="009E609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A94CC0" w:rsidRDefault="00402CBA" w:rsidP="009E6096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13</w:t>
            </w:r>
            <w:r w:rsidRPr="00A94CC0">
              <w:rPr>
                <w:sz w:val="20"/>
              </w:rPr>
              <w:t>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A94CC0" w:rsidRDefault="00402CBA" w:rsidP="009E609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94CC0">
              <w:rPr>
                <w:rFonts w:cs="Arial"/>
                <w:bCs/>
                <w:sz w:val="20"/>
                <w:lang w:eastAsia="en-GB"/>
              </w:rPr>
              <w:t>Date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A" w:rsidRPr="005F1A76" w:rsidRDefault="00402CBA" w:rsidP="009E609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</w:tbl>
    <w:p w:rsidR="00402CBA" w:rsidRDefault="00402CBA" w:rsidP="00402CBA"/>
    <w:p w:rsidR="00402CBA" w:rsidRDefault="00402CBA" w:rsidP="00402CBA"/>
    <w:p w:rsidR="00402CBA" w:rsidRDefault="00402CBA" w:rsidP="00402CBA"/>
    <w:p w:rsidR="00402CBA" w:rsidRDefault="00402CBA" w:rsidP="00402CBA"/>
    <w:p w:rsidR="00722E79" w:rsidRDefault="00722E79" w:rsidP="00FF17B8"/>
    <w:sectPr w:rsidR="00722E79" w:rsidSect="00687992">
      <w:footerReference w:type="default" r:id="rId6"/>
      <w:pgSz w:w="11906" w:h="16838"/>
      <w:pgMar w:top="720" w:right="1440" w:bottom="720" w:left="1440" w:header="706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1C" w:rsidRDefault="00B3661C">
      <w:r>
        <w:separator/>
      </w:r>
    </w:p>
  </w:endnote>
  <w:endnote w:type="continuationSeparator" w:id="0">
    <w:p w:rsidR="00B3661C" w:rsidRDefault="00B3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FA" w:rsidRDefault="008113FA">
    <w:pPr>
      <w:pStyle w:val="Footer"/>
      <w:jc w:val="right"/>
    </w:pPr>
  </w:p>
  <w:p w:rsidR="008113FA" w:rsidRDefault="008113FA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FB49A0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FB49A0">
      <w:rPr>
        <w:noProof/>
        <w:lang w:val="en-US"/>
      </w:rPr>
      <w:t>4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1C" w:rsidRDefault="00B3661C">
      <w:r>
        <w:separator/>
      </w:r>
    </w:p>
  </w:footnote>
  <w:footnote w:type="continuationSeparator" w:id="0">
    <w:p w:rsidR="00B3661C" w:rsidRDefault="00B36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F5"/>
    <w:rsid w:val="0001076E"/>
    <w:rsid w:val="000310BE"/>
    <w:rsid w:val="000B0F5A"/>
    <w:rsid w:val="00127EFD"/>
    <w:rsid w:val="001630B6"/>
    <w:rsid w:val="0018074D"/>
    <w:rsid w:val="001850E2"/>
    <w:rsid w:val="001B5DF0"/>
    <w:rsid w:val="001C13D9"/>
    <w:rsid w:val="001F17BE"/>
    <w:rsid w:val="002141CD"/>
    <w:rsid w:val="00223D7F"/>
    <w:rsid w:val="002363F6"/>
    <w:rsid w:val="0024569F"/>
    <w:rsid w:val="00252491"/>
    <w:rsid w:val="00253895"/>
    <w:rsid w:val="00272430"/>
    <w:rsid w:val="002C0868"/>
    <w:rsid w:val="002D3198"/>
    <w:rsid w:val="002E7B93"/>
    <w:rsid w:val="002F631D"/>
    <w:rsid w:val="002F7C8F"/>
    <w:rsid w:val="003253C5"/>
    <w:rsid w:val="00372453"/>
    <w:rsid w:val="003826EF"/>
    <w:rsid w:val="003836F6"/>
    <w:rsid w:val="003904B7"/>
    <w:rsid w:val="00392B54"/>
    <w:rsid w:val="003A0E05"/>
    <w:rsid w:val="003B361A"/>
    <w:rsid w:val="003B5FD6"/>
    <w:rsid w:val="003D5240"/>
    <w:rsid w:val="003F50E6"/>
    <w:rsid w:val="003F7BAF"/>
    <w:rsid w:val="00402CBA"/>
    <w:rsid w:val="00407287"/>
    <w:rsid w:val="0042718C"/>
    <w:rsid w:val="004348E0"/>
    <w:rsid w:val="00444121"/>
    <w:rsid w:val="004479F6"/>
    <w:rsid w:val="00455379"/>
    <w:rsid w:val="0047058F"/>
    <w:rsid w:val="0048783D"/>
    <w:rsid w:val="00493E15"/>
    <w:rsid w:val="00494978"/>
    <w:rsid w:val="004B1AFC"/>
    <w:rsid w:val="004D3C0A"/>
    <w:rsid w:val="004D6D3F"/>
    <w:rsid w:val="005118AD"/>
    <w:rsid w:val="0051641F"/>
    <w:rsid w:val="005340C3"/>
    <w:rsid w:val="005377E0"/>
    <w:rsid w:val="00543AFC"/>
    <w:rsid w:val="005608FB"/>
    <w:rsid w:val="00560A60"/>
    <w:rsid w:val="00572423"/>
    <w:rsid w:val="00572A3F"/>
    <w:rsid w:val="00581610"/>
    <w:rsid w:val="005A7361"/>
    <w:rsid w:val="005B36FA"/>
    <w:rsid w:val="005D0D67"/>
    <w:rsid w:val="00602A4D"/>
    <w:rsid w:val="006458F3"/>
    <w:rsid w:val="00662613"/>
    <w:rsid w:val="00675A68"/>
    <w:rsid w:val="00687992"/>
    <w:rsid w:val="006D04FA"/>
    <w:rsid w:val="006E27D1"/>
    <w:rsid w:val="006F0CFC"/>
    <w:rsid w:val="00707DD5"/>
    <w:rsid w:val="00717FA9"/>
    <w:rsid w:val="00722E79"/>
    <w:rsid w:val="00732D6B"/>
    <w:rsid w:val="0073767A"/>
    <w:rsid w:val="00743A0A"/>
    <w:rsid w:val="00744652"/>
    <w:rsid w:val="007504A9"/>
    <w:rsid w:val="007901DC"/>
    <w:rsid w:val="007929C5"/>
    <w:rsid w:val="007B1D3C"/>
    <w:rsid w:val="007B4C32"/>
    <w:rsid w:val="007C5A5B"/>
    <w:rsid w:val="007C6D2C"/>
    <w:rsid w:val="007E323E"/>
    <w:rsid w:val="007F13A3"/>
    <w:rsid w:val="008007E4"/>
    <w:rsid w:val="00800DB5"/>
    <w:rsid w:val="008017F8"/>
    <w:rsid w:val="00810EF5"/>
    <w:rsid w:val="008113FA"/>
    <w:rsid w:val="00826721"/>
    <w:rsid w:val="008308ED"/>
    <w:rsid w:val="008329E2"/>
    <w:rsid w:val="00833552"/>
    <w:rsid w:val="00835F7E"/>
    <w:rsid w:val="00856250"/>
    <w:rsid w:val="00876E96"/>
    <w:rsid w:val="008839F6"/>
    <w:rsid w:val="00884042"/>
    <w:rsid w:val="008901C4"/>
    <w:rsid w:val="008B2D6C"/>
    <w:rsid w:val="008F547C"/>
    <w:rsid w:val="00916103"/>
    <w:rsid w:val="0094734E"/>
    <w:rsid w:val="00970675"/>
    <w:rsid w:val="00977FCD"/>
    <w:rsid w:val="0098788B"/>
    <w:rsid w:val="00990956"/>
    <w:rsid w:val="009A3098"/>
    <w:rsid w:val="009B54BA"/>
    <w:rsid w:val="009D1343"/>
    <w:rsid w:val="009E096F"/>
    <w:rsid w:val="009E6096"/>
    <w:rsid w:val="009F2EE4"/>
    <w:rsid w:val="00A46818"/>
    <w:rsid w:val="00A82C88"/>
    <w:rsid w:val="00A83619"/>
    <w:rsid w:val="00A96D5A"/>
    <w:rsid w:val="00AA1745"/>
    <w:rsid w:val="00AB6099"/>
    <w:rsid w:val="00AC0519"/>
    <w:rsid w:val="00AC617C"/>
    <w:rsid w:val="00AD09EE"/>
    <w:rsid w:val="00AD58F9"/>
    <w:rsid w:val="00AE0AD5"/>
    <w:rsid w:val="00AE143C"/>
    <w:rsid w:val="00B05933"/>
    <w:rsid w:val="00B13A4D"/>
    <w:rsid w:val="00B30DB1"/>
    <w:rsid w:val="00B31EA9"/>
    <w:rsid w:val="00B3661C"/>
    <w:rsid w:val="00B42A1D"/>
    <w:rsid w:val="00B540C3"/>
    <w:rsid w:val="00B54E31"/>
    <w:rsid w:val="00B57DA1"/>
    <w:rsid w:val="00B932F8"/>
    <w:rsid w:val="00BB31A5"/>
    <w:rsid w:val="00BB502E"/>
    <w:rsid w:val="00BD6925"/>
    <w:rsid w:val="00BE33D3"/>
    <w:rsid w:val="00C045B9"/>
    <w:rsid w:val="00C269EC"/>
    <w:rsid w:val="00C404C8"/>
    <w:rsid w:val="00C46831"/>
    <w:rsid w:val="00C47165"/>
    <w:rsid w:val="00C64E11"/>
    <w:rsid w:val="00C75FF7"/>
    <w:rsid w:val="00CA0DE4"/>
    <w:rsid w:val="00CA18A3"/>
    <w:rsid w:val="00CA44D9"/>
    <w:rsid w:val="00CA4D96"/>
    <w:rsid w:val="00CC3036"/>
    <w:rsid w:val="00CC5E6E"/>
    <w:rsid w:val="00CD7F6D"/>
    <w:rsid w:val="00D03BC2"/>
    <w:rsid w:val="00D1102B"/>
    <w:rsid w:val="00D12D62"/>
    <w:rsid w:val="00D34C7F"/>
    <w:rsid w:val="00D410F1"/>
    <w:rsid w:val="00D52AFB"/>
    <w:rsid w:val="00D55130"/>
    <w:rsid w:val="00D92E79"/>
    <w:rsid w:val="00D9354A"/>
    <w:rsid w:val="00DC1F37"/>
    <w:rsid w:val="00DD31A7"/>
    <w:rsid w:val="00DE0541"/>
    <w:rsid w:val="00E11615"/>
    <w:rsid w:val="00E144F7"/>
    <w:rsid w:val="00E166DA"/>
    <w:rsid w:val="00E35730"/>
    <w:rsid w:val="00E41121"/>
    <w:rsid w:val="00E553A0"/>
    <w:rsid w:val="00E61ADF"/>
    <w:rsid w:val="00EA1509"/>
    <w:rsid w:val="00EA3246"/>
    <w:rsid w:val="00EA3DAE"/>
    <w:rsid w:val="00EC204F"/>
    <w:rsid w:val="00EE4FA2"/>
    <w:rsid w:val="00EF0E7C"/>
    <w:rsid w:val="00EF6197"/>
    <w:rsid w:val="00EF7CE4"/>
    <w:rsid w:val="00F4204F"/>
    <w:rsid w:val="00F546D3"/>
    <w:rsid w:val="00F65256"/>
    <w:rsid w:val="00F769E1"/>
    <w:rsid w:val="00F87EED"/>
    <w:rsid w:val="00F91DD3"/>
    <w:rsid w:val="00FB49A0"/>
    <w:rsid w:val="00FD7A06"/>
    <w:rsid w:val="00FE5FFF"/>
    <w:rsid w:val="00FF17B8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5A2DAD-250F-404D-AF5D-41E4D7AE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A7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60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60A60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0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BA7099DB.dotm</Template>
  <TotalTime>0</TotalTime>
  <Pages>4</Pages>
  <Words>903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day care</vt:lpstr>
    </vt:vector>
  </TitlesOfParts>
  <Company>Blackburn With Darwen BC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day care</dc:title>
  <dc:subject/>
  <dc:creator>Bolt, Dan</dc:creator>
  <cp:keywords/>
  <cp:lastModifiedBy>Bolt, Dan</cp:lastModifiedBy>
  <cp:revision>2</cp:revision>
  <cp:lastPrinted>2018-10-04T09:31:00Z</cp:lastPrinted>
  <dcterms:created xsi:type="dcterms:W3CDTF">2020-08-07T06:23:00Z</dcterms:created>
  <dcterms:modified xsi:type="dcterms:W3CDTF">2020-08-07T06:23:00Z</dcterms:modified>
</cp:coreProperties>
</file>